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8" w:rsidRDefault="000B1348" w:rsidP="004936B8">
      <w:pPr>
        <w:pStyle w:val="Heading3"/>
        <w:spacing w:before="72"/>
        <w:ind w:left="-709" w:right="869" w:hanging="142"/>
        <w:jc w:val="center"/>
      </w:pPr>
      <w:r>
        <w:t>АННОТАЦИИ РАБОЧИХ ПРОГРАММАМ</w:t>
      </w:r>
    </w:p>
    <w:p w:rsidR="000B1348" w:rsidRDefault="000B1348" w:rsidP="004936B8">
      <w:pPr>
        <w:spacing w:before="2"/>
        <w:ind w:left="-709" w:right="685" w:hanging="142"/>
        <w:jc w:val="center"/>
        <w:rPr>
          <w:b/>
          <w:sz w:val="28"/>
        </w:rPr>
      </w:pPr>
      <w:r>
        <w:rPr>
          <w:b/>
          <w:sz w:val="28"/>
        </w:rPr>
        <w:t>ПРОГРАММЫ ПОДГОТОВКИ КВАЛИФИЦИРОВАННЫХ РАБОЧИХ И СЛУЖАЩИХ ПО ПРОФЕССИИ</w:t>
      </w:r>
    </w:p>
    <w:p w:rsidR="000B1348" w:rsidRDefault="000B1348" w:rsidP="004936B8">
      <w:pPr>
        <w:spacing w:before="2"/>
        <w:ind w:left="-709" w:right="685" w:hanging="142"/>
        <w:jc w:val="center"/>
        <w:rPr>
          <w:b/>
          <w:sz w:val="32"/>
        </w:rPr>
      </w:pPr>
      <w:r>
        <w:rPr>
          <w:b/>
          <w:sz w:val="28"/>
        </w:rPr>
        <w:t xml:space="preserve"> 43.02.15  ПОВАРСКОЕ И КОНДИТЕРСКОЕ ДЕЛО</w:t>
      </w:r>
    </w:p>
    <w:p w:rsidR="000B1348" w:rsidRDefault="000B1348" w:rsidP="004936B8">
      <w:pPr>
        <w:ind w:left="-709" w:hanging="142"/>
        <w:jc w:val="center"/>
        <w:rPr>
          <w:b/>
          <w:sz w:val="32"/>
        </w:rPr>
      </w:pPr>
      <w:r>
        <w:rPr>
          <w:b/>
          <w:sz w:val="32"/>
          <w:u w:val="thick"/>
        </w:rPr>
        <w:t>Общеобразовательные дисциплины</w:t>
      </w:r>
    </w:p>
    <w:p w:rsidR="000B1348" w:rsidRDefault="000B1348" w:rsidP="004936B8">
      <w:pPr>
        <w:pStyle w:val="BodyText"/>
        <w:spacing w:before="5"/>
        <w:ind w:left="-709" w:hanging="142"/>
        <w:jc w:val="left"/>
        <w:rPr>
          <w:b/>
          <w:sz w:val="20"/>
        </w:rPr>
      </w:pPr>
    </w:p>
    <w:p w:rsidR="000B1348" w:rsidRDefault="000B1348" w:rsidP="004936B8">
      <w:pPr>
        <w:pStyle w:val="Heading4"/>
        <w:spacing w:before="89" w:line="240" w:lineRule="auto"/>
        <w:ind w:left="-851"/>
      </w:pPr>
      <w:r>
        <w:t>Базовые дисциплины</w:t>
      </w:r>
    </w:p>
    <w:p w:rsidR="000B1348" w:rsidRPr="00E10EE4" w:rsidRDefault="000B1348" w:rsidP="004936B8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left="-851" w:right="-143"/>
        <w:jc w:val="center"/>
        <w:rPr>
          <w:b/>
          <w:sz w:val="24"/>
          <w:szCs w:val="24"/>
        </w:rPr>
      </w:pPr>
      <w:r w:rsidRPr="00857DCD">
        <w:rPr>
          <w:b/>
          <w:sz w:val="24"/>
          <w:szCs w:val="24"/>
        </w:rPr>
        <w:t>ОУД</w:t>
      </w:r>
      <w:r>
        <w:rPr>
          <w:b/>
          <w:sz w:val="24"/>
          <w:szCs w:val="24"/>
        </w:rPr>
        <w:t xml:space="preserve"> </w:t>
      </w:r>
      <w:r w:rsidRPr="00857DCD">
        <w:rPr>
          <w:b/>
          <w:sz w:val="24"/>
          <w:szCs w:val="24"/>
        </w:rPr>
        <w:t>.01</w:t>
      </w:r>
      <w:r w:rsidRPr="00E10E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10EE4">
        <w:rPr>
          <w:b/>
          <w:sz w:val="24"/>
          <w:szCs w:val="24"/>
        </w:rPr>
        <w:t xml:space="preserve"> </w:t>
      </w:r>
      <w:r w:rsidRPr="00684975">
        <w:rPr>
          <w:b/>
          <w:sz w:val="24"/>
          <w:szCs w:val="24"/>
        </w:rPr>
        <w:t>Русский язык</w:t>
      </w:r>
    </w:p>
    <w:p w:rsidR="000B1348" w:rsidRPr="00E10EE4" w:rsidRDefault="000B1348" w:rsidP="004936B8">
      <w:pPr>
        <w:tabs>
          <w:tab w:val="left" w:pos="9214"/>
        </w:tabs>
        <w:ind w:left="-851" w:right="1011"/>
        <w:contextualSpacing/>
        <w:jc w:val="both"/>
        <w:rPr>
          <w:b/>
          <w:sz w:val="24"/>
          <w:szCs w:val="24"/>
        </w:rPr>
      </w:pPr>
      <w:r w:rsidRPr="00E10EE4">
        <w:rPr>
          <w:b/>
          <w:sz w:val="24"/>
          <w:szCs w:val="24"/>
        </w:rPr>
        <w:t xml:space="preserve">  Область применения программы</w:t>
      </w:r>
    </w:p>
    <w:p w:rsidR="000B1348" w:rsidRPr="00FA165D" w:rsidRDefault="000B1348" w:rsidP="004936B8">
      <w:pPr>
        <w:pStyle w:val="BodyText"/>
        <w:tabs>
          <w:tab w:val="left" w:pos="2504"/>
          <w:tab w:val="left" w:pos="3509"/>
          <w:tab w:val="left" w:pos="6097"/>
          <w:tab w:val="left" w:pos="8437"/>
        </w:tabs>
        <w:ind w:left="-851" w:firstLine="0"/>
        <w:rPr>
          <w:sz w:val="24"/>
          <w:szCs w:val="24"/>
        </w:rPr>
      </w:pPr>
      <w:r w:rsidRPr="00E10EE4">
        <w:rPr>
          <w:sz w:val="24"/>
          <w:szCs w:val="24"/>
        </w:rPr>
        <w:t>Программа общеобразовательной учебной дисциплины «Русский язык»разработана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Русский язык» для профессиональных образовательных организаций, одобренной Научно-методическим</w:t>
      </w:r>
      <w:r>
        <w:rPr>
          <w:sz w:val="24"/>
          <w:szCs w:val="24"/>
        </w:rPr>
        <w:t xml:space="preserve"> советом ФГАУ «ФИРО», 2015 года </w:t>
      </w:r>
      <w:r w:rsidRPr="007C7210">
        <w:rPr>
          <w:sz w:val="24"/>
          <w:szCs w:val="24"/>
        </w:rPr>
        <w:t xml:space="preserve">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</w:t>
      </w:r>
      <w:smartTag w:uri="urn:schemas-microsoft-com:office:smarttags" w:element="metricconverter">
        <w:smartTagPr>
          <w:attr w:name="ProductID" w:val="2017 г"/>
        </w:smartTagPr>
        <w:r w:rsidRPr="007C7210">
          <w:rPr>
            <w:sz w:val="24"/>
            <w:szCs w:val="24"/>
          </w:rPr>
          <w:t>2017 г</w:t>
        </w:r>
      </w:smartTag>
    </w:p>
    <w:p w:rsidR="000B1348" w:rsidRPr="00E10EE4" w:rsidRDefault="000B1348" w:rsidP="004936B8">
      <w:pPr>
        <w:pStyle w:val="BodyText"/>
        <w:tabs>
          <w:tab w:val="left" w:pos="9214"/>
        </w:tabs>
        <w:ind w:left="-851" w:right="101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Содержание программы направлено на достижение следующих </w:t>
      </w:r>
      <w:r w:rsidRPr="00E10EE4">
        <w:rPr>
          <w:b/>
          <w:sz w:val="24"/>
          <w:szCs w:val="24"/>
        </w:rPr>
        <w:t>целей</w:t>
      </w:r>
      <w:r w:rsidRPr="00E10EE4">
        <w:rPr>
          <w:sz w:val="24"/>
          <w:szCs w:val="24"/>
        </w:rPr>
        <w:t>:</w:t>
      </w:r>
    </w:p>
    <w:p w:rsidR="000B1348" w:rsidRPr="003C4A14" w:rsidRDefault="000B1348" w:rsidP="006B3D33">
      <w:pPr>
        <w:pStyle w:val="ListParagraph"/>
        <w:tabs>
          <w:tab w:val="left" w:pos="1656"/>
        </w:tabs>
        <w:ind w:left="-851" w:right="257" w:firstLine="0"/>
        <w:contextualSpacing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3C4A14">
        <w:rPr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0B1348" w:rsidRPr="003C4A14" w:rsidRDefault="000B1348" w:rsidP="006B3D33">
      <w:pPr>
        <w:pStyle w:val="ListParagraph"/>
        <w:tabs>
          <w:tab w:val="left" w:pos="1656"/>
          <w:tab w:val="left" w:pos="2992"/>
          <w:tab w:val="left" w:pos="5036"/>
          <w:tab w:val="left" w:pos="7840"/>
        </w:tabs>
        <w:ind w:left="-851" w:right="257" w:firstLine="0"/>
        <w:contextualSpacing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3C4A14">
        <w:rPr>
          <w:sz w:val="24"/>
          <w:szCs w:val="24"/>
        </w:rPr>
        <w:t>формирование функциональной грамотности и вс</w:t>
      </w:r>
      <w:r>
        <w:rPr>
          <w:sz w:val="24"/>
          <w:szCs w:val="24"/>
        </w:rPr>
        <w:t>ех видов компетенций</w:t>
      </w:r>
      <w:r w:rsidRPr="003C4A14">
        <w:rPr>
          <w:sz w:val="24"/>
          <w:szCs w:val="24"/>
        </w:rPr>
        <w:t xml:space="preserve">(языковой,  лингвистической </w:t>
      </w:r>
      <w:r w:rsidRPr="003C4A14">
        <w:rPr>
          <w:spacing w:val="-1"/>
          <w:sz w:val="24"/>
          <w:szCs w:val="24"/>
        </w:rPr>
        <w:t xml:space="preserve">(языковедческой), </w:t>
      </w:r>
      <w:r w:rsidRPr="003C4A14">
        <w:rPr>
          <w:sz w:val="24"/>
          <w:szCs w:val="24"/>
        </w:rPr>
        <w:t>коммуникативной,культуроведческой);</w:t>
      </w:r>
    </w:p>
    <w:p w:rsidR="000B1348" w:rsidRPr="003C4A14" w:rsidRDefault="000B1348" w:rsidP="006B3D33">
      <w:pPr>
        <w:pStyle w:val="ListParagraph"/>
        <w:tabs>
          <w:tab w:val="left" w:pos="1656"/>
        </w:tabs>
        <w:ind w:left="-851" w:right="257" w:firstLine="0"/>
        <w:contextualSpacing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3C4A14">
        <w:rPr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речевыхситуациях;</w:t>
      </w:r>
    </w:p>
    <w:p w:rsidR="000B1348" w:rsidRPr="003C4A14" w:rsidRDefault="000B1348" w:rsidP="006B3D33">
      <w:pPr>
        <w:pStyle w:val="ListParagraph"/>
        <w:tabs>
          <w:tab w:val="left" w:pos="1656"/>
        </w:tabs>
        <w:ind w:left="-851" w:right="257" w:firstLine="0"/>
        <w:contextualSpacing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3C4A14">
        <w:rPr>
          <w:sz w:val="24"/>
          <w:szCs w:val="24"/>
        </w:rPr>
        <w:t>дальнейшееразвитиеисовершенствованиеспособностииготовности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B1348" w:rsidRPr="00E10EE4" w:rsidRDefault="000B1348" w:rsidP="004936B8">
      <w:pPr>
        <w:pStyle w:val="Heading3"/>
        <w:ind w:left="-851" w:right="11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sz w:val="24"/>
          <w:szCs w:val="24"/>
        </w:rPr>
        <w:t>квалифицированных рабочих и служащих</w:t>
      </w:r>
    </w:p>
    <w:p w:rsidR="000B1348" w:rsidRPr="00E10EE4" w:rsidRDefault="000B1348" w:rsidP="004936B8">
      <w:pPr>
        <w:pStyle w:val="BodyText"/>
        <w:ind w:left="-851" w:right="116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 ГБПОУ КМТТ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</w:t>
      </w:r>
      <w:r>
        <w:rPr>
          <w:sz w:val="24"/>
          <w:szCs w:val="24"/>
        </w:rPr>
        <w:t xml:space="preserve"> и литература </w:t>
      </w:r>
      <w:r w:rsidRPr="00E10EE4">
        <w:rPr>
          <w:sz w:val="24"/>
          <w:szCs w:val="24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0B1348" w:rsidRPr="00E10EE4" w:rsidRDefault="000B1348" w:rsidP="004936B8">
      <w:pPr>
        <w:pStyle w:val="Heading3"/>
        <w:ind w:left="-851" w:right="11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0B1348" w:rsidRPr="00E10EE4" w:rsidRDefault="000B1348" w:rsidP="004936B8">
      <w:pPr>
        <w:pStyle w:val="BodyText"/>
        <w:ind w:left="-851" w:right="116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0B1348" w:rsidRPr="00E10EE4" w:rsidRDefault="000B1348" w:rsidP="004936B8">
      <w:pPr>
        <w:pStyle w:val="Heading4"/>
        <w:spacing w:line="240" w:lineRule="auto"/>
        <w:ind w:left="-851" w:right="11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личностных: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воспитаниеуважениякрусскому(родному)языку,которыйсохраняет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другихнародов;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понимание роли родного языка как основы успешной социализации личности;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национальнойкультуры;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поликультурноммире;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коммуникативныхзадач;</w:t>
      </w:r>
    </w:p>
    <w:p w:rsidR="000B1348" w:rsidRDefault="000B1348" w:rsidP="004936B8">
      <w:pPr>
        <w:tabs>
          <w:tab w:val="left" w:pos="165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 w:rsidRPr="00FC445F">
        <w:rPr>
          <w:sz w:val="24"/>
          <w:szCs w:val="24"/>
        </w:rPr>
        <w:t>готовность и способность к самостоятельной, творческой и ответственнойдеятельности;</w:t>
      </w:r>
      <w:r>
        <w:rPr>
          <w:rFonts w:ascii="Symbol" w:hAnsi="Symbol"/>
          <w:sz w:val="24"/>
          <w:szCs w:val="24"/>
        </w:rPr>
        <w:t>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 w:rsidRPr="00FC445F">
        <w:rPr>
          <w:sz w:val="24"/>
          <w:szCs w:val="24"/>
        </w:rPr>
        <w:t>способность к самооценке на основе наблюдения за собственной речью, потребность речевогосамосовершенствования;</w:t>
      </w:r>
    </w:p>
    <w:p w:rsidR="000B1348" w:rsidRPr="00E10EE4" w:rsidRDefault="000B1348" w:rsidP="004936B8">
      <w:pPr>
        <w:pStyle w:val="Heading4"/>
        <w:spacing w:line="240" w:lineRule="auto"/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метапредметных: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владение всеми видами речевой деятельности: аудированием, чтением (пониманием), говорением,письмом;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межпредметномуровне;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видахдеятельности;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овладение нормами речевого поведения в различных ситуациях межличностного и межкультурногообщения;</w:t>
      </w:r>
    </w:p>
    <w:p w:rsidR="000B1348" w:rsidRPr="00FC445F" w:rsidRDefault="000B1348" w:rsidP="004936B8">
      <w:pPr>
        <w:tabs>
          <w:tab w:val="left" w:pos="1656"/>
          <w:tab w:val="left" w:pos="3780"/>
          <w:tab w:val="left" w:pos="4740"/>
          <w:tab w:val="left" w:pos="7036"/>
          <w:tab w:val="left" w:pos="7983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готовность</w:t>
      </w:r>
      <w:r w:rsidRPr="00FC445F">
        <w:rPr>
          <w:sz w:val="24"/>
          <w:szCs w:val="24"/>
        </w:rPr>
        <w:tab/>
        <w:t>испособность</w:t>
      </w:r>
      <w:r w:rsidRPr="00FC445F">
        <w:rPr>
          <w:sz w:val="24"/>
          <w:szCs w:val="24"/>
        </w:rPr>
        <w:tab/>
        <w:t xml:space="preserve">к </w:t>
      </w:r>
      <w:r w:rsidRPr="00FC445F">
        <w:rPr>
          <w:spacing w:val="-3"/>
          <w:sz w:val="24"/>
          <w:szCs w:val="24"/>
        </w:rPr>
        <w:t xml:space="preserve">самостоятельной </w:t>
      </w:r>
      <w:r w:rsidRPr="00FC445F">
        <w:rPr>
          <w:sz w:val="24"/>
          <w:szCs w:val="24"/>
        </w:rPr>
        <w:t>информационно познавательной деятельности, включая умение ориентироватьсявразличныхисточникахинформации,критическиоценивать и интерпретировать информацию, получаемую из различныхисточников;</w:t>
      </w:r>
    </w:p>
    <w:p w:rsidR="000B1348" w:rsidRPr="00FC445F" w:rsidRDefault="000B1348" w:rsidP="004936B8">
      <w:pPr>
        <w:tabs>
          <w:tab w:val="left" w:pos="1728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длярешении когнитивных, коммуникативных и организационных задач в процессе изучения русскогоязыка;</w:t>
      </w:r>
    </w:p>
    <w:p w:rsidR="000B1348" w:rsidRPr="00E10EE4" w:rsidRDefault="000B1348" w:rsidP="004936B8">
      <w:pPr>
        <w:pStyle w:val="Heading4"/>
        <w:spacing w:line="240" w:lineRule="auto"/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предметных:</w:t>
      </w:r>
    </w:p>
    <w:p w:rsidR="000B1348" w:rsidRPr="00FC445F" w:rsidRDefault="000B1348" w:rsidP="004936B8">
      <w:pPr>
        <w:tabs>
          <w:tab w:val="left" w:pos="1795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сформированность понятий о нормах русского литературного языка и применение знаний о них в речевойпрактике;</w:t>
      </w:r>
    </w:p>
    <w:p w:rsidR="000B1348" w:rsidRPr="00FC445F" w:rsidRDefault="000B1348" w:rsidP="004936B8">
      <w:pPr>
        <w:tabs>
          <w:tab w:val="left" w:pos="1795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 культурной и деловой сферахобщения;</w:t>
      </w:r>
    </w:p>
    <w:p w:rsidR="000B1348" w:rsidRPr="00FC445F" w:rsidRDefault="000B1348" w:rsidP="004936B8">
      <w:pPr>
        <w:tabs>
          <w:tab w:val="left" w:pos="1795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владение навыками самоанализа и самооценки на основе наблюдений за собственнойречью;</w:t>
      </w:r>
    </w:p>
    <w:p w:rsidR="000B1348" w:rsidRPr="00FC445F" w:rsidRDefault="000B1348" w:rsidP="004936B8">
      <w:pPr>
        <w:tabs>
          <w:tab w:val="left" w:pos="1795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владениеумениеманализироватьтекстсточкизренияналичиявнём явной и скрытой, основной и второстепеннойинформации;</w:t>
      </w:r>
    </w:p>
    <w:p w:rsidR="000B1348" w:rsidRPr="00FC445F" w:rsidRDefault="000B1348" w:rsidP="004936B8">
      <w:pPr>
        <w:tabs>
          <w:tab w:val="left" w:pos="1795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различныхжанров;</w:t>
      </w:r>
    </w:p>
    <w:p w:rsidR="000B1348" w:rsidRPr="00FC445F" w:rsidRDefault="000B1348" w:rsidP="004936B8">
      <w:pPr>
        <w:tabs>
          <w:tab w:val="left" w:pos="1795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сформированность представлений об изобразительно- выразительных возможностях русского языка;</w:t>
      </w:r>
    </w:p>
    <w:p w:rsidR="000B1348" w:rsidRPr="00FC445F" w:rsidRDefault="000B1348" w:rsidP="004936B8">
      <w:pPr>
        <w:tabs>
          <w:tab w:val="left" w:pos="1795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сформированность умений учитывать исторический, историко</w:t>
      </w: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культурный контекст и контекст творчества писателя в процессе анализа текста;</w:t>
      </w:r>
    </w:p>
    <w:p w:rsidR="000B1348" w:rsidRPr="00FC445F" w:rsidRDefault="000B1348" w:rsidP="004936B8">
      <w:pPr>
        <w:tabs>
          <w:tab w:val="left" w:pos="1795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письменныхвысказываниях;</w:t>
      </w:r>
    </w:p>
    <w:p w:rsidR="000B1348" w:rsidRPr="00FC445F" w:rsidRDefault="000B1348" w:rsidP="004936B8">
      <w:pPr>
        <w:tabs>
          <w:tab w:val="left" w:pos="1795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интеллектуальногопонимания;</w:t>
      </w:r>
    </w:p>
    <w:p w:rsidR="000B1348" w:rsidRPr="00FC445F" w:rsidRDefault="000B1348" w:rsidP="004936B8">
      <w:pPr>
        <w:tabs>
          <w:tab w:val="left" w:pos="1795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сформированность представлений о системе стилей языка художественнойлитературы.</w:t>
      </w:r>
    </w:p>
    <w:p w:rsidR="000B1348" w:rsidRPr="00E10EE4" w:rsidRDefault="000B1348" w:rsidP="004936B8">
      <w:pPr>
        <w:pStyle w:val="Heading3"/>
        <w:ind w:left="-851" w:right="11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Количество часов на освоение программы дисциплины</w:t>
      </w:r>
    </w:p>
    <w:p w:rsidR="000B1348" w:rsidRPr="00684975" w:rsidRDefault="000B1348" w:rsidP="0049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sz w:val="24"/>
          <w:szCs w:val="24"/>
        </w:rPr>
      </w:pPr>
      <w:r w:rsidRPr="00684975">
        <w:rPr>
          <w:sz w:val="24"/>
          <w:szCs w:val="24"/>
        </w:rPr>
        <w:t>максимальной учебной нагрузки обучающихся  –</w:t>
      </w:r>
      <w:r>
        <w:rPr>
          <w:sz w:val="24"/>
          <w:szCs w:val="24"/>
        </w:rPr>
        <w:t>78</w:t>
      </w:r>
      <w:r w:rsidRPr="00684975">
        <w:rPr>
          <w:b/>
          <w:sz w:val="24"/>
          <w:szCs w:val="24"/>
        </w:rPr>
        <w:t xml:space="preserve"> </w:t>
      </w:r>
      <w:r w:rsidRPr="00684975">
        <w:rPr>
          <w:sz w:val="24"/>
          <w:szCs w:val="24"/>
        </w:rPr>
        <w:t>часов, в том числе:</w:t>
      </w:r>
    </w:p>
    <w:p w:rsidR="000B1348" w:rsidRPr="00684975" w:rsidRDefault="000B1348" w:rsidP="004936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rPr>
          <w:sz w:val="24"/>
          <w:szCs w:val="24"/>
        </w:rPr>
      </w:pPr>
      <w:r>
        <w:rPr>
          <w:sz w:val="24"/>
          <w:szCs w:val="24"/>
        </w:rPr>
        <w:t>теоретическое обучение</w:t>
      </w:r>
      <w:r w:rsidRPr="00684975">
        <w:rPr>
          <w:sz w:val="24"/>
          <w:szCs w:val="24"/>
        </w:rPr>
        <w:t xml:space="preserve">  -</w:t>
      </w:r>
      <w:r>
        <w:rPr>
          <w:b/>
          <w:sz w:val="24"/>
          <w:szCs w:val="24"/>
        </w:rPr>
        <w:t xml:space="preserve">58 </w:t>
      </w:r>
      <w:r w:rsidRPr="00684975">
        <w:rPr>
          <w:sz w:val="24"/>
          <w:szCs w:val="24"/>
        </w:rPr>
        <w:t xml:space="preserve">часа; практических занятий  - </w:t>
      </w:r>
      <w:r w:rsidRPr="00684975">
        <w:rPr>
          <w:b/>
          <w:sz w:val="24"/>
          <w:szCs w:val="24"/>
        </w:rPr>
        <w:t xml:space="preserve">20 </w:t>
      </w:r>
      <w:r w:rsidRPr="00684975">
        <w:rPr>
          <w:sz w:val="24"/>
          <w:szCs w:val="24"/>
        </w:rPr>
        <w:t>часов.</w:t>
      </w:r>
    </w:p>
    <w:p w:rsidR="000B1348" w:rsidRPr="00E10EE4" w:rsidRDefault="000B1348" w:rsidP="004936B8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-851" w:right="-26"/>
        <w:contextualSpacing/>
        <w:jc w:val="center"/>
        <w:rPr>
          <w:b/>
          <w:sz w:val="24"/>
          <w:szCs w:val="24"/>
        </w:rPr>
      </w:pPr>
      <w:r w:rsidRPr="00E10EE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УД </w:t>
      </w:r>
      <w:r w:rsidRPr="00E10EE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E10E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10EE4">
        <w:rPr>
          <w:b/>
          <w:sz w:val="24"/>
          <w:szCs w:val="24"/>
        </w:rPr>
        <w:t xml:space="preserve"> Литература</w:t>
      </w:r>
    </w:p>
    <w:p w:rsidR="000B1348" w:rsidRPr="00E10EE4" w:rsidRDefault="000B1348" w:rsidP="004936B8">
      <w:pPr>
        <w:pStyle w:val="Heading3"/>
        <w:ind w:left="-851" w:right="-2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 Область применения программы</w:t>
      </w:r>
    </w:p>
    <w:p w:rsidR="000B1348" w:rsidRPr="00E10EE4" w:rsidRDefault="000B1348" w:rsidP="004936B8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Программа общеобразовательной учебной дисциплины «Литература»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Литература» для профессиональных образовательных организаций, одобренной Научно-методическим советом ФГАУ «ФИРО», 2015 года</w:t>
      </w:r>
      <w:r w:rsidRPr="00857DCD">
        <w:rPr>
          <w:sz w:val="24"/>
          <w:szCs w:val="24"/>
        </w:rPr>
        <w:t xml:space="preserve">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</w:t>
      </w:r>
      <w:smartTag w:uri="urn:schemas-microsoft-com:office:smarttags" w:element="metricconverter">
        <w:smartTagPr>
          <w:attr w:name="ProductID" w:val="2017 г"/>
        </w:smartTagPr>
        <w:r w:rsidRPr="00857DCD"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</w:t>
      </w:r>
    </w:p>
    <w:p w:rsidR="000B1348" w:rsidRPr="00E10EE4" w:rsidRDefault="000B1348" w:rsidP="004936B8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Содержаниепрограммыучебнойдисциплины«Литература»направлено на достижение следующих</w:t>
      </w:r>
      <w:r w:rsidRPr="00E10EE4">
        <w:rPr>
          <w:b/>
          <w:sz w:val="24"/>
          <w:szCs w:val="24"/>
        </w:rPr>
        <w:t>целей</w:t>
      </w:r>
      <w:r w:rsidRPr="00E10EE4">
        <w:rPr>
          <w:sz w:val="24"/>
          <w:szCs w:val="24"/>
        </w:rPr>
        <w:t>:</w:t>
      </w:r>
    </w:p>
    <w:p w:rsidR="000B1348" w:rsidRPr="00FC445F" w:rsidRDefault="000B1348" w:rsidP="004936B8">
      <w:pPr>
        <w:tabs>
          <w:tab w:val="left" w:pos="1589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отечественнойкультуры;</w:t>
      </w:r>
    </w:p>
    <w:p w:rsidR="000B1348" w:rsidRPr="00FC445F" w:rsidRDefault="000B1348" w:rsidP="004936B8">
      <w:pPr>
        <w:tabs>
          <w:tab w:val="left" w:pos="1641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 xml:space="preserve">развитие представлений о специфике литературы в </w:t>
      </w:r>
      <w:r w:rsidRPr="00FC445F">
        <w:rPr>
          <w:spacing w:val="2"/>
          <w:sz w:val="24"/>
          <w:szCs w:val="24"/>
        </w:rPr>
        <w:t xml:space="preserve">ряду </w:t>
      </w:r>
      <w:r w:rsidRPr="00FC445F">
        <w:rPr>
          <w:sz w:val="24"/>
          <w:szCs w:val="24"/>
        </w:rPr>
        <w:t>других искусств; культуры читательского восприятия художественного текста, пониманияавторскойпозиции,историческойиэстетическойобусловленности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речиучащихся;</w:t>
      </w:r>
    </w:p>
    <w:p w:rsidR="000B1348" w:rsidRPr="00FC445F" w:rsidRDefault="000B1348" w:rsidP="004936B8">
      <w:pPr>
        <w:tabs>
          <w:tab w:val="left" w:pos="1807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историко-литературномпроцессе;</w:t>
      </w:r>
    </w:p>
    <w:p w:rsidR="000B1348" w:rsidRPr="00FC445F" w:rsidRDefault="000B1348" w:rsidP="004936B8">
      <w:pPr>
        <w:tabs>
          <w:tab w:val="left" w:pos="1641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сетиИнтернета.</w:t>
      </w:r>
    </w:p>
    <w:p w:rsidR="000B1348" w:rsidRPr="00E10EE4" w:rsidRDefault="000B1348" w:rsidP="004936B8">
      <w:pPr>
        <w:pStyle w:val="Heading3"/>
        <w:ind w:left="-851" w:right="11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sz w:val="24"/>
          <w:szCs w:val="24"/>
        </w:rPr>
        <w:t>квалифицированных рабочих и служащих</w:t>
      </w:r>
    </w:p>
    <w:p w:rsidR="000B1348" w:rsidRPr="00E10EE4" w:rsidRDefault="000B1348" w:rsidP="004936B8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 ГБПОУ КМТТ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0B1348" w:rsidRPr="00E10EE4" w:rsidRDefault="000B1348" w:rsidP="004936B8">
      <w:pPr>
        <w:pStyle w:val="Heading3"/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0B1348" w:rsidRPr="00E10EE4" w:rsidRDefault="000B1348" w:rsidP="004936B8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Освоение содержания учебной дисциплины «Литература»обеспечивает достижение студентами следующих результатов:</w:t>
      </w:r>
    </w:p>
    <w:p w:rsidR="000B1348" w:rsidRPr="00E10EE4" w:rsidRDefault="000B1348" w:rsidP="004936B8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личностных: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поликультурноммире;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ответственнойдеятельности;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ихдостижения;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общественнойдеятельности;</w:t>
      </w:r>
    </w:p>
    <w:p w:rsidR="000B1348" w:rsidRPr="00E10EE4" w:rsidRDefault="000B1348" w:rsidP="004936B8">
      <w:pPr>
        <w:pStyle w:val="ListParagraph"/>
        <w:tabs>
          <w:tab w:val="left" w:pos="1656"/>
        </w:tabs>
        <w:ind w:left="-85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>эстетическое отношение кмиру;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другихнародов;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интернет- ресурсы идр.;</w:t>
      </w:r>
    </w:p>
    <w:p w:rsidR="000B1348" w:rsidRPr="00E10EE4" w:rsidRDefault="000B1348" w:rsidP="004936B8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метапредметных: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формулироватьвыводы;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своихинтересов;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самостоятельнойдеятельности;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методовпознания;</w:t>
      </w:r>
    </w:p>
    <w:p w:rsidR="000B1348" w:rsidRDefault="000B1348" w:rsidP="004936B8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предметных:</w:t>
      </w:r>
    </w:p>
    <w:p w:rsidR="000B1348" w:rsidRDefault="000B1348" w:rsidP="004936B8">
      <w:pPr>
        <w:pStyle w:val="BodyText"/>
        <w:ind w:left="-85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кним;</w:t>
      </w:r>
    </w:p>
    <w:p w:rsidR="000B1348" w:rsidRPr="00FC445F" w:rsidRDefault="000B1348" w:rsidP="004936B8">
      <w:pPr>
        <w:pStyle w:val="BodyText"/>
        <w:ind w:left="-85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владение навыками самоанализа и самооценки на основенаблюдений за собственнойречью;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второстепеннойинформации;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различныхжанров;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 ценностного влияния на формирование национальной и мировойкультуры;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сформированность умений учитывать исторический, историко- культурный контекст и контекст творчества писателя в процессе анализа художественногопроизведения;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письменныхвысказываниях;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интеллектуальногопонимания;</w:t>
      </w:r>
    </w:p>
    <w:p w:rsidR="000B1348" w:rsidRPr="00FC445F" w:rsidRDefault="000B1348" w:rsidP="004936B8">
      <w:pPr>
        <w:tabs>
          <w:tab w:val="left" w:pos="165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сформированность представлений о системе стилей языка художественнойлитературы.</w:t>
      </w:r>
    </w:p>
    <w:p w:rsidR="000B1348" w:rsidRPr="00E10EE4" w:rsidRDefault="000B1348" w:rsidP="004936B8">
      <w:pPr>
        <w:pStyle w:val="Heading3"/>
        <w:ind w:left="-851" w:right="-2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Количество часов на освоение программы дисциплины</w:t>
      </w:r>
    </w:p>
    <w:p w:rsidR="000B1348" w:rsidRPr="00684975" w:rsidRDefault="000B1348" w:rsidP="0049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sz w:val="24"/>
          <w:szCs w:val="24"/>
          <w:lang w:eastAsia="ar-SA"/>
        </w:rPr>
      </w:pPr>
      <w:r w:rsidRPr="00684975">
        <w:rPr>
          <w:sz w:val="24"/>
          <w:szCs w:val="24"/>
          <w:lang w:eastAsia="ar-SA"/>
        </w:rPr>
        <w:t>максимальной учебной нагрузки обучающегося</w:t>
      </w:r>
      <w:r>
        <w:rPr>
          <w:b/>
          <w:sz w:val="24"/>
          <w:szCs w:val="24"/>
          <w:lang w:eastAsia="ar-SA"/>
        </w:rPr>
        <w:t xml:space="preserve">  117 </w:t>
      </w:r>
      <w:r w:rsidRPr="00684975">
        <w:rPr>
          <w:b/>
          <w:sz w:val="24"/>
          <w:szCs w:val="24"/>
          <w:lang w:eastAsia="ar-SA"/>
        </w:rPr>
        <w:t xml:space="preserve"> </w:t>
      </w:r>
      <w:r w:rsidRPr="00684975">
        <w:rPr>
          <w:sz w:val="24"/>
          <w:szCs w:val="24"/>
          <w:lang w:eastAsia="ar-SA"/>
        </w:rPr>
        <w:t>час, в том числе:</w:t>
      </w:r>
    </w:p>
    <w:p w:rsidR="000B1348" w:rsidRPr="00684975" w:rsidRDefault="000B1348" w:rsidP="004936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-851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теоретическое обучение</w:t>
      </w:r>
      <w:r w:rsidRPr="00684975">
        <w:rPr>
          <w:sz w:val="24"/>
          <w:szCs w:val="24"/>
        </w:rPr>
        <w:t xml:space="preserve">  </w:t>
      </w:r>
      <w:r w:rsidRPr="00684975">
        <w:rPr>
          <w:sz w:val="24"/>
          <w:szCs w:val="24"/>
          <w:lang w:eastAsia="ar-SA"/>
        </w:rPr>
        <w:t>–</w:t>
      </w:r>
      <w:r>
        <w:rPr>
          <w:sz w:val="24"/>
          <w:szCs w:val="24"/>
          <w:lang w:eastAsia="ar-SA"/>
        </w:rPr>
        <w:t xml:space="preserve">77 </w:t>
      </w:r>
      <w:r w:rsidRPr="00684975">
        <w:rPr>
          <w:sz w:val="24"/>
          <w:szCs w:val="24"/>
          <w:lang w:eastAsia="ar-SA"/>
        </w:rPr>
        <w:t xml:space="preserve"> час ;</w:t>
      </w:r>
    </w:p>
    <w:p w:rsidR="000B1348" w:rsidRPr="00684975" w:rsidRDefault="000B1348" w:rsidP="004936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-851"/>
        <w:jc w:val="both"/>
        <w:rPr>
          <w:sz w:val="24"/>
          <w:szCs w:val="24"/>
          <w:lang w:eastAsia="ar-SA"/>
        </w:rPr>
      </w:pPr>
      <w:r w:rsidRPr="00684975">
        <w:rPr>
          <w:sz w:val="24"/>
          <w:szCs w:val="24"/>
          <w:lang w:eastAsia="ar-SA"/>
        </w:rPr>
        <w:t xml:space="preserve">практических занятий -  </w:t>
      </w:r>
      <w:r>
        <w:rPr>
          <w:b/>
          <w:sz w:val="24"/>
          <w:szCs w:val="24"/>
          <w:lang w:eastAsia="ar-SA"/>
        </w:rPr>
        <w:t>40</w:t>
      </w:r>
      <w:r w:rsidRPr="00684975">
        <w:rPr>
          <w:b/>
          <w:sz w:val="24"/>
          <w:szCs w:val="24"/>
          <w:lang w:eastAsia="ar-SA"/>
        </w:rPr>
        <w:t xml:space="preserve"> </w:t>
      </w:r>
      <w:r w:rsidRPr="00684975">
        <w:rPr>
          <w:sz w:val="24"/>
          <w:szCs w:val="24"/>
          <w:lang w:eastAsia="ar-SA"/>
        </w:rPr>
        <w:t xml:space="preserve">часов.  </w:t>
      </w:r>
    </w:p>
    <w:p w:rsidR="000B1348" w:rsidRPr="00684975" w:rsidRDefault="000B1348" w:rsidP="004936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-851"/>
        <w:jc w:val="both"/>
        <w:rPr>
          <w:sz w:val="28"/>
          <w:szCs w:val="28"/>
          <w:lang w:eastAsia="ar-SA"/>
        </w:rPr>
      </w:pPr>
    </w:p>
    <w:p w:rsidR="000B1348" w:rsidRDefault="000B1348" w:rsidP="004936B8">
      <w:pPr>
        <w:pStyle w:val="Heading3"/>
        <w:ind w:left="-851" w:right="-26"/>
        <w:contextualSpacing/>
        <w:jc w:val="center"/>
        <w:rPr>
          <w:sz w:val="24"/>
          <w:szCs w:val="24"/>
        </w:rPr>
      </w:pPr>
      <w:r w:rsidRPr="00E10EE4">
        <w:rPr>
          <w:sz w:val="24"/>
          <w:szCs w:val="24"/>
        </w:rPr>
        <w:t>ОУД</w:t>
      </w:r>
      <w:r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.0</w:t>
      </w:r>
      <w:r>
        <w:rPr>
          <w:sz w:val="24"/>
          <w:szCs w:val="24"/>
        </w:rPr>
        <w:t xml:space="preserve">3 </w:t>
      </w:r>
      <w:r w:rsidRPr="00E10EE4">
        <w:rPr>
          <w:sz w:val="24"/>
          <w:szCs w:val="24"/>
        </w:rPr>
        <w:t>Иностранный язык (Английский)</w:t>
      </w:r>
    </w:p>
    <w:p w:rsidR="000B1348" w:rsidRPr="00E10EE4" w:rsidRDefault="000B1348" w:rsidP="004936B8">
      <w:pPr>
        <w:pStyle w:val="Heading3"/>
        <w:ind w:left="-851" w:right="-2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Область применения программы</w:t>
      </w:r>
    </w:p>
    <w:p w:rsidR="000B1348" w:rsidRPr="00E10EE4" w:rsidRDefault="000B1348" w:rsidP="004936B8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Программа общеобразовательной учебной дисциплины «Иностранный язык» разработана на основе требований ФГОС среднего общего образования и программы общеобразовательной дисциплины «Английский язык» для профессиональных образовательных организаций, одобренной Научно- методическим советом ФГАУ «ФИРО», 2015 года</w:t>
      </w:r>
      <w:r w:rsidRPr="00857DCD">
        <w:rPr>
          <w:sz w:val="24"/>
          <w:szCs w:val="24"/>
        </w:rPr>
        <w:t>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</w:t>
      </w:r>
    </w:p>
    <w:p w:rsidR="000B1348" w:rsidRPr="00E10EE4" w:rsidRDefault="000B1348" w:rsidP="004936B8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Содержание программы учебной дисциплины направлено на достижение следующих </w:t>
      </w:r>
      <w:r w:rsidRPr="00E10EE4">
        <w:rPr>
          <w:b/>
          <w:sz w:val="24"/>
          <w:szCs w:val="24"/>
        </w:rPr>
        <w:t>целей</w:t>
      </w:r>
      <w:r w:rsidRPr="00E10EE4">
        <w:rPr>
          <w:sz w:val="24"/>
          <w:szCs w:val="24"/>
        </w:rPr>
        <w:t>:</w:t>
      </w:r>
    </w:p>
    <w:p w:rsidR="000B1348" w:rsidRPr="00FC445F" w:rsidRDefault="000B1348" w:rsidP="004936B8">
      <w:pPr>
        <w:tabs>
          <w:tab w:val="left" w:pos="1538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национальныхкультур;</w:t>
      </w:r>
    </w:p>
    <w:p w:rsidR="000B1348" w:rsidRPr="00FC445F" w:rsidRDefault="000B1348" w:rsidP="004936B8">
      <w:pPr>
        <w:tabs>
          <w:tab w:val="left" w:pos="1538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формирование коммуникативной компетенции, позволяющей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целейобщения;</w:t>
      </w:r>
    </w:p>
    <w:p w:rsidR="000B1348" w:rsidRPr="00FC445F" w:rsidRDefault="000B1348" w:rsidP="004936B8">
      <w:pPr>
        <w:tabs>
          <w:tab w:val="left" w:pos="1538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формирование и развитие всех компонентов коммуникативной компетенции: лингвистической, социокультурной, социальной, стратегической ипредметной;</w:t>
      </w:r>
    </w:p>
    <w:p w:rsidR="000B1348" w:rsidRPr="00FC445F" w:rsidRDefault="000B1348" w:rsidP="004936B8">
      <w:pPr>
        <w:tabs>
          <w:tab w:val="left" w:pos="1538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воспитание личности, способной и желающей участвовать в общении на межкультурномуровне;</w:t>
      </w:r>
    </w:p>
    <w:p w:rsidR="000B1348" w:rsidRPr="00FC445F" w:rsidRDefault="000B1348" w:rsidP="004936B8">
      <w:pPr>
        <w:tabs>
          <w:tab w:val="left" w:pos="1538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воспитание уважительного отношения к другим культурам и социальнымсубкультурам.</w:t>
      </w:r>
    </w:p>
    <w:p w:rsidR="000B1348" w:rsidRPr="00E10EE4" w:rsidRDefault="000B1348" w:rsidP="004936B8">
      <w:pPr>
        <w:pStyle w:val="Heading3"/>
        <w:ind w:left="-851" w:right="11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sz w:val="24"/>
          <w:szCs w:val="24"/>
        </w:rPr>
        <w:t>квалифицированных рабочих и служащих</w:t>
      </w:r>
    </w:p>
    <w:p w:rsidR="000B1348" w:rsidRPr="00E10EE4" w:rsidRDefault="000B1348" w:rsidP="004936B8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 ГБПОУ КМТТ реализующим образовательную программу среднего полногообразованиявпределахосвоенияОПОПСПОнабазеосновногообщего образования, учебная дисциплина «Иностранный язык» входит в состав общеобразовательного цикла.</w:t>
      </w:r>
    </w:p>
    <w:p w:rsidR="000B1348" w:rsidRPr="00E10EE4" w:rsidRDefault="000B1348" w:rsidP="004936B8">
      <w:pPr>
        <w:pStyle w:val="Heading3"/>
        <w:ind w:left="-709" w:hanging="142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0B1348" w:rsidRPr="00E10EE4" w:rsidRDefault="000B1348" w:rsidP="004936B8">
      <w:pPr>
        <w:pStyle w:val="BodyText"/>
        <w:ind w:left="-709" w:hanging="142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Освоение содержания учебной дисциплины «Английский язык» обеспечивает достижение студентами следующих </w:t>
      </w:r>
      <w:r w:rsidRPr="00E10EE4">
        <w:rPr>
          <w:b/>
          <w:sz w:val="24"/>
          <w:szCs w:val="24"/>
        </w:rPr>
        <w:t>результатов</w:t>
      </w:r>
      <w:r w:rsidRPr="00E10EE4">
        <w:rPr>
          <w:sz w:val="24"/>
          <w:szCs w:val="24"/>
        </w:rPr>
        <w:t>:</w:t>
      </w:r>
    </w:p>
    <w:p w:rsidR="000B1348" w:rsidRPr="00E10EE4" w:rsidRDefault="000B1348" w:rsidP="004936B8">
      <w:pPr>
        <w:pStyle w:val="Heading4"/>
        <w:tabs>
          <w:tab w:val="left" w:pos="2078"/>
        </w:tabs>
        <w:spacing w:line="240" w:lineRule="auto"/>
        <w:ind w:left="-851"/>
        <w:contextualSpacing/>
        <w:jc w:val="both"/>
        <w:rPr>
          <w:i w:val="0"/>
          <w:sz w:val="24"/>
          <w:szCs w:val="24"/>
        </w:rPr>
      </w:pPr>
      <w:r w:rsidRPr="00E10EE4">
        <w:rPr>
          <w:sz w:val="24"/>
          <w:szCs w:val="24"/>
        </w:rPr>
        <w:t>личностных</w:t>
      </w:r>
      <w:r w:rsidRPr="00E10EE4">
        <w:rPr>
          <w:i w:val="0"/>
          <w:sz w:val="24"/>
          <w:szCs w:val="24"/>
        </w:rPr>
        <w:t>:</w:t>
      </w:r>
    </w:p>
    <w:p w:rsidR="000B1348" w:rsidRPr="00FC445F" w:rsidRDefault="000B1348" w:rsidP="004936B8">
      <w:pPr>
        <w:tabs>
          <w:tab w:val="left" w:pos="1601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сформированность ценностного отношения к языку как культурному феноменуисредствуотображенияразвитияобщества,егоисторииидуховной культуры;</w:t>
      </w:r>
    </w:p>
    <w:p w:rsidR="000B1348" w:rsidRPr="00FC445F" w:rsidRDefault="000B1348" w:rsidP="004936B8">
      <w:pPr>
        <w:tabs>
          <w:tab w:val="left" w:pos="1834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мировойкультуры;</w:t>
      </w:r>
    </w:p>
    <w:p w:rsidR="000B1348" w:rsidRPr="00FC445F" w:rsidRDefault="000B1348" w:rsidP="004936B8">
      <w:pPr>
        <w:tabs>
          <w:tab w:val="left" w:pos="1625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развитие интереса и способности к наб</w:t>
      </w:r>
      <w:r>
        <w:rPr>
          <w:sz w:val="24"/>
          <w:szCs w:val="24"/>
        </w:rPr>
        <w:t>людению за иным способом мирови</w:t>
      </w:r>
      <w:r w:rsidRPr="00FC445F">
        <w:rPr>
          <w:sz w:val="24"/>
          <w:szCs w:val="24"/>
        </w:rPr>
        <w:t>дения;</w:t>
      </w:r>
    </w:p>
    <w:p w:rsidR="000B1348" w:rsidRPr="00FC445F" w:rsidRDefault="000B1348" w:rsidP="004936B8">
      <w:pPr>
        <w:tabs>
          <w:tab w:val="left" w:pos="1709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пообщению;</w:t>
      </w:r>
    </w:p>
    <w:p w:rsidR="000B1348" w:rsidRPr="00FC445F" w:rsidRDefault="000B1348" w:rsidP="004936B8">
      <w:pPr>
        <w:tabs>
          <w:tab w:val="left" w:pos="1658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английскогоязыка;</w:t>
      </w:r>
    </w:p>
    <w:p w:rsidR="000B1348" w:rsidRPr="00E10EE4" w:rsidRDefault="000B1348" w:rsidP="004936B8">
      <w:pPr>
        <w:pStyle w:val="Heading4"/>
        <w:tabs>
          <w:tab w:val="left" w:pos="2078"/>
        </w:tabs>
        <w:spacing w:line="240" w:lineRule="auto"/>
        <w:ind w:left="-851"/>
        <w:contextualSpacing/>
        <w:jc w:val="both"/>
        <w:rPr>
          <w:i w:val="0"/>
          <w:sz w:val="24"/>
          <w:szCs w:val="24"/>
        </w:rPr>
      </w:pPr>
      <w:r w:rsidRPr="00E10EE4">
        <w:rPr>
          <w:sz w:val="24"/>
          <w:szCs w:val="24"/>
        </w:rPr>
        <w:t>метапредметных</w:t>
      </w:r>
      <w:r w:rsidRPr="00E10EE4">
        <w:rPr>
          <w:i w:val="0"/>
          <w:sz w:val="24"/>
          <w:szCs w:val="24"/>
        </w:rPr>
        <w:t>:</w:t>
      </w:r>
    </w:p>
    <w:p w:rsidR="000B1348" w:rsidRPr="00FC445F" w:rsidRDefault="000B1348" w:rsidP="004936B8">
      <w:pPr>
        <w:tabs>
          <w:tab w:val="left" w:pos="1754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0B1348" w:rsidRPr="00FC445F" w:rsidRDefault="000B1348" w:rsidP="004936B8">
      <w:pPr>
        <w:tabs>
          <w:tab w:val="left" w:pos="1570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владениенавыкамипроектнойдеятельности,моделирующейреальные ситуации межкультурнойкоммуникации;</w:t>
      </w:r>
    </w:p>
    <w:p w:rsidR="000B1348" w:rsidRPr="00FC445F" w:rsidRDefault="000B1348" w:rsidP="004936B8">
      <w:pPr>
        <w:tabs>
          <w:tab w:val="left" w:pos="1639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разрешатьконфликты;</w:t>
      </w:r>
    </w:p>
    <w:p w:rsidR="000B1348" w:rsidRPr="00FC445F" w:rsidRDefault="000B1348" w:rsidP="004936B8">
      <w:pPr>
        <w:tabs>
          <w:tab w:val="left" w:pos="1594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умение ясно, логично и точно излагать свою точку зрения, используя адекватные языковыесредства;</w:t>
      </w:r>
    </w:p>
    <w:p w:rsidR="000B1348" w:rsidRPr="00E10EE4" w:rsidRDefault="000B1348" w:rsidP="004936B8">
      <w:pPr>
        <w:pStyle w:val="Heading4"/>
        <w:tabs>
          <w:tab w:val="left" w:pos="1678"/>
        </w:tabs>
        <w:spacing w:line="240" w:lineRule="auto"/>
        <w:ind w:left="-851"/>
        <w:contextualSpacing/>
        <w:jc w:val="both"/>
        <w:rPr>
          <w:i w:val="0"/>
          <w:sz w:val="24"/>
          <w:szCs w:val="24"/>
        </w:rPr>
      </w:pPr>
      <w:r w:rsidRPr="00E10EE4">
        <w:rPr>
          <w:sz w:val="24"/>
          <w:szCs w:val="24"/>
        </w:rPr>
        <w:t>предметных</w:t>
      </w:r>
      <w:r w:rsidRPr="00E10EE4">
        <w:rPr>
          <w:i w:val="0"/>
          <w:sz w:val="24"/>
          <w:szCs w:val="24"/>
        </w:rPr>
        <w:t>:</w:t>
      </w:r>
    </w:p>
    <w:p w:rsidR="000B1348" w:rsidRPr="00FC445F" w:rsidRDefault="000B1348" w:rsidP="004936B8">
      <w:pPr>
        <w:tabs>
          <w:tab w:val="left" w:pos="1757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сформированность коммуникативной иноязычной компетенции, необходимойдляуспешнойсоциализацииисамореализации,какинструмента межкультурного общения в современном поликультурноммире;</w:t>
      </w:r>
    </w:p>
    <w:p w:rsidR="000B1348" w:rsidRPr="00FC445F" w:rsidRDefault="000B1348" w:rsidP="004936B8">
      <w:pPr>
        <w:tabs>
          <w:tab w:val="left" w:pos="1644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0B1348" w:rsidRPr="00FC445F" w:rsidRDefault="000B1348" w:rsidP="004936B8">
      <w:pPr>
        <w:tabs>
          <w:tab w:val="left" w:pos="1752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средствообщения;</w:t>
      </w:r>
    </w:p>
    <w:p w:rsidR="000B1348" w:rsidRPr="00FC445F" w:rsidRDefault="000B1348" w:rsidP="004936B8">
      <w:pPr>
        <w:tabs>
          <w:tab w:val="left" w:pos="1565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445F">
        <w:rPr>
          <w:sz w:val="24"/>
          <w:szCs w:val="24"/>
        </w:rPr>
        <w:t>сформированностьуменияиспользоватьанглийскийязыккаксредство для получения информации из англоязычных источников в образовательных и самообразовательных целях.</w:t>
      </w:r>
    </w:p>
    <w:p w:rsidR="000B1348" w:rsidRPr="00E10EE4" w:rsidRDefault="000B1348" w:rsidP="004936B8">
      <w:pPr>
        <w:pStyle w:val="Heading3"/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Количество часов на освоение программы дисциплины</w:t>
      </w:r>
    </w:p>
    <w:p w:rsidR="000B1348" w:rsidRPr="00134252" w:rsidRDefault="000B1348" w:rsidP="004936B8">
      <w:pPr>
        <w:pStyle w:val="Style143"/>
        <w:widowControl/>
        <w:tabs>
          <w:tab w:val="left" w:leader="underscore" w:pos="6216"/>
        </w:tabs>
        <w:spacing w:line="298" w:lineRule="exact"/>
        <w:ind w:left="-851"/>
        <w:jc w:val="left"/>
        <w:rPr>
          <w:rStyle w:val="FontStyle170"/>
          <w:b w:val="0"/>
          <w:bCs/>
        </w:rPr>
      </w:pPr>
      <w:r w:rsidRPr="00134252">
        <w:rPr>
          <w:rStyle w:val="FontStyle170"/>
          <w:b w:val="0"/>
          <w:bCs/>
        </w:rPr>
        <w:t xml:space="preserve">максимальной учебной нагрузки обучающегося: </w:t>
      </w:r>
      <w:r>
        <w:rPr>
          <w:rStyle w:val="FontStyle170"/>
          <w:b w:val="0"/>
          <w:bCs/>
        </w:rPr>
        <w:t>117</w:t>
      </w:r>
      <w:r w:rsidRPr="00134252">
        <w:rPr>
          <w:rStyle w:val="FontStyle170"/>
          <w:b w:val="0"/>
          <w:bCs/>
        </w:rPr>
        <w:t xml:space="preserve"> часов, </w:t>
      </w:r>
    </w:p>
    <w:p w:rsidR="000B1348" w:rsidRPr="00134252" w:rsidRDefault="000B1348" w:rsidP="004936B8">
      <w:pPr>
        <w:pStyle w:val="Style143"/>
        <w:widowControl/>
        <w:tabs>
          <w:tab w:val="left" w:leader="underscore" w:pos="6216"/>
        </w:tabs>
        <w:spacing w:line="298" w:lineRule="exact"/>
        <w:ind w:left="-851"/>
        <w:jc w:val="left"/>
        <w:rPr>
          <w:rStyle w:val="FontStyle170"/>
          <w:b w:val="0"/>
          <w:bCs/>
        </w:rPr>
      </w:pPr>
      <w:r w:rsidRPr="00134252">
        <w:rPr>
          <w:rStyle w:val="FontStyle170"/>
          <w:b w:val="0"/>
          <w:bCs/>
        </w:rPr>
        <w:t>в том числе:</w:t>
      </w:r>
    </w:p>
    <w:p w:rsidR="000B1348" w:rsidRPr="00134252" w:rsidRDefault="000B1348" w:rsidP="004936B8">
      <w:pPr>
        <w:pStyle w:val="Style143"/>
        <w:widowControl/>
        <w:tabs>
          <w:tab w:val="left" w:leader="underscore" w:pos="1320"/>
        </w:tabs>
        <w:spacing w:line="298" w:lineRule="exact"/>
        <w:ind w:left="-709" w:hanging="142"/>
        <w:jc w:val="left"/>
        <w:rPr>
          <w:rStyle w:val="FontStyle170"/>
          <w:b w:val="0"/>
          <w:bCs/>
        </w:rPr>
      </w:pPr>
      <w:r w:rsidRPr="00134252">
        <w:rPr>
          <w:rStyle w:val="FontStyle170"/>
          <w:b w:val="0"/>
          <w:bCs/>
        </w:rPr>
        <w:t>аудиторной учебной работы обучающегося (обязательных учебных занятий)</w:t>
      </w:r>
      <w:r>
        <w:rPr>
          <w:rStyle w:val="FontStyle170"/>
          <w:b w:val="0"/>
          <w:bCs/>
        </w:rPr>
        <w:t xml:space="preserve">практических занятий- </w:t>
      </w:r>
      <w:r w:rsidRPr="00134252">
        <w:rPr>
          <w:rStyle w:val="FontStyle170"/>
          <w:b w:val="0"/>
          <w:bCs/>
        </w:rPr>
        <w:t>1</w:t>
      </w:r>
      <w:r>
        <w:rPr>
          <w:rStyle w:val="FontStyle170"/>
          <w:b w:val="0"/>
          <w:bCs/>
        </w:rPr>
        <w:t>17</w:t>
      </w:r>
      <w:r w:rsidRPr="00134252">
        <w:rPr>
          <w:rStyle w:val="FontStyle170"/>
          <w:b w:val="0"/>
          <w:bCs/>
        </w:rPr>
        <w:t xml:space="preserve"> часов;</w:t>
      </w:r>
    </w:p>
    <w:p w:rsidR="000B1348" w:rsidRDefault="000B1348" w:rsidP="004936B8">
      <w:pPr>
        <w:pStyle w:val="BodyText"/>
        <w:ind w:left="-709" w:hanging="142"/>
        <w:contextualSpacing/>
        <w:jc w:val="center"/>
        <w:rPr>
          <w:b/>
          <w:sz w:val="24"/>
          <w:szCs w:val="24"/>
        </w:rPr>
      </w:pPr>
    </w:p>
    <w:p w:rsidR="000B1348" w:rsidRDefault="000B1348" w:rsidP="00FF3514">
      <w:pPr>
        <w:ind w:left="-851"/>
        <w:contextualSpacing/>
        <w:jc w:val="center"/>
        <w:rPr>
          <w:b/>
          <w:sz w:val="24"/>
          <w:szCs w:val="24"/>
        </w:rPr>
      </w:pPr>
      <w:r w:rsidRPr="00E10EE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УД </w:t>
      </w:r>
      <w:r w:rsidRPr="00E10EE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E10EE4">
        <w:rPr>
          <w:b/>
          <w:sz w:val="24"/>
          <w:szCs w:val="24"/>
        </w:rPr>
        <w:t xml:space="preserve">  Математика</w:t>
      </w:r>
    </w:p>
    <w:p w:rsidR="000B1348" w:rsidRPr="00E10EE4" w:rsidRDefault="000B1348" w:rsidP="00FF3514">
      <w:pPr>
        <w:ind w:left="-851"/>
        <w:contextualSpacing/>
        <w:jc w:val="both"/>
        <w:rPr>
          <w:b/>
          <w:sz w:val="24"/>
          <w:szCs w:val="24"/>
        </w:rPr>
      </w:pPr>
      <w:r w:rsidRPr="00E10EE4">
        <w:rPr>
          <w:b/>
          <w:sz w:val="24"/>
          <w:szCs w:val="24"/>
        </w:rPr>
        <w:t>Область применения программы</w:t>
      </w:r>
    </w:p>
    <w:p w:rsidR="000B1348" w:rsidRPr="00E10EE4" w:rsidRDefault="000B1348" w:rsidP="00FF3514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Программа общеобразовательной учебной дисциплины </w:t>
      </w:r>
      <w:r w:rsidRPr="00E10EE4">
        <w:rPr>
          <w:spacing w:val="2"/>
          <w:sz w:val="24"/>
          <w:szCs w:val="24"/>
        </w:rPr>
        <w:t xml:space="preserve">«Математика» </w:t>
      </w:r>
      <w:r w:rsidRPr="00E10EE4">
        <w:rPr>
          <w:sz w:val="24"/>
          <w:szCs w:val="24"/>
        </w:rPr>
        <w:t>разработана на основе требований ФГОС среднего общего образования и примерной программы общеобразовательной учебнойдисциплины</w:t>
      </w:r>
    </w:p>
    <w:p w:rsidR="000B1348" w:rsidRPr="00E10EE4" w:rsidRDefault="000B1348" w:rsidP="00FF3514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«Математика: алгебра и начала математического анализа; геометрия» для профессиональных образовательных организаций, одобренной Научно- методическим советом ФГАУ «ФИРО», 2015 года</w:t>
      </w:r>
      <w:r w:rsidRPr="00857DCD">
        <w:rPr>
          <w:sz w:val="24"/>
          <w:szCs w:val="24"/>
        </w:rPr>
        <w:t>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</w:t>
      </w:r>
    </w:p>
    <w:p w:rsidR="000B1348" w:rsidRPr="00E10EE4" w:rsidRDefault="000B1348" w:rsidP="00FF3514">
      <w:pPr>
        <w:pStyle w:val="BodyText"/>
        <w:ind w:left="-851" w:right="-26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Содержание программы «Математика» направлено на достижение следующих целей:</w:t>
      </w:r>
    </w:p>
    <w:p w:rsidR="000B1348" w:rsidRDefault="000B1348" w:rsidP="00FF3514">
      <w:pPr>
        <w:pStyle w:val="ListParagraph"/>
        <w:tabs>
          <w:tab w:val="left" w:pos="1241"/>
          <w:tab w:val="left" w:pos="3120"/>
          <w:tab w:val="left" w:pos="5806"/>
          <w:tab w:val="left" w:pos="7969"/>
          <w:tab w:val="left" w:pos="8465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>обеспечениес</w:t>
      </w:r>
      <w:r>
        <w:rPr>
          <w:sz w:val="24"/>
          <w:szCs w:val="24"/>
        </w:rPr>
        <w:t xml:space="preserve">формированности представлений о </w:t>
      </w:r>
      <w:r w:rsidRPr="00E10EE4">
        <w:rPr>
          <w:sz w:val="24"/>
          <w:szCs w:val="24"/>
        </w:rPr>
        <w:t>социальных, культурных и исторических факторах становленияматематики;</w:t>
      </w:r>
    </w:p>
    <w:p w:rsidR="000B1348" w:rsidRPr="00764FB1" w:rsidRDefault="000B1348" w:rsidP="00FF3514">
      <w:pPr>
        <w:pStyle w:val="ListParagraph"/>
        <w:tabs>
          <w:tab w:val="left" w:pos="1241"/>
          <w:tab w:val="left" w:pos="3120"/>
          <w:tab w:val="left" w:pos="5806"/>
          <w:tab w:val="left" w:pos="7969"/>
          <w:tab w:val="left" w:pos="8465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764FB1">
        <w:rPr>
          <w:sz w:val="24"/>
          <w:szCs w:val="24"/>
        </w:rPr>
        <w:t xml:space="preserve">обеспечение </w:t>
      </w:r>
      <w:r w:rsidRPr="00764FB1">
        <w:rPr>
          <w:spacing w:val="2"/>
          <w:sz w:val="24"/>
          <w:szCs w:val="24"/>
        </w:rPr>
        <w:t>сформированности логического,  алгоритмического</w:t>
      </w:r>
      <w:r w:rsidRPr="00764FB1">
        <w:rPr>
          <w:spacing w:val="-17"/>
          <w:sz w:val="24"/>
          <w:szCs w:val="24"/>
        </w:rPr>
        <w:t xml:space="preserve">и  </w:t>
      </w:r>
      <w:r w:rsidRPr="00764FB1">
        <w:rPr>
          <w:spacing w:val="2"/>
          <w:sz w:val="24"/>
          <w:szCs w:val="24"/>
        </w:rPr>
        <w:t>математического</w:t>
      </w:r>
      <w:r w:rsidRPr="00764FB1">
        <w:rPr>
          <w:sz w:val="24"/>
          <w:szCs w:val="24"/>
        </w:rPr>
        <w:t>мышления;</w:t>
      </w:r>
    </w:p>
    <w:p w:rsidR="000B1348" w:rsidRPr="00E10EE4" w:rsidRDefault="000B1348" w:rsidP="00FF3514">
      <w:pPr>
        <w:pStyle w:val="ListParagraph"/>
        <w:tabs>
          <w:tab w:val="left" w:pos="1241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обеспечение сформированности умений </w:t>
      </w:r>
      <w:r w:rsidRPr="00E10EE4">
        <w:rPr>
          <w:spacing w:val="2"/>
          <w:sz w:val="24"/>
          <w:szCs w:val="24"/>
        </w:rPr>
        <w:t xml:space="preserve">применять </w:t>
      </w:r>
      <w:r w:rsidRPr="00E10EE4">
        <w:rPr>
          <w:sz w:val="24"/>
          <w:szCs w:val="24"/>
        </w:rPr>
        <w:t>полученные знания при решении различныхзадач;</w:t>
      </w:r>
    </w:p>
    <w:p w:rsidR="000B1348" w:rsidRPr="003C4A14" w:rsidRDefault="000B1348" w:rsidP="00FF3514">
      <w:pPr>
        <w:pStyle w:val="ListParagraph"/>
        <w:tabs>
          <w:tab w:val="left" w:pos="1241"/>
          <w:tab w:val="left" w:pos="4107"/>
          <w:tab w:val="left" w:pos="5783"/>
          <w:tab w:val="left" w:pos="8079"/>
          <w:tab w:val="left" w:pos="922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обеспечение сформированности представлений о математике как части </w:t>
      </w:r>
      <w:r>
        <w:rPr>
          <w:spacing w:val="2"/>
          <w:sz w:val="24"/>
          <w:szCs w:val="24"/>
        </w:rPr>
        <w:t xml:space="preserve">общечеловеческой </w:t>
      </w:r>
      <w:r w:rsidRPr="00E10EE4">
        <w:rPr>
          <w:spacing w:val="2"/>
          <w:sz w:val="24"/>
          <w:szCs w:val="24"/>
        </w:rPr>
        <w:t>культуры,</w:t>
      </w:r>
      <w:r w:rsidRPr="00E10EE4">
        <w:rPr>
          <w:sz w:val="24"/>
          <w:szCs w:val="24"/>
        </w:rPr>
        <w:t xml:space="preserve"> универсальномязыкенауки,</w:t>
      </w:r>
      <w:r w:rsidRPr="003C4A14">
        <w:rPr>
          <w:sz w:val="24"/>
          <w:szCs w:val="24"/>
        </w:rPr>
        <w:t xml:space="preserve">позволяющем описывать и изучать реальные </w:t>
      </w:r>
      <w:r w:rsidRPr="003C4A14">
        <w:rPr>
          <w:spacing w:val="2"/>
          <w:sz w:val="24"/>
          <w:szCs w:val="24"/>
        </w:rPr>
        <w:t xml:space="preserve">процессы </w:t>
      </w:r>
      <w:r w:rsidRPr="003C4A14">
        <w:rPr>
          <w:sz w:val="24"/>
          <w:szCs w:val="24"/>
        </w:rPr>
        <w:t>иявления.</w:t>
      </w:r>
    </w:p>
    <w:p w:rsidR="000B1348" w:rsidRPr="00E10EE4" w:rsidRDefault="000B1348" w:rsidP="00FF3514">
      <w:pPr>
        <w:pStyle w:val="BodyText"/>
        <w:ind w:left="-851" w:right="-26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0B1348" w:rsidRPr="00E10EE4" w:rsidRDefault="000B1348" w:rsidP="00FF3514">
      <w:pPr>
        <w:pStyle w:val="Heading3"/>
        <w:ind w:left="-851" w:right="11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sz w:val="24"/>
          <w:szCs w:val="24"/>
        </w:rPr>
        <w:t>квалифицированных рабочих и служащих</w:t>
      </w:r>
    </w:p>
    <w:p w:rsidR="000B1348" w:rsidRPr="00E10EE4" w:rsidRDefault="000B1348" w:rsidP="00FF3514">
      <w:pPr>
        <w:pStyle w:val="BodyText"/>
        <w:ind w:left="-851" w:right="-26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 ГБПОУ КМТТ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«Математика и информатика» ФГОС среднего общего образования.</w:t>
      </w:r>
    </w:p>
    <w:p w:rsidR="000B1348" w:rsidRPr="00E10EE4" w:rsidRDefault="000B1348" w:rsidP="00FF3514">
      <w:pPr>
        <w:pStyle w:val="Heading3"/>
        <w:ind w:left="-851" w:right="-2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0B1348" w:rsidRPr="00E10EE4" w:rsidRDefault="000B1348" w:rsidP="00FF3514">
      <w:pPr>
        <w:pStyle w:val="BodyText"/>
        <w:ind w:left="-851" w:right="-26" w:firstLine="0"/>
        <w:contextualSpacing/>
        <w:rPr>
          <w:i/>
          <w:sz w:val="24"/>
          <w:szCs w:val="24"/>
        </w:rPr>
      </w:pPr>
      <w:r w:rsidRPr="00E10EE4">
        <w:rPr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E10EE4">
        <w:rPr>
          <w:i/>
          <w:sz w:val="24"/>
          <w:szCs w:val="24"/>
        </w:rPr>
        <w:t>результатов:</w:t>
      </w:r>
    </w:p>
    <w:p w:rsidR="000B1348" w:rsidRPr="00E10EE4" w:rsidRDefault="000B1348" w:rsidP="00FF3514">
      <w:pPr>
        <w:pStyle w:val="ListParagraph"/>
        <w:tabs>
          <w:tab w:val="left" w:pos="1219"/>
        </w:tabs>
        <w:ind w:left="-851" w:right="-26" w:firstLine="0"/>
        <w:contextualSpacing/>
        <w:rPr>
          <w:i/>
          <w:sz w:val="24"/>
          <w:szCs w:val="24"/>
        </w:rPr>
      </w:pPr>
      <w:r w:rsidRPr="00E10EE4">
        <w:rPr>
          <w:i/>
          <w:spacing w:val="3"/>
          <w:sz w:val="24"/>
          <w:szCs w:val="24"/>
        </w:rPr>
        <w:t>личностных:</w:t>
      </w:r>
    </w:p>
    <w:p w:rsidR="000B1348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сформированность представлений о математике как универсальном языке науки, средстве </w:t>
      </w:r>
      <w:r w:rsidRPr="00E10EE4">
        <w:rPr>
          <w:spacing w:val="2"/>
          <w:sz w:val="24"/>
          <w:szCs w:val="24"/>
        </w:rPr>
        <w:t xml:space="preserve">моделирования </w:t>
      </w:r>
      <w:r w:rsidRPr="00E10EE4">
        <w:rPr>
          <w:sz w:val="24"/>
          <w:szCs w:val="24"/>
        </w:rPr>
        <w:t xml:space="preserve">явлений и </w:t>
      </w:r>
      <w:r w:rsidRPr="00E10EE4">
        <w:rPr>
          <w:spacing w:val="2"/>
          <w:sz w:val="24"/>
          <w:szCs w:val="24"/>
        </w:rPr>
        <w:t xml:space="preserve">процессов, </w:t>
      </w:r>
      <w:r w:rsidRPr="00E10EE4">
        <w:rPr>
          <w:sz w:val="24"/>
          <w:szCs w:val="24"/>
        </w:rPr>
        <w:t>идеях и методах</w:t>
      </w:r>
      <w:r w:rsidRPr="00E10EE4">
        <w:rPr>
          <w:spacing w:val="2"/>
          <w:sz w:val="24"/>
          <w:szCs w:val="24"/>
        </w:rPr>
        <w:t>математики;</w:t>
      </w:r>
    </w:p>
    <w:p w:rsidR="000B1348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E10EE4">
        <w:rPr>
          <w:spacing w:val="2"/>
          <w:sz w:val="24"/>
          <w:szCs w:val="24"/>
        </w:rPr>
        <w:t xml:space="preserve">понимание </w:t>
      </w:r>
      <w:r w:rsidRPr="00E10EE4">
        <w:rPr>
          <w:sz w:val="24"/>
          <w:szCs w:val="24"/>
        </w:rPr>
        <w:t xml:space="preserve">значимости математики для </w:t>
      </w:r>
      <w:r w:rsidRPr="00E10EE4">
        <w:rPr>
          <w:spacing w:val="2"/>
          <w:sz w:val="24"/>
          <w:szCs w:val="24"/>
        </w:rPr>
        <w:t>научно-технического прогресса, сформированность</w:t>
      </w:r>
      <w:r w:rsidRPr="00E10EE4">
        <w:rPr>
          <w:sz w:val="24"/>
          <w:szCs w:val="24"/>
        </w:rPr>
        <w:t xml:space="preserve">отношения к математике как к части общечеловеческой культуры через знакомство с </w:t>
      </w:r>
      <w:r w:rsidRPr="00E10EE4">
        <w:rPr>
          <w:spacing w:val="2"/>
          <w:sz w:val="24"/>
          <w:szCs w:val="24"/>
        </w:rPr>
        <w:t xml:space="preserve">историей </w:t>
      </w:r>
      <w:r w:rsidRPr="00E10EE4">
        <w:rPr>
          <w:sz w:val="24"/>
          <w:szCs w:val="24"/>
        </w:rPr>
        <w:t xml:space="preserve">развития математики, </w:t>
      </w:r>
      <w:r w:rsidRPr="00E10EE4">
        <w:rPr>
          <w:spacing w:val="2"/>
          <w:sz w:val="24"/>
          <w:szCs w:val="24"/>
        </w:rPr>
        <w:t xml:space="preserve">эволюцией </w:t>
      </w:r>
      <w:r w:rsidRPr="00E10EE4">
        <w:rPr>
          <w:sz w:val="24"/>
          <w:szCs w:val="24"/>
        </w:rPr>
        <w:t>математическихидей;</w:t>
      </w:r>
    </w:p>
    <w:p w:rsidR="000B1348" w:rsidRPr="001E259D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1E259D">
        <w:rPr>
          <w:sz w:val="24"/>
          <w:szCs w:val="24"/>
        </w:rPr>
        <w:t xml:space="preserve">развитие логического мышления, пространственного воображения, </w:t>
      </w:r>
      <w:r w:rsidRPr="001E259D">
        <w:rPr>
          <w:spacing w:val="2"/>
          <w:sz w:val="24"/>
          <w:szCs w:val="24"/>
        </w:rPr>
        <w:t xml:space="preserve">алгоритмической </w:t>
      </w:r>
      <w:r w:rsidRPr="001E259D">
        <w:rPr>
          <w:sz w:val="24"/>
          <w:szCs w:val="24"/>
        </w:rPr>
        <w:t xml:space="preserve">культуры, </w:t>
      </w:r>
      <w:r w:rsidRPr="001E259D">
        <w:rPr>
          <w:spacing w:val="2"/>
          <w:sz w:val="24"/>
          <w:szCs w:val="24"/>
        </w:rPr>
        <w:t xml:space="preserve">критичности </w:t>
      </w:r>
      <w:r w:rsidRPr="001E259D">
        <w:rPr>
          <w:sz w:val="24"/>
          <w:szCs w:val="24"/>
        </w:rPr>
        <w:t xml:space="preserve">мышления на уровне, необходимом для будущей </w:t>
      </w:r>
      <w:r w:rsidRPr="001E259D">
        <w:rPr>
          <w:spacing w:val="2"/>
          <w:sz w:val="24"/>
          <w:szCs w:val="24"/>
        </w:rPr>
        <w:t xml:space="preserve">профессиональной </w:t>
      </w:r>
      <w:r w:rsidRPr="001E259D">
        <w:rPr>
          <w:sz w:val="24"/>
          <w:szCs w:val="24"/>
        </w:rPr>
        <w:t xml:space="preserve">деятельности, для </w:t>
      </w:r>
      <w:r w:rsidRPr="001E259D">
        <w:rPr>
          <w:spacing w:val="2"/>
          <w:sz w:val="24"/>
          <w:szCs w:val="24"/>
        </w:rPr>
        <w:t xml:space="preserve">продолжения </w:t>
      </w:r>
      <w:r w:rsidRPr="001E259D">
        <w:rPr>
          <w:sz w:val="24"/>
          <w:szCs w:val="24"/>
        </w:rPr>
        <w:t>образования исамообразования;</w:t>
      </w:r>
    </w:p>
    <w:p w:rsidR="000B1348" w:rsidRPr="00E10EE4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овладение математическими знаниями и умениями, </w:t>
      </w:r>
      <w:r w:rsidRPr="00E10EE4">
        <w:rPr>
          <w:spacing w:val="2"/>
          <w:sz w:val="24"/>
          <w:szCs w:val="24"/>
        </w:rPr>
        <w:t xml:space="preserve">необходимыми </w:t>
      </w:r>
      <w:r w:rsidRPr="00E10EE4">
        <w:rPr>
          <w:sz w:val="24"/>
          <w:szCs w:val="24"/>
        </w:rPr>
        <w:t xml:space="preserve">в повседневной жизни, для </w:t>
      </w:r>
      <w:r w:rsidRPr="00E10EE4">
        <w:rPr>
          <w:spacing w:val="2"/>
          <w:sz w:val="24"/>
          <w:szCs w:val="24"/>
        </w:rPr>
        <w:t xml:space="preserve">освоения </w:t>
      </w:r>
      <w:r w:rsidRPr="00E10EE4">
        <w:rPr>
          <w:sz w:val="24"/>
          <w:szCs w:val="24"/>
        </w:rPr>
        <w:t xml:space="preserve">смежных </w:t>
      </w:r>
      <w:r w:rsidRPr="00E10EE4">
        <w:rPr>
          <w:spacing w:val="2"/>
          <w:sz w:val="24"/>
          <w:szCs w:val="24"/>
        </w:rPr>
        <w:t xml:space="preserve">естественно-научных дисциплин </w:t>
      </w:r>
      <w:r w:rsidRPr="00E10EE4">
        <w:rPr>
          <w:sz w:val="24"/>
          <w:szCs w:val="24"/>
        </w:rPr>
        <w:t xml:space="preserve">и дисциплин профессионального цикла, для получения образования в областях, не требующих углубленной математической </w:t>
      </w:r>
      <w:r w:rsidRPr="00E10EE4">
        <w:rPr>
          <w:spacing w:val="2"/>
          <w:sz w:val="24"/>
          <w:szCs w:val="24"/>
        </w:rPr>
        <w:t>подготовки;</w:t>
      </w:r>
    </w:p>
    <w:p w:rsidR="000B1348" w:rsidRPr="00E10EE4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готовность и </w:t>
      </w:r>
      <w:r w:rsidRPr="00E10EE4">
        <w:rPr>
          <w:spacing w:val="2"/>
          <w:sz w:val="24"/>
          <w:szCs w:val="24"/>
        </w:rPr>
        <w:t xml:space="preserve">способность </w:t>
      </w:r>
      <w:r w:rsidRPr="00E10EE4">
        <w:rPr>
          <w:sz w:val="24"/>
          <w:szCs w:val="24"/>
        </w:rPr>
        <w:t xml:space="preserve">к </w:t>
      </w:r>
      <w:r w:rsidRPr="00E10EE4">
        <w:rPr>
          <w:spacing w:val="2"/>
          <w:sz w:val="24"/>
          <w:szCs w:val="24"/>
        </w:rPr>
        <w:t xml:space="preserve">образованию, </w:t>
      </w:r>
      <w:r w:rsidRPr="00E10EE4">
        <w:rPr>
          <w:sz w:val="24"/>
          <w:szCs w:val="24"/>
        </w:rPr>
        <w:t xml:space="preserve">в том числе </w:t>
      </w:r>
      <w:r w:rsidRPr="00E10EE4">
        <w:rPr>
          <w:spacing w:val="2"/>
          <w:sz w:val="24"/>
          <w:szCs w:val="24"/>
        </w:rPr>
        <w:t xml:space="preserve">самообразованию, </w:t>
      </w:r>
      <w:r w:rsidRPr="00E10EE4">
        <w:rPr>
          <w:sz w:val="24"/>
          <w:szCs w:val="24"/>
        </w:rPr>
        <w:t xml:space="preserve">на протяжении всей жизни; сознательное </w:t>
      </w:r>
      <w:r w:rsidRPr="00E10EE4">
        <w:rPr>
          <w:spacing w:val="2"/>
          <w:sz w:val="24"/>
          <w:szCs w:val="24"/>
        </w:rPr>
        <w:t xml:space="preserve">отношение </w:t>
      </w:r>
      <w:r w:rsidRPr="00E10EE4">
        <w:rPr>
          <w:sz w:val="24"/>
          <w:szCs w:val="24"/>
        </w:rPr>
        <w:t xml:space="preserve">к </w:t>
      </w:r>
      <w:r w:rsidRPr="00E10EE4">
        <w:rPr>
          <w:spacing w:val="2"/>
          <w:sz w:val="24"/>
          <w:szCs w:val="24"/>
        </w:rPr>
        <w:t xml:space="preserve">непрерывному образованию </w:t>
      </w:r>
      <w:r w:rsidRPr="00E10EE4">
        <w:rPr>
          <w:sz w:val="24"/>
          <w:szCs w:val="24"/>
        </w:rPr>
        <w:t xml:space="preserve">как условию успешной </w:t>
      </w:r>
      <w:r w:rsidRPr="00E10EE4">
        <w:rPr>
          <w:spacing w:val="2"/>
          <w:sz w:val="24"/>
          <w:szCs w:val="24"/>
        </w:rPr>
        <w:t xml:space="preserve">профессиональной </w:t>
      </w:r>
      <w:r w:rsidRPr="00E10EE4">
        <w:rPr>
          <w:sz w:val="24"/>
          <w:szCs w:val="24"/>
        </w:rPr>
        <w:t>и общественной</w:t>
      </w:r>
      <w:r w:rsidRPr="00E10EE4">
        <w:rPr>
          <w:spacing w:val="2"/>
          <w:sz w:val="24"/>
          <w:szCs w:val="24"/>
        </w:rPr>
        <w:t>деятельности;</w:t>
      </w:r>
    </w:p>
    <w:p w:rsidR="000B1348" w:rsidRPr="00E10EE4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готовность и </w:t>
      </w:r>
      <w:r w:rsidRPr="00E10EE4">
        <w:rPr>
          <w:spacing w:val="2"/>
          <w:sz w:val="24"/>
          <w:szCs w:val="24"/>
        </w:rPr>
        <w:t xml:space="preserve">способность </w:t>
      </w:r>
      <w:r w:rsidRPr="00E10EE4">
        <w:rPr>
          <w:sz w:val="24"/>
          <w:szCs w:val="24"/>
        </w:rPr>
        <w:t>к самостоятельной творческой и ответственнойдеятельности;</w:t>
      </w:r>
    </w:p>
    <w:p w:rsidR="000B1348" w:rsidRPr="00E10EE4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готовность к коллективной работе, сотрудничеству со </w:t>
      </w:r>
      <w:r w:rsidRPr="00E10EE4">
        <w:rPr>
          <w:spacing w:val="2"/>
          <w:sz w:val="24"/>
          <w:szCs w:val="24"/>
        </w:rPr>
        <w:t xml:space="preserve">сверстниками </w:t>
      </w:r>
      <w:r w:rsidRPr="00E10EE4">
        <w:rPr>
          <w:sz w:val="24"/>
          <w:szCs w:val="24"/>
        </w:rPr>
        <w:t xml:space="preserve">в образовательной, общественно полезной, </w:t>
      </w:r>
      <w:r w:rsidRPr="00E10EE4">
        <w:rPr>
          <w:spacing w:val="2"/>
          <w:sz w:val="24"/>
          <w:szCs w:val="24"/>
        </w:rPr>
        <w:t xml:space="preserve">учебно-исследовательской, </w:t>
      </w:r>
      <w:r w:rsidRPr="00E10EE4">
        <w:rPr>
          <w:sz w:val="24"/>
          <w:szCs w:val="24"/>
        </w:rPr>
        <w:t>проектной и других видахдеятельности;</w:t>
      </w:r>
    </w:p>
    <w:p w:rsidR="000B1348" w:rsidRDefault="000B1348" w:rsidP="00FF3514">
      <w:pPr>
        <w:pStyle w:val="ListParagraph"/>
        <w:tabs>
          <w:tab w:val="left" w:pos="1382"/>
          <w:tab w:val="left" w:pos="2963"/>
          <w:tab w:val="left" w:pos="3339"/>
          <w:tab w:val="left" w:pos="5878"/>
          <w:tab w:val="left" w:pos="7742"/>
          <w:tab w:val="left" w:pos="8386"/>
        </w:tabs>
        <w:ind w:left="-851" w:right="-26" w:firstLine="0"/>
        <w:contextualSpacing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E10EE4">
        <w:rPr>
          <w:spacing w:val="2"/>
          <w:sz w:val="24"/>
          <w:szCs w:val="24"/>
        </w:rPr>
        <w:t>отношение</w:t>
      </w:r>
      <w:r w:rsidRPr="00E10EE4">
        <w:rPr>
          <w:spacing w:val="2"/>
          <w:sz w:val="24"/>
          <w:szCs w:val="24"/>
        </w:rPr>
        <w:tab/>
      </w:r>
      <w:r w:rsidRPr="00E10EE4">
        <w:rPr>
          <w:sz w:val="24"/>
          <w:szCs w:val="24"/>
        </w:rPr>
        <w:t>к</w:t>
      </w:r>
      <w:r w:rsidRPr="00E10EE4">
        <w:rPr>
          <w:spacing w:val="2"/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деятельности как </w:t>
      </w:r>
      <w:r w:rsidRPr="00E10EE4">
        <w:rPr>
          <w:spacing w:val="2"/>
          <w:sz w:val="24"/>
          <w:szCs w:val="24"/>
        </w:rPr>
        <w:t>возможности</w:t>
      </w:r>
      <w:r w:rsidRPr="00E10EE4">
        <w:rPr>
          <w:sz w:val="24"/>
          <w:szCs w:val="24"/>
        </w:rPr>
        <w:t>участия</w:t>
      </w:r>
      <w:r w:rsidRPr="00E10EE4">
        <w:rPr>
          <w:sz w:val="24"/>
          <w:szCs w:val="24"/>
        </w:rPr>
        <w:tab/>
        <w:t>в</w:t>
      </w:r>
      <w:r>
        <w:rPr>
          <w:spacing w:val="2"/>
          <w:sz w:val="24"/>
          <w:szCs w:val="24"/>
        </w:rPr>
        <w:t>решении</w:t>
      </w:r>
      <w:r>
        <w:rPr>
          <w:spacing w:val="2"/>
          <w:sz w:val="24"/>
          <w:szCs w:val="24"/>
        </w:rPr>
        <w:tab/>
        <w:t xml:space="preserve">личных,  общественных, </w:t>
      </w:r>
      <w:r w:rsidRPr="00E10EE4">
        <w:rPr>
          <w:sz w:val="24"/>
          <w:szCs w:val="24"/>
        </w:rPr>
        <w:t xml:space="preserve">государственных, </w:t>
      </w:r>
      <w:r w:rsidRPr="00E10EE4">
        <w:rPr>
          <w:spacing w:val="2"/>
          <w:sz w:val="24"/>
          <w:szCs w:val="24"/>
        </w:rPr>
        <w:t>общенациональных проблем;</w:t>
      </w:r>
    </w:p>
    <w:p w:rsidR="000B1348" w:rsidRDefault="000B1348" w:rsidP="00FF3514">
      <w:pPr>
        <w:pStyle w:val="ListParagraph"/>
        <w:tabs>
          <w:tab w:val="left" w:pos="1382"/>
          <w:tab w:val="left" w:pos="2963"/>
          <w:tab w:val="left" w:pos="3339"/>
          <w:tab w:val="left" w:pos="5878"/>
          <w:tab w:val="left" w:pos="7742"/>
          <w:tab w:val="left" w:pos="8386"/>
        </w:tabs>
        <w:ind w:left="-851" w:right="-26" w:firstLine="0"/>
        <w:contextualSpacing/>
        <w:rPr>
          <w:sz w:val="24"/>
          <w:szCs w:val="24"/>
        </w:rPr>
      </w:pPr>
      <w:r w:rsidRPr="00E10EE4">
        <w:rPr>
          <w:i/>
          <w:spacing w:val="3"/>
          <w:sz w:val="24"/>
          <w:szCs w:val="24"/>
        </w:rPr>
        <w:t>метапредметных:</w:t>
      </w:r>
    </w:p>
    <w:p w:rsidR="000B1348" w:rsidRDefault="000B1348" w:rsidP="00FF3514">
      <w:pPr>
        <w:pStyle w:val="ListParagraph"/>
        <w:tabs>
          <w:tab w:val="left" w:pos="1382"/>
          <w:tab w:val="left" w:pos="2963"/>
          <w:tab w:val="left" w:pos="3339"/>
          <w:tab w:val="left" w:pos="5878"/>
          <w:tab w:val="left" w:pos="7742"/>
          <w:tab w:val="left" w:pos="8386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1E259D">
        <w:rPr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</w:t>
      </w:r>
      <w:r w:rsidRPr="001E259D">
        <w:rPr>
          <w:spacing w:val="2"/>
          <w:sz w:val="24"/>
          <w:szCs w:val="24"/>
        </w:rPr>
        <w:t xml:space="preserve">контролировать </w:t>
      </w:r>
      <w:r w:rsidRPr="001E259D">
        <w:rPr>
          <w:sz w:val="24"/>
          <w:szCs w:val="24"/>
        </w:rPr>
        <w:t xml:space="preserve">и </w:t>
      </w:r>
      <w:r w:rsidRPr="001E259D">
        <w:rPr>
          <w:spacing w:val="2"/>
          <w:sz w:val="24"/>
          <w:szCs w:val="24"/>
        </w:rPr>
        <w:t xml:space="preserve">корректировать </w:t>
      </w:r>
      <w:r w:rsidRPr="001E259D">
        <w:rPr>
          <w:sz w:val="24"/>
          <w:szCs w:val="24"/>
        </w:rPr>
        <w:t xml:space="preserve">деятельность; использовать все возможные ресурсы для </w:t>
      </w:r>
      <w:r w:rsidRPr="001E259D">
        <w:rPr>
          <w:spacing w:val="2"/>
          <w:sz w:val="24"/>
          <w:szCs w:val="24"/>
        </w:rPr>
        <w:t xml:space="preserve">достижения </w:t>
      </w:r>
      <w:r w:rsidRPr="001E259D">
        <w:rPr>
          <w:sz w:val="24"/>
          <w:szCs w:val="24"/>
        </w:rPr>
        <w:t xml:space="preserve">поставленных целей и </w:t>
      </w:r>
      <w:r w:rsidRPr="001E259D">
        <w:rPr>
          <w:spacing w:val="2"/>
          <w:sz w:val="24"/>
          <w:szCs w:val="24"/>
        </w:rPr>
        <w:t xml:space="preserve">реализации </w:t>
      </w:r>
      <w:r w:rsidRPr="001E259D">
        <w:rPr>
          <w:sz w:val="24"/>
          <w:szCs w:val="24"/>
        </w:rPr>
        <w:t>планов деятельности;</w:t>
      </w:r>
      <w:r w:rsidRPr="001E259D">
        <w:rPr>
          <w:spacing w:val="2"/>
          <w:sz w:val="24"/>
          <w:szCs w:val="24"/>
        </w:rPr>
        <w:t>выбирать</w:t>
      </w:r>
      <w:r w:rsidRPr="001E259D">
        <w:rPr>
          <w:sz w:val="24"/>
          <w:szCs w:val="24"/>
        </w:rPr>
        <w:t>успешныестратегиивразличныхситуациях;</w:t>
      </w:r>
    </w:p>
    <w:p w:rsidR="000B1348" w:rsidRPr="00E10EE4" w:rsidRDefault="000B1348" w:rsidP="00FF3514">
      <w:pPr>
        <w:pStyle w:val="ListParagraph"/>
        <w:tabs>
          <w:tab w:val="left" w:pos="1382"/>
          <w:tab w:val="left" w:pos="2963"/>
          <w:tab w:val="left" w:pos="3339"/>
          <w:tab w:val="left" w:pos="5878"/>
          <w:tab w:val="left" w:pos="7742"/>
          <w:tab w:val="left" w:pos="8386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умение продуктивно общаться и взаимодействовать в </w:t>
      </w:r>
      <w:r w:rsidRPr="00E10EE4">
        <w:rPr>
          <w:spacing w:val="2"/>
          <w:sz w:val="24"/>
          <w:szCs w:val="24"/>
        </w:rPr>
        <w:t xml:space="preserve">процессе </w:t>
      </w:r>
      <w:r w:rsidRPr="00E10EE4">
        <w:rPr>
          <w:sz w:val="24"/>
          <w:szCs w:val="24"/>
        </w:rPr>
        <w:t xml:space="preserve">совместной деятельности, учитывать позиции других участников деятельности, </w:t>
      </w:r>
      <w:r w:rsidRPr="00E10EE4">
        <w:rPr>
          <w:spacing w:val="2"/>
          <w:sz w:val="24"/>
          <w:szCs w:val="24"/>
        </w:rPr>
        <w:t xml:space="preserve">эффективно </w:t>
      </w:r>
      <w:r w:rsidRPr="00E10EE4">
        <w:rPr>
          <w:sz w:val="24"/>
          <w:szCs w:val="24"/>
        </w:rPr>
        <w:t>разрешать</w:t>
      </w:r>
      <w:r w:rsidRPr="00E10EE4">
        <w:rPr>
          <w:spacing w:val="2"/>
          <w:sz w:val="24"/>
          <w:szCs w:val="24"/>
        </w:rPr>
        <w:t>конфликты;</w:t>
      </w:r>
    </w:p>
    <w:p w:rsidR="000B1348" w:rsidRPr="00E10EE4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владение навыками познавательной, </w:t>
      </w:r>
      <w:r w:rsidRPr="00E10EE4">
        <w:rPr>
          <w:spacing w:val="2"/>
          <w:sz w:val="24"/>
          <w:szCs w:val="24"/>
        </w:rPr>
        <w:t xml:space="preserve">учебно-исследовательской </w:t>
      </w:r>
      <w:r w:rsidRPr="00E10EE4">
        <w:rPr>
          <w:sz w:val="24"/>
          <w:szCs w:val="24"/>
        </w:rPr>
        <w:t xml:space="preserve">и проектной деятельности, навыками разрешения проблем; способность и готовность к самостоятельному </w:t>
      </w:r>
      <w:r w:rsidRPr="00E10EE4">
        <w:rPr>
          <w:spacing w:val="2"/>
          <w:sz w:val="24"/>
          <w:szCs w:val="24"/>
        </w:rPr>
        <w:t xml:space="preserve">поиску методов </w:t>
      </w:r>
      <w:r w:rsidRPr="00E10EE4">
        <w:rPr>
          <w:sz w:val="24"/>
          <w:szCs w:val="24"/>
        </w:rPr>
        <w:t xml:space="preserve">решения практических задач, </w:t>
      </w:r>
      <w:r w:rsidRPr="00E10EE4">
        <w:rPr>
          <w:spacing w:val="2"/>
          <w:sz w:val="24"/>
          <w:szCs w:val="24"/>
        </w:rPr>
        <w:t xml:space="preserve">применению </w:t>
      </w:r>
      <w:r w:rsidRPr="00E10EE4">
        <w:rPr>
          <w:sz w:val="24"/>
          <w:szCs w:val="24"/>
        </w:rPr>
        <w:t>различных методовпознания;</w:t>
      </w:r>
    </w:p>
    <w:p w:rsidR="000B1348" w:rsidRPr="00E10EE4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готовность и способность к самостоятельной </w:t>
      </w:r>
      <w:r w:rsidRPr="00E10EE4">
        <w:rPr>
          <w:spacing w:val="3"/>
          <w:sz w:val="24"/>
          <w:szCs w:val="24"/>
        </w:rPr>
        <w:t>информационно-</w:t>
      </w:r>
      <w:r w:rsidRPr="00E10EE4">
        <w:rPr>
          <w:sz w:val="24"/>
          <w:szCs w:val="24"/>
        </w:rPr>
        <w:t xml:space="preserve">познавательной деятельности, включая умение ориентироваться в различных источниках информации, критически </w:t>
      </w:r>
      <w:r w:rsidRPr="00E10EE4">
        <w:rPr>
          <w:spacing w:val="2"/>
          <w:sz w:val="24"/>
          <w:szCs w:val="24"/>
        </w:rPr>
        <w:t xml:space="preserve">оценивать </w:t>
      </w:r>
      <w:r w:rsidRPr="00E10EE4">
        <w:rPr>
          <w:sz w:val="24"/>
          <w:szCs w:val="24"/>
        </w:rPr>
        <w:t xml:space="preserve">и интерпретировать информацию, </w:t>
      </w:r>
      <w:r w:rsidRPr="00E10EE4">
        <w:rPr>
          <w:spacing w:val="2"/>
          <w:sz w:val="24"/>
          <w:szCs w:val="24"/>
        </w:rPr>
        <w:t xml:space="preserve">получаемую </w:t>
      </w:r>
      <w:r w:rsidRPr="00E10EE4">
        <w:rPr>
          <w:sz w:val="24"/>
          <w:szCs w:val="24"/>
        </w:rPr>
        <w:t>из различных источников;</w:t>
      </w:r>
    </w:p>
    <w:p w:rsidR="000B1348" w:rsidRPr="00E10EE4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0B1348" w:rsidRPr="00E10EE4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владение навыками познавательной рефлексии как осознания совершаемых действий и </w:t>
      </w:r>
      <w:r w:rsidRPr="00E10EE4">
        <w:rPr>
          <w:spacing w:val="2"/>
          <w:sz w:val="24"/>
          <w:szCs w:val="24"/>
        </w:rPr>
        <w:t xml:space="preserve">мыслительных </w:t>
      </w:r>
      <w:r w:rsidRPr="00E10EE4">
        <w:rPr>
          <w:sz w:val="24"/>
          <w:szCs w:val="24"/>
        </w:rPr>
        <w:t xml:space="preserve">процессов, их результатов и оснований, </w:t>
      </w:r>
      <w:r w:rsidRPr="00E10EE4">
        <w:rPr>
          <w:spacing w:val="2"/>
          <w:sz w:val="24"/>
          <w:szCs w:val="24"/>
        </w:rPr>
        <w:t xml:space="preserve">границ </w:t>
      </w:r>
      <w:r w:rsidRPr="00E10EE4">
        <w:rPr>
          <w:sz w:val="24"/>
          <w:szCs w:val="24"/>
        </w:rPr>
        <w:t xml:space="preserve">своего </w:t>
      </w:r>
      <w:r w:rsidRPr="00E10EE4">
        <w:rPr>
          <w:spacing w:val="2"/>
          <w:sz w:val="24"/>
          <w:szCs w:val="24"/>
        </w:rPr>
        <w:t xml:space="preserve">знания </w:t>
      </w:r>
      <w:r w:rsidRPr="00E10EE4">
        <w:rPr>
          <w:sz w:val="24"/>
          <w:szCs w:val="24"/>
        </w:rPr>
        <w:t xml:space="preserve">и </w:t>
      </w:r>
      <w:r w:rsidRPr="00E10EE4">
        <w:rPr>
          <w:spacing w:val="2"/>
          <w:sz w:val="24"/>
          <w:szCs w:val="24"/>
        </w:rPr>
        <w:t xml:space="preserve">незнания, </w:t>
      </w:r>
      <w:r w:rsidRPr="00E10EE4">
        <w:rPr>
          <w:sz w:val="24"/>
          <w:szCs w:val="24"/>
        </w:rPr>
        <w:t>новых познавательных задач и средств для ихдостижения;</w:t>
      </w:r>
    </w:p>
    <w:p w:rsidR="000B1348" w:rsidRPr="00E10EE4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целеустремленность в </w:t>
      </w:r>
      <w:r w:rsidRPr="00E10EE4">
        <w:rPr>
          <w:spacing w:val="2"/>
          <w:sz w:val="24"/>
          <w:szCs w:val="24"/>
        </w:rPr>
        <w:t xml:space="preserve">поисках </w:t>
      </w:r>
      <w:r w:rsidRPr="00E10EE4">
        <w:rPr>
          <w:sz w:val="24"/>
          <w:szCs w:val="24"/>
        </w:rPr>
        <w:t xml:space="preserve">и </w:t>
      </w:r>
      <w:r w:rsidRPr="00E10EE4">
        <w:rPr>
          <w:spacing w:val="2"/>
          <w:sz w:val="24"/>
          <w:szCs w:val="24"/>
        </w:rPr>
        <w:t xml:space="preserve">принятии решений, </w:t>
      </w:r>
      <w:r w:rsidRPr="00E10EE4">
        <w:rPr>
          <w:sz w:val="24"/>
          <w:szCs w:val="24"/>
        </w:rPr>
        <w:t xml:space="preserve">сообразительность и </w:t>
      </w:r>
      <w:r w:rsidRPr="00E10EE4">
        <w:rPr>
          <w:spacing w:val="2"/>
          <w:sz w:val="24"/>
          <w:szCs w:val="24"/>
        </w:rPr>
        <w:t xml:space="preserve">интуиция, </w:t>
      </w:r>
      <w:r w:rsidRPr="00E10EE4">
        <w:rPr>
          <w:sz w:val="24"/>
          <w:szCs w:val="24"/>
        </w:rPr>
        <w:t xml:space="preserve">развитость пространственных </w:t>
      </w:r>
      <w:r w:rsidRPr="00E10EE4">
        <w:rPr>
          <w:spacing w:val="2"/>
          <w:sz w:val="24"/>
          <w:szCs w:val="24"/>
        </w:rPr>
        <w:t xml:space="preserve">представлений; </w:t>
      </w:r>
      <w:r w:rsidRPr="00E10EE4">
        <w:rPr>
          <w:sz w:val="24"/>
          <w:szCs w:val="24"/>
        </w:rPr>
        <w:t xml:space="preserve">способность </w:t>
      </w:r>
      <w:r w:rsidRPr="00E10EE4">
        <w:rPr>
          <w:spacing w:val="2"/>
          <w:sz w:val="24"/>
          <w:szCs w:val="24"/>
        </w:rPr>
        <w:t xml:space="preserve">воспринимать красоту </w:t>
      </w:r>
      <w:r w:rsidRPr="00E10EE4">
        <w:rPr>
          <w:sz w:val="24"/>
          <w:szCs w:val="24"/>
        </w:rPr>
        <w:t xml:space="preserve">и </w:t>
      </w:r>
      <w:r w:rsidRPr="00E10EE4">
        <w:rPr>
          <w:spacing w:val="2"/>
          <w:sz w:val="24"/>
          <w:szCs w:val="24"/>
        </w:rPr>
        <w:t>гармонию</w:t>
      </w:r>
      <w:r w:rsidRPr="00E10EE4">
        <w:rPr>
          <w:sz w:val="24"/>
          <w:szCs w:val="24"/>
        </w:rPr>
        <w:t>мира;</w:t>
      </w:r>
    </w:p>
    <w:p w:rsidR="000B1348" w:rsidRPr="001E259D" w:rsidRDefault="000B1348" w:rsidP="00FF3514">
      <w:pPr>
        <w:tabs>
          <w:tab w:val="left" w:pos="1241"/>
        </w:tabs>
        <w:ind w:left="-851" w:right="-26"/>
        <w:contextualSpacing/>
        <w:rPr>
          <w:i/>
          <w:sz w:val="24"/>
          <w:szCs w:val="24"/>
        </w:rPr>
      </w:pPr>
      <w:r w:rsidRPr="001E259D">
        <w:rPr>
          <w:i/>
          <w:spacing w:val="3"/>
          <w:sz w:val="24"/>
          <w:szCs w:val="24"/>
        </w:rPr>
        <w:t>предметных:</w:t>
      </w:r>
    </w:p>
    <w:p w:rsidR="000B1348" w:rsidRPr="00E10EE4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сформированность представлений о математике как части мировой культуры и месте математики в </w:t>
      </w:r>
      <w:r w:rsidRPr="00E10EE4">
        <w:rPr>
          <w:spacing w:val="2"/>
          <w:sz w:val="24"/>
          <w:szCs w:val="24"/>
        </w:rPr>
        <w:t xml:space="preserve">современной </w:t>
      </w:r>
      <w:r w:rsidRPr="00E10EE4">
        <w:rPr>
          <w:sz w:val="24"/>
          <w:szCs w:val="24"/>
        </w:rPr>
        <w:t>цивилизации, способах описания явлений реального мира на математическомязыке;</w:t>
      </w:r>
    </w:p>
    <w:p w:rsidR="000B1348" w:rsidRPr="00E10EE4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сформированность представлений о математических понятиях как </w:t>
      </w:r>
      <w:r w:rsidRPr="00E10EE4">
        <w:rPr>
          <w:spacing w:val="2"/>
          <w:sz w:val="24"/>
          <w:szCs w:val="24"/>
        </w:rPr>
        <w:t xml:space="preserve">важнейших </w:t>
      </w:r>
      <w:r w:rsidRPr="00E10EE4">
        <w:rPr>
          <w:sz w:val="24"/>
          <w:szCs w:val="24"/>
        </w:rPr>
        <w:t xml:space="preserve">математических моделях, позволяющих описывать и изучать разные </w:t>
      </w:r>
      <w:r w:rsidRPr="00E10EE4">
        <w:rPr>
          <w:spacing w:val="2"/>
          <w:sz w:val="24"/>
          <w:szCs w:val="24"/>
        </w:rPr>
        <w:t xml:space="preserve">процессы </w:t>
      </w:r>
      <w:r w:rsidRPr="00E10EE4">
        <w:rPr>
          <w:sz w:val="24"/>
          <w:szCs w:val="24"/>
        </w:rPr>
        <w:t xml:space="preserve">и явления; </w:t>
      </w:r>
      <w:r w:rsidRPr="00E10EE4">
        <w:rPr>
          <w:spacing w:val="2"/>
          <w:sz w:val="24"/>
          <w:szCs w:val="24"/>
        </w:rPr>
        <w:t xml:space="preserve">понимание </w:t>
      </w:r>
      <w:r w:rsidRPr="00E10EE4">
        <w:rPr>
          <w:sz w:val="24"/>
          <w:szCs w:val="24"/>
        </w:rPr>
        <w:t xml:space="preserve">возможности </w:t>
      </w:r>
      <w:r w:rsidRPr="00E10EE4">
        <w:rPr>
          <w:spacing w:val="2"/>
          <w:sz w:val="24"/>
          <w:szCs w:val="24"/>
        </w:rPr>
        <w:t xml:space="preserve">аксиоматического </w:t>
      </w:r>
      <w:r w:rsidRPr="00E10EE4">
        <w:rPr>
          <w:sz w:val="24"/>
          <w:szCs w:val="24"/>
        </w:rPr>
        <w:t xml:space="preserve">построения </w:t>
      </w:r>
      <w:r w:rsidRPr="00E10EE4">
        <w:rPr>
          <w:spacing w:val="2"/>
          <w:sz w:val="24"/>
          <w:szCs w:val="24"/>
        </w:rPr>
        <w:t>математических</w:t>
      </w:r>
      <w:r w:rsidRPr="00E10EE4">
        <w:rPr>
          <w:sz w:val="24"/>
          <w:szCs w:val="24"/>
        </w:rPr>
        <w:t>теорий;</w:t>
      </w:r>
    </w:p>
    <w:p w:rsidR="000B1348" w:rsidRPr="00E10EE4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владение методами доказательств и </w:t>
      </w:r>
      <w:r w:rsidRPr="00E10EE4">
        <w:rPr>
          <w:spacing w:val="2"/>
          <w:sz w:val="24"/>
          <w:szCs w:val="24"/>
        </w:rPr>
        <w:t xml:space="preserve">алгоритмов </w:t>
      </w:r>
      <w:r w:rsidRPr="00E10EE4">
        <w:rPr>
          <w:sz w:val="24"/>
          <w:szCs w:val="24"/>
        </w:rPr>
        <w:t xml:space="preserve">решения, умение их </w:t>
      </w:r>
      <w:r w:rsidRPr="00E10EE4">
        <w:rPr>
          <w:spacing w:val="2"/>
          <w:sz w:val="24"/>
          <w:szCs w:val="24"/>
        </w:rPr>
        <w:t xml:space="preserve">применять, </w:t>
      </w:r>
      <w:r w:rsidRPr="00E10EE4">
        <w:rPr>
          <w:sz w:val="24"/>
          <w:szCs w:val="24"/>
        </w:rPr>
        <w:t>проводить доказательные рассуждения в ходе решения задач;</w:t>
      </w:r>
    </w:p>
    <w:p w:rsidR="000B1348" w:rsidRPr="00E10EE4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владение </w:t>
      </w:r>
      <w:r w:rsidRPr="00E10EE4">
        <w:rPr>
          <w:spacing w:val="2"/>
          <w:sz w:val="24"/>
          <w:szCs w:val="24"/>
        </w:rPr>
        <w:t xml:space="preserve">стандартными приемами </w:t>
      </w:r>
      <w:r w:rsidRPr="00E10EE4">
        <w:rPr>
          <w:sz w:val="24"/>
          <w:szCs w:val="24"/>
        </w:rPr>
        <w:t xml:space="preserve">решения рациональных и иррациональных, показательных, </w:t>
      </w:r>
      <w:r w:rsidRPr="00E10EE4">
        <w:rPr>
          <w:spacing w:val="2"/>
          <w:sz w:val="24"/>
          <w:szCs w:val="24"/>
        </w:rPr>
        <w:t xml:space="preserve">степенных, </w:t>
      </w:r>
      <w:r w:rsidRPr="00E10EE4">
        <w:rPr>
          <w:sz w:val="24"/>
          <w:szCs w:val="24"/>
        </w:rPr>
        <w:t xml:space="preserve">тригонометрических уравнений и неравенств, их </w:t>
      </w:r>
      <w:r w:rsidRPr="00E10EE4">
        <w:rPr>
          <w:spacing w:val="2"/>
          <w:sz w:val="24"/>
          <w:szCs w:val="24"/>
        </w:rPr>
        <w:t xml:space="preserve">систем; </w:t>
      </w:r>
      <w:r w:rsidRPr="00E10EE4">
        <w:rPr>
          <w:sz w:val="24"/>
          <w:szCs w:val="24"/>
        </w:rPr>
        <w:t xml:space="preserve">использование готовых компьютерных программ, в том числе для </w:t>
      </w:r>
      <w:r w:rsidRPr="00E10EE4">
        <w:rPr>
          <w:spacing w:val="4"/>
          <w:sz w:val="24"/>
          <w:szCs w:val="24"/>
        </w:rPr>
        <w:t xml:space="preserve">поиска </w:t>
      </w:r>
      <w:r w:rsidRPr="00E10EE4">
        <w:rPr>
          <w:sz w:val="24"/>
          <w:szCs w:val="24"/>
        </w:rPr>
        <w:t>пути решенияи</w:t>
      </w:r>
    </w:p>
    <w:p w:rsidR="000B1348" w:rsidRPr="00E10EE4" w:rsidRDefault="000B1348" w:rsidP="00FF3514">
      <w:pPr>
        <w:pStyle w:val="BodyText"/>
        <w:ind w:left="-851" w:right="-26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иллюстрации решения уравнений и неравенств;</w:t>
      </w:r>
    </w:p>
    <w:p w:rsidR="000B1348" w:rsidRPr="00E10EE4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сформированность представлений об основных понятиях математического анализа и их свойствах, </w:t>
      </w:r>
      <w:r w:rsidRPr="00E10EE4">
        <w:rPr>
          <w:spacing w:val="2"/>
          <w:sz w:val="24"/>
          <w:szCs w:val="24"/>
        </w:rPr>
        <w:t xml:space="preserve">владение </w:t>
      </w:r>
      <w:r w:rsidRPr="00E10EE4">
        <w:rPr>
          <w:sz w:val="24"/>
          <w:szCs w:val="24"/>
        </w:rPr>
        <w:t xml:space="preserve">умением характеризовать поведение </w:t>
      </w:r>
      <w:r w:rsidRPr="00E10EE4">
        <w:rPr>
          <w:spacing w:val="2"/>
          <w:sz w:val="24"/>
          <w:szCs w:val="24"/>
        </w:rPr>
        <w:t xml:space="preserve">функций, </w:t>
      </w:r>
      <w:r w:rsidRPr="00E10EE4">
        <w:rPr>
          <w:sz w:val="24"/>
          <w:szCs w:val="24"/>
        </w:rPr>
        <w:t xml:space="preserve">использование полученных </w:t>
      </w:r>
      <w:r w:rsidRPr="00E10EE4">
        <w:rPr>
          <w:spacing w:val="2"/>
          <w:sz w:val="24"/>
          <w:szCs w:val="24"/>
        </w:rPr>
        <w:t xml:space="preserve">знаний </w:t>
      </w:r>
      <w:r w:rsidRPr="00E10EE4">
        <w:rPr>
          <w:sz w:val="24"/>
          <w:szCs w:val="24"/>
        </w:rPr>
        <w:t xml:space="preserve">для описания и анализа </w:t>
      </w:r>
      <w:r w:rsidRPr="00E10EE4">
        <w:rPr>
          <w:spacing w:val="2"/>
          <w:sz w:val="24"/>
          <w:szCs w:val="24"/>
        </w:rPr>
        <w:t>реальных</w:t>
      </w:r>
      <w:r w:rsidRPr="00E10EE4">
        <w:rPr>
          <w:sz w:val="24"/>
          <w:szCs w:val="24"/>
        </w:rPr>
        <w:t>зависимостей;</w:t>
      </w:r>
    </w:p>
    <w:p w:rsidR="000B1348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владение основными </w:t>
      </w:r>
      <w:r w:rsidRPr="00E10EE4">
        <w:rPr>
          <w:spacing w:val="2"/>
          <w:sz w:val="24"/>
          <w:szCs w:val="24"/>
        </w:rPr>
        <w:t xml:space="preserve">понятиями </w:t>
      </w:r>
      <w:r w:rsidRPr="00E10EE4">
        <w:rPr>
          <w:sz w:val="24"/>
          <w:szCs w:val="24"/>
        </w:rPr>
        <w:t xml:space="preserve">о плоских и пространственных </w:t>
      </w:r>
      <w:r w:rsidRPr="00E10EE4">
        <w:rPr>
          <w:spacing w:val="2"/>
          <w:sz w:val="24"/>
          <w:szCs w:val="24"/>
        </w:rPr>
        <w:t xml:space="preserve">геометрических </w:t>
      </w:r>
      <w:r w:rsidRPr="00E10EE4">
        <w:rPr>
          <w:sz w:val="24"/>
          <w:szCs w:val="24"/>
        </w:rPr>
        <w:t xml:space="preserve">фигурах, их основных свойствах; </w:t>
      </w:r>
    </w:p>
    <w:p w:rsidR="000B1348" w:rsidRPr="00E10EE4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pacing w:val="2"/>
          <w:sz w:val="24"/>
          <w:szCs w:val="24"/>
        </w:rPr>
        <w:t>сформированность</w:t>
      </w:r>
      <w:r w:rsidRPr="00E10EE4">
        <w:rPr>
          <w:sz w:val="24"/>
          <w:szCs w:val="24"/>
        </w:rPr>
        <w:t xml:space="preserve">умения </w:t>
      </w:r>
      <w:r w:rsidRPr="00E10EE4">
        <w:rPr>
          <w:spacing w:val="2"/>
          <w:sz w:val="24"/>
          <w:szCs w:val="24"/>
        </w:rPr>
        <w:t xml:space="preserve">распознавать геометрические </w:t>
      </w:r>
      <w:r w:rsidRPr="00E10EE4">
        <w:rPr>
          <w:sz w:val="24"/>
          <w:szCs w:val="24"/>
        </w:rPr>
        <w:t xml:space="preserve">фигуры  на чертежах, моделях и в реальном мире; </w:t>
      </w:r>
      <w:r w:rsidRPr="00E10EE4">
        <w:rPr>
          <w:spacing w:val="2"/>
          <w:sz w:val="24"/>
          <w:szCs w:val="24"/>
        </w:rPr>
        <w:t xml:space="preserve">применение </w:t>
      </w:r>
      <w:r w:rsidRPr="00E10EE4">
        <w:rPr>
          <w:sz w:val="24"/>
          <w:szCs w:val="24"/>
        </w:rPr>
        <w:t xml:space="preserve">изученных свойств геометрических фигур и формул для решения </w:t>
      </w:r>
      <w:r w:rsidRPr="00E10EE4">
        <w:rPr>
          <w:spacing w:val="2"/>
          <w:sz w:val="24"/>
          <w:szCs w:val="24"/>
        </w:rPr>
        <w:t xml:space="preserve">геометрических </w:t>
      </w:r>
      <w:r w:rsidRPr="00E10EE4">
        <w:rPr>
          <w:sz w:val="24"/>
          <w:szCs w:val="24"/>
        </w:rPr>
        <w:t xml:space="preserve">задач и задач с </w:t>
      </w:r>
      <w:r w:rsidRPr="00E10EE4">
        <w:rPr>
          <w:spacing w:val="2"/>
          <w:sz w:val="24"/>
          <w:szCs w:val="24"/>
        </w:rPr>
        <w:t>практическимсодержанием;</w:t>
      </w:r>
    </w:p>
    <w:p w:rsidR="000B1348" w:rsidRPr="00E10EE4" w:rsidRDefault="000B1348" w:rsidP="00FF3514">
      <w:pPr>
        <w:pStyle w:val="ListParagraph"/>
        <w:tabs>
          <w:tab w:val="left" w:pos="1382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</w:t>
      </w:r>
      <w:r w:rsidRPr="00E10EE4">
        <w:rPr>
          <w:spacing w:val="2"/>
          <w:sz w:val="24"/>
          <w:szCs w:val="24"/>
        </w:rPr>
        <w:t xml:space="preserve">основных </w:t>
      </w:r>
      <w:r w:rsidRPr="00E10EE4">
        <w:rPr>
          <w:sz w:val="24"/>
          <w:szCs w:val="24"/>
        </w:rPr>
        <w:t xml:space="preserve">понятиях элементарной </w:t>
      </w:r>
      <w:r w:rsidRPr="00E10EE4">
        <w:rPr>
          <w:spacing w:val="2"/>
          <w:sz w:val="24"/>
          <w:szCs w:val="24"/>
        </w:rPr>
        <w:t xml:space="preserve">теории </w:t>
      </w:r>
      <w:r w:rsidRPr="00E10EE4">
        <w:rPr>
          <w:sz w:val="24"/>
          <w:szCs w:val="24"/>
        </w:rPr>
        <w:t xml:space="preserve">вероятностей; умений </w:t>
      </w:r>
      <w:r w:rsidRPr="00E10EE4">
        <w:rPr>
          <w:spacing w:val="2"/>
          <w:sz w:val="24"/>
          <w:szCs w:val="24"/>
        </w:rPr>
        <w:t xml:space="preserve">находить </w:t>
      </w:r>
      <w:r w:rsidRPr="00E10EE4">
        <w:rPr>
          <w:sz w:val="24"/>
          <w:szCs w:val="24"/>
        </w:rPr>
        <w:t xml:space="preserve">и </w:t>
      </w:r>
      <w:r w:rsidRPr="00E10EE4">
        <w:rPr>
          <w:spacing w:val="2"/>
          <w:sz w:val="24"/>
          <w:szCs w:val="24"/>
        </w:rPr>
        <w:t xml:space="preserve">оценивать </w:t>
      </w:r>
      <w:r w:rsidRPr="00E10EE4">
        <w:rPr>
          <w:sz w:val="24"/>
          <w:szCs w:val="24"/>
        </w:rPr>
        <w:t xml:space="preserve">вероятности наступления </w:t>
      </w:r>
      <w:r w:rsidRPr="00E10EE4">
        <w:rPr>
          <w:spacing w:val="2"/>
          <w:sz w:val="24"/>
          <w:szCs w:val="24"/>
        </w:rPr>
        <w:t xml:space="preserve">событий </w:t>
      </w:r>
      <w:r w:rsidRPr="00E10EE4">
        <w:rPr>
          <w:sz w:val="24"/>
          <w:szCs w:val="24"/>
        </w:rPr>
        <w:t>в простейших практических ситуациях и основные характеристики случайных величин;</w:t>
      </w:r>
    </w:p>
    <w:p w:rsidR="000B1348" w:rsidRPr="00E10EE4" w:rsidRDefault="000B1348" w:rsidP="00FF3514">
      <w:pPr>
        <w:pStyle w:val="ListParagraph"/>
        <w:tabs>
          <w:tab w:val="left" w:pos="663"/>
        </w:tabs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 xml:space="preserve">владение навыками использования </w:t>
      </w:r>
      <w:r w:rsidRPr="00E10EE4">
        <w:rPr>
          <w:spacing w:val="2"/>
          <w:sz w:val="24"/>
          <w:szCs w:val="24"/>
        </w:rPr>
        <w:t xml:space="preserve">готовых </w:t>
      </w:r>
      <w:r w:rsidRPr="00E10EE4">
        <w:rPr>
          <w:sz w:val="24"/>
          <w:szCs w:val="24"/>
        </w:rPr>
        <w:t xml:space="preserve">компьютерных </w:t>
      </w:r>
      <w:r w:rsidRPr="00E10EE4">
        <w:rPr>
          <w:spacing w:val="2"/>
          <w:sz w:val="24"/>
          <w:szCs w:val="24"/>
        </w:rPr>
        <w:t xml:space="preserve">программ </w:t>
      </w:r>
      <w:r w:rsidRPr="00E10EE4">
        <w:rPr>
          <w:sz w:val="24"/>
          <w:szCs w:val="24"/>
        </w:rPr>
        <w:t>при решениизадач.</w:t>
      </w:r>
    </w:p>
    <w:p w:rsidR="000B1348" w:rsidRPr="00E10EE4" w:rsidRDefault="000B1348" w:rsidP="00FF3514">
      <w:pPr>
        <w:pStyle w:val="Heading3"/>
        <w:ind w:left="-851" w:right="-2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Количество часов на освоение программы дисциплины</w:t>
      </w:r>
    </w:p>
    <w:p w:rsidR="000B1348" w:rsidRPr="00341EB8" w:rsidRDefault="000B1348" w:rsidP="00FF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-851"/>
        <w:jc w:val="both"/>
        <w:rPr>
          <w:sz w:val="24"/>
          <w:szCs w:val="24"/>
        </w:rPr>
      </w:pPr>
      <w:r w:rsidRPr="00341EB8">
        <w:rPr>
          <w:sz w:val="24"/>
          <w:szCs w:val="24"/>
        </w:rPr>
        <w:t xml:space="preserve">максимальной учебной нагрузки обучающегося- </w:t>
      </w:r>
      <w:r>
        <w:rPr>
          <w:sz w:val="24"/>
          <w:szCs w:val="24"/>
        </w:rPr>
        <w:t>156</w:t>
      </w:r>
      <w:r w:rsidRPr="00341EB8">
        <w:rPr>
          <w:sz w:val="24"/>
          <w:szCs w:val="24"/>
        </w:rPr>
        <w:t xml:space="preserve"> час, </w:t>
      </w:r>
    </w:p>
    <w:p w:rsidR="000B1348" w:rsidRPr="00341EB8" w:rsidRDefault="000B1348" w:rsidP="00FF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-851"/>
        <w:jc w:val="both"/>
        <w:rPr>
          <w:sz w:val="24"/>
          <w:szCs w:val="24"/>
        </w:rPr>
      </w:pPr>
      <w:r w:rsidRPr="00341EB8">
        <w:rPr>
          <w:sz w:val="24"/>
          <w:szCs w:val="24"/>
        </w:rPr>
        <w:t>в том числе:</w:t>
      </w:r>
    </w:p>
    <w:p w:rsidR="000B1348" w:rsidRPr="00341EB8" w:rsidRDefault="000B1348" w:rsidP="00FF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-851"/>
        <w:jc w:val="both"/>
        <w:rPr>
          <w:sz w:val="24"/>
          <w:szCs w:val="24"/>
        </w:rPr>
      </w:pPr>
      <w:r w:rsidRPr="00341EB8">
        <w:rPr>
          <w:sz w:val="24"/>
          <w:szCs w:val="24"/>
        </w:rPr>
        <w:t xml:space="preserve">лекций – </w:t>
      </w:r>
      <w:r>
        <w:rPr>
          <w:sz w:val="24"/>
          <w:szCs w:val="24"/>
        </w:rPr>
        <w:t>26</w:t>
      </w:r>
      <w:r w:rsidRPr="00341EB8">
        <w:rPr>
          <w:sz w:val="24"/>
          <w:szCs w:val="24"/>
        </w:rPr>
        <w:t xml:space="preserve"> часов,</w:t>
      </w:r>
    </w:p>
    <w:p w:rsidR="000B1348" w:rsidRPr="00341EB8" w:rsidRDefault="000B1348" w:rsidP="00FF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-851"/>
        <w:jc w:val="both"/>
        <w:rPr>
          <w:color w:val="FF0000"/>
          <w:sz w:val="24"/>
          <w:szCs w:val="24"/>
        </w:rPr>
      </w:pPr>
      <w:r w:rsidRPr="00341EB8">
        <w:rPr>
          <w:sz w:val="24"/>
          <w:szCs w:val="24"/>
        </w:rPr>
        <w:t xml:space="preserve">практических занятий – </w:t>
      </w:r>
      <w:r>
        <w:rPr>
          <w:sz w:val="24"/>
          <w:szCs w:val="24"/>
        </w:rPr>
        <w:t>130</w:t>
      </w:r>
      <w:r w:rsidRPr="00341EB8">
        <w:rPr>
          <w:sz w:val="24"/>
          <w:szCs w:val="24"/>
        </w:rPr>
        <w:t xml:space="preserve">  часов.</w:t>
      </w:r>
    </w:p>
    <w:p w:rsidR="000B1348" w:rsidRDefault="000B1348" w:rsidP="004936B8">
      <w:pPr>
        <w:pStyle w:val="BodyText"/>
        <w:ind w:left="-709" w:hanging="142"/>
        <w:contextualSpacing/>
        <w:jc w:val="center"/>
        <w:rPr>
          <w:b/>
          <w:sz w:val="24"/>
          <w:szCs w:val="24"/>
        </w:rPr>
      </w:pPr>
    </w:p>
    <w:p w:rsidR="000B1348" w:rsidRPr="00E10EE4" w:rsidRDefault="000B1348" w:rsidP="001F4011">
      <w:pPr>
        <w:pStyle w:val="Heading3"/>
        <w:ind w:left="-709" w:right="-26" w:hanging="142"/>
        <w:contextualSpacing/>
        <w:jc w:val="center"/>
        <w:rPr>
          <w:sz w:val="24"/>
          <w:szCs w:val="24"/>
        </w:rPr>
      </w:pPr>
      <w:r w:rsidRPr="00E10EE4">
        <w:rPr>
          <w:sz w:val="24"/>
          <w:szCs w:val="24"/>
        </w:rPr>
        <w:t>ОУД</w:t>
      </w:r>
      <w:r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E10EE4">
        <w:rPr>
          <w:sz w:val="24"/>
          <w:szCs w:val="24"/>
        </w:rPr>
        <w:t xml:space="preserve"> История</w:t>
      </w:r>
    </w:p>
    <w:p w:rsidR="000B1348" w:rsidRPr="00E10EE4" w:rsidRDefault="000B1348" w:rsidP="001F4011">
      <w:pPr>
        <w:ind w:left="-851" w:right="-26"/>
        <w:contextualSpacing/>
        <w:jc w:val="both"/>
        <w:rPr>
          <w:b/>
          <w:sz w:val="24"/>
          <w:szCs w:val="24"/>
        </w:rPr>
      </w:pPr>
      <w:r w:rsidRPr="00E10EE4">
        <w:rPr>
          <w:b/>
          <w:sz w:val="24"/>
          <w:szCs w:val="24"/>
        </w:rPr>
        <w:t>Область применения программы</w:t>
      </w:r>
    </w:p>
    <w:p w:rsidR="000B1348" w:rsidRPr="00FA165D" w:rsidRDefault="000B1348" w:rsidP="001F4011">
      <w:pPr>
        <w:pStyle w:val="BodyText"/>
        <w:tabs>
          <w:tab w:val="left" w:pos="2504"/>
          <w:tab w:val="left" w:pos="3509"/>
          <w:tab w:val="left" w:pos="6097"/>
          <w:tab w:val="left" w:pos="8437"/>
        </w:tabs>
        <w:ind w:left="-851" w:firstLine="0"/>
        <w:rPr>
          <w:sz w:val="24"/>
          <w:szCs w:val="24"/>
        </w:rPr>
      </w:pPr>
      <w:r w:rsidRPr="00F36BB0">
        <w:rPr>
          <w:sz w:val="24"/>
          <w:szCs w:val="24"/>
        </w:rPr>
        <w:t>Программа общеобразовательной учебной дисциплины «</w:t>
      </w:r>
      <w:r>
        <w:rPr>
          <w:sz w:val="24"/>
          <w:szCs w:val="24"/>
        </w:rPr>
        <w:t xml:space="preserve">История </w:t>
      </w:r>
      <w:r w:rsidRPr="00F36BB0">
        <w:rPr>
          <w:sz w:val="24"/>
          <w:szCs w:val="24"/>
        </w:rPr>
        <w:t>» разработана на основе требований ФГОС среднего общего образования и примерной программы общеобр</w:t>
      </w:r>
      <w:r>
        <w:rPr>
          <w:sz w:val="24"/>
          <w:szCs w:val="24"/>
        </w:rPr>
        <w:t xml:space="preserve">азовательной учебной дисциплины  </w:t>
      </w:r>
      <w:r w:rsidRPr="00F36BB0">
        <w:rPr>
          <w:sz w:val="24"/>
          <w:szCs w:val="24"/>
        </w:rPr>
        <w:t>«</w:t>
      </w:r>
      <w:r>
        <w:rPr>
          <w:sz w:val="24"/>
          <w:szCs w:val="24"/>
        </w:rPr>
        <w:t>История</w:t>
      </w:r>
      <w:r w:rsidRPr="00F36BB0">
        <w:rPr>
          <w:sz w:val="24"/>
          <w:szCs w:val="24"/>
        </w:rPr>
        <w:t xml:space="preserve">» для профессиональных образовательных организаций, одобренной Научно- методическим советом ФГАУ «ФИРО», 2015 года </w:t>
      </w:r>
      <w:r w:rsidRPr="007C7210">
        <w:rPr>
          <w:sz w:val="24"/>
          <w:szCs w:val="24"/>
        </w:rPr>
        <w:t>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</w:t>
      </w:r>
    </w:p>
    <w:p w:rsidR="000B1348" w:rsidRPr="00E10EE4" w:rsidRDefault="000B1348" w:rsidP="001F4011">
      <w:pPr>
        <w:pStyle w:val="BodyText"/>
        <w:ind w:left="-851" w:right="-26" w:firstLine="0"/>
        <w:contextualSpacing/>
        <w:rPr>
          <w:sz w:val="24"/>
          <w:szCs w:val="24"/>
        </w:rPr>
      </w:pPr>
    </w:p>
    <w:p w:rsidR="000B1348" w:rsidRPr="00E10EE4" w:rsidRDefault="000B1348" w:rsidP="001F4011">
      <w:pPr>
        <w:pStyle w:val="Heading3"/>
        <w:ind w:left="-851" w:right="11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sz w:val="24"/>
          <w:szCs w:val="24"/>
        </w:rPr>
        <w:t>квалифицированных рабочих и служащих</w:t>
      </w:r>
    </w:p>
    <w:p w:rsidR="000B1348" w:rsidRPr="00E10EE4" w:rsidRDefault="000B1348" w:rsidP="001F4011">
      <w:pPr>
        <w:pStyle w:val="BodyText"/>
        <w:ind w:left="-851" w:right="-26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Рабочая программа учебной дисциплины «История» входит в состав общеобразовательного цикла.</w:t>
      </w:r>
    </w:p>
    <w:p w:rsidR="000B1348" w:rsidRPr="00E10EE4" w:rsidRDefault="000B1348" w:rsidP="001F4011">
      <w:pPr>
        <w:pStyle w:val="Heading3"/>
        <w:ind w:left="-851" w:right="-2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учебной дисциплины – требования к результатам освоения учебной дисциплины.</w:t>
      </w:r>
    </w:p>
    <w:p w:rsidR="000B1348" w:rsidRPr="00E10EE4" w:rsidRDefault="000B1348" w:rsidP="001F4011">
      <w:pPr>
        <w:pStyle w:val="BodyText"/>
        <w:ind w:left="-851" w:right="-26" w:firstLine="0"/>
        <w:contextualSpacing/>
        <w:rPr>
          <w:b/>
          <w:sz w:val="24"/>
          <w:szCs w:val="24"/>
        </w:rPr>
      </w:pPr>
      <w:r w:rsidRPr="00E10EE4">
        <w:rPr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 w:rsidRPr="00E10EE4">
        <w:rPr>
          <w:b/>
          <w:sz w:val="24"/>
          <w:szCs w:val="24"/>
        </w:rPr>
        <w:t>результатов:</w:t>
      </w:r>
    </w:p>
    <w:p w:rsidR="000B1348" w:rsidRPr="00E10EE4" w:rsidRDefault="000B1348" w:rsidP="001F4011">
      <w:pPr>
        <w:pStyle w:val="Heading4"/>
        <w:tabs>
          <w:tab w:val="left" w:pos="1538"/>
        </w:tabs>
        <w:spacing w:line="240" w:lineRule="auto"/>
        <w:ind w:left="-851" w:right="-26"/>
        <w:contextualSpacing/>
        <w:jc w:val="both"/>
        <w:rPr>
          <w:i w:val="0"/>
          <w:sz w:val="24"/>
          <w:szCs w:val="24"/>
        </w:rPr>
      </w:pPr>
      <w:r w:rsidRPr="00E10EE4">
        <w:rPr>
          <w:sz w:val="24"/>
          <w:szCs w:val="24"/>
        </w:rPr>
        <w:t>личностных</w:t>
      </w:r>
      <w:r w:rsidRPr="00E10EE4">
        <w:rPr>
          <w:i w:val="0"/>
          <w:sz w:val="24"/>
          <w:szCs w:val="24"/>
        </w:rPr>
        <w:t>:</w:t>
      </w:r>
    </w:p>
    <w:p w:rsidR="000B1348" w:rsidRPr="00D33C69" w:rsidRDefault="000B1348" w:rsidP="001F4011">
      <w:pPr>
        <w:tabs>
          <w:tab w:val="left" w:pos="1872"/>
        </w:tabs>
        <w:ind w:left="-851" w:right="-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33C69">
        <w:rPr>
          <w:sz w:val="24"/>
          <w:szCs w:val="24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флагу,гимну);</w:t>
      </w:r>
    </w:p>
    <w:p w:rsidR="000B1348" w:rsidRPr="00D33C69" w:rsidRDefault="000B1348" w:rsidP="001F4011">
      <w:pPr>
        <w:tabs>
          <w:tab w:val="left" w:pos="1598"/>
        </w:tabs>
        <w:ind w:left="-851" w:right="-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33C69">
        <w:rPr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B1348" w:rsidRPr="00D33C69" w:rsidRDefault="000B1348" w:rsidP="001F4011">
      <w:pPr>
        <w:tabs>
          <w:tab w:val="left" w:pos="1534"/>
        </w:tabs>
        <w:ind w:left="-851" w:right="-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Pr="00D33C69">
        <w:rPr>
          <w:sz w:val="24"/>
          <w:szCs w:val="24"/>
        </w:rPr>
        <w:t>готовность к служению Отечеству, егозащите;</w:t>
      </w:r>
    </w:p>
    <w:p w:rsidR="000B1348" w:rsidRPr="00D33C69" w:rsidRDefault="000B1348" w:rsidP="001F4011">
      <w:pPr>
        <w:tabs>
          <w:tab w:val="left" w:pos="1584"/>
        </w:tabs>
        <w:ind w:left="-851" w:right="-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33C69">
        <w:rPr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поликультурноммире;</w:t>
      </w:r>
    </w:p>
    <w:p w:rsidR="000B1348" w:rsidRPr="00D33C69" w:rsidRDefault="000B1348" w:rsidP="001F4011">
      <w:pPr>
        <w:tabs>
          <w:tab w:val="left" w:pos="1757"/>
        </w:tabs>
        <w:ind w:left="-851" w:right="-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33C69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0B1348" w:rsidRPr="00D33C69" w:rsidRDefault="000B1348" w:rsidP="001F4011">
      <w:pPr>
        <w:tabs>
          <w:tab w:val="left" w:pos="1798"/>
        </w:tabs>
        <w:ind w:left="-851" w:right="-26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D33C69">
        <w:rPr>
          <w:sz w:val="24"/>
          <w:szCs w:val="24"/>
        </w:rPr>
        <w:t>сформировать готовность и способность к самостоятельной, творческой и ответственнойдеятельности;</w:t>
      </w:r>
    </w:p>
    <w:p w:rsidR="000B1348" w:rsidRPr="00D33C69" w:rsidRDefault="000B1348" w:rsidP="001F4011">
      <w:pPr>
        <w:tabs>
          <w:tab w:val="left" w:pos="1529"/>
        </w:tabs>
        <w:ind w:left="-851" w:right="-26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D33C69">
        <w:rPr>
          <w:sz w:val="24"/>
          <w:szCs w:val="24"/>
        </w:rPr>
        <w:t>толерантноесознаниеиповедениевполикультурноммире,готовность и способность вести диалог с другими людьми, достигать в нем взаимопонимания, находить общие цели и сотрудничать для ихдостижения;</w:t>
      </w:r>
    </w:p>
    <w:p w:rsidR="000B1348" w:rsidRPr="00E10EE4" w:rsidRDefault="000B1348" w:rsidP="001F4011">
      <w:pPr>
        <w:pStyle w:val="Heading4"/>
        <w:tabs>
          <w:tab w:val="left" w:pos="1538"/>
        </w:tabs>
        <w:spacing w:line="240" w:lineRule="auto"/>
        <w:ind w:left="-851" w:right="-26"/>
        <w:contextualSpacing/>
        <w:jc w:val="both"/>
        <w:rPr>
          <w:i w:val="0"/>
          <w:sz w:val="24"/>
          <w:szCs w:val="24"/>
        </w:rPr>
      </w:pPr>
      <w:r w:rsidRPr="00E10EE4">
        <w:rPr>
          <w:sz w:val="24"/>
          <w:szCs w:val="24"/>
        </w:rPr>
        <w:t>метапредметных</w:t>
      </w:r>
      <w:r w:rsidRPr="00E10EE4">
        <w:rPr>
          <w:i w:val="0"/>
          <w:sz w:val="24"/>
          <w:szCs w:val="24"/>
        </w:rPr>
        <w:t>:</w:t>
      </w:r>
    </w:p>
    <w:p w:rsidR="000B1348" w:rsidRPr="00D33C69" w:rsidRDefault="000B1348" w:rsidP="001F4011">
      <w:pPr>
        <w:tabs>
          <w:tab w:val="left" w:pos="1589"/>
        </w:tabs>
        <w:ind w:left="-851" w:right="-26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D33C69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плановдеятельности;</w:t>
      </w:r>
    </w:p>
    <w:p w:rsidR="000B1348" w:rsidRPr="00E10EE4" w:rsidRDefault="000B1348" w:rsidP="001F4011">
      <w:pPr>
        <w:pStyle w:val="ListParagraph"/>
        <w:numPr>
          <w:ilvl w:val="0"/>
          <w:numId w:val="3"/>
        </w:numPr>
        <w:tabs>
          <w:tab w:val="left" w:pos="1534"/>
        </w:tabs>
        <w:ind w:left="-709" w:right="-26" w:hanging="142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выбирать успешные стратегии в различныхситуациях;</w:t>
      </w:r>
    </w:p>
    <w:p w:rsidR="000B1348" w:rsidRPr="00E10EE4" w:rsidRDefault="000B1348" w:rsidP="001F4011">
      <w:pPr>
        <w:pStyle w:val="BodyText"/>
        <w:ind w:left="-851" w:right="-26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B1348" w:rsidRPr="00D33C69" w:rsidRDefault="000B1348" w:rsidP="001F4011">
      <w:pPr>
        <w:tabs>
          <w:tab w:val="left" w:pos="1661"/>
        </w:tabs>
        <w:ind w:left="-851" w:right="-26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D33C69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методовпознания;</w:t>
      </w:r>
    </w:p>
    <w:p w:rsidR="000B1348" w:rsidRPr="00D33C69" w:rsidRDefault="000B1348" w:rsidP="001F4011">
      <w:pPr>
        <w:tabs>
          <w:tab w:val="left" w:pos="1697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33C69">
        <w:rPr>
          <w:sz w:val="24"/>
          <w:szCs w:val="24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0B1348" w:rsidRPr="00D33C69" w:rsidRDefault="000B1348" w:rsidP="001F4011">
      <w:pPr>
        <w:tabs>
          <w:tab w:val="left" w:pos="1529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33C69">
        <w:rPr>
          <w:sz w:val="24"/>
          <w:szCs w:val="24"/>
        </w:rPr>
        <w:t>умение использовать средства информационных икоммуникационных технологий в решении когнитивных, коммуникативных и организационных задачссоблюдениемтребованийэргономики,техникибезопасности,гигиены, ресурсосбережения, правовых и этических норм, норм информационной безопасности;</w:t>
      </w:r>
    </w:p>
    <w:p w:rsidR="000B1348" w:rsidRPr="00D33C69" w:rsidRDefault="000B1348" w:rsidP="001F4011">
      <w:pPr>
        <w:tabs>
          <w:tab w:val="left" w:pos="1805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33C69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B1348" w:rsidRPr="00E10EE4" w:rsidRDefault="000B1348" w:rsidP="001F4011">
      <w:pPr>
        <w:pStyle w:val="Heading4"/>
        <w:tabs>
          <w:tab w:val="left" w:pos="1538"/>
        </w:tabs>
        <w:spacing w:line="240" w:lineRule="auto"/>
        <w:ind w:left="-851"/>
        <w:contextualSpacing/>
        <w:jc w:val="both"/>
        <w:rPr>
          <w:i w:val="0"/>
          <w:sz w:val="24"/>
          <w:szCs w:val="24"/>
        </w:rPr>
      </w:pPr>
      <w:r w:rsidRPr="00E10EE4">
        <w:rPr>
          <w:sz w:val="24"/>
          <w:szCs w:val="24"/>
        </w:rPr>
        <w:t>предметных</w:t>
      </w:r>
      <w:r w:rsidRPr="00E10EE4">
        <w:rPr>
          <w:i w:val="0"/>
          <w:sz w:val="24"/>
          <w:szCs w:val="24"/>
        </w:rPr>
        <w:t>:</w:t>
      </w:r>
    </w:p>
    <w:p w:rsidR="000B1348" w:rsidRPr="00D33C69" w:rsidRDefault="000B1348" w:rsidP="001F4011">
      <w:pPr>
        <w:tabs>
          <w:tab w:val="left" w:pos="1536"/>
        </w:tabs>
        <w:ind w:left="-851"/>
        <w:contextualSpacing/>
        <w:jc w:val="both"/>
        <w:rPr>
          <w:sz w:val="24"/>
          <w:szCs w:val="24"/>
        </w:rPr>
      </w:pPr>
      <w:r w:rsidRPr="00D33C69">
        <w:rPr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глобальноммире;</w:t>
      </w:r>
    </w:p>
    <w:p w:rsidR="000B1348" w:rsidRPr="00E10EE4" w:rsidRDefault="000B1348" w:rsidP="001F4011">
      <w:pPr>
        <w:pStyle w:val="ListParagraph"/>
        <w:numPr>
          <w:ilvl w:val="0"/>
          <w:numId w:val="3"/>
        </w:numPr>
        <w:tabs>
          <w:tab w:val="left" w:pos="1601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B1348" w:rsidRPr="00F34457" w:rsidRDefault="000B1348" w:rsidP="001F4011">
      <w:pPr>
        <w:tabs>
          <w:tab w:val="left" w:pos="1723"/>
          <w:tab w:val="left" w:pos="4243"/>
          <w:tab w:val="left" w:pos="5391"/>
          <w:tab w:val="left" w:pos="6921"/>
          <w:tab w:val="left" w:pos="8803"/>
          <w:tab w:val="left" w:pos="9875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34457">
        <w:rPr>
          <w:sz w:val="24"/>
          <w:szCs w:val="24"/>
        </w:rPr>
        <w:t>сформированностьумений</w:t>
      </w:r>
      <w:r w:rsidRPr="00F34457">
        <w:rPr>
          <w:sz w:val="24"/>
          <w:szCs w:val="24"/>
        </w:rPr>
        <w:tab/>
        <w:t>применять</w:t>
      </w:r>
      <w:r w:rsidRPr="00F34457">
        <w:rPr>
          <w:sz w:val="24"/>
          <w:szCs w:val="24"/>
        </w:rPr>
        <w:tab/>
        <w:t>исторические</w:t>
      </w:r>
      <w:r w:rsidRPr="00F34457">
        <w:rPr>
          <w:sz w:val="24"/>
          <w:szCs w:val="24"/>
        </w:rPr>
        <w:tab/>
        <w:t>знания</w:t>
      </w:r>
      <w:r w:rsidRPr="00F34457">
        <w:rPr>
          <w:sz w:val="24"/>
          <w:szCs w:val="24"/>
        </w:rPr>
        <w:tab/>
      </w:r>
      <w:r w:rsidRPr="00F34457">
        <w:rPr>
          <w:spacing w:val="-17"/>
          <w:sz w:val="24"/>
          <w:szCs w:val="24"/>
        </w:rPr>
        <w:t xml:space="preserve">в </w:t>
      </w:r>
      <w:r w:rsidRPr="00F34457">
        <w:rPr>
          <w:sz w:val="24"/>
          <w:szCs w:val="24"/>
        </w:rPr>
        <w:t>профессиональной и общественной деятельности, поликультурномобщении;</w:t>
      </w:r>
    </w:p>
    <w:p w:rsidR="000B1348" w:rsidRPr="00F34457" w:rsidRDefault="000B1348" w:rsidP="001F4011">
      <w:pPr>
        <w:tabs>
          <w:tab w:val="left" w:pos="1738"/>
          <w:tab w:val="left" w:pos="3096"/>
          <w:tab w:val="left" w:pos="4553"/>
          <w:tab w:val="left" w:pos="6077"/>
          <w:tab w:val="left" w:pos="7948"/>
          <w:tab w:val="left" w:pos="8370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34457">
        <w:rPr>
          <w:sz w:val="24"/>
          <w:szCs w:val="24"/>
        </w:rPr>
        <w:t>владение</w:t>
      </w:r>
      <w:r w:rsidRPr="00F34457">
        <w:rPr>
          <w:sz w:val="24"/>
          <w:szCs w:val="24"/>
        </w:rPr>
        <w:tab/>
        <w:t>навыками</w:t>
      </w:r>
      <w:r w:rsidRPr="00F34457">
        <w:rPr>
          <w:sz w:val="24"/>
          <w:szCs w:val="24"/>
        </w:rPr>
        <w:tab/>
        <w:t>проектной</w:t>
      </w:r>
      <w:r w:rsidRPr="00F34457">
        <w:rPr>
          <w:sz w:val="24"/>
          <w:szCs w:val="24"/>
        </w:rPr>
        <w:tab/>
        <w:t>деятельности</w:t>
      </w:r>
      <w:r w:rsidRPr="00F34457">
        <w:rPr>
          <w:sz w:val="24"/>
          <w:szCs w:val="24"/>
        </w:rPr>
        <w:tab/>
        <w:t>и</w:t>
      </w:r>
      <w:r w:rsidRPr="00F34457">
        <w:rPr>
          <w:spacing w:val="-3"/>
          <w:sz w:val="24"/>
          <w:szCs w:val="24"/>
        </w:rPr>
        <w:t xml:space="preserve">исторической </w:t>
      </w:r>
      <w:r w:rsidRPr="00F34457">
        <w:rPr>
          <w:sz w:val="24"/>
          <w:szCs w:val="24"/>
        </w:rPr>
        <w:t>реконструкции с привлечением различныхисточников;</w:t>
      </w:r>
    </w:p>
    <w:p w:rsidR="000B1348" w:rsidRPr="00F34457" w:rsidRDefault="000B1348" w:rsidP="001F4011">
      <w:pPr>
        <w:tabs>
          <w:tab w:val="left" w:pos="1594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34457">
        <w:rPr>
          <w:sz w:val="24"/>
          <w:szCs w:val="24"/>
        </w:rPr>
        <w:t>сформированность умений вести диалог, обосновывать свою точку зрения в дискуссии по историческойтематике.</w:t>
      </w:r>
    </w:p>
    <w:p w:rsidR="000B1348" w:rsidRPr="00E10EE4" w:rsidRDefault="000B1348" w:rsidP="001F4011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 соответствии с требованиями, предусмотренными ФГОС по подготовке квалифицированных рабочих и служащих, для выпускников вышеназванной профессии учебная дисциплина «История» ориентирована на формирование следующих общекультурных компетенций (ОК):</w:t>
      </w:r>
    </w:p>
    <w:p w:rsidR="000B1348" w:rsidRPr="00E10EE4" w:rsidRDefault="000B1348" w:rsidP="001F4011">
      <w:pPr>
        <w:pStyle w:val="Heading3"/>
        <w:tabs>
          <w:tab w:val="left" w:pos="3114"/>
          <w:tab w:val="left" w:pos="4073"/>
          <w:tab w:val="left" w:pos="4622"/>
          <w:tab w:val="left" w:pos="5994"/>
          <w:tab w:val="left" w:pos="7261"/>
          <w:tab w:val="left" w:pos="8988"/>
        </w:tabs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Количествочасовнаосвоениерабочей</w:t>
      </w:r>
      <w:r w:rsidRPr="00E10EE4">
        <w:rPr>
          <w:sz w:val="24"/>
          <w:szCs w:val="24"/>
        </w:rPr>
        <w:tab/>
        <w:t>программы</w:t>
      </w:r>
      <w:r w:rsidRPr="00E10EE4">
        <w:rPr>
          <w:sz w:val="24"/>
          <w:szCs w:val="24"/>
        </w:rPr>
        <w:tab/>
      </w:r>
      <w:r w:rsidRPr="00E10EE4">
        <w:rPr>
          <w:spacing w:val="-4"/>
          <w:sz w:val="24"/>
          <w:szCs w:val="24"/>
        </w:rPr>
        <w:t xml:space="preserve">учебной </w:t>
      </w:r>
      <w:r w:rsidRPr="00E10EE4">
        <w:rPr>
          <w:sz w:val="24"/>
          <w:szCs w:val="24"/>
        </w:rPr>
        <w:t>дисциплины:</w:t>
      </w:r>
    </w:p>
    <w:p w:rsidR="000B1348" w:rsidRPr="00341EB8" w:rsidRDefault="000B1348" w:rsidP="001F4011">
      <w:pPr>
        <w:tabs>
          <w:tab w:val="left" w:leader="underscore" w:pos="6216"/>
        </w:tabs>
        <w:adjustRightInd w:val="0"/>
        <w:spacing w:line="298" w:lineRule="exact"/>
        <w:ind w:left="-851"/>
        <w:jc w:val="both"/>
        <w:rPr>
          <w:bCs/>
          <w:color w:val="000000"/>
          <w:sz w:val="24"/>
          <w:szCs w:val="24"/>
        </w:rPr>
      </w:pPr>
      <w:r w:rsidRPr="00341EB8">
        <w:rPr>
          <w:bCs/>
          <w:color w:val="000000"/>
          <w:sz w:val="24"/>
          <w:szCs w:val="24"/>
        </w:rPr>
        <w:t>максимальной учебной нагрузки обучающегося – 1</w:t>
      </w:r>
      <w:r>
        <w:rPr>
          <w:bCs/>
          <w:color w:val="000000"/>
          <w:sz w:val="24"/>
          <w:szCs w:val="24"/>
        </w:rPr>
        <w:t>17</w:t>
      </w:r>
      <w:r w:rsidRPr="00341EB8">
        <w:rPr>
          <w:bCs/>
          <w:color w:val="000000"/>
          <w:sz w:val="24"/>
          <w:szCs w:val="24"/>
        </w:rPr>
        <w:t>часов</w:t>
      </w:r>
      <w:r>
        <w:rPr>
          <w:bCs/>
          <w:color w:val="000000"/>
          <w:sz w:val="24"/>
          <w:szCs w:val="24"/>
        </w:rPr>
        <w:t>, теоретическое обучение-107час, практические занятия- 10 час.</w:t>
      </w:r>
    </w:p>
    <w:p w:rsidR="000B1348" w:rsidRPr="00E10EE4" w:rsidRDefault="000B1348" w:rsidP="00706E68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85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ОУД .06 </w:t>
      </w:r>
      <w:r w:rsidRPr="00E10EE4">
        <w:rPr>
          <w:b/>
          <w:sz w:val="24"/>
          <w:szCs w:val="24"/>
        </w:rPr>
        <w:t xml:space="preserve"> Физика </w:t>
      </w:r>
    </w:p>
    <w:p w:rsidR="000B1348" w:rsidRPr="00E10EE4" w:rsidRDefault="000B1348" w:rsidP="00706E68">
      <w:pPr>
        <w:pStyle w:val="Heading3"/>
        <w:tabs>
          <w:tab w:val="left" w:pos="10206"/>
        </w:tabs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  Область применения программы</w:t>
      </w:r>
    </w:p>
    <w:p w:rsidR="000B1348" w:rsidRPr="00E10EE4" w:rsidRDefault="000B1348" w:rsidP="00706E68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Программа общеобразовательной учебной дисциплины ОУД.08 Физика</w:t>
      </w:r>
    </w:p>
    <w:p w:rsidR="000B1348" w:rsidRPr="00E10EE4" w:rsidRDefault="000B1348" w:rsidP="00706E68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разработана на основе требований ФГОС среднего общего образования и примерной программы общеобразовательной учебной дисциплины «Физика» для профессиональных образовательных организаций, одобренной Научно- методическим советом ФГАУ «ФИРО», 2015 </w:t>
      </w:r>
      <w:r w:rsidRPr="00857DCD">
        <w:rPr>
          <w:sz w:val="24"/>
          <w:szCs w:val="24"/>
        </w:rPr>
        <w:t>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</w:t>
      </w:r>
    </w:p>
    <w:p w:rsidR="000B1348" w:rsidRPr="00E10EE4" w:rsidRDefault="000B1348" w:rsidP="00706E68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Содержание программы «Физика» направлено на достижение следующих целей:</w:t>
      </w:r>
    </w:p>
    <w:p w:rsidR="000B1348" w:rsidRPr="00E10EE4" w:rsidRDefault="000B1348" w:rsidP="00706E68">
      <w:pPr>
        <w:tabs>
          <w:tab w:val="left" w:pos="124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освоение знаний </w:t>
      </w:r>
      <w:r w:rsidRPr="00664C8A">
        <w:rPr>
          <w:sz w:val="24"/>
          <w:szCs w:val="24"/>
        </w:rPr>
        <w:t xml:space="preserve">о </w:t>
      </w:r>
      <w:r w:rsidRPr="00664C8A">
        <w:rPr>
          <w:spacing w:val="2"/>
          <w:sz w:val="24"/>
          <w:szCs w:val="24"/>
        </w:rPr>
        <w:t xml:space="preserve">фундаментальных физических законах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 xml:space="preserve">принципах, лежащих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2"/>
          <w:sz w:val="24"/>
          <w:szCs w:val="24"/>
        </w:rPr>
        <w:t xml:space="preserve">основе современной физической картины мира; наиболее важных открытиях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2"/>
          <w:sz w:val="24"/>
          <w:szCs w:val="24"/>
        </w:rPr>
        <w:t xml:space="preserve">области физики, оказавших </w:t>
      </w:r>
      <w:r w:rsidRPr="00664C8A">
        <w:rPr>
          <w:spacing w:val="3"/>
          <w:sz w:val="24"/>
          <w:szCs w:val="24"/>
        </w:rPr>
        <w:t xml:space="preserve">определяющее </w:t>
      </w:r>
      <w:r w:rsidRPr="00664C8A">
        <w:rPr>
          <w:spacing w:val="2"/>
          <w:sz w:val="24"/>
          <w:szCs w:val="24"/>
        </w:rPr>
        <w:t xml:space="preserve">влияние на развитие техники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>технологии; методахнаучного</w:t>
      </w:r>
      <w:r w:rsidRPr="00E10EE4">
        <w:rPr>
          <w:sz w:val="24"/>
          <w:szCs w:val="24"/>
        </w:rPr>
        <w:t>познания природы;</w:t>
      </w:r>
    </w:p>
    <w:p w:rsidR="000B1348" w:rsidRPr="00664C8A" w:rsidRDefault="000B1348" w:rsidP="00706E68">
      <w:pPr>
        <w:tabs>
          <w:tab w:val="left" w:pos="124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овладение умениями </w:t>
      </w:r>
      <w:r w:rsidRPr="00664C8A">
        <w:rPr>
          <w:spacing w:val="3"/>
          <w:sz w:val="24"/>
          <w:szCs w:val="24"/>
        </w:rPr>
        <w:t xml:space="preserve">проводить </w:t>
      </w:r>
      <w:r w:rsidRPr="00664C8A">
        <w:rPr>
          <w:spacing w:val="2"/>
          <w:sz w:val="24"/>
          <w:szCs w:val="24"/>
        </w:rPr>
        <w:t xml:space="preserve">наблюдения, планировать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 xml:space="preserve">выполнять эксперименты, выдвигать гипотезы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 xml:space="preserve">строить модели, </w:t>
      </w:r>
      <w:r w:rsidRPr="00664C8A">
        <w:rPr>
          <w:spacing w:val="3"/>
          <w:sz w:val="24"/>
          <w:szCs w:val="24"/>
        </w:rPr>
        <w:t xml:space="preserve">применять </w:t>
      </w:r>
      <w:r w:rsidRPr="00664C8A">
        <w:rPr>
          <w:spacing w:val="2"/>
          <w:sz w:val="24"/>
          <w:szCs w:val="24"/>
        </w:rPr>
        <w:t xml:space="preserve">полученные знания </w:t>
      </w:r>
      <w:r w:rsidRPr="00664C8A">
        <w:rPr>
          <w:sz w:val="24"/>
          <w:szCs w:val="24"/>
        </w:rPr>
        <w:t xml:space="preserve">по </w:t>
      </w:r>
      <w:r w:rsidRPr="00664C8A">
        <w:rPr>
          <w:spacing w:val="2"/>
          <w:sz w:val="24"/>
          <w:szCs w:val="24"/>
        </w:rPr>
        <w:t xml:space="preserve">физике </w:t>
      </w:r>
      <w:r w:rsidRPr="00664C8A">
        <w:rPr>
          <w:sz w:val="24"/>
          <w:szCs w:val="24"/>
        </w:rPr>
        <w:t xml:space="preserve">для </w:t>
      </w:r>
      <w:r w:rsidRPr="00664C8A">
        <w:rPr>
          <w:spacing w:val="2"/>
          <w:sz w:val="24"/>
          <w:szCs w:val="24"/>
        </w:rPr>
        <w:t xml:space="preserve">объяснения </w:t>
      </w:r>
      <w:r w:rsidRPr="00664C8A">
        <w:rPr>
          <w:spacing w:val="3"/>
          <w:sz w:val="24"/>
          <w:szCs w:val="24"/>
        </w:rPr>
        <w:t xml:space="preserve">разнообразных </w:t>
      </w:r>
      <w:r w:rsidRPr="00664C8A">
        <w:rPr>
          <w:spacing w:val="2"/>
          <w:sz w:val="24"/>
          <w:szCs w:val="24"/>
        </w:rPr>
        <w:t xml:space="preserve">физических явлений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 xml:space="preserve">свойств </w:t>
      </w:r>
      <w:r w:rsidRPr="00664C8A">
        <w:rPr>
          <w:spacing w:val="3"/>
          <w:sz w:val="24"/>
          <w:szCs w:val="24"/>
        </w:rPr>
        <w:t xml:space="preserve">веществ; </w:t>
      </w:r>
      <w:r w:rsidRPr="00664C8A">
        <w:rPr>
          <w:spacing w:val="2"/>
          <w:sz w:val="24"/>
          <w:szCs w:val="24"/>
        </w:rPr>
        <w:t xml:space="preserve">практически использовать физические знания; </w:t>
      </w:r>
      <w:r w:rsidRPr="00664C8A">
        <w:rPr>
          <w:spacing w:val="3"/>
          <w:sz w:val="24"/>
          <w:szCs w:val="24"/>
        </w:rPr>
        <w:t xml:space="preserve">оценивать </w:t>
      </w:r>
      <w:r w:rsidRPr="00664C8A">
        <w:rPr>
          <w:spacing w:val="2"/>
          <w:sz w:val="24"/>
          <w:szCs w:val="24"/>
        </w:rPr>
        <w:t>достоверность естественнонаучной информации;</w:t>
      </w:r>
    </w:p>
    <w:p w:rsidR="000B1348" w:rsidRPr="00664C8A" w:rsidRDefault="000B1348" w:rsidP="00706E68">
      <w:pPr>
        <w:tabs>
          <w:tab w:val="left" w:pos="124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развитие познавательных интересов, интеллектуальных </w:t>
      </w:r>
      <w:r w:rsidRPr="00664C8A">
        <w:rPr>
          <w:sz w:val="24"/>
          <w:szCs w:val="24"/>
        </w:rPr>
        <w:t xml:space="preserve">и творческих </w:t>
      </w:r>
      <w:r w:rsidRPr="00664C8A">
        <w:rPr>
          <w:spacing w:val="3"/>
          <w:sz w:val="24"/>
          <w:szCs w:val="24"/>
        </w:rPr>
        <w:t xml:space="preserve">способностей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2"/>
          <w:sz w:val="24"/>
          <w:szCs w:val="24"/>
        </w:rPr>
        <w:t xml:space="preserve">процессе приобретения </w:t>
      </w:r>
      <w:r w:rsidRPr="00664C8A">
        <w:rPr>
          <w:spacing w:val="3"/>
          <w:sz w:val="24"/>
          <w:szCs w:val="24"/>
        </w:rPr>
        <w:t xml:space="preserve">знаний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 xml:space="preserve">умений </w:t>
      </w:r>
      <w:r w:rsidRPr="00664C8A">
        <w:rPr>
          <w:sz w:val="24"/>
          <w:szCs w:val="24"/>
        </w:rPr>
        <w:t xml:space="preserve">по </w:t>
      </w:r>
      <w:r w:rsidRPr="00664C8A">
        <w:rPr>
          <w:spacing w:val="2"/>
          <w:sz w:val="24"/>
          <w:szCs w:val="24"/>
        </w:rPr>
        <w:t xml:space="preserve">физике </w:t>
      </w:r>
      <w:r w:rsidRPr="00664C8A">
        <w:rPr>
          <w:sz w:val="24"/>
          <w:szCs w:val="24"/>
        </w:rPr>
        <w:t xml:space="preserve">с </w:t>
      </w:r>
      <w:r w:rsidRPr="00664C8A">
        <w:rPr>
          <w:spacing w:val="2"/>
          <w:sz w:val="24"/>
          <w:szCs w:val="24"/>
        </w:rPr>
        <w:t xml:space="preserve">использованием </w:t>
      </w:r>
      <w:r w:rsidRPr="00664C8A">
        <w:rPr>
          <w:spacing w:val="3"/>
          <w:sz w:val="24"/>
          <w:szCs w:val="24"/>
        </w:rPr>
        <w:t xml:space="preserve">различных </w:t>
      </w:r>
      <w:r w:rsidRPr="00664C8A">
        <w:rPr>
          <w:spacing w:val="2"/>
          <w:sz w:val="24"/>
          <w:szCs w:val="24"/>
        </w:rPr>
        <w:t xml:space="preserve">источников информации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>современных информационныхтехнологий;</w:t>
      </w:r>
    </w:p>
    <w:p w:rsidR="000B1348" w:rsidRPr="00FA165D" w:rsidRDefault="000B1348" w:rsidP="00706E68">
      <w:pPr>
        <w:tabs>
          <w:tab w:val="left" w:pos="1241"/>
          <w:tab w:val="left" w:pos="10206"/>
        </w:tabs>
        <w:ind w:left="-851"/>
        <w:contextualSpacing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воспитание убежденности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2"/>
          <w:sz w:val="24"/>
          <w:szCs w:val="24"/>
        </w:rPr>
        <w:t xml:space="preserve">возможности познания законов природы, </w:t>
      </w:r>
      <w:r w:rsidRPr="00664C8A">
        <w:rPr>
          <w:spacing w:val="3"/>
          <w:sz w:val="24"/>
          <w:szCs w:val="24"/>
        </w:rPr>
        <w:t xml:space="preserve">использования </w:t>
      </w:r>
      <w:r w:rsidRPr="00664C8A">
        <w:rPr>
          <w:spacing w:val="2"/>
          <w:sz w:val="24"/>
          <w:szCs w:val="24"/>
        </w:rPr>
        <w:t xml:space="preserve">достижений физики </w:t>
      </w:r>
      <w:r w:rsidRPr="00664C8A">
        <w:rPr>
          <w:sz w:val="24"/>
          <w:szCs w:val="24"/>
        </w:rPr>
        <w:t xml:space="preserve">на </w:t>
      </w:r>
      <w:r w:rsidRPr="00664C8A">
        <w:rPr>
          <w:spacing w:val="2"/>
          <w:sz w:val="24"/>
          <w:szCs w:val="24"/>
        </w:rPr>
        <w:t xml:space="preserve">благо развития человеческой цивилизации; </w:t>
      </w:r>
      <w:r w:rsidRPr="00664C8A">
        <w:rPr>
          <w:spacing w:val="3"/>
          <w:sz w:val="24"/>
          <w:szCs w:val="24"/>
        </w:rPr>
        <w:t xml:space="preserve">необходимости </w:t>
      </w:r>
      <w:r w:rsidRPr="00664C8A">
        <w:rPr>
          <w:spacing w:val="2"/>
          <w:sz w:val="24"/>
          <w:szCs w:val="24"/>
        </w:rPr>
        <w:t xml:space="preserve">сотрудничества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2"/>
          <w:sz w:val="24"/>
          <w:szCs w:val="24"/>
        </w:rPr>
        <w:t xml:space="preserve">процессе совместного выполнения задач, уважительного отношения </w:t>
      </w:r>
      <w:r w:rsidRPr="00664C8A">
        <w:rPr>
          <w:sz w:val="24"/>
          <w:szCs w:val="24"/>
        </w:rPr>
        <w:t xml:space="preserve">к </w:t>
      </w:r>
      <w:r w:rsidRPr="00664C8A">
        <w:rPr>
          <w:spacing w:val="2"/>
          <w:sz w:val="24"/>
          <w:szCs w:val="24"/>
        </w:rPr>
        <w:t xml:space="preserve">мнению оппонента </w:t>
      </w:r>
      <w:r w:rsidRPr="00664C8A">
        <w:rPr>
          <w:sz w:val="24"/>
          <w:szCs w:val="24"/>
        </w:rPr>
        <w:t xml:space="preserve">при </w:t>
      </w:r>
      <w:r w:rsidRPr="00664C8A">
        <w:rPr>
          <w:spacing w:val="2"/>
          <w:sz w:val="24"/>
          <w:szCs w:val="24"/>
        </w:rPr>
        <w:t xml:space="preserve">обсуждении проблем естественнонаучного </w:t>
      </w:r>
      <w:r w:rsidRPr="00FA165D">
        <w:rPr>
          <w:spacing w:val="2"/>
          <w:sz w:val="24"/>
          <w:szCs w:val="24"/>
        </w:rPr>
        <w:t xml:space="preserve">содержания; </w:t>
      </w:r>
    </w:p>
    <w:p w:rsidR="000B1348" w:rsidRPr="00FA165D" w:rsidRDefault="000B1348" w:rsidP="00706E68">
      <w:pPr>
        <w:tabs>
          <w:tab w:val="left" w:pos="1241"/>
          <w:tab w:val="left" w:pos="10206"/>
        </w:tabs>
        <w:ind w:left="-851"/>
        <w:contextualSpacing/>
        <w:jc w:val="both"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-готовности </w:t>
      </w:r>
      <w:r w:rsidRPr="00FA165D">
        <w:rPr>
          <w:sz w:val="24"/>
          <w:szCs w:val="24"/>
        </w:rPr>
        <w:t xml:space="preserve">к </w:t>
      </w:r>
      <w:r w:rsidRPr="00FA165D">
        <w:rPr>
          <w:spacing w:val="3"/>
          <w:sz w:val="24"/>
          <w:szCs w:val="24"/>
        </w:rPr>
        <w:t xml:space="preserve">морально-этической </w:t>
      </w:r>
      <w:r w:rsidRPr="00FA165D">
        <w:rPr>
          <w:spacing w:val="2"/>
          <w:sz w:val="24"/>
          <w:szCs w:val="24"/>
        </w:rPr>
        <w:t xml:space="preserve">оценке использования </w:t>
      </w:r>
      <w:r w:rsidRPr="00FA165D">
        <w:rPr>
          <w:sz w:val="24"/>
          <w:szCs w:val="24"/>
        </w:rPr>
        <w:t xml:space="preserve">научных </w:t>
      </w:r>
      <w:r w:rsidRPr="00FA165D">
        <w:rPr>
          <w:spacing w:val="2"/>
          <w:sz w:val="24"/>
          <w:szCs w:val="24"/>
        </w:rPr>
        <w:t xml:space="preserve">достижений, чувства </w:t>
      </w:r>
      <w:r w:rsidRPr="00FA165D">
        <w:rPr>
          <w:spacing w:val="3"/>
          <w:sz w:val="24"/>
          <w:szCs w:val="24"/>
        </w:rPr>
        <w:t xml:space="preserve">ответственности </w:t>
      </w:r>
      <w:r w:rsidRPr="00FA165D">
        <w:rPr>
          <w:sz w:val="24"/>
          <w:szCs w:val="24"/>
        </w:rPr>
        <w:t xml:space="preserve">за </w:t>
      </w:r>
      <w:r w:rsidRPr="00FA165D">
        <w:rPr>
          <w:spacing w:val="2"/>
          <w:sz w:val="24"/>
          <w:szCs w:val="24"/>
        </w:rPr>
        <w:t>защиту окружающейсреды;</w:t>
      </w:r>
    </w:p>
    <w:p w:rsidR="000B1348" w:rsidRPr="00FA165D" w:rsidRDefault="000B1348" w:rsidP="00706E68">
      <w:pPr>
        <w:tabs>
          <w:tab w:val="left" w:pos="1241"/>
          <w:tab w:val="left" w:pos="10206"/>
        </w:tabs>
        <w:ind w:left="-851"/>
        <w:contextualSpacing/>
        <w:jc w:val="both"/>
        <w:rPr>
          <w:sz w:val="24"/>
          <w:szCs w:val="24"/>
        </w:rPr>
      </w:pPr>
      <w:r w:rsidRPr="00FA165D">
        <w:rPr>
          <w:sz w:val="24"/>
          <w:szCs w:val="24"/>
        </w:rPr>
        <w:t>-</w:t>
      </w:r>
      <w:r w:rsidRPr="00FA165D">
        <w:rPr>
          <w:spacing w:val="2"/>
          <w:sz w:val="24"/>
          <w:szCs w:val="24"/>
        </w:rPr>
        <w:t xml:space="preserve">использование приобретенных знаний </w:t>
      </w:r>
      <w:r w:rsidRPr="00FA165D">
        <w:rPr>
          <w:sz w:val="24"/>
          <w:szCs w:val="24"/>
        </w:rPr>
        <w:t xml:space="preserve">и </w:t>
      </w:r>
      <w:r w:rsidRPr="00FA165D">
        <w:rPr>
          <w:spacing w:val="2"/>
          <w:sz w:val="24"/>
          <w:szCs w:val="24"/>
        </w:rPr>
        <w:t xml:space="preserve">умений для решения практических </w:t>
      </w:r>
      <w:r w:rsidRPr="00FA165D">
        <w:rPr>
          <w:sz w:val="24"/>
          <w:szCs w:val="24"/>
        </w:rPr>
        <w:t xml:space="preserve">задач </w:t>
      </w:r>
      <w:r w:rsidRPr="00FA165D">
        <w:rPr>
          <w:spacing w:val="2"/>
          <w:sz w:val="24"/>
          <w:szCs w:val="24"/>
        </w:rPr>
        <w:t xml:space="preserve">повседневной жизни, обеспечения безопасности собственной жизни, </w:t>
      </w:r>
      <w:r w:rsidRPr="00FA165D">
        <w:rPr>
          <w:spacing w:val="3"/>
          <w:sz w:val="24"/>
          <w:szCs w:val="24"/>
        </w:rPr>
        <w:t xml:space="preserve">рационального </w:t>
      </w:r>
      <w:r w:rsidRPr="00FA165D">
        <w:rPr>
          <w:spacing w:val="2"/>
          <w:sz w:val="24"/>
          <w:szCs w:val="24"/>
        </w:rPr>
        <w:t xml:space="preserve">природопользования </w:t>
      </w:r>
      <w:r w:rsidRPr="00FA165D">
        <w:rPr>
          <w:sz w:val="24"/>
          <w:szCs w:val="24"/>
        </w:rPr>
        <w:t xml:space="preserve">и </w:t>
      </w:r>
      <w:r w:rsidRPr="00FA165D">
        <w:rPr>
          <w:spacing w:val="2"/>
          <w:sz w:val="24"/>
          <w:szCs w:val="24"/>
        </w:rPr>
        <w:t xml:space="preserve">охраны окружающей </w:t>
      </w:r>
      <w:r w:rsidRPr="00FA165D">
        <w:rPr>
          <w:sz w:val="24"/>
          <w:szCs w:val="24"/>
        </w:rPr>
        <w:t xml:space="preserve">среды и </w:t>
      </w:r>
      <w:r w:rsidRPr="00FA165D">
        <w:rPr>
          <w:spacing w:val="2"/>
          <w:sz w:val="24"/>
          <w:szCs w:val="24"/>
        </w:rPr>
        <w:t xml:space="preserve">возможность применения знаний </w:t>
      </w:r>
      <w:r w:rsidRPr="00FA165D">
        <w:rPr>
          <w:sz w:val="24"/>
          <w:szCs w:val="24"/>
        </w:rPr>
        <w:t xml:space="preserve">при </w:t>
      </w:r>
      <w:r w:rsidRPr="00FA165D">
        <w:rPr>
          <w:spacing w:val="2"/>
          <w:sz w:val="24"/>
          <w:szCs w:val="24"/>
        </w:rPr>
        <w:t xml:space="preserve">решении </w:t>
      </w:r>
      <w:r w:rsidRPr="00FA165D">
        <w:rPr>
          <w:sz w:val="24"/>
          <w:szCs w:val="24"/>
        </w:rPr>
        <w:t xml:space="preserve">задач, </w:t>
      </w:r>
      <w:r w:rsidRPr="00FA165D">
        <w:rPr>
          <w:spacing w:val="2"/>
          <w:sz w:val="24"/>
          <w:szCs w:val="24"/>
        </w:rPr>
        <w:t xml:space="preserve">возникающих </w:t>
      </w:r>
      <w:r w:rsidRPr="00FA165D">
        <w:rPr>
          <w:sz w:val="24"/>
          <w:szCs w:val="24"/>
        </w:rPr>
        <w:t xml:space="preserve">в </w:t>
      </w:r>
      <w:r w:rsidRPr="00FA165D">
        <w:rPr>
          <w:spacing w:val="2"/>
          <w:sz w:val="24"/>
          <w:szCs w:val="24"/>
        </w:rPr>
        <w:t xml:space="preserve">последующей </w:t>
      </w:r>
      <w:r w:rsidRPr="00FA165D">
        <w:rPr>
          <w:spacing w:val="3"/>
          <w:sz w:val="24"/>
          <w:szCs w:val="24"/>
        </w:rPr>
        <w:t>профессиональной</w:t>
      </w:r>
      <w:r w:rsidRPr="00FA165D">
        <w:rPr>
          <w:spacing w:val="2"/>
          <w:sz w:val="24"/>
          <w:szCs w:val="24"/>
        </w:rPr>
        <w:t>деятельности.</w:t>
      </w:r>
    </w:p>
    <w:p w:rsidR="000B1348" w:rsidRPr="00E10EE4" w:rsidRDefault="000B1348" w:rsidP="00706E68">
      <w:pPr>
        <w:pStyle w:val="Heading3"/>
        <w:ind w:left="-851" w:right="11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sz w:val="24"/>
          <w:szCs w:val="24"/>
        </w:rPr>
        <w:t>квалифицированных рабочих и служащих</w:t>
      </w:r>
    </w:p>
    <w:p w:rsidR="000B1348" w:rsidRPr="00FA165D" w:rsidRDefault="000B1348" w:rsidP="00706E68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FA165D">
        <w:rPr>
          <w:sz w:val="24"/>
          <w:szCs w:val="24"/>
        </w:rPr>
        <w:t>В ГБПОУ КМТТ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«Физика»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учебнымпредметомобязательнойпредметнойобласти«Естественныенауки» ФГОС среднего общегообразования.</w:t>
      </w:r>
    </w:p>
    <w:p w:rsidR="000B1348" w:rsidRPr="00FA165D" w:rsidRDefault="000B1348" w:rsidP="00706E68">
      <w:pPr>
        <w:pStyle w:val="Heading3"/>
        <w:tabs>
          <w:tab w:val="left" w:pos="10206"/>
        </w:tabs>
        <w:ind w:left="-851"/>
        <w:contextualSpacing/>
        <w:jc w:val="both"/>
        <w:rPr>
          <w:sz w:val="24"/>
          <w:szCs w:val="24"/>
        </w:rPr>
      </w:pPr>
      <w:r w:rsidRPr="00FA165D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0B1348" w:rsidRPr="00FA165D" w:rsidRDefault="000B1348" w:rsidP="00706E68">
      <w:pPr>
        <w:pStyle w:val="BodyText"/>
        <w:tabs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z w:val="24"/>
          <w:szCs w:val="24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0B1348" w:rsidRPr="00FA165D" w:rsidRDefault="000B1348" w:rsidP="00706E68">
      <w:pPr>
        <w:pStyle w:val="ListParagraph"/>
        <w:tabs>
          <w:tab w:val="left" w:pos="1219"/>
          <w:tab w:val="left" w:pos="10206"/>
        </w:tabs>
        <w:ind w:left="-851" w:right="116" w:firstLine="0"/>
        <w:contextualSpacing/>
        <w:rPr>
          <w:i/>
          <w:sz w:val="24"/>
          <w:szCs w:val="24"/>
        </w:rPr>
      </w:pPr>
      <w:r w:rsidRPr="00FA165D">
        <w:rPr>
          <w:i/>
          <w:sz w:val="24"/>
          <w:szCs w:val="24"/>
        </w:rPr>
        <w:t>личностных: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-чувство гордости </w:t>
      </w:r>
      <w:r w:rsidRPr="00FA165D">
        <w:rPr>
          <w:sz w:val="24"/>
          <w:szCs w:val="24"/>
        </w:rPr>
        <w:t xml:space="preserve">и </w:t>
      </w:r>
      <w:r w:rsidRPr="00FA165D">
        <w:rPr>
          <w:spacing w:val="2"/>
          <w:sz w:val="24"/>
          <w:szCs w:val="24"/>
        </w:rPr>
        <w:t xml:space="preserve">уважения </w:t>
      </w:r>
      <w:r w:rsidRPr="00FA165D">
        <w:rPr>
          <w:sz w:val="24"/>
          <w:szCs w:val="24"/>
        </w:rPr>
        <w:t xml:space="preserve">к </w:t>
      </w:r>
      <w:r w:rsidRPr="00FA165D">
        <w:rPr>
          <w:spacing w:val="2"/>
          <w:sz w:val="24"/>
          <w:szCs w:val="24"/>
        </w:rPr>
        <w:t xml:space="preserve">истории </w:t>
      </w:r>
      <w:r w:rsidRPr="00FA165D">
        <w:rPr>
          <w:sz w:val="24"/>
          <w:szCs w:val="24"/>
        </w:rPr>
        <w:t xml:space="preserve">и </w:t>
      </w:r>
      <w:r w:rsidRPr="00FA165D">
        <w:rPr>
          <w:spacing w:val="2"/>
          <w:sz w:val="24"/>
          <w:szCs w:val="24"/>
        </w:rPr>
        <w:t xml:space="preserve">достижениям отечественной физической науки; физически грамотное поведение </w:t>
      </w:r>
      <w:r w:rsidRPr="00FA165D">
        <w:rPr>
          <w:sz w:val="24"/>
          <w:szCs w:val="24"/>
        </w:rPr>
        <w:t xml:space="preserve">в </w:t>
      </w:r>
      <w:r w:rsidRPr="00FA165D">
        <w:rPr>
          <w:spacing w:val="2"/>
          <w:sz w:val="24"/>
          <w:szCs w:val="24"/>
        </w:rPr>
        <w:t xml:space="preserve">профессиональной </w:t>
      </w:r>
      <w:r w:rsidRPr="00FA165D">
        <w:rPr>
          <w:spacing w:val="3"/>
          <w:sz w:val="24"/>
          <w:szCs w:val="24"/>
        </w:rPr>
        <w:t xml:space="preserve">деятельности </w:t>
      </w:r>
      <w:r w:rsidRPr="00FA165D">
        <w:rPr>
          <w:sz w:val="24"/>
          <w:szCs w:val="24"/>
        </w:rPr>
        <w:t xml:space="preserve">и </w:t>
      </w:r>
      <w:r w:rsidRPr="00FA165D">
        <w:rPr>
          <w:spacing w:val="2"/>
          <w:sz w:val="24"/>
          <w:szCs w:val="24"/>
        </w:rPr>
        <w:t xml:space="preserve">быту при обращении </w:t>
      </w:r>
      <w:r w:rsidRPr="00FA165D">
        <w:rPr>
          <w:sz w:val="24"/>
          <w:szCs w:val="24"/>
        </w:rPr>
        <w:t xml:space="preserve">с </w:t>
      </w:r>
      <w:r w:rsidRPr="00FA165D">
        <w:rPr>
          <w:spacing w:val="2"/>
          <w:sz w:val="24"/>
          <w:szCs w:val="24"/>
        </w:rPr>
        <w:t xml:space="preserve">приборами </w:t>
      </w:r>
      <w:r w:rsidRPr="00FA165D">
        <w:rPr>
          <w:sz w:val="24"/>
          <w:szCs w:val="24"/>
        </w:rPr>
        <w:t>и</w:t>
      </w:r>
      <w:r w:rsidRPr="00FA165D">
        <w:rPr>
          <w:spacing w:val="2"/>
          <w:sz w:val="24"/>
          <w:szCs w:val="24"/>
        </w:rPr>
        <w:t>устройствами;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-готовность </w:t>
      </w:r>
      <w:r w:rsidRPr="00FA165D">
        <w:rPr>
          <w:sz w:val="24"/>
          <w:szCs w:val="24"/>
        </w:rPr>
        <w:t xml:space="preserve">к </w:t>
      </w:r>
      <w:r w:rsidRPr="00FA165D">
        <w:rPr>
          <w:spacing w:val="2"/>
          <w:sz w:val="24"/>
          <w:szCs w:val="24"/>
        </w:rPr>
        <w:t xml:space="preserve">продолжению образования </w:t>
      </w:r>
      <w:r w:rsidRPr="00FA165D">
        <w:rPr>
          <w:sz w:val="24"/>
          <w:szCs w:val="24"/>
        </w:rPr>
        <w:t xml:space="preserve">и  </w:t>
      </w:r>
      <w:r w:rsidRPr="00FA165D">
        <w:rPr>
          <w:spacing w:val="2"/>
          <w:sz w:val="24"/>
          <w:szCs w:val="24"/>
        </w:rPr>
        <w:t xml:space="preserve">повышения квалификации </w:t>
      </w:r>
      <w:r w:rsidRPr="00FA165D">
        <w:rPr>
          <w:sz w:val="24"/>
          <w:szCs w:val="24"/>
        </w:rPr>
        <w:t xml:space="preserve">в </w:t>
      </w:r>
      <w:r w:rsidRPr="00FA165D">
        <w:rPr>
          <w:spacing w:val="2"/>
          <w:sz w:val="24"/>
          <w:szCs w:val="24"/>
        </w:rPr>
        <w:t xml:space="preserve">избранной профессиональной деятельности </w:t>
      </w:r>
      <w:r w:rsidRPr="00FA165D">
        <w:rPr>
          <w:sz w:val="24"/>
          <w:szCs w:val="24"/>
        </w:rPr>
        <w:t xml:space="preserve">и </w:t>
      </w:r>
      <w:r w:rsidRPr="00FA165D">
        <w:rPr>
          <w:spacing w:val="2"/>
          <w:sz w:val="24"/>
          <w:szCs w:val="24"/>
        </w:rPr>
        <w:t xml:space="preserve">объективное осознание роли </w:t>
      </w:r>
      <w:r w:rsidRPr="00FA165D">
        <w:rPr>
          <w:spacing w:val="3"/>
          <w:sz w:val="24"/>
          <w:szCs w:val="24"/>
        </w:rPr>
        <w:t xml:space="preserve">физических </w:t>
      </w:r>
      <w:r w:rsidRPr="00FA165D">
        <w:rPr>
          <w:spacing w:val="2"/>
          <w:sz w:val="24"/>
          <w:szCs w:val="24"/>
        </w:rPr>
        <w:t xml:space="preserve">компетенций </w:t>
      </w:r>
      <w:r w:rsidRPr="00FA165D">
        <w:rPr>
          <w:sz w:val="24"/>
          <w:szCs w:val="24"/>
        </w:rPr>
        <w:t>в</w:t>
      </w:r>
      <w:r w:rsidRPr="00FA165D">
        <w:rPr>
          <w:spacing w:val="2"/>
          <w:sz w:val="24"/>
          <w:szCs w:val="24"/>
        </w:rPr>
        <w:t>этом;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>-умение использовать достижения современной физической науки</w:t>
      </w:r>
      <w:r w:rsidRPr="00FA165D">
        <w:rPr>
          <w:sz w:val="24"/>
          <w:szCs w:val="24"/>
        </w:rPr>
        <w:t>и</w:t>
      </w:r>
    </w:p>
    <w:p w:rsidR="000B1348" w:rsidRPr="00FA165D" w:rsidRDefault="000B1348" w:rsidP="00706E68">
      <w:pPr>
        <w:pStyle w:val="BodyText"/>
        <w:tabs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z w:val="24"/>
          <w:szCs w:val="24"/>
        </w:rPr>
        <w:t>физических технологий для повышения собственного интеллектуального развития в выбранной профессиональной деятельности;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-умение самостоятельно добывать новые </w:t>
      </w:r>
      <w:r w:rsidRPr="00FA165D">
        <w:rPr>
          <w:sz w:val="24"/>
          <w:szCs w:val="24"/>
        </w:rPr>
        <w:t xml:space="preserve">для </w:t>
      </w:r>
      <w:r w:rsidRPr="00FA165D">
        <w:rPr>
          <w:spacing w:val="2"/>
          <w:sz w:val="24"/>
          <w:szCs w:val="24"/>
        </w:rPr>
        <w:t xml:space="preserve">себя физические знания, используя для </w:t>
      </w:r>
      <w:r w:rsidRPr="00FA165D">
        <w:rPr>
          <w:sz w:val="24"/>
          <w:szCs w:val="24"/>
        </w:rPr>
        <w:t xml:space="preserve">этого </w:t>
      </w:r>
      <w:r w:rsidRPr="00FA165D">
        <w:rPr>
          <w:spacing w:val="2"/>
          <w:sz w:val="24"/>
          <w:szCs w:val="24"/>
        </w:rPr>
        <w:t>доступные источникиинформации;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-умение выстраивать конструктивные </w:t>
      </w:r>
      <w:r w:rsidRPr="00FA165D">
        <w:rPr>
          <w:spacing w:val="3"/>
          <w:sz w:val="24"/>
          <w:szCs w:val="24"/>
        </w:rPr>
        <w:t xml:space="preserve">взаимоотношения </w:t>
      </w:r>
      <w:r w:rsidRPr="00FA165D">
        <w:rPr>
          <w:sz w:val="24"/>
          <w:szCs w:val="24"/>
        </w:rPr>
        <w:t xml:space="preserve">в </w:t>
      </w:r>
      <w:r w:rsidRPr="00FA165D">
        <w:rPr>
          <w:spacing w:val="2"/>
          <w:sz w:val="24"/>
          <w:szCs w:val="24"/>
        </w:rPr>
        <w:t xml:space="preserve">команде </w:t>
      </w:r>
      <w:r w:rsidRPr="00FA165D">
        <w:rPr>
          <w:sz w:val="24"/>
          <w:szCs w:val="24"/>
        </w:rPr>
        <w:t xml:space="preserve">по </w:t>
      </w:r>
      <w:r w:rsidRPr="00FA165D">
        <w:rPr>
          <w:spacing w:val="2"/>
          <w:sz w:val="24"/>
          <w:szCs w:val="24"/>
        </w:rPr>
        <w:t>решению общих</w:t>
      </w:r>
      <w:r w:rsidRPr="00FA165D">
        <w:rPr>
          <w:sz w:val="24"/>
          <w:szCs w:val="24"/>
        </w:rPr>
        <w:t>задач;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-умение управлять своей познавательной деятельностью, проводить </w:t>
      </w:r>
      <w:r w:rsidRPr="00FA165D">
        <w:rPr>
          <w:spacing w:val="3"/>
          <w:sz w:val="24"/>
          <w:szCs w:val="24"/>
        </w:rPr>
        <w:t xml:space="preserve">самооценку </w:t>
      </w:r>
      <w:r w:rsidRPr="00FA165D">
        <w:rPr>
          <w:spacing w:val="2"/>
          <w:sz w:val="24"/>
          <w:szCs w:val="24"/>
        </w:rPr>
        <w:t>уровня собственного интеллектуальногоразвития;</w:t>
      </w:r>
    </w:p>
    <w:p w:rsidR="000B1348" w:rsidRPr="00FA165D" w:rsidRDefault="000B1348" w:rsidP="00706E68">
      <w:pPr>
        <w:pStyle w:val="ListParagraph"/>
        <w:tabs>
          <w:tab w:val="left" w:pos="1226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i/>
          <w:sz w:val="24"/>
          <w:szCs w:val="24"/>
        </w:rPr>
        <w:t>метапредметных</w:t>
      </w:r>
      <w:r w:rsidRPr="00FA165D">
        <w:rPr>
          <w:sz w:val="24"/>
          <w:szCs w:val="24"/>
        </w:rPr>
        <w:t>: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-использование различных видов познавательной деятельности </w:t>
      </w:r>
      <w:r w:rsidRPr="00FA165D">
        <w:rPr>
          <w:sz w:val="24"/>
          <w:szCs w:val="24"/>
        </w:rPr>
        <w:t xml:space="preserve">для </w:t>
      </w:r>
      <w:r w:rsidRPr="00FA165D">
        <w:rPr>
          <w:spacing w:val="2"/>
          <w:sz w:val="24"/>
          <w:szCs w:val="24"/>
        </w:rPr>
        <w:t xml:space="preserve">решения </w:t>
      </w:r>
      <w:r w:rsidRPr="00FA165D">
        <w:rPr>
          <w:spacing w:val="3"/>
          <w:sz w:val="24"/>
          <w:szCs w:val="24"/>
        </w:rPr>
        <w:t xml:space="preserve">физических </w:t>
      </w:r>
      <w:r w:rsidRPr="00FA165D">
        <w:rPr>
          <w:spacing w:val="2"/>
          <w:sz w:val="24"/>
          <w:szCs w:val="24"/>
        </w:rPr>
        <w:t xml:space="preserve">задач, применение основных методов познания </w:t>
      </w:r>
      <w:r w:rsidRPr="00FA165D">
        <w:rPr>
          <w:spacing w:val="3"/>
          <w:sz w:val="24"/>
          <w:szCs w:val="24"/>
        </w:rPr>
        <w:t>(наблюдения,</w:t>
      </w:r>
      <w:r w:rsidRPr="00FA165D">
        <w:rPr>
          <w:sz w:val="24"/>
          <w:szCs w:val="24"/>
        </w:rPr>
        <w:t xml:space="preserve"> описания, измерения, эксперимента) для изучения различных сторон окружающей действительности;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-использование основных интеллектуальных операций: постановки задачи, формулирования гипотез, анализа </w:t>
      </w:r>
      <w:r w:rsidRPr="00FA165D">
        <w:rPr>
          <w:sz w:val="24"/>
          <w:szCs w:val="24"/>
        </w:rPr>
        <w:t xml:space="preserve">и </w:t>
      </w:r>
      <w:r w:rsidRPr="00FA165D">
        <w:rPr>
          <w:spacing w:val="2"/>
          <w:sz w:val="24"/>
          <w:szCs w:val="24"/>
        </w:rPr>
        <w:t xml:space="preserve">синтеза, сравнения, обобщения, </w:t>
      </w:r>
      <w:r w:rsidRPr="00FA165D">
        <w:rPr>
          <w:spacing w:val="3"/>
          <w:sz w:val="24"/>
          <w:szCs w:val="24"/>
        </w:rPr>
        <w:t xml:space="preserve">систематизации, </w:t>
      </w:r>
      <w:r w:rsidRPr="00FA165D">
        <w:rPr>
          <w:spacing w:val="2"/>
          <w:sz w:val="24"/>
          <w:szCs w:val="24"/>
        </w:rPr>
        <w:t xml:space="preserve">выявления </w:t>
      </w:r>
      <w:r w:rsidRPr="00FA165D">
        <w:rPr>
          <w:spacing w:val="3"/>
          <w:sz w:val="24"/>
          <w:szCs w:val="24"/>
        </w:rPr>
        <w:t xml:space="preserve">причинно-следственных </w:t>
      </w:r>
      <w:r w:rsidRPr="00FA165D">
        <w:rPr>
          <w:spacing w:val="2"/>
          <w:sz w:val="24"/>
          <w:szCs w:val="24"/>
        </w:rPr>
        <w:t xml:space="preserve">связей, поиска аналогов, </w:t>
      </w:r>
      <w:r w:rsidRPr="00FA165D">
        <w:rPr>
          <w:spacing w:val="3"/>
          <w:sz w:val="24"/>
          <w:szCs w:val="24"/>
        </w:rPr>
        <w:t xml:space="preserve">формулирования </w:t>
      </w:r>
      <w:r w:rsidRPr="00FA165D">
        <w:rPr>
          <w:spacing w:val="2"/>
          <w:sz w:val="24"/>
          <w:szCs w:val="24"/>
        </w:rPr>
        <w:t xml:space="preserve">выводов </w:t>
      </w:r>
      <w:r w:rsidRPr="00FA165D">
        <w:rPr>
          <w:sz w:val="24"/>
          <w:szCs w:val="24"/>
        </w:rPr>
        <w:t xml:space="preserve">для </w:t>
      </w:r>
      <w:r w:rsidRPr="00FA165D">
        <w:rPr>
          <w:spacing w:val="2"/>
          <w:sz w:val="24"/>
          <w:szCs w:val="24"/>
        </w:rPr>
        <w:t xml:space="preserve">изучения различных сторон физических объектов, явлений </w:t>
      </w:r>
      <w:r w:rsidRPr="00FA165D">
        <w:rPr>
          <w:sz w:val="24"/>
          <w:szCs w:val="24"/>
        </w:rPr>
        <w:t xml:space="preserve">и </w:t>
      </w:r>
      <w:r w:rsidRPr="00FA165D">
        <w:rPr>
          <w:spacing w:val="2"/>
          <w:sz w:val="24"/>
          <w:szCs w:val="24"/>
        </w:rPr>
        <w:t xml:space="preserve">процессов, </w:t>
      </w:r>
      <w:r w:rsidRPr="00FA165D">
        <w:rPr>
          <w:sz w:val="24"/>
          <w:szCs w:val="24"/>
        </w:rPr>
        <w:t xml:space="preserve">с </w:t>
      </w:r>
      <w:r w:rsidRPr="00FA165D">
        <w:rPr>
          <w:spacing w:val="2"/>
          <w:sz w:val="24"/>
          <w:szCs w:val="24"/>
        </w:rPr>
        <w:t>которыми возникает необходимость сталкиваться</w:t>
      </w:r>
      <w:r w:rsidRPr="00FA165D">
        <w:rPr>
          <w:sz w:val="24"/>
          <w:szCs w:val="24"/>
        </w:rPr>
        <w:t xml:space="preserve">в </w:t>
      </w:r>
      <w:r w:rsidRPr="00FA165D">
        <w:rPr>
          <w:spacing w:val="2"/>
          <w:sz w:val="24"/>
          <w:szCs w:val="24"/>
        </w:rPr>
        <w:t>профессиональнойсфере;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-умение генерировать идеи </w:t>
      </w:r>
      <w:r w:rsidRPr="00FA165D">
        <w:rPr>
          <w:sz w:val="24"/>
          <w:szCs w:val="24"/>
        </w:rPr>
        <w:t xml:space="preserve">и </w:t>
      </w:r>
      <w:r w:rsidRPr="00FA165D">
        <w:rPr>
          <w:spacing w:val="3"/>
          <w:sz w:val="24"/>
          <w:szCs w:val="24"/>
        </w:rPr>
        <w:t xml:space="preserve">определять </w:t>
      </w:r>
      <w:r w:rsidRPr="00FA165D">
        <w:rPr>
          <w:spacing w:val="2"/>
          <w:sz w:val="24"/>
          <w:szCs w:val="24"/>
        </w:rPr>
        <w:t>средства, необходимые для</w:t>
      </w:r>
      <w:r w:rsidRPr="00FA165D">
        <w:rPr>
          <w:sz w:val="24"/>
          <w:szCs w:val="24"/>
        </w:rPr>
        <w:t xml:space="preserve">их </w:t>
      </w:r>
      <w:r w:rsidRPr="00FA165D">
        <w:rPr>
          <w:spacing w:val="2"/>
          <w:sz w:val="24"/>
          <w:szCs w:val="24"/>
        </w:rPr>
        <w:t>реализации;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-умение использовать различные источники </w:t>
      </w:r>
      <w:r w:rsidRPr="00FA165D">
        <w:rPr>
          <w:sz w:val="24"/>
          <w:szCs w:val="24"/>
        </w:rPr>
        <w:t xml:space="preserve">для </w:t>
      </w:r>
      <w:r w:rsidRPr="00FA165D">
        <w:rPr>
          <w:spacing w:val="2"/>
          <w:sz w:val="24"/>
          <w:szCs w:val="24"/>
        </w:rPr>
        <w:t xml:space="preserve">получения физической </w:t>
      </w:r>
      <w:r w:rsidRPr="00FA165D">
        <w:rPr>
          <w:spacing w:val="3"/>
          <w:sz w:val="24"/>
          <w:szCs w:val="24"/>
        </w:rPr>
        <w:t xml:space="preserve">информации, оценивать </w:t>
      </w:r>
      <w:r w:rsidRPr="00FA165D">
        <w:rPr>
          <w:sz w:val="24"/>
          <w:szCs w:val="24"/>
        </w:rPr>
        <w:t>ее</w:t>
      </w:r>
      <w:r w:rsidRPr="00FA165D">
        <w:rPr>
          <w:spacing w:val="2"/>
          <w:sz w:val="24"/>
          <w:szCs w:val="24"/>
        </w:rPr>
        <w:t>достоверность;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-умение анализировать </w:t>
      </w:r>
      <w:r w:rsidRPr="00FA165D">
        <w:rPr>
          <w:sz w:val="24"/>
          <w:szCs w:val="24"/>
        </w:rPr>
        <w:t xml:space="preserve">и </w:t>
      </w:r>
      <w:r w:rsidRPr="00FA165D">
        <w:rPr>
          <w:spacing w:val="2"/>
          <w:sz w:val="24"/>
          <w:szCs w:val="24"/>
        </w:rPr>
        <w:t xml:space="preserve">представлять информацию </w:t>
      </w:r>
      <w:r w:rsidRPr="00FA165D">
        <w:rPr>
          <w:sz w:val="24"/>
          <w:szCs w:val="24"/>
        </w:rPr>
        <w:t xml:space="preserve">в </w:t>
      </w:r>
      <w:r w:rsidRPr="00FA165D">
        <w:rPr>
          <w:spacing w:val="2"/>
          <w:sz w:val="24"/>
          <w:szCs w:val="24"/>
        </w:rPr>
        <w:t>различных видах;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-умение публично представлять результаты собственного исследования, вести дискуссии, доступно </w:t>
      </w:r>
      <w:r w:rsidRPr="00FA165D">
        <w:rPr>
          <w:sz w:val="24"/>
          <w:szCs w:val="24"/>
        </w:rPr>
        <w:t xml:space="preserve">и </w:t>
      </w:r>
      <w:r w:rsidRPr="00FA165D">
        <w:rPr>
          <w:spacing w:val="2"/>
          <w:sz w:val="24"/>
          <w:szCs w:val="24"/>
        </w:rPr>
        <w:t xml:space="preserve">гармонично </w:t>
      </w:r>
      <w:r w:rsidRPr="00FA165D">
        <w:rPr>
          <w:sz w:val="24"/>
          <w:szCs w:val="24"/>
        </w:rPr>
        <w:t xml:space="preserve">сочетая </w:t>
      </w:r>
      <w:r w:rsidRPr="00FA165D">
        <w:rPr>
          <w:spacing w:val="2"/>
          <w:sz w:val="24"/>
          <w:szCs w:val="24"/>
        </w:rPr>
        <w:t xml:space="preserve">содержание </w:t>
      </w:r>
      <w:r w:rsidRPr="00FA165D">
        <w:rPr>
          <w:sz w:val="24"/>
          <w:szCs w:val="24"/>
        </w:rPr>
        <w:t xml:space="preserve">и </w:t>
      </w:r>
      <w:r w:rsidRPr="00FA165D">
        <w:rPr>
          <w:spacing w:val="2"/>
          <w:sz w:val="24"/>
          <w:szCs w:val="24"/>
        </w:rPr>
        <w:t xml:space="preserve">формы </w:t>
      </w:r>
      <w:r w:rsidRPr="00FA165D">
        <w:rPr>
          <w:spacing w:val="3"/>
          <w:sz w:val="24"/>
          <w:szCs w:val="24"/>
        </w:rPr>
        <w:t>представляемой</w:t>
      </w:r>
      <w:r w:rsidRPr="00FA165D">
        <w:rPr>
          <w:spacing w:val="2"/>
          <w:sz w:val="24"/>
          <w:szCs w:val="24"/>
        </w:rPr>
        <w:t>информации;</w:t>
      </w:r>
    </w:p>
    <w:p w:rsidR="000B1348" w:rsidRPr="00FA165D" w:rsidRDefault="000B1348" w:rsidP="00706E68">
      <w:pPr>
        <w:pStyle w:val="ListParagraph"/>
        <w:tabs>
          <w:tab w:val="left" w:pos="1219"/>
          <w:tab w:val="left" w:pos="10206"/>
        </w:tabs>
        <w:ind w:left="-851" w:right="116" w:firstLine="0"/>
        <w:contextualSpacing/>
        <w:rPr>
          <w:b/>
          <w:i/>
          <w:sz w:val="24"/>
          <w:szCs w:val="24"/>
        </w:rPr>
      </w:pPr>
      <w:r w:rsidRPr="00FA165D">
        <w:rPr>
          <w:i/>
          <w:sz w:val="24"/>
          <w:szCs w:val="24"/>
        </w:rPr>
        <w:t>предметных</w:t>
      </w:r>
      <w:r w:rsidRPr="00FA165D">
        <w:rPr>
          <w:b/>
          <w:i/>
          <w:sz w:val="24"/>
          <w:szCs w:val="24"/>
        </w:rPr>
        <w:t>: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-сформированность представлений </w:t>
      </w:r>
      <w:r w:rsidRPr="00FA165D">
        <w:rPr>
          <w:sz w:val="24"/>
          <w:szCs w:val="24"/>
        </w:rPr>
        <w:t xml:space="preserve">о </w:t>
      </w:r>
      <w:r w:rsidRPr="00FA165D">
        <w:rPr>
          <w:spacing w:val="2"/>
          <w:sz w:val="24"/>
          <w:szCs w:val="24"/>
        </w:rPr>
        <w:t xml:space="preserve">роли </w:t>
      </w:r>
      <w:r w:rsidRPr="00FA165D">
        <w:rPr>
          <w:sz w:val="24"/>
          <w:szCs w:val="24"/>
        </w:rPr>
        <w:t xml:space="preserve">и </w:t>
      </w:r>
      <w:r w:rsidRPr="00FA165D">
        <w:rPr>
          <w:spacing w:val="2"/>
          <w:sz w:val="24"/>
          <w:szCs w:val="24"/>
        </w:rPr>
        <w:t xml:space="preserve">месте физики </w:t>
      </w:r>
      <w:r w:rsidRPr="00FA165D">
        <w:rPr>
          <w:sz w:val="24"/>
          <w:szCs w:val="24"/>
        </w:rPr>
        <w:t xml:space="preserve">в </w:t>
      </w:r>
      <w:r w:rsidRPr="00FA165D">
        <w:rPr>
          <w:spacing w:val="2"/>
          <w:sz w:val="24"/>
          <w:szCs w:val="24"/>
        </w:rPr>
        <w:t xml:space="preserve">современной научной картине мира; понимание физической сущности наблюдаемых </w:t>
      </w:r>
      <w:r w:rsidRPr="00FA165D">
        <w:rPr>
          <w:sz w:val="24"/>
          <w:szCs w:val="24"/>
        </w:rPr>
        <w:t xml:space="preserve">во </w:t>
      </w:r>
      <w:r w:rsidRPr="00FA165D">
        <w:rPr>
          <w:spacing w:val="3"/>
          <w:sz w:val="24"/>
          <w:szCs w:val="24"/>
        </w:rPr>
        <w:t xml:space="preserve">Вселенной </w:t>
      </w:r>
      <w:r w:rsidRPr="00FA165D">
        <w:rPr>
          <w:spacing w:val="2"/>
          <w:sz w:val="24"/>
          <w:szCs w:val="24"/>
        </w:rPr>
        <w:t xml:space="preserve">явлений, роли физики </w:t>
      </w:r>
      <w:r w:rsidRPr="00FA165D">
        <w:rPr>
          <w:sz w:val="24"/>
          <w:szCs w:val="24"/>
        </w:rPr>
        <w:t xml:space="preserve">в </w:t>
      </w:r>
      <w:r w:rsidRPr="00FA165D">
        <w:rPr>
          <w:spacing w:val="2"/>
          <w:sz w:val="24"/>
          <w:szCs w:val="24"/>
        </w:rPr>
        <w:t xml:space="preserve">формировании кругозора </w:t>
      </w:r>
      <w:r w:rsidRPr="00FA165D">
        <w:rPr>
          <w:sz w:val="24"/>
          <w:szCs w:val="24"/>
        </w:rPr>
        <w:t xml:space="preserve">и </w:t>
      </w:r>
      <w:r w:rsidRPr="00FA165D">
        <w:rPr>
          <w:spacing w:val="2"/>
          <w:sz w:val="24"/>
          <w:szCs w:val="24"/>
        </w:rPr>
        <w:t xml:space="preserve">функциональной грамотности человека </w:t>
      </w:r>
      <w:r w:rsidRPr="00FA165D">
        <w:rPr>
          <w:sz w:val="24"/>
          <w:szCs w:val="24"/>
        </w:rPr>
        <w:t xml:space="preserve">для </w:t>
      </w:r>
      <w:r w:rsidRPr="00FA165D">
        <w:rPr>
          <w:spacing w:val="2"/>
          <w:sz w:val="24"/>
          <w:szCs w:val="24"/>
        </w:rPr>
        <w:t>решения практических</w:t>
      </w:r>
      <w:r w:rsidRPr="00FA165D">
        <w:rPr>
          <w:sz w:val="24"/>
          <w:szCs w:val="24"/>
        </w:rPr>
        <w:t>задач;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-владение основополагающими физическими </w:t>
      </w:r>
      <w:r w:rsidRPr="00FA165D">
        <w:rPr>
          <w:spacing w:val="3"/>
          <w:sz w:val="24"/>
          <w:szCs w:val="24"/>
        </w:rPr>
        <w:t xml:space="preserve">понятиями, закономерностями, </w:t>
      </w:r>
      <w:r w:rsidRPr="00FA165D">
        <w:rPr>
          <w:spacing w:val="2"/>
          <w:sz w:val="24"/>
          <w:szCs w:val="24"/>
        </w:rPr>
        <w:t xml:space="preserve">законами </w:t>
      </w:r>
      <w:r w:rsidRPr="00FA165D">
        <w:rPr>
          <w:sz w:val="24"/>
          <w:szCs w:val="24"/>
        </w:rPr>
        <w:t xml:space="preserve">и </w:t>
      </w:r>
      <w:r w:rsidRPr="00FA165D">
        <w:rPr>
          <w:spacing w:val="2"/>
          <w:sz w:val="24"/>
          <w:szCs w:val="24"/>
        </w:rPr>
        <w:t xml:space="preserve">теориями; уверенное использование физической терминологии </w:t>
      </w:r>
      <w:r w:rsidRPr="00FA165D">
        <w:rPr>
          <w:sz w:val="24"/>
          <w:szCs w:val="24"/>
        </w:rPr>
        <w:t>и</w:t>
      </w:r>
      <w:r w:rsidRPr="00FA165D">
        <w:rPr>
          <w:spacing w:val="2"/>
          <w:sz w:val="24"/>
          <w:szCs w:val="24"/>
        </w:rPr>
        <w:t>символики;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-владение основными методами научного </w:t>
      </w:r>
      <w:r w:rsidRPr="00FA165D">
        <w:rPr>
          <w:spacing w:val="3"/>
          <w:sz w:val="24"/>
          <w:szCs w:val="24"/>
        </w:rPr>
        <w:t xml:space="preserve">познания, </w:t>
      </w:r>
      <w:r w:rsidRPr="00FA165D">
        <w:rPr>
          <w:spacing w:val="2"/>
          <w:sz w:val="24"/>
          <w:szCs w:val="24"/>
        </w:rPr>
        <w:t xml:space="preserve">используемыми </w:t>
      </w:r>
      <w:r w:rsidRPr="00FA165D">
        <w:rPr>
          <w:sz w:val="24"/>
          <w:szCs w:val="24"/>
        </w:rPr>
        <w:t xml:space="preserve">в </w:t>
      </w:r>
      <w:r w:rsidRPr="00FA165D">
        <w:rPr>
          <w:spacing w:val="2"/>
          <w:sz w:val="24"/>
          <w:szCs w:val="24"/>
        </w:rPr>
        <w:t>физике: наблюдением, описанием, измерением,экспериментом;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-умения обрабатывать результаты измерений, </w:t>
      </w:r>
      <w:r w:rsidRPr="00FA165D">
        <w:rPr>
          <w:spacing w:val="3"/>
          <w:sz w:val="24"/>
          <w:szCs w:val="24"/>
        </w:rPr>
        <w:t xml:space="preserve">обнаруживать </w:t>
      </w:r>
      <w:r w:rsidRPr="00FA165D">
        <w:rPr>
          <w:spacing w:val="2"/>
          <w:sz w:val="24"/>
          <w:szCs w:val="24"/>
        </w:rPr>
        <w:t xml:space="preserve">зависимость между физическими величинами, </w:t>
      </w:r>
      <w:r w:rsidRPr="00FA165D">
        <w:rPr>
          <w:spacing w:val="3"/>
          <w:sz w:val="24"/>
          <w:szCs w:val="24"/>
        </w:rPr>
        <w:t xml:space="preserve">объяснять </w:t>
      </w:r>
      <w:r w:rsidRPr="00FA165D">
        <w:rPr>
          <w:spacing w:val="2"/>
          <w:sz w:val="24"/>
          <w:szCs w:val="24"/>
        </w:rPr>
        <w:t xml:space="preserve">полученные результаты </w:t>
      </w:r>
      <w:r w:rsidRPr="00FA165D">
        <w:rPr>
          <w:sz w:val="24"/>
          <w:szCs w:val="24"/>
        </w:rPr>
        <w:t xml:space="preserve">и </w:t>
      </w:r>
      <w:r w:rsidRPr="00FA165D">
        <w:rPr>
          <w:spacing w:val="3"/>
          <w:sz w:val="24"/>
          <w:szCs w:val="24"/>
        </w:rPr>
        <w:t>делать</w:t>
      </w:r>
      <w:r w:rsidRPr="00FA165D">
        <w:rPr>
          <w:spacing w:val="2"/>
          <w:sz w:val="24"/>
          <w:szCs w:val="24"/>
        </w:rPr>
        <w:t>выводы;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4"/>
          <w:sz w:val="24"/>
          <w:szCs w:val="24"/>
        </w:rPr>
        <w:t>-сформированность</w:t>
      </w:r>
      <w:r w:rsidRPr="00FA165D">
        <w:rPr>
          <w:spacing w:val="3"/>
          <w:sz w:val="24"/>
          <w:szCs w:val="24"/>
        </w:rPr>
        <w:t>умения решать физическиезадачи;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-сформированность умения </w:t>
      </w:r>
      <w:r w:rsidRPr="00FA165D">
        <w:rPr>
          <w:spacing w:val="3"/>
          <w:sz w:val="24"/>
          <w:szCs w:val="24"/>
        </w:rPr>
        <w:t xml:space="preserve">применять </w:t>
      </w:r>
      <w:r w:rsidRPr="00FA165D">
        <w:rPr>
          <w:spacing w:val="2"/>
          <w:sz w:val="24"/>
          <w:szCs w:val="24"/>
        </w:rPr>
        <w:t xml:space="preserve">полученные знания </w:t>
      </w:r>
      <w:r w:rsidRPr="00FA165D">
        <w:rPr>
          <w:sz w:val="24"/>
          <w:szCs w:val="24"/>
        </w:rPr>
        <w:t xml:space="preserve">для </w:t>
      </w:r>
      <w:r w:rsidRPr="00FA165D">
        <w:rPr>
          <w:spacing w:val="2"/>
          <w:sz w:val="24"/>
          <w:szCs w:val="24"/>
        </w:rPr>
        <w:t xml:space="preserve">объяснения </w:t>
      </w:r>
      <w:r w:rsidRPr="00FA165D">
        <w:rPr>
          <w:sz w:val="24"/>
          <w:szCs w:val="24"/>
        </w:rPr>
        <w:t xml:space="preserve">условий </w:t>
      </w:r>
      <w:r w:rsidRPr="00FA165D">
        <w:rPr>
          <w:spacing w:val="2"/>
          <w:sz w:val="24"/>
          <w:szCs w:val="24"/>
        </w:rPr>
        <w:t xml:space="preserve">протекания физических </w:t>
      </w:r>
      <w:r w:rsidRPr="00FA165D">
        <w:rPr>
          <w:spacing w:val="4"/>
          <w:sz w:val="24"/>
          <w:szCs w:val="24"/>
        </w:rPr>
        <w:t xml:space="preserve">явлений </w:t>
      </w:r>
      <w:r w:rsidRPr="00FA165D">
        <w:rPr>
          <w:sz w:val="24"/>
          <w:szCs w:val="24"/>
        </w:rPr>
        <w:t xml:space="preserve">в </w:t>
      </w:r>
      <w:r w:rsidRPr="00FA165D">
        <w:rPr>
          <w:spacing w:val="2"/>
          <w:sz w:val="24"/>
          <w:szCs w:val="24"/>
        </w:rPr>
        <w:t xml:space="preserve">природе, профессиональной сфере </w:t>
      </w:r>
      <w:r w:rsidRPr="00FA165D">
        <w:rPr>
          <w:sz w:val="24"/>
          <w:szCs w:val="24"/>
        </w:rPr>
        <w:t xml:space="preserve">и для </w:t>
      </w:r>
      <w:r w:rsidRPr="00FA165D">
        <w:rPr>
          <w:spacing w:val="2"/>
          <w:sz w:val="24"/>
          <w:szCs w:val="24"/>
        </w:rPr>
        <w:t xml:space="preserve">принятия практических решений </w:t>
      </w:r>
      <w:r w:rsidRPr="00FA165D">
        <w:rPr>
          <w:sz w:val="24"/>
          <w:szCs w:val="24"/>
        </w:rPr>
        <w:t xml:space="preserve">в </w:t>
      </w:r>
      <w:r w:rsidRPr="00FA165D">
        <w:rPr>
          <w:spacing w:val="2"/>
          <w:sz w:val="24"/>
          <w:szCs w:val="24"/>
        </w:rPr>
        <w:t>повседневнойжизни;</w:t>
      </w:r>
    </w:p>
    <w:p w:rsidR="000B1348" w:rsidRPr="00FA165D" w:rsidRDefault="000B1348" w:rsidP="00706E68">
      <w:pPr>
        <w:pStyle w:val="ListParagraph"/>
        <w:tabs>
          <w:tab w:val="left" w:pos="1382"/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FA165D">
        <w:rPr>
          <w:spacing w:val="2"/>
          <w:sz w:val="24"/>
          <w:szCs w:val="24"/>
        </w:rPr>
        <w:t xml:space="preserve">-сформированность собственной позиции </w:t>
      </w:r>
      <w:r w:rsidRPr="00FA165D">
        <w:rPr>
          <w:sz w:val="24"/>
          <w:szCs w:val="24"/>
        </w:rPr>
        <w:t xml:space="preserve">по </w:t>
      </w:r>
      <w:r w:rsidRPr="00FA165D">
        <w:rPr>
          <w:spacing w:val="3"/>
          <w:sz w:val="24"/>
          <w:szCs w:val="24"/>
        </w:rPr>
        <w:t xml:space="preserve">отношению </w:t>
      </w:r>
      <w:r w:rsidRPr="00FA165D">
        <w:rPr>
          <w:sz w:val="24"/>
          <w:szCs w:val="24"/>
        </w:rPr>
        <w:t xml:space="preserve">к </w:t>
      </w:r>
      <w:r w:rsidRPr="00FA165D">
        <w:rPr>
          <w:spacing w:val="2"/>
          <w:sz w:val="24"/>
          <w:szCs w:val="24"/>
        </w:rPr>
        <w:t xml:space="preserve">физической </w:t>
      </w:r>
      <w:r w:rsidRPr="00FA165D">
        <w:rPr>
          <w:spacing w:val="3"/>
          <w:sz w:val="24"/>
          <w:szCs w:val="24"/>
        </w:rPr>
        <w:t xml:space="preserve">информации, </w:t>
      </w:r>
      <w:r w:rsidRPr="00FA165D">
        <w:rPr>
          <w:spacing w:val="2"/>
          <w:sz w:val="24"/>
          <w:szCs w:val="24"/>
        </w:rPr>
        <w:t>получаемой из разныхисточников.</w:t>
      </w:r>
    </w:p>
    <w:p w:rsidR="000B1348" w:rsidRPr="00FA165D" w:rsidRDefault="000B1348" w:rsidP="00706E68">
      <w:pPr>
        <w:pStyle w:val="Heading3"/>
        <w:tabs>
          <w:tab w:val="left" w:pos="10206"/>
        </w:tabs>
        <w:ind w:left="-851" w:right="116"/>
        <w:contextualSpacing/>
        <w:jc w:val="both"/>
        <w:rPr>
          <w:sz w:val="24"/>
          <w:szCs w:val="24"/>
        </w:rPr>
      </w:pPr>
      <w:r w:rsidRPr="00FA165D">
        <w:rPr>
          <w:sz w:val="24"/>
          <w:szCs w:val="24"/>
        </w:rPr>
        <w:t>Количество часов на освоение программы дисциплины</w:t>
      </w:r>
    </w:p>
    <w:p w:rsidR="000B1348" w:rsidRPr="00A5742F" w:rsidRDefault="000B1348" w:rsidP="00706E68">
      <w:pPr>
        <w:ind w:left="-851"/>
        <w:jc w:val="both"/>
        <w:rPr>
          <w:sz w:val="24"/>
          <w:szCs w:val="24"/>
        </w:rPr>
      </w:pPr>
      <w:r w:rsidRPr="00A5742F">
        <w:rPr>
          <w:sz w:val="24"/>
          <w:szCs w:val="24"/>
        </w:rPr>
        <w:t xml:space="preserve">обязательная аудиторная нагрузка обучающихся – </w:t>
      </w:r>
      <w:r>
        <w:rPr>
          <w:b/>
          <w:sz w:val="24"/>
          <w:szCs w:val="24"/>
        </w:rPr>
        <w:t>61</w:t>
      </w:r>
      <w:r w:rsidRPr="00A5742F">
        <w:rPr>
          <w:b/>
          <w:sz w:val="24"/>
          <w:szCs w:val="24"/>
        </w:rPr>
        <w:t xml:space="preserve"> часов</w:t>
      </w:r>
      <w:r w:rsidRPr="00A5742F">
        <w:rPr>
          <w:sz w:val="24"/>
          <w:szCs w:val="24"/>
        </w:rPr>
        <w:t xml:space="preserve">, </w:t>
      </w:r>
      <w:r>
        <w:rPr>
          <w:sz w:val="24"/>
          <w:szCs w:val="24"/>
        </w:rPr>
        <w:t>теоретическое обучение- 34 часа,</w:t>
      </w:r>
    </w:p>
    <w:p w:rsidR="000B1348" w:rsidRPr="00A5742F" w:rsidRDefault="000B1348" w:rsidP="00706E68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742F">
        <w:rPr>
          <w:sz w:val="24"/>
          <w:szCs w:val="24"/>
        </w:rPr>
        <w:t xml:space="preserve"> практических и лабораторных занятий – </w:t>
      </w:r>
      <w:r>
        <w:rPr>
          <w:b/>
          <w:sz w:val="24"/>
          <w:szCs w:val="24"/>
        </w:rPr>
        <w:t xml:space="preserve"> 27</w:t>
      </w:r>
      <w:r w:rsidRPr="00A5742F">
        <w:rPr>
          <w:b/>
          <w:sz w:val="24"/>
          <w:szCs w:val="24"/>
        </w:rPr>
        <w:t xml:space="preserve"> часов.</w:t>
      </w:r>
    </w:p>
    <w:p w:rsidR="000B1348" w:rsidRDefault="000B1348" w:rsidP="004936B8">
      <w:pPr>
        <w:pStyle w:val="BodyText"/>
        <w:ind w:left="-709" w:hanging="142"/>
        <w:contextualSpacing/>
        <w:jc w:val="center"/>
        <w:rPr>
          <w:b/>
          <w:sz w:val="24"/>
          <w:szCs w:val="24"/>
        </w:rPr>
      </w:pPr>
    </w:p>
    <w:p w:rsidR="000B1348" w:rsidRDefault="000B1348" w:rsidP="004936B8">
      <w:pPr>
        <w:pStyle w:val="BodyText"/>
        <w:ind w:left="-709" w:hanging="142"/>
        <w:contextualSpacing/>
        <w:jc w:val="center"/>
        <w:rPr>
          <w:b/>
          <w:sz w:val="24"/>
          <w:szCs w:val="24"/>
        </w:rPr>
      </w:pPr>
    </w:p>
    <w:p w:rsidR="000B1348" w:rsidRPr="00E10EE4" w:rsidRDefault="000B1348" w:rsidP="004936B8">
      <w:pPr>
        <w:pStyle w:val="BodyText"/>
        <w:ind w:left="-709" w:hanging="142"/>
        <w:contextualSpacing/>
        <w:jc w:val="center"/>
        <w:rPr>
          <w:b/>
          <w:sz w:val="24"/>
          <w:szCs w:val="24"/>
        </w:rPr>
      </w:pPr>
      <w:r w:rsidRPr="00E10EE4">
        <w:rPr>
          <w:b/>
          <w:sz w:val="24"/>
          <w:szCs w:val="24"/>
        </w:rPr>
        <w:t>ОУД</w:t>
      </w:r>
      <w:r>
        <w:rPr>
          <w:b/>
          <w:sz w:val="24"/>
          <w:szCs w:val="24"/>
        </w:rPr>
        <w:t xml:space="preserve"> </w:t>
      </w:r>
      <w:r w:rsidRPr="00E10EE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 xml:space="preserve">7 </w:t>
      </w:r>
      <w:r w:rsidRPr="00E10EE4">
        <w:rPr>
          <w:b/>
          <w:sz w:val="24"/>
          <w:szCs w:val="24"/>
        </w:rPr>
        <w:t>Обществознание</w:t>
      </w:r>
    </w:p>
    <w:p w:rsidR="000B1348" w:rsidRPr="00E10EE4" w:rsidRDefault="000B1348" w:rsidP="004936B8">
      <w:pPr>
        <w:pStyle w:val="BodyText"/>
        <w:ind w:left="-709" w:hanging="142"/>
        <w:contextualSpacing/>
        <w:rPr>
          <w:b/>
          <w:sz w:val="24"/>
          <w:szCs w:val="24"/>
        </w:rPr>
      </w:pPr>
      <w:r w:rsidRPr="00E10EE4">
        <w:rPr>
          <w:b/>
          <w:sz w:val="24"/>
          <w:szCs w:val="24"/>
        </w:rPr>
        <w:t>Область применения программы</w:t>
      </w:r>
    </w:p>
    <w:p w:rsidR="000B1348" w:rsidRPr="00E10EE4" w:rsidRDefault="000B1348" w:rsidP="004936B8">
      <w:pPr>
        <w:pStyle w:val="BodyText"/>
        <w:tabs>
          <w:tab w:val="left" w:pos="3440"/>
          <w:tab w:val="left" w:pos="6803"/>
          <w:tab w:val="left" w:pos="8521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Програ</w:t>
      </w:r>
      <w:r>
        <w:rPr>
          <w:sz w:val="24"/>
          <w:szCs w:val="24"/>
        </w:rPr>
        <w:t xml:space="preserve">мма общеобразовательной учебной </w:t>
      </w:r>
      <w:r w:rsidRPr="00E10EE4">
        <w:rPr>
          <w:sz w:val="24"/>
          <w:szCs w:val="24"/>
        </w:rPr>
        <w:t>дисци</w:t>
      </w:r>
      <w:r>
        <w:rPr>
          <w:sz w:val="24"/>
          <w:szCs w:val="24"/>
        </w:rPr>
        <w:t xml:space="preserve">плины </w:t>
      </w:r>
      <w:r w:rsidRPr="00E10EE4">
        <w:rPr>
          <w:sz w:val="24"/>
          <w:szCs w:val="24"/>
        </w:rPr>
        <w:t>«Обществознание»разработананаосноветребованийФГОСсреднегообщего образования и примерной программы общеобразовательной учебной дисциплины «Обществознание» для профессиональных образовательных организаций, одобренной Научно-методическим советом ФГАУ «ФИРО», 2015 года</w:t>
      </w:r>
      <w:r w:rsidRPr="00857DCD">
        <w:rPr>
          <w:sz w:val="24"/>
          <w:szCs w:val="24"/>
        </w:rPr>
        <w:t>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</w:t>
      </w:r>
    </w:p>
    <w:p w:rsidR="000B1348" w:rsidRPr="00E10EE4" w:rsidRDefault="000B1348" w:rsidP="004936B8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Содержание программы «Обществознание» направлено на достижение следующих целей:</w:t>
      </w:r>
    </w:p>
    <w:p w:rsidR="000B1348" w:rsidRPr="00A14838" w:rsidRDefault="000B1348" w:rsidP="004936B8">
      <w:pPr>
        <w:tabs>
          <w:tab w:val="left" w:pos="2078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A14838">
        <w:rPr>
          <w:spacing w:val="2"/>
          <w:sz w:val="24"/>
          <w:szCs w:val="24"/>
        </w:rPr>
        <w:t xml:space="preserve">воспитание </w:t>
      </w:r>
      <w:r w:rsidRPr="00A14838">
        <w:rPr>
          <w:sz w:val="24"/>
          <w:szCs w:val="24"/>
        </w:rPr>
        <w:t xml:space="preserve">гражданственности, социальной ответственности, правового </w:t>
      </w:r>
      <w:r w:rsidRPr="00A14838">
        <w:rPr>
          <w:spacing w:val="2"/>
          <w:sz w:val="24"/>
          <w:szCs w:val="24"/>
        </w:rPr>
        <w:t xml:space="preserve">самосознания, </w:t>
      </w:r>
      <w:r w:rsidRPr="00A14838">
        <w:rPr>
          <w:sz w:val="24"/>
          <w:szCs w:val="24"/>
        </w:rPr>
        <w:t xml:space="preserve">патриотизма, </w:t>
      </w:r>
      <w:r w:rsidRPr="00A14838">
        <w:rPr>
          <w:spacing w:val="2"/>
          <w:sz w:val="24"/>
          <w:szCs w:val="24"/>
        </w:rPr>
        <w:t xml:space="preserve">приверженности конституционным принципам </w:t>
      </w:r>
      <w:r w:rsidRPr="00A14838">
        <w:rPr>
          <w:sz w:val="24"/>
          <w:szCs w:val="24"/>
        </w:rPr>
        <w:t>РоссийскойФедерации;</w:t>
      </w:r>
    </w:p>
    <w:p w:rsidR="000B1348" w:rsidRPr="00A14838" w:rsidRDefault="000B1348" w:rsidP="004936B8">
      <w:pPr>
        <w:tabs>
          <w:tab w:val="left" w:pos="2078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 xml:space="preserve">развитие личности на стадии начальной социализации, становление </w:t>
      </w:r>
      <w:r w:rsidRPr="00A14838">
        <w:rPr>
          <w:spacing w:val="2"/>
          <w:sz w:val="24"/>
          <w:szCs w:val="24"/>
        </w:rPr>
        <w:t xml:space="preserve">правомерного </w:t>
      </w:r>
      <w:r w:rsidRPr="00A14838">
        <w:rPr>
          <w:sz w:val="24"/>
          <w:szCs w:val="24"/>
        </w:rPr>
        <w:t xml:space="preserve">социального </w:t>
      </w:r>
      <w:r w:rsidRPr="00A14838">
        <w:rPr>
          <w:spacing w:val="2"/>
          <w:sz w:val="24"/>
          <w:szCs w:val="24"/>
        </w:rPr>
        <w:t xml:space="preserve">поведения, </w:t>
      </w:r>
      <w:r w:rsidRPr="00A14838">
        <w:rPr>
          <w:sz w:val="24"/>
          <w:szCs w:val="24"/>
        </w:rPr>
        <w:t xml:space="preserve">повышение уровня </w:t>
      </w:r>
      <w:r w:rsidRPr="00A14838">
        <w:rPr>
          <w:spacing w:val="2"/>
          <w:sz w:val="24"/>
          <w:szCs w:val="24"/>
        </w:rPr>
        <w:t xml:space="preserve">политической, </w:t>
      </w:r>
      <w:r w:rsidRPr="00A14838">
        <w:rPr>
          <w:sz w:val="24"/>
          <w:szCs w:val="24"/>
        </w:rPr>
        <w:t xml:space="preserve">правовой и </w:t>
      </w:r>
      <w:r w:rsidRPr="00A14838">
        <w:rPr>
          <w:spacing w:val="2"/>
          <w:sz w:val="24"/>
          <w:szCs w:val="24"/>
        </w:rPr>
        <w:t xml:space="preserve">духовно-нравственной </w:t>
      </w:r>
      <w:r w:rsidRPr="00A14838">
        <w:rPr>
          <w:sz w:val="24"/>
          <w:szCs w:val="24"/>
        </w:rPr>
        <w:t>культурыподростка;</w:t>
      </w:r>
    </w:p>
    <w:p w:rsidR="000B1348" w:rsidRPr="00A14838" w:rsidRDefault="000B1348" w:rsidP="004936B8">
      <w:pPr>
        <w:tabs>
          <w:tab w:val="left" w:pos="2078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 xml:space="preserve">углубление интереса к изучению </w:t>
      </w:r>
      <w:r w:rsidRPr="00A14838">
        <w:rPr>
          <w:spacing w:val="2"/>
          <w:sz w:val="24"/>
          <w:szCs w:val="24"/>
        </w:rPr>
        <w:t xml:space="preserve">социально-экономических </w:t>
      </w:r>
      <w:r w:rsidRPr="00A14838">
        <w:rPr>
          <w:sz w:val="24"/>
          <w:szCs w:val="24"/>
        </w:rPr>
        <w:t xml:space="preserve">и </w:t>
      </w:r>
      <w:r w:rsidRPr="00A14838">
        <w:rPr>
          <w:spacing w:val="2"/>
          <w:sz w:val="24"/>
          <w:szCs w:val="24"/>
        </w:rPr>
        <w:t>политико-правовых дисциплин;</w:t>
      </w:r>
    </w:p>
    <w:p w:rsidR="000B1348" w:rsidRPr="00A14838" w:rsidRDefault="000B1348" w:rsidP="004936B8">
      <w:pPr>
        <w:tabs>
          <w:tab w:val="left" w:pos="2078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 xml:space="preserve">умение получать </w:t>
      </w:r>
      <w:r w:rsidRPr="00A14838">
        <w:rPr>
          <w:spacing w:val="2"/>
          <w:sz w:val="24"/>
          <w:szCs w:val="24"/>
        </w:rPr>
        <w:t xml:space="preserve">информацию </w:t>
      </w:r>
      <w:r w:rsidRPr="00A14838">
        <w:rPr>
          <w:sz w:val="24"/>
          <w:szCs w:val="24"/>
        </w:rPr>
        <w:t xml:space="preserve">из различных источников, анализировать, </w:t>
      </w:r>
      <w:r w:rsidRPr="00A14838">
        <w:rPr>
          <w:spacing w:val="2"/>
          <w:sz w:val="24"/>
          <w:szCs w:val="24"/>
        </w:rPr>
        <w:t xml:space="preserve">систематизировать </w:t>
      </w:r>
      <w:r w:rsidRPr="00A14838">
        <w:rPr>
          <w:sz w:val="24"/>
          <w:szCs w:val="24"/>
        </w:rPr>
        <w:t>ее, делать выводы и</w:t>
      </w:r>
      <w:r w:rsidRPr="00A14838">
        <w:rPr>
          <w:spacing w:val="2"/>
          <w:sz w:val="24"/>
          <w:szCs w:val="24"/>
        </w:rPr>
        <w:t>прогнозы;</w:t>
      </w:r>
    </w:p>
    <w:p w:rsidR="000B1348" w:rsidRPr="00A14838" w:rsidRDefault="000B1348" w:rsidP="004936B8">
      <w:pPr>
        <w:tabs>
          <w:tab w:val="left" w:pos="2078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 xml:space="preserve">содействие формированию целостной картины мира, усвоению </w:t>
      </w:r>
      <w:r w:rsidRPr="00A14838">
        <w:rPr>
          <w:spacing w:val="2"/>
          <w:sz w:val="24"/>
          <w:szCs w:val="24"/>
        </w:rPr>
        <w:t xml:space="preserve">знаний </w:t>
      </w:r>
      <w:r w:rsidRPr="00A14838">
        <w:rPr>
          <w:sz w:val="24"/>
          <w:szCs w:val="24"/>
        </w:rPr>
        <w:t xml:space="preserve">об основных сферах человеческой </w:t>
      </w:r>
      <w:r w:rsidRPr="00A14838">
        <w:rPr>
          <w:spacing w:val="2"/>
          <w:sz w:val="24"/>
          <w:szCs w:val="24"/>
        </w:rPr>
        <w:t xml:space="preserve">деятельности, социальных </w:t>
      </w:r>
      <w:r w:rsidRPr="00A14838">
        <w:rPr>
          <w:sz w:val="24"/>
          <w:szCs w:val="24"/>
        </w:rPr>
        <w:t xml:space="preserve">институтах, </w:t>
      </w:r>
      <w:r w:rsidRPr="00A14838">
        <w:rPr>
          <w:spacing w:val="2"/>
          <w:sz w:val="24"/>
          <w:szCs w:val="24"/>
        </w:rPr>
        <w:t xml:space="preserve">нормах </w:t>
      </w:r>
      <w:r w:rsidRPr="00A14838">
        <w:rPr>
          <w:sz w:val="24"/>
          <w:szCs w:val="24"/>
        </w:rPr>
        <w:t>регулирования общественных отношений, необходимых для взаимодействия с другими людьми в рамках отдельных социальных групп и общества вцелом;</w:t>
      </w:r>
    </w:p>
    <w:p w:rsidR="000B1348" w:rsidRPr="00A14838" w:rsidRDefault="000B1348" w:rsidP="004936B8">
      <w:pPr>
        <w:tabs>
          <w:tab w:val="left" w:pos="2078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A14838">
        <w:rPr>
          <w:spacing w:val="2"/>
          <w:sz w:val="24"/>
          <w:szCs w:val="24"/>
        </w:rPr>
        <w:t xml:space="preserve">формирование </w:t>
      </w:r>
      <w:r w:rsidRPr="00A14838">
        <w:rPr>
          <w:sz w:val="24"/>
          <w:szCs w:val="24"/>
        </w:rPr>
        <w:t xml:space="preserve">мотивации к общественнополезной деятельности, </w:t>
      </w:r>
      <w:r w:rsidRPr="00A14838">
        <w:rPr>
          <w:spacing w:val="2"/>
          <w:sz w:val="24"/>
          <w:szCs w:val="24"/>
        </w:rPr>
        <w:t xml:space="preserve">повышение </w:t>
      </w:r>
      <w:r w:rsidRPr="00A14838">
        <w:rPr>
          <w:sz w:val="24"/>
          <w:szCs w:val="24"/>
        </w:rPr>
        <w:t xml:space="preserve">стремления к </w:t>
      </w:r>
      <w:r w:rsidRPr="00A14838">
        <w:rPr>
          <w:spacing w:val="2"/>
          <w:sz w:val="24"/>
          <w:szCs w:val="24"/>
        </w:rPr>
        <w:t xml:space="preserve">самовоспитанию, самореализации, </w:t>
      </w:r>
      <w:r w:rsidRPr="00A14838">
        <w:rPr>
          <w:sz w:val="24"/>
          <w:szCs w:val="24"/>
        </w:rPr>
        <w:t>самоконтролю;</w:t>
      </w:r>
    </w:p>
    <w:p w:rsidR="000B1348" w:rsidRPr="00A14838" w:rsidRDefault="000B1348" w:rsidP="004936B8">
      <w:pPr>
        <w:tabs>
          <w:tab w:val="left" w:pos="2078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A14838">
        <w:rPr>
          <w:spacing w:val="2"/>
          <w:sz w:val="24"/>
          <w:szCs w:val="24"/>
        </w:rPr>
        <w:t xml:space="preserve">применение </w:t>
      </w:r>
      <w:r w:rsidRPr="00A14838">
        <w:rPr>
          <w:sz w:val="24"/>
          <w:szCs w:val="24"/>
        </w:rPr>
        <w:t xml:space="preserve">полученных знаний и умений в практической деятельности в </w:t>
      </w:r>
      <w:r w:rsidRPr="00A14838">
        <w:rPr>
          <w:spacing w:val="3"/>
          <w:sz w:val="24"/>
          <w:szCs w:val="24"/>
        </w:rPr>
        <w:t xml:space="preserve">различных </w:t>
      </w:r>
      <w:r w:rsidRPr="00A14838">
        <w:rPr>
          <w:sz w:val="24"/>
          <w:szCs w:val="24"/>
        </w:rPr>
        <w:t>сферах общественнойжизни.</w:t>
      </w:r>
    </w:p>
    <w:p w:rsidR="000B1348" w:rsidRPr="00E10EE4" w:rsidRDefault="000B1348" w:rsidP="004936B8">
      <w:pPr>
        <w:pStyle w:val="Heading3"/>
        <w:ind w:left="-851" w:right="11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sz w:val="24"/>
          <w:szCs w:val="24"/>
        </w:rPr>
        <w:t>квалифицированных рабочих и служащих</w:t>
      </w:r>
    </w:p>
    <w:p w:rsidR="000B1348" w:rsidRPr="00E10EE4" w:rsidRDefault="000B1348" w:rsidP="004936B8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 ГБПОУ КМТТ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«Общественные науки» ФГОС среднего общего образования.</w:t>
      </w:r>
    </w:p>
    <w:p w:rsidR="000B1348" w:rsidRPr="00E10EE4" w:rsidRDefault="000B1348" w:rsidP="004936B8">
      <w:pPr>
        <w:pStyle w:val="Heading3"/>
        <w:ind w:left="-709" w:hanging="142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0B1348" w:rsidRPr="00E10EE4" w:rsidRDefault="000B1348" w:rsidP="004936B8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0B1348" w:rsidRPr="00E10EE4" w:rsidRDefault="000B1348" w:rsidP="004936B8">
      <w:pPr>
        <w:pStyle w:val="Heading4"/>
        <w:spacing w:line="240" w:lineRule="auto"/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личностных:</w:t>
      </w:r>
    </w:p>
    <w:p w:rsidR="000B1348" w:rsidRPr="00A14838" w:rsidRDefault="000B1348" w:rsidP="004936B8">
      <w:pPr>
        <w:tabs>
          <w:tab w:val="left" w:pos="1584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надиалоге</w:t>
      </w:r>
    </w:p>
    <w:p w:rsidR="000B1348" w:rsidRPr="00E10EE4" w:rsidRDefault="000B1348" w:rsidP="004936B8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культур, а также различных форм общественного сознания, осознание своего места в поликультурном мире;</w:t>
      </w:r>
    </w:p>
    <w:p w:rsidR="000B1348" w:rsidRPr="00A14838" w:rsidRDefault="000B1348" w:rsidP="004936B8">
      <w:pPr>
        <w:tabs>
          <w:tab w:val="left" w:pos="1524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российскаягражданскаяидентичность,патриотизм,уважениексвоему народу, чувства ответственности перед Родиной, уважение государственных символов (герб, флаг,гимн);</w:t>
      </w:r>
    </w:p>
    <w:p w:rsidR="000B1348" w:rsidRPr="00A14838" w:rsidRDefault="000B1348" w:rsidP="004936B8">
      <w:pPr>
        <w:tabs>
          <w:tab w:val="left" w:pos="1721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B1348" w:rsidRPr="00A14838" w:rsidRDefault="000B1348" w:rsidP="004936B8">
      <w:pPr>
        <w:tabs>
          <w:tab w:val="left" w:pos="1529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толерантноесознаниеиповедениевполикультурноммире,готовность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разрешатьконфликты;</w:t>
      </w:r>
    </w:p>
    <w:p w:rsidR="000B1348" w:rsidRPr="00A14838" w:rsidRDefault="000B1348" w:rsidP="004936B8">
      <w:pPr>
        <w:tabs>
          <w:tab w:val="left" w:pos="164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ответственнойдеятельности;</w:t>
      </w:r>
    </w:p>
    <w:p w:rsidR="000B1348" w:rsidRPr="00E10EE4" w:rsidRDefault="000B1348" w:rsidP="004936B8">
      <w:pPr>
        <w:pStyle w:val="BodyText"/>
        <w:ind w:left="-85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0B1348" w:rsidRPr="00A14838" w:rsidRDefault="000B1348" w:rsidP="004936B8">
      <w:pPr>
        <w:tabs>
          <w:tab w:val="left" w:pos="1714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общенациональныхпроблем;</w:t>
      </w:r>
    </w:p>
    <w:p w:rsidR="000B1348" w:rsidRPr="00A14838" w:rsidRDefault="000B1348" w:rsidP="004936B8">
      <w:pPr>
        <w:tabs>
          <w:tab w:val="left" w:pos="1584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ответственное отношение к созданию семьи на основе осознанного принятия ценностей семейнойжизни;</w:t>
      </w:r>
    </w:p>
    <w:p w:rsidR="000B1348" w:rsidRPr="00E10EE4" w:rsidRDefault="000B1348" w:rsidP="004936B8">
      <w:pPr>
        <w:pStyle w:val="Heading4"/>
        <w:spacing w:line="240" w:lineRule="auto"/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метапредметных:</w:t>
      </w:r>
    </w:p>
    <w:p w:rsidR="000B1348" w:rsidRPr="00A14838" w:rsidRDefault="000B1348" w:rsidP="004936B8">
      <w:pPr>
        <w:tabs>
          <w:tab w:val="left" w:pos="1589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достиженияпоставленныхцелейиреализацииплановдеятельности;выбирать успешные стратегии в различныхситуациях;</w:t>
      </w:r>
    </w:p>
    <w:p w:rsidR="000B1348" w:rsidRPr="00A14838" w:rsidRDefault="000B1348" w:rsidP="004936B8">
      <w:pPr>
        <w:tabs>
          <w:tab w:val="left" w:pos="1661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методовпознания;</w:t>
      </w:r>
    </w:p>
    <w:p w:rsidR="000B1348" w:rsidRPr="00A14838" w:rsidRDefault="000B1348" w:rsidP="004936B8">
      <w:pPr>
        <w:tabs>
          <w:tab w:val="left" w:pos="1697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0B1348" w:rsidRPr="00A14838" w:rsidRDefault="000B1348" w:rsidP="004936B8">
      <w:pPr>
        <w:tabs>
          <w:tab w:val="left" w:pos="1529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умение использовать средства информационных икоммуникационных технологий в решении когнитивных, коммуникативных и организационных задачссоблюдениемтребованийэргономики,техникибезопасности,гигиены, ресурсосбережения, правовых и этических норм, норм информационной безопасности;</w:t>
      </w:r>
    </w:p>
    <w:p w:rsidR="000B1348" w:rsidRPr="00A14838" w:rsidRDefault="000B1348" w:rsidP="004936B8">
      <w:pPr>
        <w:tabs>
          <w:tab w:val="left" w:pos="1608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умение определять назначение и функции различных социальных, экономических и правовыхинститутов;</w:t>
      </w:r>
    </w:p>
    <w:p w:rsidR="000B1348" w:rsidRPr="00A14838" w:rsidRDefault="000B1348" w:rsidP="004936B8">
      <w:pPr>
        <w:tabs>
          <w:tab w:val="left" w:pos="1805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B1348" w:rsidRPr="00A14838" w:rsidRDefault="000B1348" w:rsidP="004936B8">
      <w:pPr>
        <w:tabs>
          <w:tab w:val="left" w:pos="1610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аппаратобществознания;</w:t>
      </w:r>
    </w:p>
    <w:p w:rsidR="000B1348" w:rsidRPr="00E10EE4" w:rsidRDefault="000B1348" w:rsidP="004936B8">
      <w:pPr>
        <w:pStyle w:val="Heading4"/>
        <w:spacing w:line="240" w:lineRule="auto"/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предметных:</w:t>
      </w:r>
    </w:p>
    <w:p w:rsidR="000B1348" w:rsidRPr="00A14838" w:rsidRDefault="000B1348" w:rsidP="004936B8">
      <w:pPr>
        <w:tabs>
          <w:tab w:val="left" w:pos="1541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иинститутов;</w:t>
      </w:r>
    </w:p>
    <w:p w:rsidR="000B1348" w:rsidRPr="00E10EE4" w:rsidRDefault="000B1348" w:rsidP="004936B8">
      <w:pPr>
        <w:pStyle w:val="ListParagraph"/>
        <w:numPr>
          <w:ilvl w:val="0"/>
          <w:numId w:val="2"/>
        </w:numPr>
        <w:tabs>
          <w:tab w:val="left" w:pos="1534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владение базовым понятийным аппаратом социальныхнаук;</w:t>
      </w:r>
    </w:p>
    <w:p w:rsidR="000B1348" w:rsidRPr="00A14838" w:rsidRDefault="000B1348" w:rsidP="004936B8">
      <w:pPr>
        <w:tabs>
          <w:tab w:val="left" w:pos="2011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B1348" w:rsidRPr="00A14838" w:rsidRDefault="000B1348" w:rsidP="004936B8">
      <w:pPr>
        <w:tabs>
          <w:tab w:val="left" w:pos="1694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глобальноммире;</w:t>
      </w:r>
    </w:p>
    <w:p w:rsidR="000B1348" w:rsidRPr="00A14838" w:rsidRDefault="000B1348" w:rsidP="004936B8">
      <w:pPr>
        <w:tabs>
          <w:tab w:val="left" w:pos="1608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сформированность представлений о методах познания социальных явлений ипроцессов;</w:t>
      </w:r>
    </w:p>
    <w:p w:rsidR="000B1348" w:rsidRPr="00A14838" w:rsidRDefault="000B1348" w:rsidP="004936B8">
      <w:pPr>
        <w:tabs>
          <w:tab w:val="left" w:pos="1598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принимаемыхрешений;</w:t>
      </w:r>
    </w:p>
    <w:p w:rsidR="000B1348" w:rsidRPr="00A14838" w:rsidRDefault="000B1348" w:rsidP="004936B8">
      <w:pPr>
        <w:tabs>
          <w:tab w:val="left" w:pos="1615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14838">
        <w:rPr>
          <w:sz w:val="24"/>
          <w:szCs w:val="24"/>
        </w:rPr>
        <w:t>сформированнность навыков оценивания социальной информации, уменийпоискаинформациивисточникахразличноготипадляреконструкции недостающих звеньев с целью объяснения и оценки разнообразных явленийи процессов общественногоразвития.</w:t>
      </w:r>
    </w:p>
    <w:p w:rsidR="000B1348" w:rsidRPr="00E10EE4" w:rsidRDefault="000B1348" w:rsidP="004936B8">
      <w:pPr>
        <w:pStyle w:val="Heading3"/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Количество часов на освоение программы дисциплины</w:t>
      </w:r>
    </w:p>
    <w:p w:rsidR="000B1348" w:rsidRDefault="000B1348" w:rsidP="004936B8">
      <w:pPr>
        <w:tabs>
          <w:tab w:val="left" w:leader="underscore" w:pos="1320"/>
        </w:tabs>
        <w:adjustRightInd w:val="0"/>
        <w:ind w:left="-851"/>
        <w:contextualSpacing/>
        <w:jc w:val="both"/>
        <w:rPr>
          <w:bCs/>
          <w:sz w:val="24"/>
          <w:szCs w:val="24"/>
        </w:rPr>
      </w:pPr>
      <w:r w:rsidRPr="00873FF7">
        <w:rPr>
          <w:bCs/>
          <w:sz w:val="24"/>
          <w:szCs w:val="24"/>
        </w:rPr>
        <w:t xml:space="preserve">обязательная аудиторная учебной работа обучающегося  - </w:t>
      </w:r>
      <w:r>
        <w:rPr>
          <w:bCs/>
          <w:sz w:val="24"/>
          <w:szCs w:val="24"/>
        </w:rPr>
        <w:t xml:space="preserve">108, </w:t>
      </w:r>
    </w:p>
    <w:p w:rsidR="000B1348" w:rsidRPr="00873FF7" w:rsidRDefault="000B1348" w:rsidP="004936B8">
      <w:pPr>
        <w:tabs>
          <w:tab w:val="left" w:leader="underscore" w:pos="1320"/>
        </w:tabs>
        <w:adjustRightInd w:val="0"/>
        <w:ind w:left="-85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теоретическое обучение-88 час, практические занятия- 20 час</w:t>
      </w:r>
      <w:r w:rsidRPr="00873F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0B1348" w:rsidRDefault="000B1348" w:rsidP="004E1031">
      <w:pPr>
        <w:pStyle w:val="Heading3"/>
        <w:tabs>
          <w:tab w:val="left" w:pos="10206"/>
        </w:tabs>
        <w:ind w:left="-851"/>
        <w:contextualSpacing/>
        <w:jc w:val="center"/>
        <w:rPr>
          <w:sz w:val="24"/>
          <w:szCs w:val="24"/>
        </w:rPr>
      </w:pPr>
      <w:r w:rsidRPr="00E10EE4">
        <w:rPr>
          <w:sz w:val="24"/>
          <w:szCs w:val="24"/>
        </w:rPr>
        <w:t>О</w:t>
      </w:r>
      <w:r>
        <w:rPr>
          <w:sz w:val="24"/>
          <w:szCs w:val="24"/>
        </w:rPr>
        <w:t xml:space="preserve">УД </w:t>
      </w:r>
      <w:r w:rsidRPr="00E10EE4">
        <w:rPr>
          <w:sz w:val="24"/>
          <w:szCs w:val="24"/>
        </w:rPr>
        <w:t xml:space="preserve"> 0</w:t>
      </w:r>
      <w:r>
        <w:rPr>
          <w:sz w:val="24"/>
          <w:szCs w:val="24"/>
        </w:rPr>
        <w:t>8</w:t>
      </w:r>
      <w:r w:rsidRPr="00E10EE4">
        <w:rPr>
          <w:sz w:val="24"/>
          <w:szCs w:val="24"/>
        </w:rPr>
        <w:t>.Физическая культура</w:t>
      </w:r>
    </w:p>
    <w:p w:rsidR="000B1348" w:rsidRPr="00E10EE4" w:rsidRDefault="000B1348" w:rsidP="002D01BF">
      <w:pPr>
        <w:pStyle w:val="Heading3"/>
        <w:tabs>
          <w:tab w:val="left" w:pos="10206"/>
        </w:tabs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 Область применения программы</w:t>
      </w:r>
    </w:p>
    <w:p w:rsidR="000B1348" w:rsidRPr="00FA165D" w:rsidRDefault="000B1348" w:rsidP="002D01BF">
      <w:pPr>
        <w:pStyle w:val="BodyText"/>
        <w:tabs>
          <w:tab w:val="left" w:pos="2504"/>
          <w:tab w:val="left" w:pos="3509"/>
          <w:tab w:val="left" w:pos="6097"/>
          <w:tab w:val="left" w:pos="8437"/>
        </w:tabs>
        <w:ind w:left="-851" w:firstLine="0"/>
        <w:rPr>
          <w:sz w:val="24"/>
          <w:szCs w:val="24"/>
        </w:rPr>
      </w:pPr>
      <w:r w:rsidRPr="00E10EE4">
        <w:rPr>
          <w:sz w:val="24"/>
          <w:szCs w:val="24"/>
        </w:rPr>
        <w:t>Программа  общеобразовательной  учебной  дисциплины «Физическаякультура»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культура» для профессиональныхобразовательныхорганизаций, одобренной Научно-методическим советом ФГАУ «ФИРО», 2015 года</w:t>
      </w:r>
      <w:r w:rsidRPr="007C7210">
        <w:rPr>
          <w:sz w:val="24"/>
          <w:szCs w:val="24"/>
        </w:rPr>
        <w:t>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</w:t>
      </w:r>
    </w:p>
    <w:p w:rsidR="000B1348" w:rsidRPr="00E10EE4" w:rsidRDefault="000B1348" w:rsidP="004936B8">
      <w:pPr>
        <w:pStyle w:val="BodyText"/>
        <w:tabs>
          <w:tab w:val="left" w:pos="10206"/>
        </w:tabs>
        <w:ind w:left="-709" w:hanging="142"/>
        <w:contextualSpacing/>
        <w:rPr>
          <w:sz w:val="24"/>
          <w:szCs w:val="24"/>
        </w:rPr>
      </w:pPr>
    </w:p>
    <w:p w:rsidR="000B1348" w:rsidRPr="00E10EE4" w:rsidRDefault="000B1348" w:rsidP="004E1031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Содержание программы учебной дисциплины «Физическая культура» направлено на достижение следующих </w:t>
      </w:r>
      <w:r w:rsidRPr="00E10EE4">
        <w:rPr>
          <w:b/>
          <w:sz w:val="24"/>
          <w:szCs w:val="24"/>
        </w:rPr>
        <w:t>целей</w:t>
      </w:r>
      <w:r w:rsidRPr="00E10EE4">
        <w:rPr>
          <w:sz w:val="24"/>
          <w:szCs w:val="24"/>
        </w:rPr>
        <w:t>:</w:t>
      </w:r>
    </w:p>
    <w:p w:rsidR="000B1348" w:rsidRPr="008F707B" w:rsidRDefault="000B1348" w:rsidP="004E1031">
      <w:pPr>
        <w:tabs>
          <w:tab w:val="left" w:pos="1783"/>
          <w:tab w:val="left" w:pos="1020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рынкетруда;</w:t>
      </w:r>
    </w:p>
    <w:p w:rsidR="000B1348" w:rsidRPr="008F707B" w:rsidRDefault="000B1348" w:rsidP="004E1031">
      <w:pPr>
        <w:tabs>
          <w:tab w:val="left" w:pos="1783"/>
          <w:tab w:val="left" w:pos="1020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B1348" w:rsidRPr="008F707B" w:rsidRDefault="000B1348" w:rsidP="004E1031">
      <w:pPr>
        <w:tabs>
          <w:tab w:val="left" w:pos="1783"/>
          <w:tab w:val="left" w:pos="1020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 оздоровительной и спортивно-оздоровительнойдеятельностью;</w:t>
      </w:r>
    </w:p>
    <w:p w:rsidR="000B1348" w:rsidRPr="008F707B" w:rsidRDefault="000B1348" w:rsidP="004E1031">
      <w:pPr>
        <w:tabs>
          <w:tab w:val="left" w:pos="1783"/>
          <w:tab w:val="left" w:pos="1020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B1348" w:rsidRPr="008F707B" w:rsidRDefault="000B1348" w:rsidP="004E1031">
      <w:pPr>
        <w:tabs>
          <w:tab w:val="left" w:pos="1783"/>
          <w:tab w:val="left" w:pos="1020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овладение системой профессиональных и жизненно-значимых практических умений и навыков, обеспечивающих сохранение и укрепление физического и психическогоздоровья;</w:t>
      </w:r>
    </w:p>
    <w:p w:rsidR="000B1348" w:rsidRPr="008F707B" w:rsidRDefault="000B1348" w:rsidP="004E1031">
      <w:pPr>
        <w:tabs>
          <w:tab w:val="left" w:pos="1783"/>
          <w:tab w:val="left" w:pos="1020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освоениесистемызнанийозанятияхфизическойкультурой,ихроли и значении в формировании здорового образа жизни и социальных ориентаций;</w:t>
      </w:r>
    </w:p>
    <w:p w:rsidR="000B1348" w:rsidRPr="008F707B" w:rsidRDefault="000B1348" w:rsidP="004E1031">
      <w:pPr>
        <w:tabs>
          <w:tab w:val="left" w:pos="1783"/>
          <w:tab w:val="left" w:pos="10206"/>
        </w:tabs>
        <w:ind w:left="-851"/>
        <w:contextualSpacing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физическимиупражнениями.</w:t>
      </w:r>
    </w:p>
    <w:p w:rsidR="000B1348" w:rsidRPr="00E10EE4" w:rsidRDefault="000B1348" w:rsidP="004E1031">
      <w:pPr>
        <w:pStyle w:val="Heading3"/>
        <w:ind w:left="-851" w:right="11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sz w:val="24"/>
          <w:szCs w:val="24"/>
        </w:rPr>
        <w:t>квалифицированных рабочих и служащих</w:t>
      </w:r>
    </w:p>
    <w:p w:rsidR="000B1348" w:rsidRPr="00E10EE4" w:rsidRDefault="000B1348" w:rsidP="004E1031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 ГБПОУ КМТТ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физическая культура, экология и основы безопасности жизнедеятельности ФГОС среднего общего образования.</w:t>
      </w:r>
    </w:p>
    <w:p w:rsidR="000B1348" w:rsidRPr="00E10EE4" w:rsidRDefault="000B1348" w:rsidP="004E1031">
      <w:pPr>
        <w:pStyle w:val="Heading3"/>
        <w:tabs>
          <w:tab w:val="left" w:pos="10206"/>
        </w:tabs>
        <w:ind w:left="-851" w:right="11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0B1348" w:rsidRPr="00E10EE4" w:rsidRDefault="000B1348" w:rsidP="004E1031">
      <w:pPr>
        <w:pStyle w:val="BodyText"/>
        <w:tabs>
          <w:tab w:val="left" w:pos="10206"/>
        </w:tabs>
        <w:ind w:left="-851" w:firstLine="0"/>
        <w:contextualSpacing/>
        <w:rPr>
          <w:b/>
          <w:sz w:val="24"/>
          <w:szCs w:val="24"/>
        </w:rPr>
      </w:pPr>
      <w:r w:rsidRPr="00E10EE4">
        <w:rPr>
          <w:sz w:val="24"/>
          <w:szCs w:val="24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E10EE4">
        <w:rPr>
          <w:b/>
          <w:sz w:val="24"/>
          <w:szCs w:val="24"/>
        </w:rPr>
        <w:t>результатов:</w:t>
      </w:r>
    </w:p>
    <w:p w:rsidR="000B1348" w:rsidRPr="00E10EE4" w:rsidRDefault="000B1348" w:rsidP="004E1031">
      <w:pPr>
        <w:pStyle w:val="Heading4"/>
        <w:tabs>
          <w:tab w:val="left" w:pos="1783"/>
          <w:tab w:val="left" w:pos="10206"/>
        </w:tabs>
        <w:spacing w:line="240" w:lineRule="auto"/>
        <w:ind w:left="-851"/>
        <w:contextualSpacing/>
        <w:jc w:val="both"/>
        <w:rPr>
          <w:rFonts w:ascii="Symbol" w:hAnsi="Symbol"/>
          <w:i w:val="0"/>
          <w:sz w:val="24"/>
          <w:szCs w:val="24"/>
        </w:rPr>
      </w:pPr>
      <w:r w:rsidRPr="00E10EE4">
        <w:rPr>
          <w:sz w:val="24"/>
          <w:szCs w:val="24"/>
        </w:rPr>
        <w:t>личностных</w:t>
      </w:r>
      <w:r w:rsidRPr="00E10EE4">
        <w:rPr>
          <w:i w:val="0"/>
          <w:sz w:val="24"/>
          <w:szCs w:val="24"/>
        </w:rPr>
        <w:t>:</w:t>
      </w:r>
    </w:p>
    <w:p w:rsidR="000B1348" w:rsidRPr="008F707B" w:rsidRDefault="000B1348" w:rsidP="004E1031">
      <w:pPr>
        <w:tabs>
          <w:tab w:val="left" w:pos="1742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готовность и способность обучающихся к саморазвитию и личностномусамоопределению;</w:t>
      </w:r>
    </w:p>
    <w:p w:rsidR="000B1348" w:rsidRPr="008F707B" w:rsidRDefault="000B1348" w:rsidP="004E1031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сформированностьустойчивоймотивациикздоровомуобразужизнии обучению, целенаправленному личностному совершенствованию двигательнойактивностисвалеологическойипрофессиональной</w:t>
      </w:r>
    </w:p>
    <w:p w:rsidR="000B1348" w:rsidRPr="00E10EE4" w:rsidRDefault="000B1348" w:rsidP="004E1031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направленностью, неприятию вредных привычек: курения, употребления алкоголя, наркотиков;</w:t>
      </w:r>
    </w:p>
    <w:p w:rsidR="000B1348" w:rsidRPr="008F707B" w:rsidRDefault="000B1348" w:rsidP="004E1031">
      <w:pPr>
        <w:tabs>
          <w:tab w:val="left" w:pos="1522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потребностьксамостоятельномуиспользованиюфизическойкультуры как составляющей доминантыздоровья;</w:t>
      </w:r>
    </w:p>
    <w:p w:rsidR="000B1348" w:rsidRPr="008F707B" w:rsidRDefault="000B1348" w:rsidP="004E1031">
      <w:pPr>
        <w:tabs>
          <w:tab w:val="left" w:pos="1858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0B1348" w:rsidRPr="008F707B" w:rsidRDefault="000B1348" w:rsidP="004E1031">
      <w:pPr>
        <w:tabs>
          <w:tab w:val="left" w:pos="1687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профессиональной,практике;</w:t>
      </w:r>
    </w:p>
    <w:p w:rsidR="000B1348" w:rsidRPr="008F707B" w:rsidRDefault="000B1348" w:rsidP="004E1031">
      <w:pPr>
        <w:tabs>
          <w:tab w:val="left" w:pos="1603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физическойкультуры;</w:t>
      </w:r>
    </w:p>
    <w:p w:rsidR="000B1348" w:rsidRPr="008F707B" w:rsidRDefault="000B1348" w:rsidP="004E1031">
      <w:pPr>
        <w:tabs>
          <w:tab w:val="left" w:pos="1762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физическойкультуры;</w:t>
      </w:r>
    </w:p>
    <w:p w:rsidR="000B1348" w:rsidRPr="008F707B" w:rsidRDefault="000B1348" w:rsidP="004E1031">
      <w:pPr>
        <w:tabs>
          <w:tab w:val="left" w:pos="1718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физкультурнойдеятельности;</w:t>
      </w:r>
    </w:p>
    <w:p w:rsidR="000B1348" w:rsidRPr="008F707B" w:rsidRDefault="000B1348" w:rsidP="004E1031">
      <w:pPr>
        <w:tabs>
          <w:tab w:val="left" w:pos="1642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 оздоровительной и спортивной деятельности, учитывать позиции других участников деятельности, эффективно разрешатьконфликты;</w:t>
      </w:r>
    </w:p>
    <w:p w:rsidR="000B1348" w:rsidRPr="008F707B" w:rsidRDefault="000B1348" w:rsidP="004E1031">
      <w:pPr>
        <w:tabs>
          <w:tab w:val="left" w:pos="1603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спортивно-оздоровительнойдеятельностью;</w:t>
      </w:r>
    </w:p>
    <w:p w:rsidR="000B1348" w:rsidRPr="008F707B" w:rsidRDefault="000B1348" w:rsidP="004E1031">
      <w:pPr>
        <w:tabs>
          <w:tab w:val="left" w:pos="172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умение оказывать первую помощь при занятиях спортивно- оздоровительнойдеятельностью;</w:t>
      </w:r>
    </w:p>
    <w:p w:rsidR="000B1348" w:rsidRPr="008F707B" w:rsidRDefault="000B1348" w:rsidP="004E1031">
      <w:pPr>
        <w:tabs>
          <w:tab w:val="left" w:pos="1524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патриотизм,уважениексвоемународу,чувствоответственностиперед Родиной;</w:t>
      </w:r>
    </w:p>
    <w:p w:rsidR="000B1348" w:rsidRPr="00E10EE4" w:rsidRDefault="000B1348" w:rsidP="006B3D33">
      <w:pPr>
        <w:pStyle w:val="ListParagraph"/>
        <w:tabs>
          <w:tab w:val="left" w:pos="1534"/>
          <w:tab w:val="left" w:pos="10206"/>
        </w:tabs>
        <w:ind w:left="-85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>готовность к служению Отечеству, егозащите;</w:t>
      </w:r>
    </w:p>
    <w:p w:rsidR="000B1348" w:rsidRPr="00E10EE4" w:rsidRDefault="000B1348" w:rsidP="004E1031">
      <w:pPr>
        <w:pStyle w:val="Heading4"/>
        <w:tabs>
          <w:tab w:val="left" w:pos="1783"/>
          <w:tab w:val="left" w:pos="10206"/>
        </w:tabs>
        <w:spacing w:line="240" w:lineRule="auto"/>
        <w:ind w:left="-851"/>
        <w:contextualSpacing/>
        <w:jc w:val="both"/>
        <w:rPr>
          <w:rFonts w:ascii="Symbol" w:hAnsi="Symbol"/>
          <w:i w:val="0"/>
          <w:sz w:val="24"/>
          <w:szCs w:val="24"/>
        </w:rPr>
      </w:pPr>
      <w:r w:rsidRPr="00E10EE4">
        <w:rPr>
          <w:sz w:val="24"/>
          <w:szCs w:val="24"/>
        </w:rPr>
        <w:t>метапредметных</w:t>
      </w:r>
      <w:r w:rsidRPr="00E10EE4">
        <w:rPr>
          <w:i w:val="0"/>
          <w:sz w:val="24"/>
          <w:szCs w:val="24"/>
        </w:rPr>
        <w:t>:</w:t>
      </w:r>
    </w:p>
    <w:p w:rsidR="000B1348" w:rsidRPr="008F707B" w:rsidRDefault="000B1348" w:rsidP="004E1031">
      <w:pPr>
        <w:tabs>
          <w:tab w:val="left" w:pos="156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0B1348" w:rsidRPr="008F707B" w:rsidRDefault="000B1348" w:rsidP="004E1031">
      <w:pPr>
        <w:tabs>
          <w:tab w:val="left" w:pos="1786"/>
          <w:tab w:val="left" w:pos="10206"/>
        </w:tabs>
        <w:ind w:left="-851"/>
        <w:contextualSpacing/>
        <w:jc w:val="both"/>
        <w:rPr>
          <w:sz w:val="24"/>
          <w:szCs w:val="24"/>
        </w:rPr>
      </w:pPr>
      <w:r w:rsidRPr="008F707B">
        <w:rPr>
          <w:sz w:val="24"/>
          <w:szCs w:val="24"/>
        </w:rPr>
        <w:t>готовность учебного сотрудничества с преподавателями и сверстникамисиспользованиемспециальныхсредствиметодовдвигательной активности;</w:t>
      </w:r>
    </w:p>
    <w:p w:rsidR="000B1348" w:rsidRPr="008F707B" w:rsidRDefault="000B1348" w:rsidP="004E1031">
      <w:pPr>
        <w:tabs>
          <w:tab w:val="left" w:pos="1627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освоение знаний, полученных в процессе теоретических, учебно- методических и практических занятий, в области анатомии, физиологии, психологии (возрастной и спортивной), экологии,ОБЖ;</w:t>
      </w:r>
    </w:p>
    <w:p w:rsidR="000B1348" w:rsidRPr="008F707B" w:rsidRDefault="000B1348" w:rsidP="004E1031">
      <w:pPr>
        <w:tabs>
          <w:tab w:val="left" w:pos="1697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информациюпофизическойкультуре,получаемуюизразличныхисточников;</w:t>
      </w:r>
    </w:p>
    <w:p w:rsidR="000B1348" w:rsidRPr="008F707B" w:rsidRDefault="000B1348" w:rsidP="004E1031">
      <w:pPr>
        <w:tabs>
          <w:tab w:val="left" w:pos="1550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формирование навыков участия в различных видах соревновательной деятельности, моделирующих профессиональнуюподготовку;</w:t>
      </w:r>
    </w:p>
    <w:p w:rsidR="000B1348" w:rsidRPr="008F707B" w:rsidRDefault="000B1348" w:rsidP="004E1031">
      <w:pPr>
        <w:tabs>
          <w:tab w:val="left" w:pos="1529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умение использовать средства информационных икоммуникационных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информационнойбезопасности;</w:t>
      </w:r>
    </w:p>
    <w:p w:rsidR="000B1348" w:rsidRPr="00E10EE4" w:rsidRDefault="000B1348" w:rsidP="004E1031">
      <w:pPr>
        <w:pStyle w:val="Heading4"/>
        <w:tabs>
          <w:tab w:val="left" w:pos="1783"/>
          <w:tab w:val="left" w:pos="10206"/>
        </w:tabs>
        <w:spacing w:line="240" w:lineRule="auto"/>
        <w:ind w:left="-851"/>
        <w:contextualSpacing/>
        <w:jc w:val="both"/>
        <w:rPr>
          <w:rFonts w:ascii="Symbol" w:hAnsi="Symbol"/>
          <w:sz w:val="24"/>
          <w:szCs w:val="24"/>
        </w:rPr>
      </w:pPr>
      <w:r w:rsidRPr="00E10EE4">
        <w:rPr>
          <w:sz w:val="24"/>
          <w:szCs w:val="24"/>
        </w:rPr>
        <w:t>предметных:</w:t>
      </w:r>
    </w:p>
    <w:p w:rsidR="000B1348" w:rsidRPr="008F707B" w:rsidRDefault="000B1348" w:rsidP="004E1031">
      <w:pPr>
        <w:tabs>
          <w:tab w:val="left" w:pos="1594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B1348" w:rsidRPr="008F707B" w:rsidRDefault="000B1348" w:rsidP="004E1031">
      <w:pPr>
        <w:tabs>
          <w:tab w:val="left" w:pos="1649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производственнойдеятельностью;</w:t>
      </w:r>
    </w:p>
    <w:p w:rsidR="000B1348" w:rsidRPr="008F707B" w:rsidRDefault="000B1348" w:rsidP="004E1031">
      <w:pPr>
        <w:tabs>
          <w:tab w:val="left" w:pos="1694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B1348" w:rsidRPr="008F707B" w:rsidRDefault="000B1348" w:rsidP="004E1031">
      <w:pPr>
        <w:tabs>
          <w:tab w:val="left" w:pos="1714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B1348" w:rsidRPr="008F707B" w:rsidRDefault="000B1348" w:rsidP="004E1031">
      <w:pPr>
        <w:tabs>
          <w:tab w:val="left" w:pos="166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владение техническими приемами и двигательными действиями базовыхвидовспорта,активноеприменениеихвигровойисоревновательной деятельности, готовность к выполнению нормативов Всероссийского физкультурно-спортивного комплекса «Готов к труду и обороне»(ГТО).</w:t>
      </w:r>
    </w:p>
    <w:p w:rsidR="000B1348" w:rsidRPr="00E10EE4" w:rsidRDefault="000B1348" w:rsidP="004936B8">
      <w:pPr>
        <w:pStyle w:val="Heading3"/>
        <w:tabs>
          <w:tab w:val="left" w:pos="10206"/>
        </w:tabs>
        <w:ind w:left="-709" w:hanging="142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Количество часов на освоение программы учебной дисциплины</w:t>
      </w:r>
    </w:p>
    <w:p w:rsidR="000B1348" w:rsidRPr="00341EB8" w:rsidRDefault="000B1348" w:rsidP="004936B8">
      <w:pPr>
        <w:pStyle w:val="Style143"/>
        <w:widowControl/>
        <w:tabs>
          <w:tab w:val="left" w:leader="underscore" w:pos="6216"/>
        </w:tabs>
        <w:spacing w:line="298" w:lineRule="exact"/>
        <w:ind w:left="-709" w:hanging="142"/>
        <w:rPr>
          <w:rStyle w:val="FontStyle170"/>
          <w:b w:val="0"/>
        </w:rPr>
      </w:pPr>
      <w:r w:rsidRPr="00341EB8">
        <w:rPr>
          <w:rStyle w:val="FontStyle170"/>
          <w:b w:val="0"/>
        </w:rPr>
        <w:t>Всего</w:t>
      </w:r>
      <w:r w:rsidRPr="00341EB8">
        <w:rPr>
          <w:b/>
        </w:rPr>
        <w:t>-1</w:t>
      </w:r>
      <w:r>
        <w:rPr>
          <w:b/>
        </w:rPr>
        <w:t>17</w:t>
      </w:r>
      <w:r w:rsidRPr="00341EB8">
        <w:rPr>
          <w:b/>
        </w:rPr>
        <w:t xml:space="preserve"> час</w:t>
      </w:r>
      <w:r w:rsidRPr="00341EB8">
        <w:rPr>
          <w:rStyle w:val="FontStyle170"/>
          <w:b w:val="0"/>
        </w:rPr>
        <w:t xml:space="preserve">, в том числе: </w:t>
      </w:r>
    </w:p>
    <w:p w:rsidR="000B1348" w:rsidRPr="00341EB8" w:rsidRDefault="000B1348" w:rsidP="004936B8">
      <w:pPr>
        <w:pStyle w:val="Style143"/>
        <w:widowControl/>
        <w:tabs>
          <w:tab w:val="left" w:leader="underscore" w:pos="6216"/>
        </w:tabs>
        <w:spacing w:line="298" w:lineRule="exact"/>
        <w:ind w:left="-709" w:hanging="142"/>
        <w:rPr>
          <w:rStyle w:val="FontStyle170"/>
          <w:b w:val="0"/>
        </w:rPr>
      </w:pPr>
      <w:r w:rsidRPr="00341EB8">
        <w:rPr>
          <w:rStyle w:val="FontStyle170"/>
          <w:b w:val="0"/>
        </w:rPr>
        <w:t xml:space="preserve">теоретическое обучение- </w:t>
      </w:r>
      <w:r>
        <w:rPr>
          <w:rStyle w:val="FontStyle170"/>
          <w:b w:val="0"/>
        </w:rPr>
        <w:t>7</w:t>
      </w:r>
      <w:r w:rsidRPr="00341EB8">
        <w:rPr>
          <w:rStyle w:val="FontStyle170"/>
          <w:b w:val="0"/>
        </w:rPr>
        <w:t xml:space="preserve"> часов; </w:t>
      </w:r>
    </w:p>
    <w:p w:rsidR="000B1348" w:rsidRPr="00341EB8" w:rsidRDefault="000B1348" w:rsidP="004936B8">
      <w:pPr>
        <w:pStyle w:val="Style143"/>
        <w:widowControl/>
        <w:tabs>
          <w:tab w:val="left" w:leader="underscore" w:pos="6216"/>
        </w:tabs>
        <w:spacing w:line="298" w:lineRule="exact"/>
        <w:ind w:left="-709" w:hanging="142"/>
        <w:rPr>
          <w:rStyle w:val="FontStyle171"/>
          <w:b w:val="0"/>
        </w:rPr>
      </w:pPr>
      <w:r w:rsidRPr="00341EB8">
        <w:rPr>
          <w:rStyle w:val="FontStyle170"/>
          <w:b w:val="0"/>
        </w:rPr>
        <w:t>практические занятия: 1</w:t>
      </w:r>
      <w:r>
        <w:rPr>
          <w:rStyle w:val="FontStyle170"/>
          <w:b w:val="0"/>
        </w:rPr>
        <w:t>10</w:t>
      </w:r>
      <w:r w:rsidRPr="00341EB8">
        <w:rPr>
          <w:rStyle w:val="FontStyle170"/>
          <w:b w:val="0"/>
        </w:rPr>
        <w:t>ч.</w:t>
      </w:r>
    </w:p>
    <w:p w:rsidR="000B1348" w:rsidRPr="00E10EE4" w:rsidRDefault="000B1348" w:rsidP="004936B8">
      <w:pPr>
        <w:pStyle w:val="Heading3"/>
        <w:tabs>
          <w:tab w:val="left" w:pos="10206"/>
        </w:tabs>
        <w:ind w:left="-709" w:right="116" w:hanging="142"/>
        <w:contextualSpacing/>
        <w:jc w:val="center"/>
        <w:rPr>
          <w:sz w:val="24"/>
          <w:szCs w:val="24"/>
        </w:rPr>
      </w:pPr>
      <w:r w:rsidRPr="00E10EE4">
        <w:rPr>
          <w:sz w:val="24"/>
          <w:szCs w:val="24"/>
        </w:rPr>
        <w:t>ОУД</w:t>
      </w:r>
      <w:r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E10EE4">
        <w:rPr>
          <w:sz w:val="24"/>
          <w:szCs w:val="24"/>
        </w:rPr>
        <w:t xml:space="preserve"> Основы безопасности жизнедеятельности</w:t>
      </w:r>
    </w:p>
    <w:p w:rsidR="000B1348" w:rsidRPr="00E10EE4" w:rsidRDefault="000B1348" w:rsidP="006B3D33">
      <w:pPr>
        <w:tabs>
          <w:tab w:val="left" w:pos="10206"/>
        </w:tabs>
        <w:ind w:left="-851" w:right="116"/>
        <w:contextualSpacing/>
        <w:jc w:val="both"/>
        <w:rPr>
          <w:b/>
          <w:sz w:val="24"/>
          <w:szCs w:val="24"/>
        </w:rPr>
      </w:pPr>
      <w:r w:rsidRPr="00E10EE4">
        <w:rPr>
          <w:b/>
          <w:sz w:val="24"/>
          <w:szCs w:val="24"/>
        </w:rPr>
        <w:t>Область применения программы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Программа общеобразовательной учебной дисциплины «Основы безопасности жизнедеятельности» разработана на основе требований ФГОС среднего общего образования и 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организаций, одобренной Научно- методическим советом ФГАУ «ФИРО», 2015 года</w:t>
      </w:r>
      <w:r w:rsidRPr="00857DCD">
        <w:rPr>
          <w:sz w:val="24"/>
          <w:szCs w:val="24"/>
        </w:rPr>
        <w:t>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Содержание программы учебной дисциплины «Основы безопасности жизнедеятельности» направлено на достижение следующих целей:</w:t>
      </w:r>
    </w:p>
    <w:p w:rsidR="000B1348" w:rsidRPr="00AF422F" w:rsidRDefault="000B1348" w:rsidP="006B3D33">
      <w:pPr>
        <w:tabs>
          <w:tab w:val="left" w:pos="165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AF422F">
        <w:rPr>
          <w:spacing w:val="2"/>
          <w:sz w:val="24"/>
          <w:szCs w:val="24"/>
        </w:rPr>
        <w:t xml:space="preserve">повышение </w:t>
      </w:r>
      <w:r w:rsidRPr="00AF422F">
        <w:rPr>
          <w:sz w:val="24"/>
          <w:szCs w:val="24"/>
        </w:rPr>
        <w:t xml:space="preserve">уровня защищенности </w:t>
      </w:r>
      <w:r w:rsidRPr="00AF422F">
        <w:rPr>
          <w:spacing w:val="2"/>
          <w:sz w:val="24"/>
          <w:szCs w:val="24"/>
        </w:rPr>
        <w:t xml:space="preserve">жизненно </w:t>
      </w:r>
      <w:r w:rsidRPr="00AF422F">
        <w:rPr>
          <w:sz w:val="24"/>
          <w:szCs w:val="24"/>
        </w:rPr>
        <w:t xml:space="preserve">важных интересов </w:t>
      </w:r>
      <w:r w:rsidRPr="00AF422F">
        <w:rPr>
          <w:spacing w:val="2"/>
          <w:sz w:val="24"/>
          <w:szCs w:val="24"/>
        </w:rPr>
        <w:t xml:space="preserve">личности, </w:t>
      </w:r>
      <w:r w:rsidRPr="00AF422F">
        <w:rPr>
          <w:sz w:val="24"/>
          <w:szCs w:val="24"/>
        </w:rPr>
        <w:t xml:space="preserve">общества и государства от </w:t>
      </w:r>
      <w:r w:rsidRPr="00AF422F">
        <w:rPr>
          <w:spacing w:val="2"/>
          <w:sz w:val="24"/>
          <w:szCs w:val="24"/>
        </w:rPr>
        <w:t xml:space="preserve">внешних </w:t>
      </w:r>
      <w:r w:rsidRPr="00AF422F">
        <w:rPr>
          <w:sz w:val="24"/>
          <w:szCs w:val="24"/>
        </w:rPr>
        <w:t xml:space="preserve">и внутренних угроз (жизненно важные интересы — совокупность </w:t>
      </w:r>
      <w:r w:rsidRPr="00AF422F">
        <w:rPr>
          <w:spacing w:val="2"/>
          <w:sz w:val="24"/>
          <w:szCs w:val="24"/>
        </w:rPr>
        <w:t xml:space="preserve">потребностей, </w:t>
      </w:r>
      <w:r w:rsidRPr="00AF422F">
        <w:rPr>
          <w:sz w:val="24"/>
          <w:szCs w:val="24"/>
        </w:rPr>
        <w:t xml:space="preserve">удовлетворение которых </w:t>
      </w:r>
      <w:r w:rsidRPr="00AF422F">
        <w:rPr>
          <w:spacing w:val="2"/>
          <w:sz w:val="24"/>
          <w:szCs w:val="24"/>
        </w:rPr>
        <w:t xml:space="preserve">надежно обеспечивает </w:t>
      </w:r>
      <w:r w:rsidRPr="00AF422F">
        <w:rPr>
          <w:sz w:val="24"/>
          <w:szCs w:val="24"/>
        </w:rPr>
        <w:t xml:space="preserve">существование и возможности прогрессивного развития </w:t>
      </w:r>
      <w:r w:rsidRPr="00AF422F">
        <w:rPr>
          <w:spacing w:val="2"/>
          <w:sz w:val="24"/>
          <w:szCs w:val="24"/>
        </w:rPr>
        <w:t xml:space="preserve">личности, </w:t>
      </w:r>
      <w:r w:rsidRPr="00AF422F">
        <w:rPr>
          <w:sz w:val="24"/>
          <w:szCs w:val="24"/>
        </w:rPr>
        <w:t>общества игосударства);</w:t>
      </w:r>
    </w:p>
    <w:p w:rsidR="000B1348" w:rsidRPr="00AF422F" w:rsidRDefault="000B1348" w:rsidP="006B3D33">
      <w:pPr>
        <w:tabs>
          <w:tab w:val="left" w:pos="165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AF422F">
        <w:rPr>
          <w:spacing w:val="2"/>
          <w:sz w:val="24"/>
          <w:szCs w:val="24"/>
        </w:rPr>
        <w:t xml:space="preserve">снижение </w:t>
      </w:r>
      <w:r w:rsidRPr="00AF422F">
        <w:rPr>
          <w:sz w:val="24"/>
          <w:szCs w:val="24"/>
        </w:rPr>
        <w:t xml:space="preserve">отрицательного влияния человеческого фактора на </w:t>
      </w:r>
      <w:r w:rsidRPr="00AF422F">
        <w:rPr>
          <w:spacing w:val="2"/>
          <w:sz w:val="24"/>
          <w:szCs w:val="24"/>
        </w:rPr>
        <w:t xml:space="preserve">безопасность личности, </w:t>
      </w:r>
      <w:r w:rsidRPr="00AF422F">
        <w:rPr>
          <w:sz w:val="24"/>
          <w:szCs w:val="24"/>
        </w:rPr>
        <w:t>общества игосударства;</w:t>
      </w:r>
    </w:p>
    <w:p w:rsidR="000B1348" w:rsidRPr="00AF422F" w:rsidRDefault="000B1348" w:rsidP="006B3D33">
      <w:pPr>
        <w:tabs>
          <w:tab w:val="left" w:pos="165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AF422F">
        <w:rPr>
          <w:spacing w:val="2"/>
          <w:sz w:val="24"/>
          <w:szCs w:val="24"/>
        </w:rPr>
        <w:t xml:space="preserve">формирование </w:t>
      </w:r>
      <w:r w:rsidRPr="00AF422F">
        <w:rPr>
          <w:sz w:val="24"/>
          <w:szCs w:val="24"/>
        </w:rPr>
        <w:t xml:space="preserve">антитеррористического поведения, отрицательного </w:t>
      </w:r>
      <w:r w:rsidRPr="00AF422F">
        <w:rPr>
          <w:spacing w:val="2"/>
          <w:sz w:val="24"/>
          <w:szCs w:val="24"/>
        </w:rPr>
        <w:t xml:space="preserve">отношения </w:t>
      </w:r>
      <w:r w:rsidRPr="00AF422F">
        <w:rPr>
          <w:sz w:val="24"/>
          <w:szCs w:val="24"/>
        </w:rPr>
        <w:t xml:space="preserve">к приему </w:t>
      </w:r>
      <w:r w:rsidRPr="00AF422F">
        <w:rPr>
          <w:spacing w:val="2"/>
          <w:sz w:val="24"/>
          <w:szCs w:val="24"/>
        </w:rPr>
        <w:t>психоактивных</w:t>
      </w:r>
      <w:r w:rsidRPr="00AF422F">
        <w:rPr>
          <w:sz w:val="24"/>
          <w:szCs w:val="24"/>
        </w:rPr>
        <w:t>веществ, в том численаркотиков;</w:t>
      </w:r>
    </w:p>
    <w:p w:rsidR="000B1348" w:rsidRPr="00AF422F" w:rsidRDefault="000B1348" w:rsidP="006B3D33">
      <w:pPr>
        <w:tabs>
          <w:tab w:val="left" w:pos="165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F422F">
        <w:rPr>
          <w:sz w:val="24"/>
          <w:szCs w:val="24"/>
        </w:rPr>
        <w:t xml:space="preserve">обеспечение профилактики </w:t>
      </w:r>
      <w:r w:rsidRPr="00AF422F">
        <w:rPr>
          <w:spacing w:val="2"/>
          <w:sz w:val="24"/>
          <w:szCs w:val="24"/>
        </w:rPr>
        <w:t>асоциального поведения</w:t>
      </w:r>
      <w:r w:rsidRPr="00AF422F">
        <w:rPr>
          <w:sz w:val="24"/>
          <w:szCs w:val="24"/>
        </w:rPr>
        <w:t>учащихся.</w:t>
      </w:r>
    </w:p>
    <w:p w:rsidR="000B1348" w:rsidRPr="00E10EE4" w:rsidRDefault="000B1348" w:rsidP="006B3D33">
      <w:pPr>
        <w:pStyle w:val="Heading3"/>
        <w:ind w:left="-851" w:right="11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sz w:val="24"/>
          <w:szCs w:val="24"/>
        </w:rPr>
        <w:t>квалифицированных рабочих и служащих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right="116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0B1348" w:rsidRPr="00E10EE4" w:rsidRDefault="000B1348" w:rsidP="006B3D33">
      <w:pPr>
        <w:pStyle w:val="Heading3"/>
        <w:tabs>
          <w:tab w:val="left" w:pos="10206"/>
        </w:tabs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0B1348" w:rsidRPr="00E10EE4" w:rsidRDefault="000B1348" w:rsidP="006B3D33">
      <w:pPr>
        <w:pStyle w:val="Heading4"/>
        <w:tabs>
          <w:tab w:val="left" w:pos="2078"/>
          <w:tab w:val="left" w:pos="10206"/>
        </w:tabs>
        <w:spacing w:line="240" w:lineRule="auto"/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личностных:</w:t>
      </w:r>
    </w:p>
    <w:p w:rsidR="000B1348" w:rsidRPr="005C23ED" w:rsidRDefault="000B1348" w:rsidP="006B3D33">
      <w:pPr>
        <w:tabs>
          <w:tab w:val="left" w:pos="153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внутреннихугроз;</w:t>
      </w:r>
    </w:p>
    <w:p w:rsidR="000B1348" w:rsidRPr="005C23ED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>готовность к служению Отечеству, егозащите;</w:t>
      </w:r>
    </w:p>
    <w:p w:rsidR="000B1348" w:rsidRPr="005C23ED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>формированиепотребностисоблюдатьнормыздоровогообразажизни, осознанно выполнять правила безопасностижизнедеятельности;</w:t>
      </w:r>
    </w:p>
    <w:p w:rsidR="000B1348" w:rsidRPr="00E10EE4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>исключение из своей жизни вредных привычек (курения, пьянства ит.</w:t>
      </w:r>
      <w:r w:rsidRPr="00E10EE4">
        <w:rPr>
          <w:sz w:val="24"/>
          <w:szCs w:val="24"/>
        </w:rPr>
        <w:t>д.);</w:t>
      </w:r>
    </w:p>
    <w:p w:rsidR="000B1348" w:rsidRPr="005C23ED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>воспитание ответственного отношения к сохранениюокружающей</w:t>
      </w:r>
    </w:p>
    <w:p w:rsidR="000B1348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>природной среды, личному здоровью, как к индивидуальной и общественной ценности;</w:t>
      </w:r>
    </w:p>
    <w:p w:rsidR="000B1348" w:rsidRPr="005C23ED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>освоение приемов действий в опасных и чрезвычайных ситуациях природного, техногенного и социальногохарактера;</w:t>
      </w:r>
    </w:p>
    <w:p w:rsidR="000B1348" w:rsidRPr="00E10EE4" w:rsidRDefault="000B1348" w:rsidP="006B3D33">
      <w:pPr>
        <w:pStyle w:val="Heading4"/>
        <w:tabs>
          <w:tab w:val="left" w:pos="2078"/>
          <w:tab w:val="left" w:pos="10206"/>
        </w:tabs>
        <w:spacing w:line="240" w:lineRule="auto"/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метапредметных:</w:t>
      </w:r>
    </w:p>
    <w:p w:rsidR="000B1348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20836">
        <w:rPr>
          <w:sz w:val="24"/>
          <w:szCs w:val="24"/>
        </w:rPr>
        <w:t xml:space="preserve">овладение умениями формулировать </w:t>
      </w:r>
      <w:r w:rsidRPr="00E20836">
        <w:rPr>
          <w:spacing w:val="2"/>
          <w:sz w:val="24"/>
          <w:szCs w:val="24"/>
        </w:rPr>
        <w:t xml:space="preserve">личные </w:t>
      </w:r>
      <w:r w:rsidRPr="00E20836">
        <w:rPr>
          <w:sz w:val="24"/>
          <w:szCs w:val="24"/>
        </w:rPr>
        <w:t xml:space="preserve">понятия о безопасности; </w:t>
      </w:r>
    </w:p>
    <w:p w:rsidR="000B1348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20836">
        <w:rPr>
          <w:spacing w:val="2"/>
          <w:sz w:val="24"/>
          <w:szCs w:val="24"/>
        </w:rPr>
        <w:t xml:space="preserve">анализировать причины </w:t>
      </w:r>
      <w:r w:rsidRPr="00E20836">
        <w:rPr>
          <w:sz w:val="24"/>
          <w:szCs w:val="24"/>
        </w:rPr>
        <w:t xml:space="preserve">возникновения </w:t>
      </w:r>
      <w:r w:rsidRPr="00E20836">
        <w:rPr>
          <w:spacing w:val="2"/>
          <w:sz w:val="24"/>
          <w:szCs w:val="24"/>
        </w:rPr>
        <w:t xml:space="preserve">опасных </w:t>
      </w:r>
      <w:r w:rsidRPr="00E20836">
        <w:rPr>
          <w:sz w:val="24"/>
          <w:szCs w:val="24"/>
        </w:rPr>
        <w:t xml:space="preserve">и </w:t>
      </w:r>
      <w:r w:rsidRPr="00E20836">
        <w:rPr>
          <w:spacing w:val="2"/>
          <w:sz w:val="24"/>
          <w:szCs w:val="24"/>
        </w:rPr>
        <w:t xml:space="preserve">чрезвычайных </w:t>
      </w:r>
      <w:r w:rsidRPr="00E20836">
        <w:rPr>
          <w:sz w:val="24"/>
          <w:szCs w:val="24"/>
        </w:rPr>
        <w:t xml:space="preserve">ситуаций; </w:t>
      </w:r>
    </w:p>
    <w:p w:rsidR="000B1348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20836">
        <w:rPr>
          <w:sz w:val="24"/>
          <w:szCs w:val="24"/>
        </w:rPr>
        <w:t xml:space="preserve">обобщать и сравнивать последствия </w:t>
      </w:r>
      <w:r w:rsidRPr="00E20836">
        <w:rPr>
          <w:spacing w:val="2"/>
          <w:sz w:val="24"/>
          <w:szCs w:val="24"/>
        </w:rPr>
        <w:t xml:space="preserve">опасных </w:t>
      </w:r>
      <w:r w:rsidRPr="00E20836">
        <w:rPr>
          <w:sz w:val="24"/>
          <w:szCs w:val="24"/>
        </w:rPr>
        <w:t>и чрезвычайных ситуаций;</w:t>
      </w:r>
    </w:p>
    <w:p w:rsidR="000B1348" w:rsidRPr="00E20836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20836">
        <w:rPr>
          <w:sz w:val="24"/>
          <w:szCs w:val="24"/>
        </w:rPr>
        <w:t xml:space="preserve"> выявлять </w:t>
      </w:r>
      <w:r w:rsidRPr="00E20836">
        <w:rPr>
          <w:spacing w:val="2"/>
          <w:sz w:val="24"/>
          <w:szCs w:val="24"/>
        </w:rPr>
        <w:t xml:space="preserve">причинно-следственные </w:t>
      </w:r>
      <w:r w:rsidRPr="00E20836">
        <w:rPr>
          <w:sz w:val="24"/>
          <w:szCs w:val="24"/>
        </w:rPr>
        <w:t xml:space="preserve">связи опасных ситуаций и их влияние на </w:t>
      </w:r>
      <w:r w:rsidRPr="00E20836">
        <w:rPr>
          <w:spacing w:val="2"/>
          <w:sz w:val="24"/>
          <w:szCs w:val="24"/>
        </w:rPr>
        <w:t xml:space="preserve">безопасность </w:t>
      </w:r>
      <w:r w:rsidRPr="00E20836">
        <w:rPr>
          <w:sz w:val="24"/>
          <w:szCs w:val="24"/>
        </w:rPr>
        <w:t>жизнедеятельностичеловека;</w:t>
      </w:r>
    </w:p>
    <w:p w:rsidR="000B1348" w:rsidRPr="00E20836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20836">
        <w:rPr>
          <w:sz w:val="24"/>
          <w:szCs w:val="24"/>
        </w:rPr>
        <w:t xml:space="preserve">овладение навыками самостоятельно определять цели и задачи по </w:t>
      </w:r>
      <w:r w:rsidRPr="00E20836">
        <w:rPr>
          <w:spacing w:val="2"/>
          <w:sz w:val="24"/>
          <w:szCs w:val="24"/>
        </w:rPr>
        <w:t xml:space="preserve">безопасному поведению </w:t>
      </w:r>
      <w:r w:rsidRPr="00E20836">
        <w:rPr>
          <w:sz w:val="24"/>
          <w:szCs w:val="24"/>
        </w:rPr>
        <w:t xml:space="preserve">в </w:t>
      </w:r>
      <w:r w:rsidRPr="00E20836">
        <w:rPr>
          <w:spacing w:val="2"/>
          <w:sz w:val="24"/>
          <w:szCs w:val="24"/>
        </w:rPr>
        <w:t xml:space="preserve">повседневной </w:t>
      </w:r>
      <w:r w:rsidRPr="00E20836">
        <w:rPr>
          <w:sz w:val="24"/>
          <w:szCs w:val="24"/>
        </w:rPr>
        <w:t xml:space="preserve">жизни и в различных опасных и чрезвычайных ситуациях, выбирать средства реализации поставленных целей, </w:t>
      </w:r>
      <w:r w:rsidRPr="00E20836">
        <w:rPr>
          <w:spacing w:val="2"/>
          <w:sz w:val="24"/>
          <w:szCs w:val="24"/>
        </w:rPr>
        <w:t xml:space="preserve">оценивать </w:t>
      </w:r>
      <w:r w:rsidRPr="00E20836">
        <w:rPr>
          <w:sz w:val="24"/>
          <w:szCs w:val="24"/>
        </w:rPr>
        <w:t xml:space="preserve">результаты своей деятельности в </w:t>
      </w:r>
      <w:r w:rsidRPr="00E20836">
        <w:rPr>
          <w:spacing w:val="2"/>
          <w:sz w:val="24"/>
          <w:szCs w:val="24"/>
        </w:rPr>
        <w:t xml:space="preserve">обеспечении </w:t>
      </w:r>
      <w:r w:rsidRPr="00E20836">
        <w:rPr>
          <w:sz w:val="24"/>
          <w:szCs w:val="24"/>
        </w:rPr>
        <w:t>личной безопасности;</w:t>
      </w:r>
    </w:p>
    <w:p w:rsidR="000B1348" w:rsidRPr="00E20836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E20836">
        <w:rPr>
          <w:spacing w:val="2"/>
          <w:sz w:val="24"/>
          <w:szCs w:val="24"/>
        </w:rPr>
        <w:t xml:space="preserve">формирование </w:t>
      </w:r>
      <w:r w:rsidRPr="00E20836">
        <w:rPr>
          <w:sz w:val="24"/>
          <w:szCs w:val="24"/>
        </w:rPr>
        <w:t xml:space="preserve">умения </w:t>
      </w:r>
      <w:r w:rsidRPr="00E20836">
        <w:rPr>
          <w:spacing w:val="2"/>
          <w:sz w:val="24"/>
          <w:szCs w:val="24"/>
        </w:rPr>
        <w:t xml:space="preserve">воспринимать </w:t>
      </w:r>
      <w:r w:rsidRPr="00E20836">
        <w:rPr>
          <w:sz w:val="24"/>
          <w:szCs w:val="24"/>
        </w:rPr>
        <w:t xml:space="preserve">и перерабатывать информацию, генерировать </w:t>
      </w:r>
      <w:r w:rsidRPr="00E20836">
        <w:rPr>
          <w:spacing w:val="2"/>
          <w:sz w:val="24"/>
          <w:szCs w:val="24"/>
        </w:rPr>
        <w:t xml:space="preserve">идеи, моделировать </w:t>
      </w:r>
      <w:r w:rsidRPr="00E20836">
        <w:rPr>
          <w:sz w:val="24"/>
          <w:szCs w:val="24"/>
        </w:rPr>
        <w:t xml:space="preserve">индивидуальные </w:t>
      </w:r>
      <w:r w:rsidRPr="00E20836">
        <w:rPr>
          <w:spacing w:val="2"/>
          <w:sz w:val="24"/>
          <w:szCs w:val="24"/>
        </w:rPr>
        <w:t xml:space="preserve">подходы </w:t>
      </w:r>
      <w:r w:rsidRPr="00E20836">
        <w:rPr>
          <w:sz w:val="24"/>
          <w:szCs w:val="24"/>
        </w:rPr>
        <w:t xml:space="preserve">к </w:t>
      </w:r>
      <w:r w:rsidRPr="00E20836">
        <w:rPr>
          <w:spacing w:val="2"/>
          <w:sz w:val="24"/>
          <w:szCs w:val="24"/>
        </w:rPr>
        <w:t xml:space="preserve">обеспечению личной </w:t>
      </w:r>
      <w:r w:rsidRPr="00E20836">
        <w:rPr>
          <w:sz w:val="24"/>
          <w:szCs w:val="24"/>
        </w:rPr>
        <w:t xml:space="preserve">безопасности в </w:t>
      </w:r>
      <w:r w:rsidRPr="00E20836">
        <w:rPr>
          <w:spacing w:val="2"/>
          <w:sz w:val="24"/>
          <w:szCs w:val="24"/>
        </w:rPr>
        <w:t xml:space="preserve">повседневной </w:t>
      </w:r>
      <w:r w:rsidRPr="00E20836">
        <w:rPr>
          <w:sz w:val="24"/>
          <w:szCs w:val="24"/>
        </w:rPr>
        <w:t xml:space="preserve">жизни и в </w:t>
      </w:r>
      <w:r w:rsidRPr="00E20836">
        <w:rPr>
          <w:spacing w:val="2"/>
          <w:sz w:val="24"/>
          <w:szCs w:val="24"/>
        </w:rPr>
        <w:t xml:space="preserve">чрезвычайных </w:t>
      </w:r>
      <w:r w:rsidRPr="00E20836">
        <w:rPr>
          <w:sz w:val="24"/>
          <w:szCs w:val="24"/>
        </w:rPr>
        <w:t>ситуациях;</w:t>
      </w:r>
    </w:p>
    <w:p w:rsidR="000B1348" w:rsidRPr="005C23ED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 xml:space="preserve">приобретение опыта </w:t>
      </w:r>
      <w:r w:rsidRPr="005C23ED">
        <w:rPr>
          <w:spacing w:val="2"/>
          <w:sz w:val="24"/>
          <w:szCs w:val="24"/>
        </w:rPr>
        <w:t xml:space="preserve">самостоятельного поиска, </w:t>
      </w:r>
      <w:r w:rsidRPr="005C23ED">
        <w:rPr>
          <w:sz w:val="24"/>
          <w:szCs w:val="24"/>
        </w:rPr>
        <w:t xml:space="preserve">анализа и отбора </w:t>
      </w:r>
      <w:r w:rsidRPr="005C23ED">
        <w:rPr>
          <w:spacing w:val="2"/>
          <w:sz w:val="24"/>
          <w:szCs w:val="24"/>
        </w:rPr>
        <w:t xml:space="preserve">информации </w:t>
      </w:r>
      <w:r w:rsidRPr="005C23ED">
        <w:rPr>
          <w:sz w:val="24"/>
          <w:szCs w:val="24"/>
        </w:rPr>
        <w:t xml:space="preserve">в </w:t>
      </w:r>
      <w:r w:rsidRPr="005C23ED">
        <w:rPr>
          <w:spacing w:val="2"/>
          <w:sz w:val="24"/>
          <w:szCs w:val="24"/>
        </w:rPr>
        <w:t xml:space="preserve">области безопасности </w:t>
      </w:r>
      <w:r w:rsidRPr="005C23ED">
        <w:rPr>
          <w:sz w:val="24"/>
          <w:szCs w:val="24"/>
        </w:rPr>
        <w:t>жизнедеятельности с использованием различных источников и новых информационныхтехнологий;</w:t>
      </w:r>
    </w:p>
    <w:p w:rsidR="000B1348" w:rsidRPr="005C23ED" w:rsidRDefault="000B1348" w:rsidP="006B3D33">
      <w:pPr>
        <w:tabs>
          <w:tab w:val="left" w:pos="153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 xml:space="preserve">развитие умения выражать свои мысли и способности слушать </w:t>
      </w:r>
      <w:r w:rsidRPr="005C23ED">
        <w:rPr>
          <w:spacing w:val="2"/>
          <w:sz w:val="24"/>
          <w:szCs w:val="24"/>
        </w:rPr>
        <w:t xml:space="preserve">собеседника, </w:t>
      </w:r>
      <w:r w:rsidRPr="005C23ED">
        <w:rPr>
          <w:sz w:val="24"/>
          <w:szCs w:val="24"/>
        </w:rPr>
        <w:t xml:space="preserve">понимать его точку зрения, признавать право другого человека на </w:t>
      </w:r>
      <w:r w:rsidRPr="005C23ED">
        <w:rPr>
          <w:spacing w:val="2"/>
          <w:sz w:val="24"/>
          <w:szCs w:val="24"/>
        </w:rPr>
        <w:t>иное</w:t>
      </w:r>
      <w:r w:rsidRPr="005C23ED">
        <w:rPr>
          <w:sz w:val="24"/>
          <w:szCs w:val="24"/>
        </w:rPr>
        <w:t>мнение;</w:t>
      </w:r>
    </w:p>
    <w:p w:rsidR="000B1348" w:rsidRPr="005C23ED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5C23ED">
        <w:rPr>
          <w:spacing w:val="2"/>
          <w:sz w:val="24"/>
          <w:szCs w:val="24"/>
        </w:rPr>
        <w:t xml:space="preserve">формирование </w:t>
      </w:r>
      <w:r w:rsidRPr="005C23ED">
        <w:rPr>
          <w:sz w:val="24"/>
          <w:szCs w:val="24"/>
        </w:rPr>
        <w:t xml:space="preserve">умений взаимодействовать с окружающими, выполнять </w:t>
      </w:r>
      <w:r w:rsidRPr="005C23ED">
        <w:rPr>
          <w:spacing w:val="2"/>
          <w:sz w:val="24"/>
          <w:szCs w:val="24"/>
        </w:rPr>
        <w:t xml:space="preserve">различные социальные </w:t>
      </w:r>
      <w:r w:rsidRPr="005C23ED">
        <w:rPr>
          <w:sz w:val="24"/>
          <w:szCs w:val="24"/>
        </w:rPr>
        <w:t xml:space="preserve">роли во время и при ликвидации последствий </w:t>
      </w:r>
      <w:r w:rsidRPr="005C23ED">
        <w:rPr>
          <w:spacing w:val="2"/>
          <w:sz w:val="24"/>
          <w:szCs w:val="24"/>
        </w:rPr>
        <w:t>чрезвычайных</w:t>
      </w:r>
      <w:r w:rsidRPr="005C23ED">
        <w:rPr>
          <w:sz w:val="24"/>
          <w:szCs w:val="24"/>
        </w:rPr>
        <w:t>ситуаций;</w:t>
      </w:r>
    </w:p>
    <w:p w:rsidR="000B1348" w:rsidRPr="005C23ED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5C23ED">
        <w:rPr>
          <w:spacing w:val="2"/>
          <w:sz w:val="24"/>
          <w:szCs w:val="24"/>
        </w:rPr>
        <w:t xml:space="preserve">формирование </w:t>
      </w:r>
      <w:r w:rsidRPr="005C23ED">
        <w:rPr>
          <w:sz w:val="24"/>
          <w:szCs w:val="24"/>
        </w:rPr>
        <w:t xml:space="preserve">умения </w:t>
      </w:r>
      <w:r w:rsidRPr="005C23ED">
        <w:rPr>
          <w:spacing w:val="2"/>
          <w:sz w:val="24"/>
          <w:szCs w:val="24"/>
        </w:rPr>
        <w:t xml:space="preserve">предвидеть </w:t>
      </w:r>
      <w:r w:rsidRPr="005C23ED">
        <w:rPr>
          <w:sz w:val="24"/>
          <w:szCs w:val="24"/>
        </w:rPr>
        <w:t xml:space="preserve">возникновение опасных ситуаций по характерным </w:t>
      </w:r>
      <w:r w:rsidRPr="005C23ED">
        <w:rPr>
          <w:spacing w:val="2"/>
          <w:sz w:val="24"/>
          <w:szCs w:val="24"/>
        </w:rPr>
        <w:t xml:space="preserve">признакам </w:t>
      </w:r>
      <w:r w:rsidRPr="005C23ED">
        <w:rPr>
          <w:sz w:val="24"/>
          <w:szCs w:val="24"/>
        </w:rPr>
        <w:t xml:space="preserve">их </w:t>
      </w:r>
      <w:r w:rsidRPr="005C23ED">
        <w:rPr>
          <w:spacing w:val="2"/>
          <w:sz w:val="24"/>
          <w:szCs w:val="24"/>
        </w:rPr>
        <w:t xml:space="preserve">появления, </w:t>
      </w:r>
      <w:r w:rsidRPr="005C23ED">
        <w:rPr>
          <w:sz w:val="24"/>
          <w:szCs w:val="24"/>
        </w:rPr>
        <w:t xml:space="preserve">а также на </w:t>
      </w:r>
      <w:r w:rsidRPr="005C23ED">
        <w:rPr>
          <w:spacing w:val="2"/>
          <w:sz w:val="24"/>
          <w:szCs w:val="24"/>
        </w:rPr>
        <w:t xml:space="preserve">основе </w:t>
      </w:r>
      <w:r w:rsidRPr="005C23ED">
        <w:rPr>
          <w:sz w:val="24"/>
          <w:szCs w:val="24"/>
        </w:rPr>
        <w:t xml:space="preserve">анализа </w:t>
      </w:r>
      <w:r w:rsidRPr="005C23ED">
        <w:rPr>
          <w:spacing w:val="2"/>
          <w:sz w:val="24"/>
          <w:szCs w:val="24"/>
        </w:rPr>
        <w:t xml:space="preserve">специальной </w:t>
      </w:r>
      <w:r w:rsidRPr="005C23ED">
        <w:rPr>
          <w:sz w:val="24"/>
          <w:szCs w:val="24"/>
        </w:rPr>
        <w:t>информации, получаемой из различныхисточников;</w:t>
      </w:r>
    </w:p>
    <w:p w:rsidR="000B1348" w:rsidRPr="005C23ED" w:rsidRDefault="000B1348" w:rsidP="006B3D33">
      <w:pPr>
        <w:tabs>
          <w:tab w:val="left" w:pos="153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 xml:space="preserve">развитие умения </w:t>
      </w:r>
      <w:r w:rsidRPr="005C23ED">
        <w:rPr>
          <w:spacing w:val="2"/>
          <w:sz w:val="24"/>
          <w:szCs w:val="24"/>
        </w:rPr>
        <w:t xml:space="preserve">применять </w:t>
      </w:r>
      <w:r w:rsidRPr="005C23ED">
        <w:rPr>
          <w:sz w:val="24"/>
          <w:szCs w:val="24"/>
        </w:rPr>
        <w:t xml:space="preserve">полученные теоретические </w:t>
      </w:r>
      <w:r w:rsidRPr="005C23ED">
        <w:rPr>
          <w:spacing w:val="2"/>
          <w:sz w:val="24"/>
          <w:szCs w:val="24"/>
        </w:rPr>
        <w:t xml:space="preserve">знания </w:t>
      </w:r>
      <w:r w:rsidRPr="005C23ED">
        <w:rPr>
          <w:sz w:val="24"/>
          <w:szCs w:val="24"/>
        </w:rPr>
        <w:t xml:space="preserve">на практике: принимать </w:t>
      </w:r>
      <w:r w:rsidRPr="005C23ED">
        <w:rPr>
          <w:spacing w:val="2"/>
          <w:sz w:val="24"/>
          <w:szCs w:val="24"/>
        </w:rPr>
        <w:t xml:space="preserve">обоснованные </w:t>
      </w:r>
      <w:r w:rsidRPr="005C23ED">
        <w:rPr>
          <w:sz w:val="24"/>
          <w:szCs w:val="24"/>
        </w:rPr>
        <w:t xml:space="preserve">решения и вырабатывать план действий в </w:t>
      </w:r>
      <w:r w:rsidRPr="005C23ED">
        <w:rPr>
          <w:spacing w:val="2"/>
          <w:sz w:val="24"/>
          <w:szCs w:val="24"/>
        </w:rPr>
        <w:t xml:space="preserve">конкретной </w:t>
      </w:r>
      <w:r w:rsidRPr="005C23ED">
        <w:rPr>
          <w:sz w:val="24"/>
          <w:szCs w:val="24"/>
        </w:rPr>
        <w:t xml:space="preserve">опасной ситуации с учетом реально складывающейся </w:t>
      </w:r>
      <w:r w:rsidRPr="005C23ED">
        <w:rPr>
          <w:spacing w:val="2"/>
          <w:sz w:val="24"/>
          <w:szCs w:val="24"/>
        </w:rPr>
        <w:t xml:space="preserve">обстановки </w:t>
      </w:r>
      <w:r w:rsidRPr="005C23ED">
        <w:rPr>
          <w:sz w:val="24"/>
          <w:szCs w:val="24"/>
        </w:rPr>
        <w:t>и индивидуальныхвозможностей;</w:t>
      </w:r>
    </w:p>
    <w:p w:rsidR="000B1348" w:rsidRPr="005C23ED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5C23ED">
        <w:rPr>
          <w:spacing w:val="2"/>
          <w:sz w:val="24"/>
          <w:szCs w:val="24"/>
        </w:rPr>
        <w:t xml:space="preserve">формирование </w:t>
      </w:r>
      <w:r w:rsidRPr="005C23ED">
        <w:rPr>
          <w:sz w:val="24"/>
          <w:szCs w:val="24"/>
        </w:rPr>
        <w:t xml:space="preserve">умения анализировать </w:t>
      </w:r>
      <w:r w:rsidRPr="005C23ED">
        <w:rPr>
          <w:spacing w:val="2"/>
          <w:sz w:val="24"/>
          <w:szCs w:val="24"/>
        </w:rPr>
        <w:t xml:space="preserve">явления </w:t>
      </w:r>
      <w:r w:rsidRPr="005C23ED">
        <w:rPr>
          <w:sz w:val="24"/>
          <w:szCs w:val="24"/>
        </w:rPr>
        <w:t xml:space="preserve">и </w:t>
      </w:r>
      <w:r w:rsidRPr="005C23ED">
        <w:rPr>
          <w:spacing w:val="2"/>
          <w:sz w:val="24"/>
          <w:szCs w:val="24"/>
        </w:rPr>
        <w:t xml:space="preserve">события </w:t>
      </w:r>
      <w:r w:rsidRPr="005C23ED">
        <w:rPr>
          <w:sz w:val="24"/>
          <w:szCs w:val="24"/>
        </w:rPr>
        <w:t xml:space="preserve">природного, </w:t>
      </w:r>
      <w:r w:rsidRPr="005C23ED">
        <w:rPr>
          <w:spacing w:val="2"/>
          <w:sz w:val="24"/>
          <w:szCs w:val="24"/>
        </w:rPr>
        <w:t xml:space="preserve">техногенного </w:t>
      </w:r>
      <w:r w:rsidRPr="005C23ED">
        <w:rPr>
          <w:sz w:val="24"/>
          <w:szCs w:val="24"/>
        </w:rPr>
        <w:t xml:space="preserve">и социального характера, выявлять причины их возникновения и возможные последствия, проектировать модели </w:t>
      </w:r>
      <w:r w:rsidRPr="005C23ED">
        <w:rPr>
          <w:spacing w:val="4"/>
          <w:sz w:val="24"/>
          <w:szCs w:val="24"/>
        </w:rPr>
        <w:t xml:space="preserve">личного </w:t>
      </w:r>
      <w:r w:rsidRPr="005C23ED">
        <w:rPr>
          <w:sz w:val="24"/>
          <w:szCs w:val="24"/>
        </w:rPr>
        <w:t xml:space="preserve">безопасного </w:t>
      </w:r>
      <w:r>
        <w:rPr>
          <w:spacing w:val="3"/>
          <w:sz w:val="24"/>
          <w:szCs w:val="24"/>
        </w:rPr>
        <w:t>по</w:t>
      </w:r>
      <w:r w:rsidRPr="005C23ED">
        <w:rPr>
          <w:sz w:val="24"/>
          <w:szCs w:val="24"/>
        </w:rPr>
        <w:t>ведения;</w:t>
      </w:r>
    </w:p>
    <w:p w:rsidR="000B1348" w:rsidRPr="005C23ED" w:rsidRDefault="000B1348" w:rsidP="006B3D33">
      <w:pPr>
        <w:tabs>
          <w:tab w:val="left" w:pos="153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 xml:space="preserve">развитие умения </w:t>
      </w:r>
      <w:r w:rsidRPr="005C23ED">
        <w:rPr>
          <w:spacing w:val="2"/>
          <w:sz w:val="24"/>
          <w:szCs w:val="24"/>
        </w:rPr>
        <w:t xml:space="preserve">информировать </w:t>
      </w:r>
      <w:r w:rsidRPr="005C23ED">
        <w:rPr>
          <w:sz w:val="24"/>
          <w:szCs w:val="24"/>
        </w:rPr>
        <w:t xml:space="preserve">о результатах </w:t>
      </w:r>
      <w:r w:rsidRPr="005C23ED">
        <w:rPr>
          <w:spacing w:val="2"/>
          <w:sz w:val="24"/>
          <w:szCs w:val="24"/>
        </w:rPr>
        <w:t xml:space="preserve">своих </w:t>
      </w:r>
      <w:r w:rsidRPr="005C23ED">
        <w:rPr>
          <w:sz w:val="24"/>
          <w:szCs w:val="24"/>
        </w:rPr>
        <w:t xml:space="preserve">наблюдений, участвовать в дискуссии, отстаивать свою точку </w:t>
      </w:r>
      <w:r w:rsidRPr="005C23ED">
        <w:rPr>
          <w:spacing w:val="2"/>
          <w:sz w:val="24"/>
          <w:szCs w:val="24"/>
        </w:rPr>
        <w:t xml:space="preserve">зрения, </w:t>
      </w:r>
      <w:r w:rsidRPr="005C23ED">
        <w:rPr>
          <w:sz w:val="24"/>
          <w:szCs w:val="24"/>
        </w:rPr>
        <w:t xml:space="preserve">находить </w:t>
      </w:r>
      <w:r w:rsidRPr="005C23ED">
        <w:rPr>
          <w:spacing w:val="2"/>
          <w:sz w:val="24"/>
          <w:szCs w:val="24"/>
        </w:rPr>
        <w:t xml:space="preserve">компромиссное </w:t>
      </w:r>
      <w:r w:rsidRPr="005C23ED">
        <w:rPr>
          <w:sz w:val="24"/>
          <w:szCs w:val="24"/>
        </w:rPr>
        <w:t>решение в различныхситуациях;</w:t>
      </w:r>
    </w:p>
    <w:p w:rsidR="000B1348" w:rsidRPr="005C23ED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5C23ED">
        <w:rPr>
          <w:spacing w:val="2"/>
          <w:sz w:val="24"/>
          <w:szCs w:val="24"/>
        </w:rPr>
        <w:t xml:space="preserve">освоение знания </w:t>
      </w:r>
      <w:r w:rsidRPr="005C23ED">
        <w:rPr>
          <w:sz w:val="24"/>
          <w:szCs w:val="24"/>
        </w:rPr>
        <w:t xml:space="preserve">устройства и </w:t>
      </w:r>
      <w:r w:rsidRPr="005C23ED">
        <w:rPr>
          <w:spacing w:val="2"/>
          <w:sz w:val="24"/>
          <w:szCs w:val="24"/>
        </w:rPr>
        <w:t xml:space="preserve">принципов </w:t>
      </w:r>
      <w:r w:rsidRPr="005C23ED">
        <w:rPr>
          <w:sz w:val="24"/>
          <w:szCs w:val="24"/>
        </w:rPr>
        <w:t xml:space="preserve">действия </w:t>
      </w:r>
      <w:r w:rsidRPr="005C23ED">
        <w:rPr>
          <w:spacing w:val="4"/>
          <w:sz w:val="24"/>
          <w:szCs w:val="24"/>
        </w:rPr>
        <w:t xml:space="preserve">бытовых </w:t>
      </w:r>
      <w:r w:rsidRPr="005C23ED">
        <w:rPr>
          <w:sz w:val="24"/>
          <w:szCs w:val="24"/>
        </w:rPr>
        <w:t xml:space="preserve">приборов и </w:t>
      </w:r>
      <w:r w:rsidRPr="005C23ED">
        <w:rPr>
          <w:spacing w:val="2"/>
          <w:sz w:val="24"/>
          <w:szCs w:val="24"/>
        </w:rPr>
        <w:t xml:space="preserve">других </w:t>
      </w:r>
      <w:r w:rsidRPr="005C23ED">
        <w:rPr>
          <w:sz w:val="24"/>
          <w:szCs w:val="24"/>
        </w:rPr>
        <w:t xml:space="preserve">технических средств, </w:t>
      </w:r>
      <w:r w:rsidRPr="005C23ED">
        <w:rPr>
          <w:spacing w:val="2"/>
          <w:sz w:val="24"/>
          <w:szCs w:val="24"/>
        </w:rPr>
        <w:t xml:space="preserve">используемых </w:t>
      </w:r>
      <w:r w:rsidRPr="005C23ED">
        <w:rPr>
          <w:sz w:val="24"/>
          <w:szCs w:val="24"/>
        </w:rPr>
        <w:t>в повседневной жизни;</w:t>
      </w:r>
    </w:p>
    <w:p w:rsidR="000B1348" w:rsidRPr="005C23ED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 xml:space="preserve">приобретение опыта локализации </w:t>
      </w:r>
      <w:r w:rsidRPr="005C23ED">
        <w:rPr>
          <w:spacing w:val="2"/>
          <w:sz w:val="24"/>
          <w:szCs w:val="24"/>
        </w:rPr>
        <w:t xml:space="preserve">возможных </w:t>
      </w:r>
      <w:r w:rsidRPr="005C23ED">
        <w:rPr>
          <w:sz w:val="24"/>
          <w:szCs w:val="24"/>
        </w:rPr>
        <w:t xml:space="preserve">опасных ситуаций, связанных с </w:t>
      </w:r>
      <w:r w:rsidRPr="005C23ED">
        <w:rPr>
          <w:spacing w:val="2"/>
          <w:sz w:val="24"/>
          <w:szCs w:val="24"/>
        </w:rPr>
        <w:t xml:space="preserve">нарушением работы </w:t>
      </w:r>
      <w:r w:rsidRPr="005C23ED">
        <w:rPr>
          <w:sz w:val="24"/>
          <w:szCs w:val="24"/>
        </w:rPr>
        <w:t>технических средств и правил их эксплуатации;</w:t>
      </w:r>
    </w:p>
    <w:p w:rsidR="000B1348" w:rsidRPr="005C23ED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-</w:t>
      </w:r>
      <w:r w:rsidRPr="005C23ED">
        <w:rPr>
          <w:spacing w:val="2"/>
          <w:sz w:val="24"/>
          <w:szCs w:val="24"/>
        </w:rPr>
        <w:t xml:space="preserve">формирование </w:t>
      </w:r>
      <w:r w:rsidRPr="005C23ED">
        <w:rPr>
          <w:sz w:val="24"/>
          <w:szCs w:val="24"/>
        </w:rPr>
        <w:t xml:space="preserve">установки на здоровый </w:t>
      </w:r>
      <w:r w:rsidRPr="005C23ED">
        <w:rPr>
          <w:spacing w:val="2"/>
          <w:sz w:val="24"/>
          <w:szCs w:val="24"/>
        </w:rPr>
        <w:t>образ</w:t>
      </w:r>
      <w:r w:rsidRPr="005C23ED">
        <w:rPr>
          <w:spacing w:val="4"/>
          <w:sz w:val="24"/>
          <w:szCs w:val="24"/>
        </w:rPr>
        <w:t>жизни;</w:t>
      </w:r>
    </w:p>
    <w:p w:rsidR="000B1348" w:rsidRPr="005C23ED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 xml:space="preserve">развитие необходимых физических качеств: выносливости, силы, ловкости, </w:t>
      </w:r>
      <w:r w:rsidRPr="005C23ED">
        <w:rPr>
          <w:spacing w:val="2"/>
          <w:sz w:val="24"/>
          <w:szCs w:val="24"/>
        </w:rPr>
        <w:t xml:space="preserve">гибкости, скоростных </w:t>
      </w:r>
      <w:r w:rsidRPr="005C23ED">
        <w:rPr>
          <w:sz w:val="24"/>
          <w:szCs w:val="24"/>
        </w:rPr>
        <w:t xml:space="preserve">качеств, </w:t>
      </w:r>
      <w:r w:rsidRPr="005C23ED">
        <w:rPr>
          <w:spacing w:val="2"/>
          <w:sz w:val="24"/>
          <w:szCs w:val="24"/>
        </w:rPr>
        <w:t xml:space="preserve">достаточных </w:t>
      </w:r>
      <w:r w:rsidRPr="005C23ED">
        <w:rPr>
          <w:sz w:val="24"/>
          <w:szCs w:val="24"/>
        </w:rPr>
        <w:t xml:space="preserve">для того, чтобы выдерживать </w:t>
      </w:r>
      <w:r w:rsidRPr="005C23ED">
        <w:rPr>
          <w:spacing w:val="2"/>
          <w:sz w:val="24"/>
          <w:szCs w:val="24"/>
        </w:rPr>
        <w:t xml:space="preserve">необходимые </w:t>
      </w:r>
      <w:r w:rsidRPr="005C23ED">
        <w:rPr>
          <w:sz w:val="24"/>
          <w:szCs w:val="24"/>
        </w:rPr>
        <w:t>умственные и физическиенагрузки;</w:t>
      </w:r>
    </w:p>
    <w:p w:rsidR="000B1348" w:rsidRPr="00E10EE4" w:rsidRDefault="000B1348" w:rsidP="006B3D33">
      <w:pPr>
        <w:pStyle w:val="Heading4"/>
        <w:tabs>
          <w:tab w:val="left" w:pos="2078"/>
          <w:tab w:val="left" w:pos="10206"/>
        </w:tabs>
        <w:spacing w:line="240" w:lineRule="auto"/>
        <w:ind w:left="-851"/>
        <w:contextualSpacing/>
        <w:jc w:val="both"/>
        <w:rPr>
          <w:rFonts w:ascii="Century Schoolbook" w:hAnsi="Century Schoolbook"/>
          <w:sz w:val="24"/>
          <w:szCs w:val="24"/>
        </w:rPr>
      </w:pPr>
      <w:r w:rsidRPr="00E10EE4">
        <w:rPr>
          <w:sz w:val="24"/>
          <w:szCs w:val="24"/>
        </w:rPr>
        <w:t>предметных</w:t>
      </w:r>
      <w:r w:rsidRPr="00E10EE4">
        <w:rPr>
          <w:rFonts w:ascii="Century Schoolbook" w:hAnsi="Century Schoolbook"/>
          <w:sz w:val="24"/>
          <w:szCs w:val="24"/>
        </w:rPr>
        <w:t>:</w:t>
      </w:r>
    </w:p>
    <w:p w:rsidR="000B1348" w:rsidRPr="005C23ED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 xml:space="preserve">сформированность представлений о культуре </w:t>
      </w:r>
      <w:r w:rsidRPr="005C23ED">
        <w:rPr>
          <w:spacing w:val="3"/>
          <w:sz w:val="24"/>
          <w:szCs w:val="24"/>
        </w:rPr>
        <w:t xml:space="preserve">безопасности </w:t>
      </w:r>
      <w:r w:rsidRPr="005C23ED">
        <w:rPr>
          <w:spacing w:val="2"/>
          <w:sz w:val="24"/>
          <w:szCs w:val="24"/>
        </w:rPr>
        <w:t xml:space="preserve">жизнедеятельности, </w:t>
      </w:r>
      <w:r w:rsidRPr="005C23ED">
        <w:rPr>
          <w:sz w:val="24"/>
          <w:szCs w:val="24"/>
        </w:rPr>
        <w:t xml:space="preserve">в том числе о культуре экологической </w:t>
      </w:r>
      <w:r w:rsidRPr="005C23ED">
        <w:rPr>
          <w:spacing w:val="2"/>
          <w:sz w:val="24"/>
          <w:szCs w:val="24"/>
        </w:rPr>
        <w:t xml:space="preserve">безопасности </w:t>
      </w:r>
      <w:r w:rsidRPr="005C23ED">
        <w:rPr>
          <w:sz w:val="24"/>
          <w:szCs w:val="24"/>
        </w:rPr>
        <w:t xml:space="preserve">как </w:t>
      </w:r>
      <w:r w:rsidRPr="005C23ED">
        <w:rPr>
          <w:spacing w:val="2"/>
          <w:sz w:val="24"/>
          <w:szCs w:val="24"/>
        </w:rPr>
        <w:t xml:space="preserve">жизненно </w:t>
      </w:r>
      <w:r w:rsidRPr="005C23ED">
        <w:rPr>
          <w:sz w:val="24"/>
          <w:szCs w:val="24"/>
        </w:rPr>
        <w:t xml:space="preserve">важной </w:t>
      </w:r>
      <w:r w:rsidRPr="005C23ED">
        <w:rPr>
          <w:spacing w:val="2"/>
          <w:sz w:val="24"/>
          <w:szCs w:val="24"/>
        </w:rPr>
        <w:t xml:space="preserve">социально-нравственной </w:t>
      </w:r>
      <w:r w:rsidRPr="005C23ED">
        <w:rPr>
          <w:sz w:val="24"/>
          <w:szCs w:val="24"/>
        </w:rPr>
        <w:t xml:space="preserve">позиции </w:t>
      </w:r>
      <w:r w:rsidRPr="005C23ED">
        <w:rPr>
          <w:spacing w:val="2"/>
          <w:sz w:val="24"/>
          <w:szCs w:val="24"/>
        </w:rPr>
        <w:t xml:space="preserve">личности, </w:t>
      </w:r>
      <w:r w:rsidRPr="005C23ED">
        <w:rPr>
          <w:sz w:val="24"/>
          <w:szCs w:val="24"/>
        </w:rPr>
        <w:t xml:space="preserve">а также средстве, </w:t>
      </w:r>
      <w:r w:rsidRPr="005C23ED">
        <w:rPr>
          <w:spacing w:val="2"/>
          <w:sz w:val="24"/>
          <w:szCs w:val="24"/>
        </w:rPr>
        <w:t xml:space="preserve">повышающем </w:t>
      </w:r>
      <w:r w:rsidRPr="005C23ED">
        <w:rPr>
          <w:sz w:val="24"/>
          <w:szCs w:val="24"/>
        </w:rPr>
        <w:t xml:space="preserve">защищенность личности, общества и государства от внешних и внутренних угроз, включая </w:t>
      </w:r>
      <w:r w:rsidRPr="005C23ED">
        <w:rPr>
          <w:spacing w:val="3"/>
          <w:sz w:val="24"/>
          <w:szCs w:val="24"/>
        </w:rPr>
        <w:t xml:space="preserve">отрицательное </w:t>
      </w:r>
      <w:r w:rsidRPr="005C23ED">
        <w:rPr>
          <w:sz w:val="24"/>
          <w:szCs w:val="24"/>
        </w:rPr>
        <w:t>влияниечеловеческогофактора;</w:t>
      </w:r>
    </w:p>
    <w:p w:rsidR="000B1348" w:rsidRPr="00E10EE4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 xml:space="preserve">получение </w:t>
      </w:r>
      <w:r w:rsidRPr="005C23ED">
        <w:rPr>
          <w:spacing w:val="2"/>
          <w:sz w:val="24"/>
          <w:szCs w:val="24"/>
        </w:rPr>
        <w:t xml:space="preserve">знания основ </w:t>
      </w:r>
      <w:r w:rsidRPr="005C23ED">
        <w:rPr>
          <w:sz w:val="24"/>
          <w:szCs w:val="24"/>
        </w:rPr>
        <w:t xml:space="preserve">государственной системы, российского </w:t>
      </w:r>
      <w:r w:rsidRPr="005C23ED">
        <w:rPr>
          <w:spacing w:val="2"/>
          <w:sz w:val="24"/>
          <w:szCs w:val="24"/>
        </w:rPr>
        <w:t xml:space="preserve">законодательства, направленного </w:t>
      </w:r>
      <w:r w:rsidRPr="005C23ED">
        <w:rPr>
          <w:sz w:val="24"/>
          <w:szCs w:val="24"/>
        </w:rPr>
        <w:t xml:space="preserve">на защиту </w:t>
      </w:r>
      <w:r w:rsidRPr="005C23ED">
        <w:rPr>
          <w:spacing w:val="2"/>
          <w:sz w:val="24"/>
          <w:szCs w:val="24"/>
        </w:rPr>
        <w:t xml:space="preserve">населения </w:t>
      </w:r>
      <w:r w:rsidRPr="005C23ED">
        <w:rPr>
          <w:sz w:val="24"/>
          <w:szCs w:val="24"/>
        </w:rPr>
        <w:t>от внешнихи</w:t>
      </w:r>
      <w:r w:rsidRPr="00E10EE4">
        <w:rPr>
          <w:sz w:val="24"/>
          <w:szCs w:val="24"/>
        </w:rPr>
        <w:t>внутренних угроз;</w:t>
      </w:r>
    </w:p>
    <w:p w:rsidR="000B1348" w:rsidRPr="005C23ED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 xml:space="preserve">сформированность представлений о необходимости отрицания экстремизма, </w:t>
      </w:r>
      <w:r w:rsidRPr="005C23ED">
        <w:rPr>
          <w:spacing w:val="2"/>
          <w:sz w:val="24"/>
          <w:szCs w:val="24"/>
        </w:rPr>
        <w:t xml:space="preserve">терроризма, </w:t>
      </w:r>
      <w:r w:rsidRPr="005C23ED">
        <w:rPr>
          <w:sz w:val="24"/>
          <w:szCs w:val="24"/>
        </w:rPr>
        <w:t xml:space="preserve">других действий противоправного характера, а также </w:t>
      </w:r>
      <w:r w:rsidRPr="005C23ED">
        <w:rPr>
          <w:spacing w:val="2"/>
          <w:sz w:val="24"/>
          <w:szCs w:val="24"/>
        </w:rPr>
        <w:t>асоциальногоповедения;</w:t>
      </w:r>
    </w:p>
    <w:p w:rsidR="000B1348" w:rsidRPr="005C23ED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 xml:space="preserve">сформированность представлений о здоровом образе жизни как о средстве </w:t>
      </w:r>
      <w:r w:rsidRPr="005C23ED">
        <w:rPr>
          <w:spacing w:val="2"/>
          <w:sz w:val="24"/>
          <w:szCs w:val="24"/>
        </w:rPr>
        <w:t xml:space="preserve">обеспечения </w:t>
      </w:r>
      <w:r w:rsidRPr="005C23ED">
        <w:rPr>
          <w:sz w:val="24"/>
          <w:szCs w:val="24"/>
        </w:rPr>
        <w:t xml:space="preserve">духовного, физического и социального благополучия </w:t>
      </w:r>
      <w:r w:rsidRPr="005C23ED">
        <w:rPr>
          <w:spacing w:val="2"/>
          <w:sz w:val="24"/>
          <w:szCs w:val="24"/>
        </w:rPr>
        <w:t>личности;</w:t>
      </w:r>
    </w:p>
    <w:p w:rsidR="000B1348" w:rsidRPr="005C23ED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 w:rsidRPr="005C23ED">
        <w:rPr>
          <w:spacing w:val="2"/>
          <w:sz w:val="24"/>
          <w:szCs w:val="24"/>
        </w:rPr>
        <w:t xml:space="preserve">освоение знания </w:t>
      </w:r>
      <w:r w:rsidRPr="005C23ED">
        <w:rPr>
          <w:sz w:val="24"/>
          <w:szCs w:val="24"/>
        </w:rPr>
        <w:t xml:space="preserve">распространенных </w:t>
      </w:r>
      <w:r w:rsidRPr="005C23ED">
        <w:rPr>
          <w:spacing w:val="2"/>
          <w:sz w:val="24"/>
          <w:szCs w:val="24"/>
        </w:rPr>
        <w:t xml:space="preserve">опасных </w:t>
      </w:r>
      <w:r w:rsidRPr="005C23ED">
        <w:rPr>
          <w:sz w:val="24"/>
          <w:szCs w:val="24"/>
        </w:rPr>
        <w:t xml:space="preserve">и чрезвычайных ситуаций </w:t>
      </w:r>
      <w:r w:rsidRPr="005C23ED">
        <w:rPr>
          <w:spacing w:val="2"/>
          <w:sz w:val="24"/>
          <w:szCs w:val="24"/>
        </w:rPr>
        <w:t xml:space="preserve">природного, </w:t>
      </w:r>
      <w:r w:rsidRPr="005C23ED">
        <w:rPr>
          <w:sz w:val="24"/>
          <w:szCs w:val="24"/>
        </w:rPr>
        <w:t xml:space="preserve">техногенного и </w:t>
      </w:r>
      <w:r w:rsidRPr="005C23ED">
        <w:rPr>
          <w:spacing w:val="2"/>
          <w:sz w:val="24"/>
          <w:szCs w:val="24"/>
        </w:rPr>
        <w:t>социального</w:t>
      </w:r>
      <w:r w:rsidRPr="005C23ED">
        <w:rPr>
          <w:sz w:val="24"/>
          <w:szCs w:val="24"/>
        </w:rPr>
        <w:t>характера;</w:t>
      </w:r>
    </w:p>
    <w:p w:rsidR="000B1348" w:rsidRPr="005C23ED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5C23ED">
        <w:rPr>
          <w:spacing w:val="2"/>
          <w:sz w:val="24"/>
          <w:szCs w:val="24"/>
        </w:rPr>
        <w:t xml:space="preserve">освоение знания </w:t>
      </w:r>
      <w:r w:rsidRPr="005C23ED">
        <w:rPr>
          <w:sz w:val="24"/>
          <w:szCs w:val="24"/>
        </w:rPr>
        <w:t>факторов, пагубно влияющих на здоровьечеловека;</w:t>
      </w:r>
    </w:p>
    <w:p w:rsidR="000B1348" w:rsidRPr="005C23ED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 w:rsidRPr="005C23ED">
        <w:rPr>
          <w:sz w:val="24"/>
          <w:szCs w:val="24"/>
        </w:rPr>
        <w:t xml:space="preserve">развитие </w:t>
      </w:r>
      <w:r w:rsidRPr="005C23ED">
        <w:rPr>
          <w:spacing w:val="2"/>
          <w:sz w:val="24"/>
          <w:szCs w:val="24"/>
        </w:rPr>
        <w:t xml:space="preserve">знания </w:t>
      </w:r>
      <w:r w:rsidRPr="005C23ED">
        <w:rPr>
          <w:sz w:val="24"/>
          <w:szCs w:val="24"/>
        </w:rPr>
        <w:t xml:space="preserve">основных мер защиты (в том числе в области гражданской </w:t>
      </w:r>
      <w:r w:rsidRPr="005C23ED">
        <w:rPr>
          <w:spacing w:val="2"/>
          <w:sz w:val="24"/>
          <w:szCs w:val="24"/>
        </w:rPr>
        <w:t xml:space="preserve">обороны) </w:t>
      </w:r>
      <w:r w:rsidRPr="005C23ED">
        <w:rPr>
          <w:sz w:val="24"/>
          <w:szCs w:val="24"/>
        </w:rPr>
        <w:t xml:space="preserve">и правил </w:t>
      </w:r>
      <w:r w:rsidRPr="005C23ED">
        <w:rPr>
          <w:spacing w:val="2"/>
          <w:sz w:val="24"/>
          <w:szCs w:val="24"/>
        </w:rPr>
        <w:t xml:space="preserve">поведения </w:t>
      </w:r>
      <w:r w:rsidRPr="005C23ED">
        <w:rPr>
          <w:sz w:val="24"/>
          <w:szCs w:val="24"/>
        </w:rPr>
        <w:t>в условиях опасных и чрезвычайныхситуаций;</w:t>
      </w:r>
    </w:p>
    <w:p w:rsidR="000B1348" w:rsidRPr="005C23ED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5C23ED">
        <w:rPr>
          <w:spacing w:val="2"/>
          <w:sz w:val="24"/>
          <w:szCs w:val="24"/>
        </w:rPr>
        <w:t xml:space="preserve">формирование </w:t>
      </w:r>
      <w:r w:rsidRPr="005C23ED">
        <w:rPr>
          <w:sz w:val="24"/>
          <w:szCs w:val="24"/>
        </w:rPr>
        <w:t xml:space="preserve">умения </w:t>
      </w:r>
      <w:r w:rsidRPr="005C23ED">
        <w:rPr>
          <w:spacing w:val="2"/>
          <w:sz w:val="24"/>
          <w:szCs w:val="24"/>
        </w:rPr>
        <w:t xml:space="preserve">предвидеть возникновение </w:t>
      </w:r>
      <w:r w:rsidRPr="005C23ED">
        <w:rPr>
          <w:sz w:val="24"/>
          <w:szCs w:val="24"/>
        </w:rPr>
        <w:t xml:space="preserve">опасных и чрезвычайных ситуаций по характерным для них признакам, а также использовать </w:t>
      </w:r>
      <w:r w:rsidRPr="005C23ED">
        <w:rPr>
          <w:spacing w:val="2"/>
          <w:sz w:val="24"/>
          <w:szCs w:val="24"/>
        </w:rPr>
        <w:t xml:space="preserve">различные </w:t>
      </w:r>
      <w:r w:rsidRPr="005C23ED">
        <w:rPr>
          <w:sz w:val="24"/>
          <w:szCs w:val="24"/>
        </w:rPr>
        <w:t>информационныеисточники;</w:t>
      </w:r>
    </w:p>
    <w:p w:rsidR="000B1348" w:rsidRPr="005C23ED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 xml:space="preserve">развитие умения </w:t>
      </w:r>
      <w:r w:rsidRPr="005C23ED">
        <w:rPr>
          <w:spacing w:val="2"/>
          <w:sz w:val="24"/>
          <w:szCs w:val="24"/>
        </w:rPr>
        <w:t xml:space="preserve">применять полученные знания </w:t>
      </w:r>
      <w:r w:rsidRPr="005C23ED">
        <w:rPr>
          <w:sz w:val="24"/>
          <w:szCs w:val="24"/>
        </w:rPr>
        <w:t xml:space="preserve">в области </w:t>
      </w:r>
      <w:r w:rsidRPr="005C23ED">
        <w:rPr>
          <w:spacing w:val="2"/>
          <w:sz w:val="24"/>
          <w:szCs w:val="24"/>
        </w:rPr>
        <w:t xml:space="preserve">безопасности </w:t>
      </w:r>
      <w:r w:rsidRPr="005C23ED">
        <w:rPr>
          <w:sz w:val="24"/>
          <w:szCs w:val="24"/>
        </w:rPr>
        <w:t xml:space="preserve">на практике, проектировать модели личного безопасного </w:t>
      </w:r>
      <w:r w:rsidRPr="005C23ED">
        <w:rPr>
          <w:spacing w:val="2"/>
          <w:sz w:val="24"/>
          <w:szCs w:val="24"/>
        </w:rPr>
        <w:t xml:space="preserve">поведения </w:t>
      </w:r>
      <w:r w:rsidRPr="005C23ED">
        <w:rPr>
          <w:sz w:val="24"/>
          <w:szCs w:val="24"/>
        </w:rPr>
        <w:t xml:space="preserve">в </w:t>
      </w:r>
      <w:r w:rsidRPr="005C23ED">
        <w:rPr>
          <w:spacing w:val="2"/>
          <w:sz w:val="24"/>
          <w:szCs w:val="24"/>
        </w:rPr>
        <w:t xml:space="preserve">повседневной </w:t>
      </w:r>
      <w:r w:rsidRPr="005C23ED">
        <w:rPr>
          <w:sz w:val="24"/>
          <w:szCs w:val="24"/>
        </w:rPr>
        <w:t>жизни и в различных опасных и чрезвычайных ситуациях;</w:t>
      </w:r>
    </w:p>
    <w:p w:rsidR="000B1348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 xml:space="preserve">получение и </w:t>
      </w:r>
      <w:r w:rsidRPr="005C23ED">
        <w:rPr>
          <w:spacing w:val="2"/>
          <w:sz w:val="24"/>
          <w:szCs w:val="24"/>
        </w:rPr>
        <w:t xml:space="preserve">освоение знания основ обороны </w:t>
      </w:r>
      <w:r w:rsidRPr="005C23ED">
        <w:rPr>
          <w:sz w:val="24"/>
          <w:szCs w:val="24"/>
        </w:rPr>
        <w:t xml:space="preserve">государства и воинской службы: законодательства об </w:t>
      </w:r>
      <w:r w:rsidRPr="005C23ED">
        <w:rPr>
          <w:spacing w:val="2"/>
          <w:sz w:val="24"/>
          <w:szCs w:val="24"/>
        </w:rPr>
        <w:t xml:space="preserve">обороне </w:t>
      </w:r>
      <w:r w:rsidRPr="005C23ED">
        <w:rPr>
          <w:sz w:val="24"/>
          <w:szCs w:val="24"/>
        </w:rPr>
        <w:t xml:space="preserve">государства и </w:t>
      </w:r>
      <w:r w:rsidRPr="005C23ED">
        <w:rPr>
          <w:spacing w:val="2"/>
          <w:sz w:val="24"/>
          <w:szCs w:val="24"/>
        </w:rPr>
        <w:t xml:space="preserve">воинской </w:t>
      </w:r>
      <w:r w:rsidRPr="005C23ED">
        <w:rPr>
          <w:sz w:val="24"/>
          <w:szCs w:val="24"/>
        </w:rPr>
        <w:t xml:space="preserve">обязанности </w:t>
      </w:r>
      <w:r w:rsidRPr="005C23ED">
        <w:rPr>
          <w:spacing w:val="2"/>
          <w:sz w:val="24"/>
          <w:szCs w:val="24"/>
        </w:rPr>
        <w:t xml:space="preserve">граждан; </w:t>
      </w:r>
    </w:p>
    <w:p w:rsidR="000B1348" w:rsidRPr="005C23ED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5C23ED">
        <w:rPr>
          <w:sz w:val="24"/>
          <w:szCs w:val="24"/>
        </w:rPr>
        <w:t xml:space="preserve">прав и </w:t>
      </w:r>
      <w:r w:rsidRPr="005C23ED">
        <w:rPr>
          <w:spacing w:val="2"/>
          <w:sz w:val="24"/>
          <w:szCs w:val="24"/>
        </w:rPr>
        <w:t xml:space="preserve">обязанностей гражданина </w:t>
      </w:r>
      <w:r w:rsidRPr="005C23ED">
        <w:rPr>
          <w:sz w:val="24"/>
          <w:szCs w:val="24"/>
        </w:rPr>
        <w:t xml:space="preserve">до призыва, во время призыва и </w:t>
      </w:r>
      <w:r w:rsidRPr="005C23ED">
        <w:rPr>
          <w:spacing w:val="2"/>
          <w:sz w:val="24"/>
          <w:szCs w:val="24"/>
        </w:rPr>
        <w:t xml:space="preserve">прохождения военной </w:t>
      </w:r>
      <w:r w:rsidRPr="005C23ED">
        <w:rPr>
          <w:sz w:val="24"/>
          <w:szCs w:val="24"/>
        </w:rPr>
        <w:t xml:space="preserve">службы, уставных </w:t>
      </w:r>
      <w:r w:rsidRPr="005C23ED">
        <w:rPr>
          <w:spacing w:val="2"/>
          <w:sz w:val="24"/>
          <w:szCs w:val="24"/>
        </w:rPr>
        <w:t xml:space="preserve">отношений, </w:t>
      </w:r>
      <w:r w:rsidRPr="005C23ED">
        <w:rPr>
          <w:sz w:val="24"/>
          <w:szCs w:val="24"/>
        </w:rPr>
        <w:t xml:space="preserve">быта военнослужащих, порядка </w:t>
      </w:r>
      <w:r w:rsidRPr="005C23ED">
        <w:rPr>
          <w:spacing w:val="2"/>
          <w:sz w:val="24"/>
          <w:szCs w:val="24"/>
        </w:rPr>
        <w:t xml:space="preserve">несения </w:t>
      </w:r>
      <w:r w:rsidRPr="005C23ED">
        <w:rPr>
          <w:sz w:val="24"/>
          <w:szCs w:val="24"/>
        </w:rPr>
        <w:t xml:space="preserve">службы и </w:t>
      </w:r>
      <w:r w:rsidRPr="005C23ED">
        <w:rPr>
          <w:spacing w:val="2"/>
          <w:sz w:val="24"/>
          <w:szCs w:val="24"/>
        </w:rPr>
        <w:t xml:space="preserve">воинских </w:t>
      </w:r>
      <w:r w:rsidRPr="005C23ED">
        <w:rPr>
          <w:sz w:val="24"/>
          <w:szCs w:val="24"/>
        </w:rPr>
        <w:t xml:space="preserve">ритуалов, </w:t>
      </w:r>
      <w:r w:rsidRPr="005C23ED">
        <w:rPr>
          <w:spacing w:val="2"/>
          <w:sz w:val="24"/>
          <w:szCs w:val="24"/>
        </w:rPr>
        <w:t xml:space="preserve">строевой, </w:t>
      </w:r>
      <w:r w:rsidRPr="005C23ED">
        <w:rPr>
          <w:sz w:val="24"/>
          <w:szCs w:val="24"/>
        </w:rPr>
        <w:t>огневой и тактическойподготовки;</w:t>
      </w:r>
    </w:p>
    <w:p w:rsidR="000B1348" w:rsidRPr="005C23ED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5C23ED">
        <w:rPr>
          <w:spacing w:val="2"/>
          <w:sz w:val="24"/>
          <w:szCs w:val="24"/>
        </w:rPr>
        <w:t xml:space="preserve">освоение знания основных </w:t>
      </w:r>
      <w:r w:rsidRPr="005C23ED">
        <w:rPr>
          <w:sz w:val="24"/>
          <w:szCs w:val="24"/>
        </w:rPr>
        <w:t xml:space="preserve">видов </w:t>
      </w:r>
      <w:r w:rsidRPr="005C23ED">
        <w:rPr>
          <w:spacing w:val="2"/>
          <w:sz w:val="24"/>
          <w:szCs w:val="24"/>
        </w:rPr>
        <w:t xml:space="preserve">военно-профессиональной </w:t>
      </w:r>
      <w:r w:rsidRPr="005C23ED">
        <w:rPr>
          <w:sz w:val="24"/>
          <w:szCs w:val="24"/>
        </w:rPr>
        <w:t xml:space="preserve">деятельности, </w:t>
      </w:r>
      <w:r w:rsidRPr="005C23ED">
        <w:rPr>
          <w:spacing w:val="2"/>
          <w:sz w:val="24"/>
          <w:szCs w:val="24"/>
        </w:rPr>
        <w:t xml:space="preserve">особенностей </w:t>
      </w:r>
      <w:r w:rsidRPr="005C23ED">
        <w:rPr>
          <w:sz w:val="24"/>
          <w:szCs w:val="24"/>
        </w:rPr>
        <w:t xml:space="preserve">прохождения военной службы по призыву и контракту, </w:t>
      </w:r>
      <w:r w:rsidRPr="005C23ED">
        <w:rPr>
          <w:spacing w:val="2"/>
          <w:sz w:val="24"/>
          <w:szCs w:val="24"/>
        </w:rPr>
        <w:t xml:space="preserve">увольнения </w:t>
      </w:r>
      <w:r w:rsidRPr="005C23ED">
        <w:rPr>
          <w:sz w:val="24"/>
          <w:szCs w:val="24"/>
        </w:rPr>
        <w:t xml:space="preserve">с </w:t>
      </w:r>
      <w:r w:rsidRPr="005C23ED">
        <w:rPr>
          <w:spacing w:val="2"/>
          <w:sz w:val="24"/>
          <w:szCs w:val="24"/>
        </w:rPr>
        <w:t xml:space="preserve">военной </w:t>
      </w:r>
      <w:r w:rsidRPr="005C23ED">
        <w:rPr>
          <w:sz w:val="24"/>
          <w:szCs w:val="24"/>
        </w:rPr>
        <w:t>службы и пребывания взапасе;</w:t>
      </w:r>
    </w:p>
    <w:p w:rsidR="000B1348" w:rsidRPr="005C23ED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23ED">
        <w:rPr>
          <w:sz w:val="24"/>
          <w:szCs w:val="24"/>
        </w:rPr>
        <w:t xml:space="preserve">владение основами </w:t>
      </w:r>
      <w:r w:rsidRPr="005C23ED">
        <w:rPr>
          <w:spacing w:val="2"/>
          <w:sz w:val="24"/>
          <w:szCs w:val="24"/>
        </w:rPr>
        <w:t xml:space="preserve">медицинских </w:t>
      </w:r>
      <w:r w:rsidRPr="005C23ED">
        <w:rPr>
          <w:sz w:val="24"/>
          <w:szCs w:val="24"/>
        </w:rPr>
        <w:t xml:space="preserve">знаний и оказания </w:t>
      </w:r>
      <w:r w:rsidRPr="005C23ED">
        <w:rPr>
          <w:spacing w:val="4"/>
          <w:sz w:val="24"/>
          <w:szCs w:val="24"/>
        </w:rPr>
        <w:t xml:space="preserve">первой </w:t>
      </w:r>
      <w:r w:rsidRPr="005C23ED">
        <w:rPr>
          <w:sz w:val="24"/>
          <w:szCs w:val="24"/>
        </w:rPr>
        <w:t xml:space="preserve">помощи </w:t>
      </w:r>
      <w:r w:rsidRPr="005C23ED">
        <w:rPr>
          <w:spacing w:val="2"/>
          <w:sz w:val="24"/>
          <w:szCs w:val="24"/>
        </w:rPr>
        <w:t xml:space="preserve">пострадавшим </w:t>
      </w:r>
      <w:r w:rsidRPr="005C23ED">
        <w:rPr>
          <w:sz w:val="24"/>
          <w:szCs w:val="24"/>
        </w:rPr>
        <w:t xml:space="preserve">при </w:t>
      </w:r>
      <w:r w:rsidRPr="005C23ED">
        <w:rPr>
          <w:spacing w:val="2"/>
          <w:sz w:val="24"/>
          <w:szCs w:val="24"/>
        </w:rPr>
        <w:t xml:space="preserve">неотложных </w:t>
      </w:r>
      <w:r w:rsidRPr="005C23ED">
        <w:rPr>
          <w:sz w:val="24"/>
          <w:szCs w:val="24"/>
        </w:rPr>
        <w:t xml:space="preserve">состояниях (травмах, отравлениях и различных видах поражений), включая </w:t>
      </w:r>
      <w:r w:rsidRPr="005C23ED">
        <w:rPr>
          <w:spacing w:val="2"/>
          <w:sz w:val="24"/>
          <w:szCs w:val="24"/>
        </w:rPr>
        <w:t xml:space="preserve">знания </w:t>
      </w:r>
      <w:r w:rsidRPr="005C23ED">
        <w:rPr>
          <w:sz w:val="24"/>
          <w:szCs w:val="24"/>
        </w:rPr>
        <w:t>об основных инфекционных заболеваниях и ихпрофилактике;</w:t>
      </w:r>
    </w:p>
    <w:p w:rsidR="000B1348" w:rsidRPr="00E10EE4" w:rsidRDefault="000B1348" w:rsidP="006B3D33">
      <w:pPr>
        <w:pStyle w:val="Heading3"/>
        <w:tabs>
          <w:tab w:val="left" w:pos="10206"/>
        </w:tabs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Количество часов на освоение программы учебной дисциплины</w:t>
      </w:r>
    </w:p>
    <w:p w:rsidR="000B1348" w:rsidRPr="00341EB8" w:rsidRDefault="000B1348" w:rsidP="006B3D33">
      <w:pPr>
        <w:pStyle w:val="Style143"/>
        <w:widowControl/>
        <w:tabs>
          <w:tab w:val="left" w:leader="underscore" w:pos="6216"/>
        </w:tabs>
        <w:spacing w:line="298" w:lineRule="exact"/>
        <w:ind w:left="-851"/>
        <w:rPr>
          <w:rStyle w:val="FontStyle170"/>
          <w:b w:val="0"/>
          <w:szCs w:val="28"/>
        </w:rPr>
      </w:pPr>
      <w:r w:rsidRPr="00341EB8">
        <w:rPr>
          <w:rStyle w:val="FontStyle170"/>
          <w:b w:val="0"/>
          <w:szCs w:val="28"/>
        </w:rPr>
        <w:t>Всего</w:t>
      </w:r>
      <w:r w:rsidRPr="00341EB8">
        <w:rPr>
          <w:b/>
          <w:szCs w:val="28"/>
        </w:rPr>
        <w:t>-7</w:t>
      </w:r>
      <w:r>
        <w:rPr>
          <w:b/>
          <w:szCs w:val="28"/>
        </w:rPr>
        <w:t>0</w:t>
      </w:r>
      <w:r w:rsidRPr="00341EB8">
        <w:rPr>
          <w:b/>
          <w:szCs w:val="28"/>
        </w:rPr>
        <w:t xml:space="preserve"> час</w:t>
      </w:r>
      <w:r>
        <w:rPr>
          <w:b/>
          <w:szCs w:val="28"/>
        </w:rPr>
        <w:t xml:space="preserve"> </w:t>
      </w:r>
      <w:r w:rsidRPr="00341EB8">
        <w:rPr>
          <w:rStyle w:val="FontStyle170"/>
          <w:b w:val="0"/>
          <w:szCs w:val="28"/>
        </w:rPr>
        <w:t>,</w:t>
      </w:r>
    </w:p>
    <w:p w:rsidR="000B1348" w:rsidRPr="00341EB8" w:rsidRDefault="000B1348" w:rsidP="006B3D33">
      <w:pPr>
        <w:pStyle w:val="Style143"/>
        <w:widowControl/>
        <w:tabs>
          <w:tab w:val="left" w:leader="underscore" w:pos="6216"/>
        </w:tabs>
        <w:spacing w:line="298" w:lineRule="exact"/>
        <w:ind w:left="-851"/>
        <w:rPr>
          <w:rStyle w:val="FontStyle170"/>
          <w:b w:val="0"/>
          <w:szCs w:val="28"/>
        </w:rPr>
      </w:pPr>
      <w:r w:rsidRPr="00341EB8">
        <w:rPr>
          <w:rStyle w:val="FontStyle170"/>
          <w:b w:val="0"/>
          <w:szCs w:val="28"/>
        </w:rPr>
        <w:t xml:space="preserve"> в том числе: теоретическое обучение- </w:t>
      </w:r>
      <w:r>
        <w:rPr>
          <w:rStyle w:val="FontStyle170"/>
          <w:b w:val="0"/>
          <w:szCs w:val="28"/>
        </w:rPr>
        <w:t>3</w:t>
      </w:r>
      <w:r w:rsidRPr="00341EB8">
        <w:rPr>
          <w:rStyle w:val="FontStyle170"/>
          <w:b w:val="0"/>
          <w:szCs w:val="28"/>
        </w:rPr>
        <w:t>0 часов;</w:t>
      </w:r>
    </w:p>
    <w:p w:rsidR="000B1348" w:rsidRPr="00341EB8" w:rsidRDefault="000B1348" w:rsidP="006B3D33">
      <w:pPr>
        <w:pStyle w:val="Style143"/>
        <w:widowControl/>
        <w:tabs>
          <w:tab w:val="left" w:leader="underscore" w:pos="6216"/>
        </w:tabs>
        <w:spacing w:line="298" w:lineRule="exact"/>
        <w:ind w:left="-851"/>
        <w:rPr>
          <w:rStyle w:val="FontStyle171"/>
          <w:b w:val="0"/>
          <w:szCs w:val="28"/>
        </w:rPr>
      </w:pPr>
      <w:r w:rsidRPr="00341EB8">
        <w:rPr>
          <w:rStyle w:val="FontStyle170"/>
          <w:b w:val="0"/>
          <w:szCs w:val="28"/>
        </w:rPr>
        <w:t xml:space="preserve"> практические занятия: </w:t>
      </w:r>
      <w:r>
        <w:rPr>
          <w:rStyle w:val="FontStyle170"/>
          <w:b w:val="0"/>
          <w:szCs w:val="28"/>
        </w:rPr>
        <w:t xml:space="preserve">40 </w:t>
      </w:r>
      <w:r w:rsidRPr="00341EB8">
        <w:rPr>
          <w:rStyle w:val="FontStyle170"/>
          <w:b w:val="0"/>
          <w:szCs w:val="28"/>
        </w:rPr>
        <w:t>час</w:t>
      </w:r>
      <w:r>
        <w:rPr>
          <w:rStyle w:val="FontStyle170"/>
          <w:b w:val="0"/>
          <w:szCs w:val="28"/>
        </w:rPr>
        <w:t>.</w:t>
      </w:r>
    </w:p>
    <w:p w:rsidR="000B1348" w:rsidRDefault="000B1348" w:rsidP="006B3D33">
      <w:pPr>
        <w:ind w:left="-851"/>
        <w:contextualSpacing/>
        <w:jc w:val="both"/>
        <w:rPr>
          <w:b/>
          <w:sz w:val="24"/>
          <w:szCs w:val="24"/>
        </w:rPr>
      </w:pPr>
    </w:p>
    <w:p w:rsidR="000B1348" w:rsidRDefault="000B1348" w:rsidP="006B3D33">
      <w:pPr>
        <w:pStyle w:val="Heading3"/>
        <w:spacing w:before="7"/>
        <w:ind w:left="-851" w:right="3805"/>
        <w:rPr>
          <w:sz w:val="24"/>
          <w:szCs w:val="24"/>
        </w:rPr>
      </w:pPr>
    </w:p>
    <w:p w:rsidR="000B1348" w:rsidRPr="00A5742F" w:rsidRDefault="000B1348" w:rsidP="006B3D33">
      <w:pPr>
        <w:ind w:left="-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0B1348" w:rsidRDefault="000B1348" w:rsidP="006B3D33">
      <w:pPr>
        <w:widowControl/>
        <w:autoSpaceDE/>
        <w:autoSpaceDN/>
        <w:ind w:left="-851"/>
        <w:jc w:val="both"/>
        <w:rPr>
          <w:sz w:val="24"/>
          <w:szCs w:val="24"/>
          <w:lang w:eastAsia="en-US"/>
        </w:rPr>
      </w:pPr>
    </w:p>
    <w:p w:rsidR="000B1348" w:rsidRDefault="000B1348" w:rsidP="006B3D33">
      <w:pPr>
        <w:pStyle w:val="Heading3"/>
        <w:ind w:left="-851"/>
        <w:jc w:val="center"/>
        <w:rPr>
          <w:sz w:val="24"/>
          <w:szCs w:val="24"/>
        </w:rPr>
      </w:pPr>
      <w:r w:rsidRPr="00FA165D">
        <w:rPr>
          <w:sz w:val="24"/>
          <w:szCs w:val="24"/>
        </w:rPr>
        <w:t>ОУД</w:t>
      </w:r>
      <w:r>
        <w:rPr>
          <w:sz w:val="24"/>
          <w:szCs w:val="24"/>
        </w:rPr>
        <w:t>Б</w:t>
      </w:r>
      <w:r w:rsidRPr="00FA165D">
        <w:rPr>
          <w:sz w:val="24"/>
          <w:szCs w:val="24"/>
        </w:rPr>
        <w:t>.</w:t>
      </w:r>
      <w:r>
        <w:rPr>
          <w:sz w:val="24"/>
          <w:szCs w:val="24"/>
        </w:rPr>
        <w:t>10Астрономия</w:t>
      </w:r>
    </w:p>
    <w:p w:rsidR="000B1348" w:rsidRPr="008529C6" w:rsidRDefault="000B1348" w:rsidP="008169C4">
      <w:pPr>
        <w:pStyle w:val="Style143"/>
        <w:widowControl/>
        <w:tabs>
          <w:tab w:val="left" w:leader="underscore" w:pos="6216"/>
        </w:tabs>
        <w:spacing w:line="240" w:lineRule="auto"/>
        <w:ind w:left="-720"/>
        <w:contextualSpacing/>
      </w:pPr>
      <w:r w:rsidRPr="008529C6">
        <w:t xml:space="preserve">             Программа общеобразовательной учебной дисциплины «Астрономия»разработананаосноветребованийФГОСсреднегообщего образования и примерной программы общеобразовательной учебной дисциплины «Обществознание» для профессиональных образовательных организаций, одобренной    Научно-методическим советом Центра</w:t>
      </w:r>
    </w:p>
    <w:p w:rsidR="000B1348" w:rsidRPr="008529C6" w:rsidRDefault="000B1348" w:rsidP="008169C4">
      <w:pPr>
        <w:pStyle w:val="Style143"/>
        <w:widowControl/>
        <w:tabs>
          <w:tab w:val="left" w:leader="underscore" w:pos="6216"/>
        </w:tabs>
        <w:spacing w:line="240" w:lineRule="auto"/>
        <w:ind w:left="-720"/>
        <w:contextualSpacing/>
      </w:pPr>
      <w:r w:rsidRPr="008529C6">
        <w:t>профессионального образования и систем квалификаций Федерального государственного бюджетного учреждения «Федеральный институт развития образования» (ФГБУ «ФИРО»)</w:t>
      </w:r>
    </w:p>
    <w:p w:rsidR="000B1348" w:rsidRPr="008529C6" w:rsidRDefault="000B1348" w:rsidP="008169C4">
      <w:pPr>
        <w:pStyle w:val="Style143"/>
        <w:widowControl/>
        <w:tabs>
          <w:tab w:val="left" w:leader="underscore" w:pos="6216"/>
        </w:tabs>
        <w:spacing w:line="240" w:lineRule="auto"/>
        <w:ind w:left="-720"/>
        <w:contextualSpacing/>
      </w:pPr>
      <w:r w:rsidRPr="008529C6">
        <w:t>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 18 апреля 2018 г.</w:t>
      </w:r>
    </w:p>
    <w:p w:rsidR="000B1348" w:rsidRPr="008529C6" w:rsidRDefault="000B1348" w:rsidP="008169C4">
      <w:pPr>
        <w:widowControl/>
        <w:numPr>
          <w:ilvl w:val="0"/>
          <w:numId w:val="14"/>
        </w:numPr>
        <w:suppressAutoHyphens/>
        <w:autoSpaceDE/>
        <w:autoSpaceDN/>
        <w:ind w:left="-720" w:hanging="284"/>
        <w:contextualSpacing/>
        <w:jc w:val="both"/>
        <w:rPr>
          <w:rStyle w:val="FontStyle171"/>
          <w:b w:val="0"/>
        </w:rPr>
      </w:pPr>
      <w:r w:rsidRPr="008529C6">
        <w:rPr>
          <w:sz w:val="24"/>
          <w:szCs w:val="24"/>
        </w:rPr>
        <w:t>Содержание программы «Астрономия» направлено на достижение следующих целей:</w:t>
      </w:r>
      <w:r w:rsidRPr="008529C6">
        <w:rPr>
          <w:rStyle w:val="FontStyle171"/>
          <w:b w:val="0"/>
        </w:rPr>
        <w:t xml:space="preserve">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0B1348" w:rsidRPr="008529C6" w:rsidRDefault="000B1348" w:rsidP="008169C4">
      <w:pPr>
        <w:widowControl/>
        <w:numPr>
          <w:ilvl w:val="0"/>
          <w:numId w:val="14"/>
        </w:numPr>
        <w:suppressAutoHyphens/>
        <w:autoSpaceDE/>
        <w:autoSpaceDN/>
        <w:ind w:left="-720" w:hanging="284"/>
        <w:contextualSpacing/>
        <w:jc w:val="both"/>
        <w:rPr>
          <w:rStyle w:val="FontStyle171"/>
          <w:b w:val="0"/>
        </w:rPr>
      </w:pPr>
      <w:r w:rsidRPr="008529C6">
        <w:rPr>
          <w:rStyle w:val="FontStyle171"/>
          <w:b w:val="0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0B1348" w:rsidRPr="008529C6" w:rsidRDefault="000B1348" w:rsidP="008169C4">
      <w:pPr>
        <w:widowControl/>
        <w:numPr>
          <w:ilvl w:val="0"/>
          <w:numId w:val="14"/>
        </w:numPr>
        <w:suppressAutoHyphens/>
        <w:autoSpaceDE/>
        <w:autoSpaceDN/>
        <w:ind w:left="-720" w:hanging="284"/>
        <w:contextualSpacing/>
        <w:jc w:val="both"/>
        <w:rPr>
          <w:rStyle w:val="FontStyle171"/>
          <w:b w:val="0"/>
        </w:rPr>
      </w:pPr>
      <w:r w:rsidRPr="008529C6">
        <w:rPr>
          <w:rStyle w:val="FontStyle171"/>
          <w:b w:val="0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0B1348" w:rsidRPr="008529C6" w:rsidRDefault="000B1348" w:rsidP="008169C4">
      <w:pPr>
        <w:widowControl/>
        <w:numPr>
          <w:ilvl w:val="0"/>
          <w:numId w:val="14"/>
        </w:numPr>
        <w:suppressAutoHyphens/>
        <w:autoSpaceDE/>
        <w:autoSpaceDN/>
        <w:ind w:left="-720" w:hanging="284"/>
        <w:contextualSpacing/>
        <w:jc w:val="both"/>
        <w:rPr>
          <w:rStyle w:val="FontStyle171"/>
          <w:b w:val="0"/>
        </w:rPr>
      </w:pPr>
      <w:r w:rsidRPr="008529C6">
        <w:rPr>
          <w:rStyle w:val="FontStyle171"/>
          <w:b w:val="0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0B1348" w:rsidRPr="008529C6" w:rsidRDefault="000B1348" w:rsidP="008169C4">
      <w:pPr>
        <w:widowControl/>
        <w:numPr>
          <w:ilvl w:val="0"/>
          <w:numId w:val="14"/>
        </w:numPr>
        <w:suppressAutoHyphens/>
        <w:autoSpaceDE/>
        <w:autoSpaceDN/>
        <w:ind w:left="-720" w:hanging="284"/>
        <w:contextualSpacing/>
        <w:jc w:val="both"/>
        <w:rPr>
          <w:rStyle w:val="FontStyle171"/>
          <w:b w:val="0"/>
        </w:rPr>
      </w:pPr>
      <w:r w:rsidRPr="008529C6">
        <w:rPr>
          <w:rStyle w:val="FontStyle171"/>
          <w:b w:val="0"/>
        </w:rPr>
        <w:t>умения применять приобретенные знания для решения практических задач повседневной жизни;</w:t>
      </w:r>
    </w:p>
    <w:p w:rsidR="000B1348" w:rsidRPr="008529C6" w:rsidRDefault="000B1348" w:rsidP="008169C4">
      <w:pPr>
        <w:widowControl/>
        <w:numPr>
          <w:ilvl w:val="0"/>
          <w:numId w:val="14"/>
        </w:numPr>
        <w:suppressAutoHyphens/>
        <w:autoSpaceDE/>
        <w:autoSpaceDN/>
        <w:ind w:left="-720" w:hanging="284"/>
        <w:contextualSpacing/>
        <w:jc w:val="both"/>
        <w:rPr>
          <w:rStyle w:val="FontStyle171"/>
          <w:b w:val="0"/>
        </w:rPr>
      </w:pPr>
      <w:r w:rsidRPr="008529C6">
        <w:rPr>
          <w:rStyle w:val="FontStyle171"/>
          <w:b w:val="0"/>
        </w:rPr>
        <w:t>научного мировоззрения;</w:t>
      </w:r>
    </w:p>
    <w:p w:rsidR="000B1348" w:rsidRPr="008529C6" w:rsidRDefault="000B1348" w:rsidP="008169C4">
      <w:pPr>
        <w:widowControl/>
        <w:numPr>
          <w:ilvl w:val="0"/>
          <w:numId w:val="14"/>
        </w:numPr>
        <w:suppressAutoHyphens/>
        <w:autoSpaceDE/>
        <w:autoSpaceDN/>
        <w:ind w:left="-720" w:hanging="284"/>
        <w:contextualSpacing/>
        <w:jc w:val="both"/>
        <w:rPr>
          <w:rStyle w:val="FontStyle171"/>
          <w:b w:val="0"/>
        </w:rPr>
      </w:pPr>
      <w:r w:rsidRPr="008529C6">
        <w:rPr>
          <w:rStyle w:val="FontStyle171"/>
          <w:b w:val="0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0B1348" w:rsidRPr="008529C6" w:rsidRDefault="000B1348" w:rsidP="008169C4">
      <w:pPr>
        <w:widowControl/>
        <w:suppressAutoHyphens/>
        <w:autoSpaceDE/>
        <w:autoSpaceDN/>
        <w:ind w:left="-720"/>
        <w:contextualSpacing/>
        <w:jc w:val="both"/>
        <w:rPr>
          <w:rStyle w:val="FontStyle171"/>
        </w:rPr>
      </w:pPr>
      <w:r w:rsidRPr="008529C6">
        <w:rPr>
          <w:rStyle w:val="FontStyle171"/>
        </w:rPr>
        <w:t>Место учебной дисциплины в структуре программы подготовки специалистов среднего звена</w:t>
      </w:r>
    </w:p>
    <w:p w:rsidR="000B1348" w:rsidRPr="008529C6" w:rsidRDefault="000B1348" w:rsidP="008169C4">
      <w:pPr>
        <w:widowControl/>
        <w:suppressAutoHyphens/>
        <w:autoSpaceDE/>
        <w:autoSpaceDN/>
        <w:ind w:left="-720"/>
        <w:contextualSpacing/>
        <w:jc w:val="both"/>
        <w:rPr>
          <w:rStyle w:val="FontStyle171"/>
          <w:b w:val="0"/>
        </w:rPr>
      </w:pPr>
      <w:r w:rsidRPr="008529C6">
        <w:rPr>
          <w:rStyle w:val="FontStyle171"/>
          <w:b w:val="0"/>
        </w:rPr>
        <w:t>общеобразовательный  цикл учебного плана ОПОП СПО на базе основного общего образования с получением среднего общего образования   ППССЗ.</w:t>
      </w:r>
    </w:p>
    <w:p w:rsidR="000B1348" w:rsidRPr="008529C6" w:rsidRDefault="000B1348" w:rsidP="008169C4">
      <w:pPr>
        <w:widowControl/>
        <w:suppressAutoHyphens/>
        <w:autoSpaceDE/>
        <w:autoSpaceDN/>
        <w:ind w:left="-720"/>
        <w:contextualSpacing/>
        <w:jc w:val="both"/>
        <w:rPr>
          <w:rStyle w:val="FontStyle171"/>
        </w:rPr>
      </w:pPr>
      <w:r w:rsidRPr="008529C6">
        <w:rPr>
          <w:rStyle w:val="FontStyle171"/>
        </w:rPr>
        <w:t>Цели и задачи учебной дисциплины – требования к результатам освоения учебной дисциплины</w:t>
      </w:r>
    </w:p>
    <w:p w:rsidR="000B1348" w:rsidRPr="008529C6" w:rsidRDefault="000B1348" w:rsidP="008169C4">
      <w:pPr>
        <w:suppressAutoHyphens/>
        <w:ind w:left="-720"/>
        <w:contextualSpacing/>
        <w:jc w:val="both"/>
        <w:rPr>
          <w:b/>
          <w:bCs/>
          <w:color w:val="000000"/>
          <w:sz w:val="24"/>
          <w:szCs w:val="24"/>
        </w:rPr>
      </w:pPr>
      <w:r w:rsidRPr="008529C6">
        <w:rPr>
          <w:sz w:val="24"/>
          <w:szCs w:val="24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0B1348" w:rsidRPr="008529C6" w:rsidRDefault="000B1348" w:rsidP="008169C4">
      <w:pPr>
        <w:widowControl/>
        <w:numPr>
          <w:ilvl w:val="0"/>
          <w:numId w:val="11"/>
        </w:numPr>
        <w:autoSpaceDE/>
        <w:autoSpaceDN/>
        <w:ind w:left="-720"/>
        <w:contextualSpacing/>
        <w:jc w:val="both"/>
        <w:rPr>
          <w:b/>
          <w:bCs/>
          <w:sz w:val="24"/>
          <w:szCs w:val="24"/>
          <w:lang w:eastAsia="en-US"/>
        </w:rPr>
      </w:pPr>
      <w:r w:rsidRPr="008529C6">
        <w:rPr>
          <w:b/>
          <w:bCs/>
          <w:i/>
          <w:iCs/>
          <w:sz w:val="24"/>
          <w:szCs w:val="24"/>
          <w:lang w:eastAsia="en-US"/>
        </w:rPr>
        <w:t>личностных</w:t>
      </w:r>
      <w:r w:rsidRPr="008529C6">
        <w:rPr>
          <w:b/>
          <w:bCs/>
          <w:sz w:val="24"/>
          <w:szCs w:val="24"/>
          <w:lang w:eastAsia="en-US"/>
        </w:rPr>
        <w:t>:</w:t>
      </w:r>
    </w:p>
    <w:p w:rsidR="000B1348" w:rsidRPr="008529C6" w:rsidRDefault="000B1348" w:rsidP="008169C4">
      <w:pPr>
        <w:pStyle w:val="ListParagraph"/>
        <w:widowControl/>
        <w:numPr>
          <w:ilvl w:val="0"/>
          <w:numId w:val="6"/>
        </w:numPr>
        <w:adjustRightInd w:val="0"/>
        <w:ind w:left="-72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0B1348" w:rsidRPr="008529C6" w:rsidRDefault="000B1348" w:rsidP="008169C4">
      <w:pPr>
        <w:pStyle w:val="ListParagraph"/>
        <w:widowControl/>
        <w:numPr>
          <w:ilvl w:val="0"/>
          <w:numId w:val="6"/>
        </w:numPr>
        <w:adjustRightInd w:val="0"/>
        <w:ind w:left="-72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устойчивый интерес к истории и достижениям в области астрономии;</w:t>
      </w:r>
    </w:p>
    <w:p w:rsidR="000B1348" w:rsidRPr="008529C6" w:rsidRDefault="000B1348" w:rsidP="008169C4">
      <w:pPr>
        <w:pStyle w:val="ListParagraph"/>
        <w:widowControl/>
        <w:numPr>
          <w:ilvl w:val="0"/>
          <w:numId w:val="6"/>
        </w:numPr>
        <w:adjustRightInd w:val="0"/>
        <w:ind w:left="-72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умение анализировать последствия освоения космического пространства для жизни и деятельности человека;</w:t>
      </w:r>
    </w:p>
    <w:p w:rsidR="000B1348" w:rsidRPr="008529C6" w:rsidRDefault="000B1348" w:rsidP="008169C4">
      <w:pPr>
        <w:widowControl/>
        <w:numPr>
          <w:ilvl w:val="0"/>
          <w:numId w:val="12"/>
        </w:numPr>
        <w:autoSpaceDE/>
        <w:autoSpaceDN/>
        <w:ind w:left="-720"/>
        <w:contextualSpacing/>
        <w:jc w:val="both"/>
        <w:rPr>
          <w:b/>
          <w:bCs/>
          <w:sz w:val="24"/>
          <w:szCs w:val="24"/>
          <w:lang w:eastAsia="en-US"/>
        </w:rPr>
      </w:pPr>
      <w:r w:rsidRPr="008529C6">
        <w:rPr>
          <w:b/>
          <w:bCs/>
          <w:i/>
          <w:iCs/>
          <w:sz w:val="24"/>
          <w:szCs w:val="24"/>
          <w:lang w:eastAsia="en-US"/>
        </w:rPr>
        <w:t>метапредметных</w:t>
      </w:r>
      <w:r w:rsidRPr="008529C6">
        <w:rPr>
          <w:b/>
          <w:bCs/>
          <w:sz w:val="24"/>
          <w:szCs w:val="24"/>
          <w:lang w:eastAsia="en-US"/>
        </w:rPr>
        <w:t>:</w:t>
      </w:r>
    </w:p>
    <w:p w:rsidR="000B1348" w:rsidRPr="008529C6" w:rsidRDefault="000B1348" w:rsidP="008169C4">
      <w:pPr>
        <w:pStyle w:val="ListParagraph"/>
        <w:widowControl/>
        <w:numPr>
          <w:ilvl w:val="0"/>
          <w:numId w:val="7"/>
        </w:numPr>
        <w:adjustRightInd w:val="0"/>
        <w:ind w:left="-720"/>
        <w:contextualSpacing/>
        <w:rPr>
          <w:bCs/>
          <w:sz w:val="24"/>
          <w:szCs w:val="24"/>
        </w:rPr>
      </w:pPr>
      <w:r w:rsidRPr="008529C6">
        <w:rPr>
          <w:bCs/>
          <w:sz w:val="24"/>
          <w:szCs w:val="24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0B1348" w:rsidRPr="008529C6" w:rsidRDefault="000B1348" w:rsidP="008169C4">
      <w:pPr>
        <w:pStyle w:val="ListParagraph"/>
        <w:widowControl/>
        <w:numPr>
          <w:ilvl w:val="0"/>
          <w:numId w:val="7"/>
        </w:numPr>
        <w:adjustRightInd w:val="0"/>
        <w:ind w:left="-720"/>
        <w:contextualSpacing/>
        <w:rPr>
          <w:bCs/>
          <w:sz w:val="24"/>
          <w:szCs w:val="24"/>
        </w:rPr>
      </w:pPr>
      <w:r w:rsidRPr="008529C6">
        <w:rPr>
          <w:bCs/>
          <w:sz w:val="24"/>
          <w:szCs w:val="24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0B1348" w:rsidRPr="008529C6" w:rsidRDefault="000B1348" w:rsidP="008169C4">
      <w:pPr>
        <w:pStyle w:val="ListParagraph"/>
        <w:widowControl/>
        <w:numPr>
          <w:ilvl w:val="0"/>
          <w:numId w:val="7"/>
        </w:numPr>
        <w:adjustRightInd w:val="0"/>
        <w:ind w:left="-720"/>
        <w:contextualSpacing/>
        <w:rPr>
          <w:bCs/>
          <w:sz w:val="24"/>
          <w:szCs w:val="24"/>
        </w:rPr>
      </w:pPr>
      <w:r w:rsidRPr="008529C6">
        <w:rPr>
          <w:bCs/>
          <w:sz w:val="24"/>
          <w:szCs w:val="24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0B1348" w:rsidRPr="008529C6" w:rsidRDefault="000B1348" w:rsidP="008169C4">
      <w:pPr>
        <w:pStyle w:val="ListParagraph"/>
        <w:widowControl/>
        <w:numPr>
          <w:ilvl w:val="0"/>
          <w:numId w:val="7"/>
        </w:numPr>
        <w:adjustRightInd w:val="0"/>
        <w:ind w:left="-720"/>
        <w:contextualSpacing/>
        <w:rPr>
          <w:bCs/>
          <w:sz w:val="24"/>
          <w:szCs w:val="24"/>
        </w:rPr>
      </w:pPr>
      <w:r w:rsidRPr="008529C6">
        <w:rPr>
          <w:bCs/>
          <w:sz w:val="24"/>
          <w:szCs w:val="24"/>
        </w:rPr>
        <w:t>владение языковыми средствами: умение ясно, логично и точно излагать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0B1348" w:rsidRPr="008529C6" w:rsidRDefault="000B1348" w:rsidP="008169C4">
      <w:pPr>
        <w:pStyle w:val="ListParagraph"/>
        <w:ind w:left="-720" w:hanging="709"/>
        <w:contextualSpacing/>
        <w:rPr>
          <w:b/>
          <w:bCs/>
          <w:sz w:val="24"/>
          <w:szCs w:val="24"/>
        </w:rPr>
      </w:pPr>
    </w:p>
    <w:p w:rsidR="000B1348" w:rsidRPr="008529C6" w:rsidRDefault="000B1348" w:rsidP="008169C4">
      <w:pPr>
        <w:widowControl/>
        <w:numPr>
          <w:ilvl w:val="0"/>
          <w:numId w:val="13"/>
        </w:numPr>
        <w:autoSpaceDE/>
        <w:autoSpaceDN/>
        <w:ind w:left="-720"/>
        <w:contextualSpacing/>
        <w:jc w:val="both"/>
        <w:rPr>
          <w:b/>
          <w:bCs/>
          <w:sz w:val="24"/>
          <w:szCs w:val="24"/>
          <w:lang w:eastAsia="en-US"/>
        </w:rPr>
      </w:pPr>
      <w:r w:rsidRPr="008529C6">
        <w:rPr>
          <w:b/>
          <w:bCs/>
          <w:i/>
          <w:iCs/>
          <w:sz w:val="24"/>
          <w:szCs w:val="24"/>
          <w:lang w:eastAsia="en-US"/>
        </w:rPr>
        <w:t>предметных</w:t>
      </w:r>
      <w:r w:rsidRPr="008529C6">
        <w:rPr>
          <w:b/>
          <w:bCs/>
          <w:sz w:val="24"/>
          <w:szCs w:val="24"/>
          <w:lang w:eastAsia="en-US"/>
        </w:rPr>
        <w:t>:</w:t>
      </w:r>
    </w:p>
    <w:p w:rsidR="000B1348" w:rsidRPr="008529C6" w:rsidRDefault="000B1348" w:rsidP="008169C4">
      <w:pPr>
        <w:pStyle w:val="BodyTextIndent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-720"/>
        <w:contextualSpacing/>
        <w:jc w:val="both"/>
        <w:rPr>
          <w:i/>
        </w:rPr>
      </w:pPr>
      <w:r w:rsidRPr="008529C6">
        <w:rPr>
          <w:lang w:eastAsia="en-US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</w:t>
      </w:r>
      <w:r w:rsidRPr="008529C6">
        <w:t>;</w:t>
      </w:r>
    </w:p>
    <w:p w:rsidR="000B1348" w:rsidRPr="008529C6" w:rsidRDefault="000B1348" w:rsidP="008169C4">
      <w:pPr>
        <w:pStyle w:val="ListParagraph"/>
        <w:widowControl/>
        <w:numPr>
          <w:ilvl w:val="0"/>
          <w:numId w:val="8"/>
        </w:numPr>
        <w:tabs>
          <w:tab w:val="left" w:pos="709"/>
        </w:tabs>
        <w:autoSpaceDE/>
        <w:autoSpaceDN/>
        <w:ind w:left="-72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понимание сущности наблюдаемых во Вселенной явлений;</w:t>
      </w:r>
    </w:p>
    <w:p w:rsidR="000B1348" w:rsidRPr="008529C6" w:rsidRDefault="000B1348" w:rsidP="008169C4">
      <w:pPr>
        <w:pStyle w:val="ListParagraph"/>
        <w:widowControl/>
        <w:numPr>
          <w:ilvl w:val="0"/>
          <w:numId w:val="8"/>
        </w:numPr>
        <w:tabs>
          <w:tab w:val="left" w:pos="709"/>
        </w:tabs>
        <w:autoSpaceDE/>
        <w:autoSpaceDN/>
        <w:ind w:left="-72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0B1348" w:rsidRPr="008529C6" w:rsidRDefault="000B1348" w:rsidP="008169C4">
      <w:pPr>
        <w:pStyle w:val="ListParagraph"/>
        <w:widowControl/>
        <w:numPr>
          <w:ilvl w:val="0"/>
          <w:numId w:val="8"/>
        </w:numPr>
        <w:tabs>
          <w:tab w:val="left" w:pos="709"/>
        </w:tabs>
        <w:autoSpaceDE/>
        <w:autoSpaceDN/>
        <w:ind w:left="-72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сформированность представлений о значении астрономии в практической деятельности человека и дальнейшем научно-практическом развитии</w:t>
      </w:r>
      <w:r w:rsidRPr="008529C6">
        <w:rPr>
          <w:bCs/>
          <w:sz w:val="24"/>
          <w:szCs w:val="24"/>
        </w:rPr>
        <w:t>;</w:t>
      </w:r>
    </w:p>
    <w:p w:rsidR="000B1348" w:rsidRPr="008529C6" w:rsidRDefault="000B1348" w:rsidP="008169C4">
      <w:pPr>
        <w:pStyle w:val="ListParagraph"/>
        <w:widowControl/>
        <w:numPr>
          <w:ilvl w:val="0"/>
          <w:numId w:val="9"/>
        </w:numPr>
        <w:tabs>
          <w:tab w:val="left" w:pos="709"/>
        </w:tabs>
        <w:autoSpaceDE/>
        <w:autoSpaceDN/>
        <w:ind w:left="-72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0B1348" w:rsidRPr="008529C6" w:rsidRDefault="000B1348" w:rsidP="0081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contextualSpacing/>
        <w:rPr>
          <w:b/>
          <w:sz w:val="24"/>
          <w:szCs w:val="24"/>
        </w:rPr>
      </w:pPr>
    </w:p>
    <w:p w:rsidR="000B1348" w:rsidRPr="008529C6" w:rsidRDefault="000B1348" w:rsidP="008169C4">
      <w:pPr>
        <w:pStyle w:val="Heading3"/>
        <w:tabs>
          <w:tab w:val="left" w:pos="10206"/>
        </w:tabs>
        <w:ind w:left="-72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Количество часов на освоение программы учебной дисциплины</w:t>
      </w:r>
    </w:p>
    <w:p w:rsidR="000B1348" w:rsidRPr="008529C6" w:rsidRDefault="000B1348" w:rsidP="008169C4">
      <w:pPr>
        <w:pStyle w:val="BodyText"/>
        <w:ind w:left="-72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Объем образовательной нагрузки- 3</w:t>
      </w:r>
      <w:r>
        <w:rPr>
          <w:sz w:val="24"/>
          <w:szCs w:val="24"/>
        </w:rPr>
        <w:t>6</w:t>
      </w:r>
      <w:r w:rsidRPr="008529C6">
        <w:rPr>
          <w:sz w:val="24"/>
          <w:szCs w:val="24"/>
        </w:rPr>
        <w:t xml:space="preserve"> час</w:t>
      </w:r>
    </w:p>
    <w:p w:rsidR="000B1348" w:rsidRPr="008529C6" w:rsidRDefault="000B1348" w:rsidP="008169C4">
      <w:pPr>
        <w:pStyle w:val="BodyText"/>
        <w:ind w:left="-72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Теоретическое обучение-</w:t>
      </w:r>
      <w:r>
        <w:rPr>
          <w:sz w:val="24"/>
          <w:szCs w:val="24"/>
        </w:rPr>
        <w:t>20</w:t>
      </w:r>
      <w:r w:rsidRPr="008529C6">
        <w:rPr>
          <w:sz w:val="24"/>
          <w:szCs w:val="24"/>
        </w:rPr>
        <w:t xml:space="preserve"> час.</w:t>
      </w:r>
    </w:p>
    <w:p w:rsidR="000B1348" w:rsidRPr="008529C6" w:rsidRDefault="000B1348" w:rsidP="008169C4">
      <w:pPr>
        <w:pStyle w:val="BodyText"/>
        <w:ind w:left="-72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Лабораторно-практические занятия-</w:t>
      </w:r>
      <w:r>
        <w:rPr>
          <w:sz w:val="24"/>
          <w:szCs w:val="24"/>
        </w:rPr>
        <w:t>16</w:t>
      </w:r>
      <w:r w:rsidRPr="008529C6">
        <w:rPr>
          <w:sz w:val="24"/>
          <w:szCs w:val="24"/>
        </w:rPr>
        <w:t xml:space="preserve"> час.</w:t>
      </w:r>
    </w:p>
    <w:p w:rsidR="000B1348" w:rsidRPr="00A5742F" w:rsidRDefault="000B1348" w:rsidP="0081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jc w:val="both"/>
        <w:rPr>
          <w:sz w:val="24"/>
          <w:szCs w:val="24"/>
        </w:rPr>
      </w:pPr>
    </w:p>
    <w:p w:rsidR="000B1348" w:rsidRPr="00A5742F" w:rsidRDefault="000B1348" w:rsidP="008169C4">
      <w:pPr>
        <w:pStyle w:val="Style143"/>
        <w:widowControl/>
        <w:tabs>
          <w:tab w:val="left" w:leader="underscore" w:pos="8078"/>
        </w:tabs>
        <w:spacing w:line="240" w:lineRule="auto"/>
        <w:ind w:left="-720"/>
        <w:rPr>
          <w:rStyle w:val="FontStyle170"/>
          <w:b w:val="0"/>
          <w:bCs/>
        </w:rPr>
      </w:pPr>
    </w:p>
    <w:p w:rsidR="000B1348" w:rsidRDefault="000B1348" w:rsidP="006B3D33">
      <w:pPr>
        <w:pStyle w:val="Heading3"/>
        <w:tabs>
          <w:tab w:val="left" w:pos="10206"/>
        </w:tabs>
        <w:ind w:left="-709"/>
        <w:contextualSpacing/>
        <w:jc w:val="center"/>
        <w:rPr>
          <w:sz w:val="24"/>
          <w:szCs w:val="24"/>
        </w:rPr>
      </w:pPr>
      <w:r w:rsidRPr="00E10EE4">
        <w:rPr>
          <w:sz w:val="24"/>
          <w:szCs w:val="24"/>
        </w:rPr>
        <w:t>ОУД</w:t>
      </w:r>
      <w:r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.1</w:t>
      </w:r>
      <w:r>
        <w:rPr>
          <w:sz w:val="24"/>
          <w:szCs w:val="24"/>
        </w:rPr>
        <w:t xml:space="preserve">1 </w:t>
      </w:r>
      <w:r w:rsidRPr="00E10EE4">
        <w:rPr>
          <w:sz w:val="24"/>
          <w:szCs w:val="24"/>
        </w:rPr>
        <w:t xml:space="preserve"> Информатика</w:t>
      </w:r>
    </w:p>
    <w:p w:rsidR="000B1348" w:rsidRPr="00E10EE4" w:rsidRDefault="000B1348" w:rsidP="006B3D33">
      <w:pPr>
        <w:pStyle w:val="Heading3"/>
        <w:tabs>
          <w:tab w:val="left" w:pos="10206"/>
        </w:tabs>
        <w:ind w:left="-709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Область применения программы</w:t>
      </w:r>
    </w:p>
    <w:p w:rsidR="000B1348" w:rsidRPr="00E10EE4" w:rsidRDefault="000B1348" w:rsidP="006B3D33">
      <w:pPr>
        <w:pStyle w:val="BodyText"/>
        <w:tabs>
          <w:tab w:val="left" w:pos="9356"/>
          <w:tab w:val="left" w:pos="10206"/>
        </w:tabs>
        <w:ind w:left="-709" w:firstLine="0"/>
        <w:contextualSpacing/>
        <w:jc w:val="left"/>
        <w:rPr>
          <w:sz w:val="24"/>
          <w:szCs w:val="24"/>
        </w:rPr>
      </w:pPr>
      <w:r w:rsidRPr="00E10EE4">
        <w:rPr>
          <w:sz w:val="24"/>
          <w:szCs w:val="24"/>
        </w:rPr>
        <w:t>Программа общеобразовательной учебной дисциплины«Информатика»разработана на основе требований ФГОС среднего общего об</w:t>
      </w:r>
      <w:r>
        <w:rPr>
          <w:sz w:val="24"/>
          <w:szCs w:val="24"/>
        </w:rPr>
        <w:t xml:space="preserve">разования и примерной программы </w:t>
      </w:r>
      <w:r w:rsidRPr="00E10EE4">
        <w:rPr>
          <w:sz w:val="24"/>
          <w:szCs w:val="24"/>
        </w:rPr>
        <w:t>общеобразовательнойучебной</w:t>
      </w:r>
      <w:r w:rsidRPr="00E10EE4">
        <w:rPr>
          <w:spacing w:val="-4"/>
          <w:sz w:val="24"/>
          <w:szCs w:val="24"/>
        </w:rPr>
        <w:t>дисциплины</w:t>
      </w:r>
      <w:r>
        <w:rPr>
          <w:sz w:val="24"/>
          <w:szCs w:val="24"/>
        </w:rPr>
        <w:t xml:space="preserve"> «Информатика»  для </w:t>
      </w:r>
      <w:r w:rsidRPr="00E10EE4">
        <w:rPr>
          <w:sz w:val="24"/>
          <w:szCs w:val="24"/>
        </w:rPr>
        <w:t>профессиональныхобразовательных</w:t>
      </w:r>
      <w:r w:rsidRPr="00E10EE4">
        <w:rPr>
          <w:spacing w:val="-1"/>
          <w:sz w:val="24"/>
          <w:szCs w:val="24"/>
        </w:rPr>
        <w:t xml:space="preserve">организаций, </w:t>
      </w:r>
      <w:r w:rsidRPr="00E10EE4">
        <w:rPr>
          <w:sz w:val="24"/>
          <w:szCs w:val="24"/>
        </w:rPr>
        <w:t>одобренной Научно-методическим советом ФГАУ «ФИРО», 2015года</w:t>
      </w:r>
      <w:r w:rsidRPr="00857DCD">
        <w:rPr>
          <w:sz w:val="24"/>
          <w:szCs w:val="24"/>
        </w:rPr>
        <w:t>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Содержание программы «Информатика» направлено на достижение следующих целей:</w:t>
      </w:r>
    </w:p>
    <w:p w:rsidR="000B1348" w:rsidRPr="00E10EE4" w:rsidRDefault="000B1348" w:rsidP="006B3D33">
      <w:pPr>
        <w:pStyle w:val="ListParagraph"/>
        <w:tabs>
          <w:tab w:val="left" w:pos="2102"/>
          <w:tab w:val="left" w:pos="10206"/>
        </w:tabs>
        <w:ind w:left="-85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0B1348" w:rsidRPr="00E10EE4" w:rsidRDefault="000B1348" w:rsidP="006B3D33">
      <w:pPr>
        <w:pStyle w:val="ListParagraph"/>
        <w:tabs>
          <w:tab w:val="left" w:pos="2102"/>
          <w:tab w:val="left" w:pos="10206"/>
        </w:tabs>
        <w:ind w:left="-85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выполненияпрофессиональныхзадач,профессиональногои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личностного развития;</w:t>
      </w:r>
    </w:p>
    <w:p w:rsidR="000B1348" w:rsidRPr="00E10EE4" w:rsidRDefault="000B1348" w:rsidP="006B3D33">
      <w:pPr>
        <w:pStyle w:val="ListParagraph"/>
        <w:tabs>
          <w:tab w:val="left" w:pos="2102"/>
          <w:tab w:val="left" w:pos="10206"/>
        </w:tabs>
        <w:ind w:left="-85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>формирование у обучающихся умений применять,анализировать, преобразовывать информационные модели реальных объектов и процессов, используя при этом ИКТ, в том числе при изучении другихдисциплин;</w:t>
      </w:r>
    </w:p>
    <w:p w:rsidR="000B1348" w:rsidRPr="00E10EE4" w:rsidRDefault="000B1348" w:rsidP="006B3D33">
      <w:pPr>
        <w:pStyle w:val="ListParagraph"/>
        <w:tabs>
          <w:tab w:val="left" w:pos="2102"/>
          <w:tab w:val="left" w:pos="10206"/>
        </w:tabs>
        <w:ind w:left="-85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использованияметодовинформатикиисредствИКТприизучении различных учебныхпредметов;</w:t>
      </w:r>
    </w:p>
    <w:p w:rsidR="000B1348" w:rsidRPr="00E10EE4" w:rsidRDefault="000B1348" w:rsidP="006B3D33">
      <w:pPr>
        <w:pStyle w:val="ListParagraph"/>
        <w:tabs>
          <w:tab w:val="left" w:pos="2102"/>
          <w:tab w:val="left" w:pos="10206"/>
        </w:tabs>
        <w:ind w:left="-85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проектной,деятельности;</w:t>
      </w:r>
    </w:p>
    <w:p w:rsidR="000B1348" w:rsidRPr="00E10EE4" w:rsidRDefault="000B1348" w:rsidP="006B3D33">
      <w:pPr>
        <w:pStyle w:val="ListParagraph"/>
        <w:tabs>
          <w:tab w:val="left" w:pos="2102"/>
          <w:tab w:val="left" w:pos="10206"/>
        </w:tabs>
        <w:ind w:left="-85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</w:t>
      </w:r>
      <w:r>
        <w:rPr>
          <w:sz w:val="24"/>
          <w:szCs w:val="24"/>
        </w:rPr>
        <w:t>ание и использование информаци</w:t>
      </w:r>
      <w:r w:rsidRPr="00E10EE4">
        <w:rPr>
          <w:sz w:val="24"/>
          <w:szCs w:val="24"/>
        </w:rPr>
        <w:t>онных систем, распространение и использованиеинформации;</w:t>
      </w:r>
    </w:p>
    <w:p w:rsidR="000B1348" w:rsidRPr="00E10EE4" w:rsidRDefault="000B1348" w:rsidP="006B3D33">
      <w:pPr>
        <w:pStyle w:val="ListParagraph"/>
        <w:tabs>
          <w:tab w:val="left" w:pos="2102"/>
          <w:tab w:val="left" w:pos="10206"/>
        </w:tabs>
        <w:ind w:left="-85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E10EE4">
        <w:rPr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социальныхкоммуникаций.</w:t>
      </w:r>
    </w:p>
    <w:p w:rsidR="000B1348" w:rsidRPr="00E10EE4" w:rsidRDefault="000B1348" w:rsidP="006B3D33">
      <w:pPr>
        <w:pStyle w:val="Heading3"/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sz w:val="24"/>
          <w:szCs w:val="24"/>
        </w:rPr>
        <w:t>квалифицированных рабочих и служащих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 ГБПОУ КМТТ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«Математика и информатика» ФГОС среднего общего образования.</w:t>
      </w:r>
    </w:p>
    <w:p w:rsidR="000B1348" w:rsidRPr="00E10EE4" w:rsidRDefault="000B1348" w:rsidP="006B3D33">
      <w:pPr>
        <w:pStyle w:val="Heading3"/>
        <w:tabs>
          <w:tab w:val="left" w:pos="10206"/>
        </w:tabs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b/>
          <w:i/>
          <w:sz w:val="24"/>
          <w:szCs w:val="24"/>
        </w:rPr>
      </w:pPr>
      <w:r w:rsidRPr="00E10EE4">
        <w:rPr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E10EE4">
        <w:rPr>
          <w:b/>
          <w:i/>
          <w:sz w:val="24"/>
          <w:szCs w:val="24"/>
        </w:rPr>
        <w:t>результатов:</w:t>
      </w:r>
    </w:p>
    <w:p w:rsidR="000B1348" w:rsidRPr="00E10EE4" w:rsidRDefault="000B1348" w:rsidP="006B3D33">
      <w:pPr>
        <w:pStyle w:val="Heading4"/>
        <w:tabs>
          <w:tab w:val="left" w:pos="10206"/>
        </w:tabs>
        <w:spacing w:line="240" w:lineRule="auto"/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личностных:</w:t>
      </w:r>
    </w:p>
    <w:p w:rsidR="000B1348" w:rsidRPr="00664C8A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чувство гордости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 xml:space="preserve">уважения </w:t>
      </w:r>
      <w:r w:rsidRPr="00664C8A">
        <w:rPr>
          <w:sz w:val="24"/>
          <w:szCs w:val="24"/>
        </w:rPr>
        <w:t xml:space="preserve">к </w:t>
      </w:r>
      <w:r w:rsidRPr="00664C8A">
        <w:rPr>
          <w:spacing w:val="2"/>
          <w:sz w:val="24"/>
          <w:szCs w:val="24"/>
        </w:rPr>
        <w:t xml:space="preserve">истории развития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 xml:space="preserve">достижениям отечественной информатики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2"/>
          <w:sz w:val="24"/>
          <w:szCs w:val="24"/>
        </w:rPr>
        <w:t>мировой индустрии информационных технологий;</w:t>
      </w:r>
    </w:p>
    <w:p w:rsidR="000B1348" w:rsidRPr="00E10EE4" w:rsidRDefault="000B1348" w:rsidP="006B3D33">
      <w:pPr>
        <w:pStyle w:val="ListParagraph"/>
        <w:numPr>
          <w:ilvl w:val="0"/>
          <w:numId w:val="1"/>
        </w:numPr>
        <w:tabs>
          <w:tab w:val="left" w:pos="1531"/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pacing w:val="2"/>
          <w:sz w:val="24"/>
          <w:szCs w:val="24"/>
        </w:rPr>
        <w:t xml:space="preserve">осознание </w:t>
      </w:r>
      <w:r w:rsidRPr="00E10EE4">
        <w:rPr>
          <w:sz w:val="24"/>
          <w:szCs w:val="24"/>
        </w:rPr>
        <w:t xml:space="preserve">своего </w:t>
      </w:r>
      <w:r w:rsidRPr="00E10EE4">
        <w:rPr>
          <w:spacing w:val="2"/>
          <w:sz w:val="24"/>
          <w:szCs w:val="24"/>
        </w:rPr>
        <w:t xml:space="preserve">места </w:t>
      </w:r>
      <w:r w:rsidRPr="00E10EE4">
        <w:rPr>
          <w:sz w:val="24"/>
          <w:szCs w:val="24"/>
        </w:rPr>
        <w:t xml:space="preserve">в </w:t>
      </w:r>
      <w:r w:rsidRPr="00E10EE4">
        <w:rPr>
          <w:spacing w:val="2"/>
          <w:sz w:val="24"/>
          <w:szCs w:val="24"/>
        </w:rPr>
        <w:t>информационномобществе;</w:t>
      </w:r>
    </w:p>
    <w:p w:rsidR="000B1348" w:rsidRPr="00664C8A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готовность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 xml:space="preserve">способность </w:t>
      </w:r>
      <w:r w:rsidRPr="00664C8A">
        <w:rPr>
          <w:sz w:val="24"/>
          <w:szCs w:val="24"/>
        </w:rPr>
        <w:t xml:space="preserve">к </w:t>
      </w:r>
      <w:r w:rsidRPr="00664C8A">
        <w:rPr>
          <w:spacing w:val="2"/>
          <w:sz w:val="24"/>
          <w:szCs w:val="24"/>
        </w:rPr>
        <w:t xml:space="preserve">самостоятельной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 xml:space="preserve">ответственной творческой </w:t>
      </w:r>
      <w:r w:rsidRPr="00664C8A">
        <w:rPr>
          <w:spacing w:val="3"/>
          <w:sz w:val="24"/>
          <w:szCs w:val="24"/>
        </w:rPr>
        <w:t xml:space="preserve">деятельности </w:t>
      </w:r>
      <w:r w:rsidRPr="00664C8A">
        <w:rPr>
          <w:sz w:val="24"/>
          <w:szCs w:val="24"/>
        </w:rPr>
        <w:t xml:space="preserve">с </w:t>
      </w:r>
      <w:r w:rsidRPr="00664C8A">
        <w:rPr>
          <w:spacing w:val="2"/>
          <w:sz w:val="24"/>
          <w:szCs w:val="24"/>
        </w:rPr>
        <w:t xml:space="preserve">использованием </w:t>
      </w:r>
      <w:r w:rsidRPr="00664C8A">
        <w:rPr>
          <w:spacing w:val="3"/>
          <w:sz w:val="24"/>
          <w:szCs w:val="24"/>
        </w:rPr>
        <w:t>информационно-</w:t>
      </w:r>
      <w:r w:rsidRPr="00664C8A">
        <w:rPr>
          <w:spacing w:val="2"/>
          <w:sz w:val="24"/>
          <w:szCs w:val="24"/>
        </w:rPr>
        <w:t>коммуникационныхтехнологий;</w:t>
      </w:r>
    </w:p>
    <w:p w:rsidR="000B1348" w:rsidRPr="00664C8A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умение использовать достижения современной информатики </w:t>
      </w:r>
      <w:r w:rsidRPr="00664C8A">
        <w:rPr>
          <w:sz w:val="24"/>
          <w:szCs w:val="24"/>
        </w:rPr>
        <w:t xml:space="preserve">для </w:t>
      </w:r>
      <w:r w:rsidRPr="00664C8A">
        <w:rPr>
          <w:spacing w:val="2"/>
          <w:sz w:val="24"/>
          <w:szCs w:val="24"/>
        </w:rPr>
        <w:t xml:space="preserve">повышения собственного интеллектуального развития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2"/>
          <w:sz w:val="24"/>
          <w:szCs w:val="24"/>
        </w:rPr>
        <w:t xml:space="preserve">выбранной профессиональной </w:t>
      </w:r>
      <w:r w:rsidRPr="00664C8A">
        <w:rPr>
          <w:spacing w:val="3"/>
          <w:sz w:val="24"/>
          <w:szCs w:val="24"/>
        </w:rPr>
        <w:t xml:space="preserve">деятельности, </w:t>
      </w:r>
      <w:r w:rsidRPr="00664C8A">
        <w:rPr>
          <w:spacing w:val="2"/>
          <w:sz w:val="24"/>
          <w:szCs w:val="24"/>
        </w:rPr>
        <w:t>самостоятельно формировать новые</w:t>
      </w:r>
      <w:r w:rsidRPr="00664C8A">
        <w:rPr>
          <w:sz w:val="24"/>
          <w:szCs w:val="24"/>
        </w:rPr>
        <w:t>для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себя знания в профессиональной области, используя для этого доступные источники информации;</w:t>
      </w:r>
    </w:p>
    <w:p w:rsidR="000B1348" w:rsidRPr="00664C8A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умение выстраивать конструктивные взаимоотношения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2"/>
          <w:sz w:val="24"/>
          <w:szCs w:val="24"/>
        </w:rPr>
        <w:t xml:space="preserve">командной работе </w:t>
      </w:r>
      <w:r w:rsidRPr="00664C8A">
        <w:rPr>
          <w:sz w:val="24"/>
          <w:szCs w:val="24"/>
        </w:rPr>
        <w:t xml:space="preserve">по </w:t>
      </w:r>
      <w:r w:rsidRPr="00664C8A">
        <w:rPr>
          <w:spacing w:val="3"/>
          <w:sz w:val="24"/>
          <w:szCs w:val="24"/>
        </w:rPr>
        <w:t xml:space="preserve">решению </w:t>
      </w:r>
      <w:r w:rsidRPr="00664C8A">
        <w:rPr>
          <w:spacing w:val="2"/>
          <w:sz w:val="24"/>
          <w:szCs w:val="24"/>
        </w:rPr>
        <w:t xml:space="preserve">общих задач,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2"/>
          <w:sz w:val="24"/>
          <w:szCs w:val="24"/>
        </w:rPr>
        <w:t xml:space="preserve">том числе </w:t>
      </w:r>
      <w:r w:rsidRPr="00664C8A">
        <w:rPr>
          <w:sz w:val="24"/>
          <w:szCs w:val="24"/>
        </w:rPr>
        <w:t xml:space="preserve">с </w:t>
      </w:r>
      <w:r w:rsidRPr="00664C8A">
        <w:rPr>
          <w:spacing w:val="2"/>
          <w:sz w:val="24"/>
          <w:szCs w:val="24"/>
        </w:rPr>
        <w:t>использованием современных средств сетевыхкоммуникаций;</w:t>
      </w:r>
    </w:p>
    <w:p w:rsidR="000B1348" w:rsidRPr="00664C8A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умение управлять своей познавательной деятельностью, проводить </w:t>
      </w:r>
      <w:r w:rsidRPr="00664C8A">
        <w:rPr>
          <w:spacing w:val="3"/>
          <w:sz w:val="24"/>
          <w:szCs w:val="24"/>
        </w:rPr>
        <w:t xml:space="preserve">самооценку </w:t>
      </w:r>
      <w:r w:rsidRPr="00664C8A">
        <w:rPr>
          <w:spacing w:val="2"/>
          <w:sz w:val="24"/>
          <w:szCs w:val="24"/>
        </w:rPr>
        <w:t xml:space="preserve">уровня собственного интеллектуального развития, </w:t>
      </w:r>
      <w:r w:rsidRPr="00664C8A">
        <w:rPr>
          <w:sz w:val="24"/>
          <w:szCs w:val="24"/>
        </w:rPr>
        <w:t xml:space="preserve">в том  числе с </w:t>
      </w:r>
      <w:r w:rsidRPr="00664C8A">
        <w:rPr>
          <w:spacing w:val="3"/>
          <w:sz w:val="24"/>
          <w:szCs w:val="24"/>
        </w:rPr>
        <w:t xml:space="preserve">использованием </w:t>
      </w:r>
      <w:r w:rsidRPr="00664C8A">
        <w:rPr>
          <w:spacing w:val="2"/>
          <w:sz w:val="24"/>
          <w:szCs w:val="24"/>
        </w:rPr>
        <w:t>современных электронных образовательныхресурсов;</w:t>
      </w:r>
    </w:p>
    <w:p w:rsidR="000B1348" w:rsidRPr="00664C8A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умение выбирать грамотное поведение при использовании </w:t>
      </w:r>
      <w:r w:rsidRPr="00664C8A">
        <w:rPr>
          <w:spacing w:val="3"/>
          <w:sz w:val="24"/>
          <w:szCs w:val="24"/>
        </w:rPr>
        <w:t xml:space="preserve">разнообразных </w:t>
      </w:r>
      <w:r w:rsidRPr="00664C8A">
        <w:rPr>
          <w:spacing w:val="2"/>
          <w:sz w:val="24"/>
          <w:szCs w:val="24"/>
        </w:rPr>
        <w:t xml:space="preserve">средств </w:t>
      </w:r>
      <w:r w:rsidRPr="00664C8A">
        <w:rPr>
          <w:spacing w:val="3"/>
          <w:sz w:val="24"/>
          <w:szCs w:val="24"/>
        </w:rPr>
        <w:t xml:space="preserve">информационно-коммуникационных </w:t>
      </w:r>
      <w:r w:rsidRPr="00664C8A">
        <w:rPr>
          <w:spacing w:val="2"/>
          <w:sz w:val="24"/>
          <w:szCs w:val="24"/>
        </w:rPr>
        <w:t xml:space="preserve">технологий как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3"/>
          <w:sz w:val="24"/>
          <w:szCs w:val="24"/>
        </w:rPr>
        <w:t xml:space="preserve">профессиональной </w:t>
      </w:r>
      <w:r w:rsidRPr="00664C8A">
        <w:rPr>
          <w:spacing w:val="2"/>
          <w:sz w:val="24"/>
          <w:szCs w:val="24"/>
        </w:rPr>
        <w:t xml:space="preserve">деятельности, так </w:t>
      </w:r>
      <w:r w:rsidRPr="00664C8A">
        <w:rPr>
          <w:sz w:val="24"/>
          <w:szCs w:val="24"/>
        </w:rPr>
        <w:t>и в</w:t>
      </w:r>
      <w:r w:rsidRPr="00664C8A">
        <w:rPr>
          <w:spacing w:val="2"/>
          <w:sz w:val="24"/>
          <w:szCs w:val="24"/>
        </w:rPr>
        <w:t>быту;</w:t>
      </w:r>
    </w:p>
    <w:p w:rsidR="000B1348" w:rsidRPr="00664C8A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готовность </w:t>
      </w:r>
      <w:r w:rsidRPr="00664C8A">
        <w:rPr>
          <w:sz w:val="24"/>
          <w:szCs w:val="24"/>
        </w:rPr>
        <w:t xml:space="preserve">к </w:t>
      </w:r>
      <w:r w:rsidRPr="00664C8A">
        <w:rPr>
          <w:spacing w:val="2"/>
          <w:sz w:val="24"/>
          <w:szCs w:val="24"/>
        </w:rPr>
        <w:t xml:space="preserve">продолжению образования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 xml:space="preserve">повышению квалификации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2"/>
          <w:sz w:val="24"/>
          <w:szCs w:val="24"/>
        </w:rPr>
        <w:t xml:space="preserve">избранной профессиональной деятельности </w:t>
      </w:r>
      <w:r w:rsidRPr="00664C8A">
        <w:rPr>
          <w:sz w:val="24"/>
          <w:szCs w:val="24"/>
        </w:rPr>
        <w:t xml:space="preserve">на </w:t>
      </w:r>
      <w:r w:rsidRPr="00664C8A">
        <w:rPr>
          <w:spacing w:val="2"/>
          <w:sz w:val="24"/>
          <w:szCs w:val="24"/>
        </w:rPr>
        <w:t xml:space="preserve">основе развития личных </w:t>
      </w:r>
      <w:r w:rsidRPr="00664C8A">
        <w:rPr>
          <w:spacing w:val="3"/>
          <w:sz w:val="24"/>
          <w:szCs w:val="24"/>
        </w:rPr>
        <w:t>информационно-коммуникационных</w:t>
      </w:r>
      <w:r w:rsidRPr="00664C8A">
        <w:rPr>
          <w:spacing w:val="2"/>
          <w:sz w:val="24"/>
          <w:szCs w:val="24"/>
        </w:rPr>
        <w:t>компетенций;</w:t>
      </w:r>
    </w:p>
    <w:p w:rsidR="000B1348" w:rsidRPr="00E10EE4" w:rsidRDefault="000B1348" w:rsidP="006B3D33">
      <w:pPr>
        <w:pStyle w:val="Heading4"/>
        <w:tabs>
          <w:tab w:val="left" w:pos="10206"/>
        </w:tabs>
        <w:spacing w:line="240" w:lineRule="auto"/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метапредметных:</w:t>
      </w:r>
    </w:p>
    <w:p w:rsidR="000B1348" w:rsidRPr="00664C8A" w:rsidRDefault="000B1348" w:rsidP="006B3D33">
      <w:pPr>
        <w:tabs>
          <w:tab w:val="left" w:pos="165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умение определять цели, составлять планы деятельности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3"/>
          <w:sz w:val="24"/>
          <w:szCs w:val="24"/>
        </w:rPr>
        <w:t xml:space="preserve">определять средства, </w:t>
      </w:r>
      <w:r w:rsidRPr="00664C8A">
        <w:rPr>
          <w:spacing w:val="2"/>
          <w:sz w:val="24"/>
          <w:szCs w:val="24"/>
        </w:rPr>
        <w:t xml:space="preserve">необходимые </w:t>
      </w:r>
      <w:r w:rsidRPr="00664C8A">
        <w:rPr>
          <w:sz w:val="24"/>
          <w:szCs w:val="24"/>
        </w:rPr>
        <w:t>для их</w:t>
      </w:r>
      <w:r w:rsidRPr="00664C8A">
        <w:rPr>
          <w:spacing w:val="2"/>
          <w:sz w:val="24"/>
          <w:szCs w:val="24"/>
        </w:rPr>
        <w:t>реализации;</w:t>
      </w:r>
    </w:p>
    <w:p w:rsidR="000B1348" w:rsidRPr="00664C8A" w:rsidRDefault="000B1348" w:rsidP="006B3D33">
      <w:pPr>
        <w:tabs>
          <w:tab w:val="left" w:pos="165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использование различных видов познавательной деятельности </w:t>
      </w:r>
      <w:r w:rsidRPr="00664C8A">
        <w:rPr>
          <w:sz w:val="24"/>
          <w:szCs w:val="24"/>
        </w:rPr>
        <w:t xml:space="preserve">для </w:t>
      </w:r>
      <w:r w:rsidRPr="00664C8A">
        <w:rPr>
          <w:spacing w:val="2"/>
          <w:sz w:val="24"/>
          <w:szCs w:val="24"/>
        </w:rPr>
        <w:t xml:space="preserve">решения информационных задач, применение </w:t>
      </w:r>
      <w:r w:rsidRPr="00664C8A">
        <w:rPr>
          <w:spacing w:val="4"/>
          <w:sz w:val="24"/>
          <w:szCs w:val="24"/>
        </w:rPr>
        <w:t xml:space="preserve">основных </w:t>
      </w:r>
      <w:r w:rsidRPr="00664C8A">
        <w:rPr>
          <w:spacing w:val="2"/>
          <w:sz w:val="24"/>
          <w:szCs w:val="24"/>
        </w:rPr>
        <w:t>методовпознания</w:t>
      </w:r>
    </w:p>
    <w:p w:rsidR="000B1348" w:rsidRPr="00664C8A" w:rsidRDefault="000B1348" w:rsidP="006B3D33">
      <w:pPr>
        <w:tabs>
          <w:tab w:val="left" w:pos="165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-</w:t>
      </w:r>
      <w:r w:rsidRPr="00664C8A">
        <w:rPr>
          <w:spacing w:val="3"/>
          <w:sz w:val="24"/>
          <w:szCs w:val="24"/>
        </w:rPr>
        <w:t xml:space="preserve">(наблюдения, </w:t>
      </w:r>
      <w:r w:rsidRPr="00664C8A">
        <w:rPr>
          <w:spacing w:val="2"/>
          <w:sz w:val="24"/>
          <w:szCs w:val="24"/>
        </w:rPr>
        <w:t xml:space="preserve">описания, </w:t>
      </w:r>
      <w:r w:rsidRPr="00664C8A">
        <w:rPr>
          <w:spacing w:val="3"/>
          <w:sz w:val="24"/>
          <w:szCs w:val="24"/>
        </w:rPr>
        <w:t xml:space="preserve">измерения, </w:t>
      </w:r>
      <w:r w:rsidRPr="00664C8A">
        <w:rPr>
          <w:spacing w:val="2"/>
          <w:sz w:val="24"/>
          <w:szCs w:val="24"/>
        </w:rPr>
        <w:t xml:space="preserve">эксперимента) </w:t>
      </w:r>
      <w:r w:rsidRPr="00664C8A">
        <w:rPr>
          <w:sz w:val="24"/>
          <w:szCs w:val="24"/>
        </w:rPr>
        <w:t xml:space="preserve">для </w:t>
      </w:r>
      <w:r w:rsidRPr="00664C8A">
        <w:rPr>
          <w:spacing w:val="2"/>
          <w:sz w:val="24"/>
          <w:szCs w:val="24"/>
        </w:rPr>
        <w:t xml:space="preserve">организации учебно-исследовательской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 xml:space="preserve">проектной деятельности </w:t>
      </w:r>
      <w:r w:rsidRPr="00664C8A">
        <w:rPr>
          <w:sz w:val="24"/>
          <w:szCs w:val="24"/>
        </w:rPr>
        <w:t xml:space="preserve">с </w:t>
      </w:r>
      <w:r w:rsidRPr="00664C8A">
        <w:rPr>
          <w:spacing w:val="2"/>
          <w:sz w:val="24"/>
          <w:szCs w:val="24"/>
        </w:rPr>
        <w:t xml:space="preserve">использованием </w:t>
      </w:r>
      <w:r w:rsidRPr="00664C8A">
        <w:rPr>
          <w:spacing w:val="3"/>
          <w:sz w:val="24"/>
          <w:szCs w:val="24"/>
        </w:rPr>
        <w:t>информационно-коммуникационных</w:t>
      </w:r>
      <w:r w:rsidRPr="00664C8A">
        <w:rPr>
          <w:spacing w:val="2"/>
          <w:sz w:val="24"/>
          <w:szCs w:val="24"/>
        </w:rPr>
        <w:t>технологий;</w:t>
      </w:r>
    </w:p>
    <w:p w:rsidR="000B1348" w:rsidRPr="00664C8A" w:rsidRDefault="000B1348" w:rsidP="006B3D33">
      <w:pPr>
        <w:tabs>
          <w:tab w:val="left" w:pos="165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использование различных информационных объектов, </w:t>
      </w:r>
      <w:r w:rsidRPr="00664C8A">
        <w:rPr>
          <w:sz w:val="24"/>
          <w:szCs w:val="24"/>
        </w:rPr>
        <w:t xml:space="preserve">с </w:t>
      </w:r>
      <w:r w:rsidRPr="00664C8A">
        <w:rPr>
          <w:spacing w:val="4"/>
          <w:sz w:val="24"/>
          <w:szCs w:val="24"/>
        </w:rPr>
        <w:t xml:space="preserve">которыми </w:t>
      </w:r>
      <w:r w:rsidRPr="00664C8A">
        <w:rPr>
          <w:spacing w:val="2"/>
          <w:sz w:val="24"/>
          <w:szCs w:val="24"/>
        </w:rPr>
        <w:t xml:space="preserve">возникает </w:t>
      </w:r>
      <w:r w:rsidRPr="00664C8A">
        <w:rPr>
          <w:spacing w:val="3"/>
          <w:sz w:val="24"/>
          <w:szCs w:val="24"/>
        </w:rPr>
        <w:t xml:space="preserve">необходимость </w:t>
      </w:r>
      <w:r w:rsidRPr="00664C8A">
        <w:rPr>
          <w:spacing w:val="2"/>
          <w:sz w:val="24"/>
          <w:szCs w:val="24"/>
        </w:rPr>
        <w:t xml:space="preserve">сталкиваться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2"/>
          <w:sz w:val="24"/>
          <w:szCs w:val="24"/>
        </w:rPr>
        <w:t xml:space="preserve">профессиональной сфере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2"/>
          <w:sz w:val="24"/>
          <w:szCs w:val="24"/>
        </w:rPr>
        <w:t xml:space="preserve">изучении явлений </w:t>
      </w:r>
      <w:r w:rsidRPr="00664C8A">
        <w:rPr>
          <w:sz w:val="24"/>
          <w:szCs w:val="24"/>
        </w:rPr>
        <w:t>и</w:t>
      </w:r>
      <w:r w:rsidRPr="00664C8A">
        <w:rPr>
          <w:spacing w:val="2"/>
          <w:sz w:val="24"/>
          <w:szCs w:val="24"/>
        </w:rPr>
        <w:t>процессов;</w:t>
      </w:r>
    </w:p>
    <w:p w:rsidR="000B1348" w:rsidRPr="00664C8A" w:rsidRDefault="000B1348" w:rsidP="006B3D33">
      <w:pPr>
        <w:tabs>
          <w:tab w:val="left" w:pos="165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использование различных источников информации,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2"/>
          <w:sz w:val="24"/>
          <w:szCs w:val="24"/>
        </w:rPr>
        <w:t xml:space="preserve">том числе электронных библиотек, умение критически </w:t>
      </w:r>
      <w:r w:rsidRPr="00664C8A">
        <w:rPr>
          <w:spacing w:val="3"/>
          <w:sz w:val="24"/>
          <w:szCs w:val="24"/>
        </w:rPr>
        <w:t xml:space="preserve">оценивать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 xml:space="preserve">интерпретировать информацию, получаемую из </w:t>
      </w:r>
      <w:r w:rsidRPr="00664C8A">
        <w:rPr>
          <w:spacing w:val="3"/>
          <w:sz w:val="24"/>
          <w:szCs w:val="24"/>
        </w:rPr>
        <w:t xml:space="preserve">различных </w:t>
      </w:r>
      <w:r w:rsidRPr="00664C8A">
        <w:rPr>
          <w:spacing w:val="2"/>
          <w:sz w:val="24"/>
          <w:szCs w:val="24"/>
        </w:rPr>
        <w:t xml:space="preserve">источников, </w:t>
      </w:r>
      <w:r w:rsidRPr="00664C8A">
        <w:rPr>
          <w:sz w:val="24"/>
          <w:szCs w:val="24"/>
        </w:rPr>
        <w:t xml:space="preserve">в том числе </w:t>
      </w:r>
      <w:r w:rsidRPr="00664C8A">
        <w:rPr>
          <w:spacing w:val="2"/>
          <w:sz w:val="24"/>
          <w:szCs w:val="24"/>
        </w:rPr>
        <w:t xml:space="preserve">из </w:t>
      </w:r>
      <w:r w:rsidRPr="00664C8A">
        <w:rPr>
          <w:sz w:val="24"/>
          <w:szCs w:val="24"/>
        </w:rPr>
        <w:t xml:space="preserve">сети </w:t>
      </w:r>
      <w:r w:rsidRPr="00664C8A">
        <w:rPr>
          <w:spacing w:val="2"/>
          <w:sz w:val="24"/>
          <w:szCs w:val="24"/>
        </w:rPr>
        <w:t>Интернет;</w:t>
      </w:r>
    </w:p>
    <w:p w:rsidR="000B1348" w:rsidRPr="00664C8A" w:rsidRDefault="000B1348" w:rsidP="006B3D33">
      <w:pPr>
        <w:tabs>
          <w:tab w:val="left" w:pos="165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умение анализировать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 xml:space="preserve">представлять информацию, данную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2"/>
          <w:sz w:val="24"/>
          <w:szCs w:val="24"/>
        </w:rPr>
        <w:t xml:space="preserve">электронных форматах на компьютере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2"/>
          <w:sz w:val="24"/>
          <w:szCs w:val="24"/>
        </w:rPr>
        <w:t>различныхвидах;</w:t>
      </w:r>
    </w:p>
    <w:p w:rsidR="000B1348" w:rsidRPr="00664C8A" w:rsidRDefault="000B1348" w:rsidP="006B3D33">
      <w:pPr>
        <w:tabs>
          <w:tab w:val="left" w:pos="165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умение использовать средства </w:t>
      </w:r>
      <w:r w:rsidRPr="00664C8A">
        <w:rPr>
          <w:spacing w:val="3"/>
          <w:sz w:val="24"/>
          <w:szCs w:val="24"/>
        </w:rPr>
        <w:t xml:space="preserve">информационно-коммуникационных технологий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2"/>
          <w:sz w:val="24"/>
          <w:szCs w:val="24"/>
        </w:rPr>
        <w:t xml:space="preserve">решении когнитивных, </w:t>
      </w:r>
      <w:r w:rsidRPr="00664C8A">
        <w:rPr>
          <w:spacing w:val="3"/>
          <w:sz w:val="24"/>
          <w:szCs w:val="24"/>
        </w:rPr>
        <w:t xml:space="preserve">коммуникативных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 xml:space="preserve">организационных задач </w:t>
      </w:r>
      <w:r w:rsidRPr="00664C8A">
        <w:rPr>
          <w:sz w:val="24"/>
          <w:szCs w:val="24"/>
        </w:rPr>
        <w:t xml:space="preserve">с </w:t>
      </w:r>
      <w:r w:rsidRPr="00664C8A">
        <w:rPr>
          <w:spacing w:val="2"/>
          <w:sz w:val="24"/>
          <w:szCs w:val="24"/>
        </w:rPr>
        <w:t xml:space="preserve">соблюдением требований эргономики, техники безопасности, </w:t>
      </w:r>
      <w:r w:rsidRPr="00664C8A">
        <w:rPr>
          <w:spacing w:val="3"/>
          <w:sz w:val="24"/>
          <w:szCs w:val="24"/>
        </w:rPr>
        <w:t xml:space="preserve">гигиены, </w:t>
      </w:r>
      <w:r w:rsidRPr="00664C8A">
        <w:rPr>
          <w:spacing w:val="2"/>
          <w:sz w:val="24"/>
          <w:szCs w:val="24"/>
        </w:rPr>
        <w:t xml:space="preserve">ресурсосбережения, правовых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 xml:space="preserve">этических </w:t>
      </w:r>
      <w:r w:rsidRPr="00664C8A">
        <w:rPr>
          <w:spacing w:val="3"/>
          <w:sz w:val="24"/>
          <w:szCs w:val="24"/>
        </w:rPr>
        <w:t xml:space="preserve">норм, </w:t>
      </w:r>
      <w:r w:rsidRPr="00664C8A">
        <w:rPr>
          <w:spacing w:val="2"/>
          <w:sz w:val="24"/>
          <w:szCs w:val="24"/>
        </w:rPr>
        <w:t>норм информационнойбезопасности;</w:t>
      </w:r>
    </w:p>
    <w:p w:rsidR="000B1348" w:rsidRPr="00664C8A" w:rsidRDefault="000B1348" w:rsidP="006B3D33">
      <w:pPr>
        <w:tabs>
          <w:tab w:val="left" w:pos="165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умение публично представлять результаты собственного исследования, </w:t>
      </w:r>
      <w:r w:rsidRPr="00664C8A">
        <w:rPr>
          <w:spacing w:val="3"/>
          <w:sz w:val="24"/>
          <w:szCs w:val="24"/>
        </w:rPr>
        <w:t xml:space="preserve">вести </w:t>
      </w:r>
      <w:r w:rsidRPr="00664C8A">
        <w:rPr>
          <w:spacing w:val="2"/>
          <w:sz w:val="24"/>
          <w:szCs w:val="24"/>
        </w:rPr>
        <w:t xml:space="preserve">дискуссии, доступно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 xml:space="preserve">гармонично сочетая содержание </w:t>
      </w:r>
      <w:r w:rsidRPr="00664C8A">
        <w:rPr>
          <w:sz w:val="24"/>
          <w:szCs w:val="24"/>
        </w:rPr>
        <w:t xml:space="preserve">и формы </w:t>
      </w:r>
      <w:r w:rsidRPr="00664C8A">
        <w:rPr>
          <w:spacing w:val="3"/>
          <w:sz w:val="24"/>
          <w:szCs w:val="24"/>
        </w:rPr>
        <w:t xml:space="preserve">представляемой </w:t>
      </w:r>
      <w:r w:rsidRPr="00664C8A">
        <w:rPr>
          <w:spacing w:val="2"/>
          <w:sz w:val="24"/>
          <w:szCs w:val="24"/>
        </w:rPr>
        <w:t xml:space="preserve">информации средствами информационных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>коммуникационныхтехнологий;</w:t>
      </w:r>
    </w:p>
    <w:p w:rsidR="000B1348" w:rsidRPr="00E10EE4" w:rsidRDefault="000B1348" w:rsidP="006B3D33">
      <w:pPr>
        <w:pStyle w:val="Heading4"/>
        <w:tabs>
          <w:tab w:val="left" w:pos="10206"/>
        </w:tabs>
        <w:spacing w:line="240" w:lineRule="auto"/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предметных:</w:t>
      </w:r>
    </w:p>
    <w:p w:rsidR="000B1348" w:rsidRPr="00664C8A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664C8A">
        <w:rPr>
          <w:spacing w:val="2"/>
          <w:sz w:val="24"/>
          <w:szCs w:val="24"/>
        </w:rPr>
        <w:t xml:space="preserve">сформированность представлений </w:t>
      </w:r>
      <w:r w:rsidRPr="00664C8A">
        <w:rPr>
          <w:sz w:val="24"/>
          <w:szCs w:val="24"/>
        </w:rPr>
        <w:t xml:space="preserve">о </w:t>
      </w:r>
      <w:r w:rsidRPr="00664C8A">
        <w:rPr>
          <w:spacing w:val="2"/>
          <w:sz w:val="24"/>
          <w:szCs w:val="24"/>
        </w:rPr>
        <w:t xml:space="preserve">роли информации </w:t>
      </w:r>
      <w:r w:rsidRPr="00664C8A">
        <w:rPr>
          <w:sz w:val="24"/>
          <w:szCs w:val="24"/>
        </w:rPr>
        <w:t xml:space="preserve">и </w:t>
      </w:r>
      <w:r w:rsidRPr="00664C8A">
        <w:rPr>
          <w:spacing w:val="2"/>
          <w:sz w:val="24"/>
          <w:szCs w:val="24"/>
        </w:rPr>
        <w:t xml:space="preserve">информационных процессов </w:t>
      </w:r>
      <w:r w:rsidRPr="00664C8A">
        <w:rPr>
          <w:sz w:val="24"/>
          <w:szCs w:val="24"/>
        </w:rPr>
        <w:t xml:space="preserve">в </w:t>
      </w:r>
      <w:r w:rsidRPr="00664C8A">
        <w:rPr>
          <w:spacing w:val="2"/>
          <w:sz w:val="24"/>
          <w:szCs w:val="24"/>
        </w:rPr>
        <w:t>окружающем</w:t>
      </w:r>
      <w:r w:rsidRPr="00664C8A">
        <w:rPr>
          <w:sz w:val="24"/>
          <w:szCs w:val="24"/>
        </w:rPr>
        <w:t>мире;</w:t>
      </w:r>
    </w:p>
    <w:p w:rsidR="000B1348" w:rsidRPr="00F773BC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F773BC">
        <w:rPr>
          <w:spacing w:val="2"/>
          <w:sz w:val="24"/>
          <w:szCs w:val="24"/>
        </w:rPr>
        <w:t xml:space="preserve">владение навыками алгоритмического мышления </w:t>
      </w:r>
      <w:r w:rsidRPr="00F773BC">
        <w:rPr>
          <w:sz w:val="24"/>
          <w:szCs w:val="24"/>
        </w:rPr>
        <w:t xml:space="preserve">и </w:t>
      </w:r>
      <w:r w:rsidRPr="00F773BC">
        <w:rPr>
          <w:spacing w:val="2"/>
          <w:sz w:val="24"/>
          <w:szCs w:val="24"/>
        </w:rPr>
        <w:t xml:space="preserve">понимание методов </w:t>
      </w:r>
      <w:r w:rsidRPr="00F773BC">
        <w:rPr>
          <w:spacing w:val="3"/>
          <w:sz w:val="24"/>
          <w:szCs w:val="24"/>
        </w:rPr>
        <w:t xml:space="preserve">формального </w:t>
      </w:r>
      <w:r w:rsidRPr="00F773BC">
        <w:rPr>
          <w:spacing w:val="2"/>
          <w:sz w:val="24"/>
          <w:szCs w:val="24"/>
        </w:rPr>
        <w:t>описания алгоритмов, владение знаниемосновных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алгоритмических конструкций, умение анализировать алгоритмы;</w:t>
      </w:r>
    </w:p>
    <w:p w:rsidR="000B1348" w:rsidRPr="00F773BC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F773BC">
        <w:rPr>
          <w:spacing w:val="2"/>
          <w:sz w:val="24"/>
          <w:szCs w:val="24"/>
        </w:rPr>
        <w:t xml:space="preserve">использование готовых прикладных компьютерных программ </w:t>
      </w:r>
      <w:r w:rsidRPr="00F773BC">
        <w:rPr>
          <w:sz w:val="24"/>
          <w:szCs w:val="24"/>
        </w:rPr>
        <w:t xml:space="preserve">по </w:t>
      </w:r>
      <w:r w:rsidRPr="00F773BC">
        <w:rPr>
          <w:spacing w:val="2"/>
          <w:sz w:val="24"/>
          <w:szCs w:val="24"/>
        </w:rPr>
        <w:t>профилю</w:t>
      </w:r>
      <w:r w:rsidRPr="00F773BC">
        <w:rPr>
          <w:spacing w:val="3"/>
          <w:sz w:val="24"/>
          <w:szCs w:val="24"/>
        </w:rPr>
        <w:t>подготовки;</w:t>
      </w:r>
    </w:p>
    <w:p w:rsidR="000B1348" w:rsidRPr="00F773BC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F773BC">
        <w:rPr>
          <w:spacing w:val="2"/>
          <w:sz w:val="24"/>
          <w:szCs w:val="24"/>
        </w:rPr>
        <w:t xml:space="preserve">владение способами представления, хранения </w:t>
      </w:r>
      <w:r w:rsidRPr="00F773BC">
        <w:rPr>
          <w:sz w:val="24"/>
          <w:szCs w:val="24"/>
        </w:rPr>
        <w:t xml:space="preserve">и </w:t>
      </w:r>
      <w:r w:rsidRPr="00F773BC">
        <w:rPr>
          <w:spacing w:val="2"/>
          <w:sz w:val="24"/>
          <w:szCs w:val="24"/>
        </w:rPr>
        <w:t xml:space="preserve">обработки данных </w:t>
      </w:r>
      <w:r w:rsidRPr="00F773BC">
        <w:rPr>
          <w:sz w:val="24"/>
          <w:szCs w:val="24"/>
        </w:rPr>
        <w:t xml:space="preserve">на </w:t>
      </w:r>
      <w:r w:rsidRPr="00F773BC">
        <w:rPr>
          <w:spacing w:val="2"/>
          <w:sz w:val="24"/>
          <w:szCs w:val="24"/>
        </w:rPr>
        <w:t>компьютере;</w:t>
      </w:r>
    </w:p>
    <w:p w:rsidR="000B1348" w:rsidRPr="00F773BC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F773BC">
        <w:rPr>
          <w:spacing w:val="2"/>
          <w:sz w:val="24"/>
          <w:szCs w:val="24"/>
        </w:rPr>
        <w:t xml:space="preserve">владение компьютерными средствами представления </w:t>
      </w:r>
      <w:r w:rsidRPr="00F773BC">
        <w:rPr>
          <w:sz w:val="24"/>
          <w:szCs w:val="24"/>
        </w:rPr>
        <w:t xml:space="preserve">и </w:t>
      </w:r>
      <w:r w:rsidRPr="00F773BC">
        <w:rPr>
          <w:spacing w:val="2"/>
          <w:sz w:val="24"/>
          <w:szCs w:val="24"/>
        </w:rPr>
        <w:t xml:space="preserve">анализа данных </w:t>
      </w:r>
      <w:r w:rsidRPr="00F773BC">
        <w:rPr>
          <w:sz w:val="24"/>
          <w:szCs w:val="24"/>
        </w:rPr>
        <w:t xml:space="preserve">в </w:t>
      </w:r>
      <w:r w:rsidRPr="00F773BC">
        <w:rPr>
          <w:spacing w:val="2"/>
          <w:sz w:val="24"/>
          <w:szCs w:val="24"/>
        </w:rPr>
        <w:t>электронныхтаблицах;</w:t>
      </w:r>
    </w:p>
    <w:p w:rsidR="000B1348" w:rsidRPr="00F773BC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F773BC">
        <w:rPr>
          <w:spacing w:val="2"/>
          <w:sz w:val="24"/>
          <w:szCs w:val="24"/>
        </w:rPr>
        <w:t xml:space="preserve">сформированность представлений </w:t>
      </w:r>
      <w:r w:rsidRPr="00F773BC">
        <w:rPr>
          <w:sz w:val="24"/>
          <w:szCs w:val="24"/>
        </w:rPr>
        <w:t xml:space="preserve">о </w:t>
      </w:r>
      <w:r w:rsidRPr="00F773BC">
        <w:rPr>
          <w:spacing w:val="2"/>
          <w:sz w:val="24"/>
          <w:szCs w:val="24"/>
        </w:rPr>
        <w:t xml:space="preserve">базах данных </w:t>
      </w:r>
      <w:r w:rsidRPr="00F773BC">
        <w:rPr>
          <w:sz w:val="24"/>
          <w:szCs w:val="24"/>
        </w:rPr>
        <w:t xml:space="preserve">и </w:t>
      </w:r>
      <w:r w:rsidRPr="00F773BC">
        <w:rPr>
          <w:spacing w:val="2"/>
          <w:sz w:val="24"/>
          <w:szCs w:val="24"/>
        </w:rPr>
        <w:t>простейших средствах управления</w:t>
      </w:r>
      <w:r w:rsidRPr="00F773BC">
        <w:rPr>
          <w:spacing w:val="5"/>
          <w:sz w:val="24"/>
          <w:szCs w:val="24"/>
        </w:rPr>
        <w:t>ими;</w:t>
      </w:r>
    </w:p>
    <w:p w:rsidR="000B1348" w:rsidRPr="00F773BC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F773BC">
        <w:rPr>
          <w:spacing w:val="2"/>
          <w:sz w:val="24"/>
          <w:szCs w:val="24"/>
        </w:rPr>
        <w:t xml:space="preserve">сформированность представлений </w:t>
      </w:r>
      <w:r w:rsidRPr="00F773BC">
        <w:rPr>
          <w:sz w:val="24"/>
          <w:szCs w:val="24"/>
        </w:rPr>
        <w:t xml:space="preserve">о </w:t>
      </w:r>
      <w:r w:rsidRPr="00F773BC">
        <w:rPr>
          <w:spacing w:val="3"/>
          <w:sz w:val="24"/>
          <w:szCs w:val="24"/>
        </w:rPr>
        <w:t xml:space="preserve">компьютерно-математических </w:t>
      </w:r>
      <w:r w:rsidRPr="00F773BC">
        <w:rPr>
          <w:spacing w:val="2"/>
          <w:sz w:val="24"/>
          <w:szCs w:val="24"/>
        </w:rPr>
        <w:t xml:space="preserve">моделях </w:t>
      </w:r>
      <w:r w:rsidRPr="00F773BC">
        <w:rPr>
          <w:sz w:val="24"/>
          <w:szCs w:val="24"/>
        </w:rPr>
        <w:t xml:space="preserve">и </w:t>
      </w:r>
      <w:r w:rsidRPr="00F773BC">
        <w:rPr>
          <w:spacing w:val="2"/>
          <w:sz w:val="24"/>
          <w:szCs w:val="24"/>
        </w:rPr>
        <w:t xml:space="preserve">необходимости анализа соответствия модели </w:t>
      </w:r>
      <w:r w:rsidRPr="00F773BC">
        <w:rPr>
          <w:sz w:val="24"/>
          <w:szCs w:val="24"/>
        </w:rPr>
        <w:t xml:space="preserve">и </w:t>
      </w:r>
      <w:r w:rsidRPr="00F773BC">
        <w:rPr>
          <w:spacing w:val="2"/>
          <w:sz w:val="24"/>
          <w:szCs w:val="24"/>
        </w:rPr>
        <w:t>моделируемого объекта(процесса);</w:t>
      </w:r>
    </w:p>
    <w:p w:rsidR="000B1348" w:rsidRPr="00F773BC" w:rsidRDefault="000B1348" w:rsidP="006B3D33">
      <w:pPr>
        <w:tabs>
          <w:tab w:val="left" w:pos="1531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F773BC">
        <w:rPr>
          <w:spacing w:val="2"/>
          <w:sz w:val="24"/>
          <w:szCs w:val="24"/>
        </w:rPr>
        <w:t xml:space="preserve">владение типовыми приемами написания программы </w:t>
      </w:r>
      <w:r w:rsidRPr="00F773BC">
        <w:rPr>
          <w:sz w:val="24"/>
          <w:szCs w:val="24"/>
        </w:rPr>
        <w:t xml:space="preserve">на </w:t>
      </w:r>
      <w:r w:rsidRPr="00F773BC">
        <w:rPr>
          <w:spacing w:val="2"/>
          <w:sz w:val="24"/>
          <w:szCs w:val="24"/>
        </w:rPr>
        <w:t xml:space="preserve">алгоритмическом языке </w:t>
      </w:r>
      <w:r w:rsidRPr="00F773BC">
        <w:rPr>
          <w:sz w:val="24"/>
          <w:szCs w:val="24"/>
        </w:rPr>
        <w:t xml:space="preserve">для </w:t>
      </w:r>
      <w:r w:rsidRPr="00F773BC">
        <w:rPr>
          <w:spacing w:val="2"/>
          <w:sz w:val="24"/>
          <w:szCs w:val="24"/>
        </w:rPr>
        <w:t xml:space="preserve">решения стандартной </w:t>
      </w:r>
      <w:r w:rsidRPr="00F773BC">
        <w:rPr>
          <w:sz w:val="24"/>
          <w:szCs w:val="24"/>
        </w:rPr>
        <w:t xml:space="preserve">задачи с </w:t>
      </w:r>
      <w:r w:rsidRPr="00F773BC">
        <w:rPr>
          <w:spacing w:val="2"/>
          <w:sz w:val="24"/>
          <w:szCs w:val="24"/>
        </w:rPr>
        <w:t>использованием основных конструкций языкапрограммирования;</w:t>
      </w:r>
    </w:p>
    <w:p w:rsidR="000B1348" w:rsidRPr="00F773BC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F773BC">
        <w:rPr>
          <w:spacing w:val="2"/>
          <w:sz w:val="24"/>
          <w:szCs w:val="24"/>
        </w:rPr>
        <w:t xml:space="preserve">сформированность базовых навыков </w:t>
      </w:r>
      <w:r w:rsidRPr="00F773BC">
        <w:rPr>
          <w:sz w:val="24"/>
          <w:szCs w:val="24"/>
        </w:rPr>
        <w:t xml:space="preserve">и </w:t>
      </w:r>
      <w:r w:rsidRPr="00F773BC">
        <w:rPr>
          <w:spacing w:val="2"/>
          <w:sz w:val="24"/>
          <w:szCs w:val="24"/>
        </w:rPr>
        <w:t xml:space="preserve">умений </w:t>
      </w:r>
      <w:r w:rsidRPr="00F773BC">
        <w:rPr>
          <w:sz w:val="24"/>
          <w:szCs w:val="24"/>
        </w:rPr>
        <w:t xml:space="preserve">по </w:t>
      </w:r>
      <w:r w:rsidRPr="00F773BC">
        <w:rPr>
          <w:spacing w:val="2"/>
          <w:sz w:val="24"/>
          <w:szCs w:val="24"/>
        </w:rPr>
        <w:t xml:space="preserve">соблюдению требований </w:t>
      </w:r>
      <w:r w:rsidRPr="00F773BC">
        <w:rPr>
          <w:sz w:val="24"/>
          <w:szCs w:val="24"/>
        </w:rPr>
        <w:t xml:space="preserve">техники </w:t>
      </w:r>
      <w:r w:rsidRPr="00F773BC">
        <w:rPr>
          <w:spacing w:val="2"/>
          <w:sz w:val="24"/>
          <w:szCs w:val="24"/>
        </w:rPr>
        <w:t xml:space="preserve">безопасности, гигиены </w:t>
      </w:r>
      <w:r w:rsidRPr="00F773BC">
        <w:rPr>
          <w:sz w:val="24"/>
          <w:szCs w:val="24"/>
        </w:rPr>
        <w:t xml:space="preserve">и </w:t>
      </w:r>
      <w:r w:rsidRPr="00F773BC">
        <w:rPr>
          <w:spacing w:val="2"/>
          <w:sz w:val="24"/>
          <w:szCs w:val="24"/>
        </w:rPr>
        <w:t xml:space="preserve">ресурсосбережения  </w:t>
      </w:r>
      <w:r w:rsidRPr="00F773BC">
        <w:rPr>
          <w:sz w:val="24"/>
          <w:szCs w:val="24"/>
        </w:rPr>
        <w:t xml:space="preserve">при </w:t>
      </w:r>
      <w:r w:rsidRPr="00F773BC">
        <w:rPr>
          <w:spacing w:val="2"/>
          <w:sz w:val="24"/>
          <w:szCs w:val="24"/>
        </w:rPr>
        <w:t xml:space="preserve">работе </w:t>
      </w:r>
      <w:r w:rsidRPr="00F773BC">
        <w:rPr>
          <w:sz w:val="24"/>
          <w:szCs w:val="24"/>
        </w:rPr>
        <w:t xml:space="preserve">со </w:t>
      </w:r>
      <w:r w:rsidRPr="00F773BC">
        <w:rPr>
          <w:spacing w:val="3"/>
          <w:sz w:val="24"/>
          <w:szCs w:val="24"/>
        </w:rPr>
        <w:t>средствами</w:t>
      </w:r>
      <w:r w:rsidRPr="00F773BC">
        <w:rPr>
          <w:spacing w:val="2"/>
          <w:sz w:val="24"/>
          <w:szCs w:val="24"/>
        </w:rPr>
        <w:t>информатизации;</w:t>
      </w:r>
    </w:p>
    <w:p w:rsidR="000B1348" w:rsidRPr="00F773BC" w:rsidRDefault="000B1348" w:rsidP="006B3D33">
      <w:pPr>
        <w:tabs>
          <w:tab w:val="left" w:pos="152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F773BC">
        <w:rPr>
          <w:spacing w:val="2"/>
          <w:sz w:val="24"/>
          <w:szCs w:val="24"/>
        </w:rPr>
        <w:t xml:space="preserve">понимание </w:t>
      </w:r>
      <w:r w:rsidRPr="00F773BC">
        <w:rPr>
          <w:spacing w:val="3"/>
          <w:sz w:val="24"/>
          <w:szCs w:val="24"/>
        </w:rPr>
        <w:t xml:space="preserve">основ </w:t>
      </w:r>
      <w:r w:rsidRPr="00F773BC">
        <w:rPr>
          <w:spacing w:val="2"/>
          <w:sz w:val="24"/>
          <w:szCs w:val="24"/>
        </w:rPr>
        <w:t xml:space="preserve">правовых аспектов </w:t>
      </w:r>
      <w:r w:rsidRPr="00F773BC">
        <w:rPr>
          <w:spacing w:val="3"/>
          <w:sz w:val="24"/>
          <w:szCs w:val="24"/>
        </w:rPr>
        <w:t xml:space="preserve">использования </w:t>
      </w:r>
      <w:r w:rsidRPr="00F773BC">
        <w:rPr>
          <w:spacing w:val="2"/>
          <w:sz w:val="24"/>
          <w:szCs w:val="24"/>
        </w:rPr>
        <w:t xml:space="preserve">компьютерных программ </w:t>
      </w:r>
      <w:r w:rsidRPr="00F773BC">
        <w:rPr>
          <w:sz w:val="24"/>
          <w:szCs w:val="24"/>
        </w:rPr>
        <w:t xml:space="preserve">и </w:t>
      </w:r>
      <w:r w:rsidRPr="00F773BC">
        <w:rPr>
          <w:spacing w:val="2"/>
          <w:sz w:val="24"/>
          <w:szCs w:val="24"/>
        </w:rPr>
        <w:t xml:space="preserve">прав доступа </w:t>
      </w:r>
      <w:r w:rsidRPr="00F773BC">
        <w:rPr>
          <w:sz w:val="24"/>
          <w:szCs w:val="24"/>
        </w:rPr>
        <w:t xml:space="preserve">к </w:t>
      </w:r>
      <w:r w:rsidRPr="00F773BC">
        <w:rPr>
          <w:spacing w:val="2"/>
          <w:sz w:val="24"/>
          <w:szCs w:val="24"/>
        </w:rPr>
        <w:t>глобальным информационнымсервисам;</w:t>
      </w:r>
    </w:p>
    <w:p w:rsidR="000B1348" w:rsidRPr="00E10EE4" w:rsidRDefault="000B1348" w:rsidP="006B3D33">
      <w:pPr>
        <w:pStyle w:val="ListParagraph"/>
        <w:tabs>
          <w:tab w:val="left" w:pos="663"/>
          <w:tab w:val="left" w:pos="10206"/>
        </w:tabs>
        <w:ind w:left="-851" w:firstLine="0"/>
        <w:contextualSpacing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E10EE4">
        <w:rPr>
          <w:spacing w:val="2"/>
          <w:sz w:val="24"/>
          <w:szCs w:val="24"/>
        </w:rPr>
        <w:t xml:space="preserve">применение на практике средств защиты информации от вредоносных </w:t>
      </w:r>
      <w:r w:rsidRPr="00E10EE4">
        <w:rPr>
          <w:spacing w:val="7"/>
          <w:sz w:val="24"/>
          <w:szCs w:val="24"/>
        </w:rPr>
        <w:t>про-</w:t>
      </w:r>
      <w:r w:rsidRPr="00E10EE4">
        <w:rPr>
          <w:spacing w:val="2"/>
          <w:sz w:val="24"/>
          <w:szCs w:val="24"/>
        </w:rPr>
        <w:t xml:space="preserve">грамм, соблюдение </w:t>
      </w:r>
      <w:r w:rsidRPr="00E10EE4">
        <w:rPr>
          <w:spacing w:val="3"/>
          <w:sz w:val="24"/>
          <w:szCs w:val="24"/>
        </w:rPr>
        <w:t xml:space="preserve">правил </w:t>
      </w:r>
      <w:r w:rsidRPr="00E10EE4">
        <w:rPr>
          <w:spacing w:val="2"/>
          <w:sz w:val="24"/>
          <w:szCs w:val="24"/>
        </w:rPr>
        <w:t xml:space="preserve">личной безопасности </w:t>
      </w:r>
      <w:r w:rsidRPr="00E10EE4">
        <w:rPr>
          <w:sz w:val="24"/>
          <w:szCs w:val="24"/>
        </w:rPr>
        <w:t xml:space="preserve">и этики в </w:t>
      </w:r>
      <w:r w:rsidRPr="00E10EE4">
        <w:rPr>
          <w:spacing w:val="2"/>
          <w:sz w:val="24"/>
          <w:szCs w:val="24"/>
        </w:rPr>
        <w:t xml:space="preserve">работе </w:t>
      </w:r>
      <w:r w:rsidRPr="00E10EE4">
        <w:rPr>
          <w:sz w:val="24"/>
          <w:szCs w:val="24"/>
        </w:rPr>
        <w:t xml:space="preserve">с </w:t>
      </w:r>
      <w:r>
        <w:rPr>
          <w:spacing w:val="6"/>
          <w:sz w:val="24"/>
          <w:szCs w:val="24"/>
        </w:rPr>
        <w:t>инфор</w:t>
      </w:r>
      <w:r w:rsidRPr="00E10EE4">
        <w:rPr>
          <w:spacing w:val="2"/>
          <w:sz w:val="24"/>
          <w:szCs w:val="24"/>
        </w:rPr>
        <w:t xml:space="preserve">мацией </w:t>
      </w:r>
      <w:r w:rsidRPr="00E10EE4">
        <w:rPr>
          <w:sz w:val="24"/>
          <w:szCs w:val="24"/>
        </w:rPr>
        <w:t xml:space="preserve">и </w:t>
      </w:r>
      <w:r w:rsidRPr="00E10EE4">
        <w:rPr>
          <w:spacing w:val="2"/>
          <w:sz w:val="24"/>
          <w:szCs w:val="24"/>
        </w:rPr>
        <w:t xml:space="preserve">средствами </w:t>
      </w:r>
      <w:r w:rsidRPr="00E10EE4">
        <w:rPr>
          <w:spacing w:val="3"/>
          <w:sz w:val="24"/>
          <w:szCs w:val="24"/>
        </w:rPr>
        <w:t xml:space="preserve">коммуникаций </w:t>
      </w:r>
      <w:r w:rsidRPr="00E10EE4">
        <w:rPr>
          <w:sz w:val="24"/>
          <w:szCs w:val="24"/>
        </w:rPr>
        <w:t>в</w:t>
      </w:r>
      <w:r w:rsidRPr="00E10EE4">
        <w:rPr>
          <w:spacing w:val="2"/>
          <w:sz w:val="24"/>
          <w:szCs w:val="24"/>
        </w:rPr>
        <w:t>Интернете.</w:t>
      </w:r>
    </w:p>
    <w:p w:rsidR="000B1348" w:rsidRPr="00E10EE4" w:rsidRDefault="000B1348" w:rsidP="006B3D33">
      <w:pPr>
        <w:pStyle w:val="Heading3"/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Количество часов на освоение программы дисциплины</w:t>
      </w:r>
    </w:p>
    <w:p w:rsidR="000B1348" w:rsidRPr="0065713C" w:rsidRDefault="000B1348" w:rsidP="006B3D33">
      <w:pPr>
        <w:pStyle w:val="NoSpacing"/>
        <w:ind w:left="-851"/>
        <w:jc w:val="both"/>
        <w:rPr>
          <w:rFonts w:ascii="Times New Roman" w:hAnsi="Times New Roman"/>
          <w:sz w:val="24"/>
          <w:szCs w:val="24"/>
        </w:rPr>
      </w:pPr>
      <w:r w:rsidRPr="0065713C">
        <w:rPr>
          <w:rFonts w:ascii="Times New Roman" w:hAnsi="Times New Roman"/>
          <w:sz w:val="24"/>
          <w:szCs w:val="24"/>
        </w:rPr>
        <w:t>максимальная учебная нагрузка обучающегося устанавливается в объёме 10</w:t>
      </w:r>
      <w:r>
        <w:rPr>
          <w:rFonts w:ascii="Times New Roman" w:hAnsi="Times New Roman"/>
          <w:sz w:val="24"/>
          <w:szCs w:val="24"/>
        </w:rPr>
        <w:t>0</w:t>
      </w:r>
      <w:r w:rsidRPr="0065713C">
        <w:rPr>
          <w:rFonts w:ascii="Times New Roman" w:hAnsi="Times New Roman"/>
          <w:sz w:val="24"/>
          <w:szCs w:val="24"/>
        </w:rPr>
        <w:t xml:space="preserve"> часа, </w:t>
      </w:r>
    </w:p>
    <w:p w:rsidR="000B1348" w:rsidRPr="0065713C" w:rsidRDefault="000B1348" w:rsidP="006B3D33">
      <w:pPr>
        <w:pStyle w:val="NoSpacing"/>
        <w:ind w:left="-851"/>
        <w:jc w:val="both"/>
        <w:rPr>
          <w:rFonts w:ascii="Times New Roman" w:hAnsi="Times New Roman"/>
          <w:sz w:val="24"/>
          <w:szCs w:val="24"/>
        </w:rPr>
      </w:pPr>
      <w:r w:rsidRPr="0065713C">
        <w:rPr>
          <w:rFonts w:ascii="Times New Roman" w:hAnsi="Times New Roman"/>
          <w:sz w:val="24"/>
          <w:szCs w:val="24"/>
        </w:rPr>
        <w:t>в том числе:</w:t>
      </w:r>
    </w:p>
    <w:p w:rsidR="000B1348" w:rsidRPr="0065713C" w:rsidRDefault="000B1348" w:rsidP="006B3D33">
      <w:pPr>
        <w:pStyle w:val="NoSpacing"/>
        <w:ind w:left="-851"/>
        <w:jc w:val="both"/>
        <w:rPr>
          <w:rFonts w:ascii="Times New Roman" w:hAnsi="Times New Roman"/>
          <w:sz w:val="24"/>
          <w:szCs w:val="24"/>
        </w:rPr>
      </w:pPr>
      <w:r w:rsidRPr="0065713C">
        <w:rPr>
          <w:rFonts w:ascii="Times New Roman" w:hAnsi="Times New Roman"/>
          <w:sz w:val="24"/>
          <w:szCs w:val="24"/>
        </w:rPr>
        <w:t>лекций –</w:t>
      </w:r>
      <w:r>
        <w:rPr>
          <w:rFonts w:ascii="Times New Roman" w:hAnsi="Times New Roman"/>
          <w:sz w:val="24"/>
          <w:szCs w:val="24"/>
        </w:rPr>
        <w:t>20</w:t>
      </w:r>
      <w:r w:rsidRPr="0065713C">
        <w:rPr>
          <w:rFonts w:ascii="Times New Roman" w:hAnsi="Times New Roman"/>
          <w:sz w:val="24"/>
          <w:szCs w:val="24"/>
        </w:rPr>
        <w:t xml:space="preserve"> часов;</w:t>
      </w:r>
    </w:p>
    <w:p w:rsidR="000B1348" w:rsidRPr="0065713C" w:rsidRDefault="000B1348" w:rsidP="006B3D33">
      <w:pPr>
        <w:pStyle w:val="NoSpacing"/>
        <w:ind w:left="-851"/>
        <w:jc w:val="both"/>
        <w:rPr>
          <w:rFonts w:ascii="Times New Roman" w:hAnsi="Times New Roman"/>
          <w:sz w:val="24"/>
          <w:szCs w:val="24"/>
        </w:rPr>
      </w:pPr>
      <w:r w:rsidRPr="0065713C">
        <w:rPr>
          <w:rFonts w:ascii="Times New Roman" w:hAnsi="Times New Roman"/>
          <w:sz w:val="24"/>
          <w:szCs w:val="24"/>
        </w:rPr>
        <w:t xml:space="preserve">практических занятий – </w:t>
      </w:r>
      <w:r>
        <w:rPr>
          <w:rFonts w:ascii="Times New Roman" w:hAnsi="Times New Roman"/>
          <w:sz w:val="24"/>
          <w:szCs w:val="24"/>
        </w:rPr>
        <w:t>80</w:t>
      </w:r>
      <w:r w:rsidRPr="0065713C">
        <w:rPr>
          <w:rFonts w:ascii="Times New Roman" w:hAnsi="Times New Roman"/>
          <w:sz w:val="24"/>
          <w:szCs w:val="24"/>
        </w:rPr>
        <w:t xml:space="preserve"> часов.</w:t>
      </w:r>
    </w:p>
    <w:p w:rsidR="000B1348" w:rsidRDefault="000B1348" w:rsidP="006B3D33">
      <w:pPr>
        <w:pStyle w:val="Heading3"/>
        <w:tabs>
          <w:tab w:val="left" w:pos="10206"/>
        </w:tabs>
        <w:ind w:left="-851"/>
        <w:contextualSpacing/>
        <w:jc w:val="center"/>
        <w:rPr>
          <w:sz w:val="24"/>
          <w:szCs w:val="24"/>
        </w:rPr>
      </w:pPr>
    </w:p>
    <w:p w:rsidR="000B1348" w:rsidRDefault="000B1348" w:rsidP="00B325D6">
      <w:pPr>
        <w:pStyle w:val="Heading3"/>
        <w:ind w:left="-851"/>
        <w:contextualSpacing/>
        <w:jc w:val="center"/>
        <w:rPr>
          <w:sz w:val="24"/>
          <w:szCs w:val="24"/>
        </w:rPr>
      </w:pPr>
      <w:r w:rsidRPr="00E10EE4">
        <w:rPr>
          <w:sz w:val="24"/>
          <w:szCs w:val="24"/>
        </w:rPr>
        <w:t>ОУД</w:t>
      </w:r>
      <w:r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E10EE4">
        <w:rPr>
          <w:sz w:val="24"/>
          <w:szCs w:val="24"/>
        </w:rPr>
        <w:t>Химия</w:t>
      </w:r>
    </w:p>
    <w:p w:rsidR="000B1348" w:rsidRPr="00E10EE4" w:rsidRDefault="000B1348" w:rsidP="006B3D33">
      <w:pPr>
        <w:pStyle w:val="Heading3"/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 Область применения программы</w:t>
      </w:r>
    </w:p>
    <w:p w:rsidR="000B1348" w:rsidRPr="00E10EE4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Программа общеобразовательной учебной дисциплины «Химия» разработана на основе требований ФГОС среднего общего образования и примерной программы общеобразовательной учебной дисциплины «Химия» для профессиональных образовательных организаций, одобренной Научно – методическим советом ФГАУ «ФИРО», 2015 года</w:t>
      </w:r>
      <w:r w:rsidRPr="00F36BB0">
        <w:rPr>
          <w:sz w:val="24"/>
          <w:szCs w:val="24"/>
        </w:rPr>
        <w:t>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г.</w:t>
      </w:r>
    </w:p>
    <w:p w:rsidR="000B1348" w:rsidRPr="00E10EE4" w:rsidRDefault="000B1348" w:rsidP="006B3D33">
      <w:pPr>
        <w:pStyle w:val="BodyText"/>
        <w:ind w:left="-851" w:firstLine="0"/>
        <w:contextualSpacing/>
        <w:rPr>
          <w:b/>
          <w:sz w:val="24"/>
          <w:szCs w:val="24"/>
        </w:rPr>
      </w:pPr>
      <w:r w:rsidRPr="00E10EE4">
        <w:rPr>
          <w:sz w:val="24"/>
          <w:szCs w:val="24"/>
        </w:rPr>
        <w:t xml:space="preserve">Содержание программы «Химия» направлено на достижение следующих </w:t>
      </w:r>
      <w:r w:rsidRPr="00E10EE4">
        <w:rPr>
          <w:b/>
          <w:sz w:val="24"/>
          <w:szCs w:val="24"/>
        </w:rPr>
        <w:t>целей:</w:t>
      </w:r>
    </w:p>
    <w:p w:rsidR="000B1348" w:rsidRPr="00186DAD" w:rsidRDefault="000B1348" w:rsidP="006B3D33">
      <w:pPr>
        <w:tabs>
          <w:tab w:val="left" w:pos="2078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6DAD">
        <w:rPr>
          <w:sz w:val="24"/>
          <w:szCs w:val="24"/>
        </w:rPr>
        <w:t>формирование у обучающихся умения оценивать значимость химического знания для каждогочеловека;</w:t>
      </w:r>
    </w:p>
    <w:p w:rsidR="000B1348" w:rsidRPr="00186DAD" w:rsidRDefault="000B1348" w:rsidP="006B3D33">
      <w:pPr>
        <w:tabs>
          <w:tab w:val="left" w:pos="2078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6DAD">
        <w:rPr>
          <w:sz w:val="24"/>
          <w:szCs w:val="24"/>
        </w:rPr>
        <w:t>формированиеуобучающихсяцелостногопредставленияомиреи роли химии 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химическиезнания;</w:t>
      </w:r>
    </w:p>
    <w:p w:rsidR="000B1348" w:rsidRPr="00186DAD" w:rsidRDefault="000B1348" w:rsidP="006B3D33">
      <w:pPr>
        <w:tabs>
          <w:tab w:val="left" w:pos="2078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6DAD">
        <w:rPr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собственнуюпозицию;</w:t>
      </w:r>
    </w:p>
    <w:p w:rsidR="000B1348" w:rsidRPr="00186DAD" w:rsidRDefault="000B1348" w:rsidP="006B3D33">
      <w:pPr>
        <w:tabs>
          <w:tab w:val="left" w:pos="2078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6DAD">
        <w:rPr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коммуникативныхнавыков,навыковизмерений,сотрудничества,безопасного обращения с веществами в повседневнойжизни).</w:t>
      </w:r>
    </w:p>
    <w:p w:rsidR="000B1348" w:rsidRPr="00E10EE4" w:rsidRDefault="000B1348" w:rsidP="006B3D33">
      <w:pPr>
        <w:pStyle w:val="Heading3"/>
        <w:ind w:left="-851" w:right="11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sz w:val="24"/>
          <w:szCs w:val="24"/>
        </w:rPr>
        <w:t>квалифицированных рабочих и служащих</w:t>
      </w:r>
    </w:p>
    <w:p w:rsidR="000B1348" w:rsidRPr="00E10EE4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 ГБПОУ КМТТ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«Химия»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«Естественныенауки» ФГОС среднего общегообразования.</w:t>
      </w:r>
    </w:p>
    <w:p w:rsidR="000B1348" w:rsidRPr="00E10EE4" w:rsidRDefault="000B1348" w:rsidP="006B3D33">
      <w:pPr>
        <w:pStyle w:val="Heading3"/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0B1348" w:rsidRPr="00E10EE4" w:rsidRDefault="000B1348" w:rsidP="006B3D33">
      <w:pPr>
        <w:pStyle w:val="BodyText"/>
        <w:ind w:left="-851" w:firstLine="0"/>
        <w:contextualSpacing/>
        <w:rPr>
          <w:b/>
          <w:sz w:val="24"/>
          <w:szCs w:val="24"/>
        </w:rPr>
      </w:pPr>
      <w:r w:rsidRPr="00E10EE4">
        <w:rPr>
          <w:sz w:val="24"/>
          <w:szCs w:val="24"/>
        </w:rPr>
        <w:t xml:space="preserve">Освоение содержания учебной дисциплины «Химия» обеспечивает достижение студентами следующих </w:t>
      </w:r>
      <w:r w:rsidRPr="00E10EE4">
        <w:rPr>
          <w:b/>
          <w:sz w:val="24"/>
          <w:szCs w:val="24"/>
        </w:rPr>
        <w:t>результатов:</w:t>
      </w:r>
    </w:p>
    <w:p w:rsidR="000B1348" w:rsidRPr="00E10EE4" w:rsidRDefault="000B1348" w:rsidP="006B3D33">
      <w:pPr>
        <w:pStyle w:val="Heading4"/>
        <w:tabs>
          <w:tab w:val="left" w:pos="2078"/>
        </w:tabs>
        <w:spacing w:line="240" w:lineRule="auto"/>
        <w:ind w:left="-851"/>
        <w:contextualSpacing/>
        <w:jc w:val="both"/>
        <w:rPr>
          <w:i w:val="0"/>
          <w:sz w:val="24"/>
          <w:szCs w:val="24"/>
        </w:rPr>
      </w:pPr>
      <w:r w:rsidRPr="00E10EE4">
        <w:rPr>
          <w:sz w:val="24"/>
          <w:szCs w:val="24"/>
        </w:rPr>
        <w:t>личностных</w:t>
      </w:r>
      <w:r w:rsidRPr="00E10EE4">
        <w:rPr>
          <w:i w:val="0"/>
          <w:sz w:val="24"/>
          <w:szCs w:val="24"/>
        </w:rPr>
        <w:t>:</w:t>
      </w:r>
    </w:p>
    <w:p w:rsidR="000B1348" w:rsidRPr="00E10EE4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E10EE4">
        <w:rPr>
          <w:rFonts w:ascii="Symbol" w:hAnsi="Symbol"/>
          <w:sz w:val="24"/>
          <w:szCs w:val="24"/>
        </w:rPr>
        <w:t></w:t>
      </w:r>
      <w:r w:rsidRPr="00E10EE4">
        <w:rPr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rFonts w:ascii="Symbol" w:hAnsi="Symbol"/>
          <w:sz w:val="24"/>
          <w:szCs w:val="24"/>
        </w:rPr>
        <w:t></w:t>
      </w:r>
      <w:r w:rsidRPr="00E10EE4">
        <w:rPr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rFonts w:ascii="Symbol" w:hAnsi="Symbol"/>
          <w:sz w:val="24"/>
          <w:szCs w:val="24"/>
        </w:rPr>
        <w:t></w:t>
      </w:r>
      <w:r w:rsidRPr="00E10EE4">
        <w:rPr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0B1348" w:rsidRPr="00E10EE4" w:rsidRDefault="000B1348" w:rsidP="006B3D33">
      <w:pPr>
        <w:pStyle w:val="Heading4"/>
        <w:tabs>
          <w:tab w:val="left" w:pos="2078"/>
          <w:tab w:val="left" w:pos="10206"/>
        </w:tabs>
        <w:spacing w:line="240" w:lineRule="auto"/>
        <w:ind w:left="-851" w:right="116"/>
        <w:contextualSpacing/>
        <w:jc w:val="both"/>
        <w:rPr>
          <w:i w:val="0"/>
          <w:sz w:val="24"/>
          <w:szCs w:val="24"/>
        </w:rPr>
      </w:pPr>
      <w:r w:rsidRPr="00E10EE4">
        <w:rPr>
          <w:sz w:val="24"/>
          <w:szCs w:val="24"/>
        </w:rPr>
        <w:t>метапредметных</w:t>
      </w:r>
      <w:r w:rsidRPr="00E10EE4">
        <w:rPr>
          <w:i w:val="0"/>
          <w:sz w:val="24"/>
          <w:szCs w:val="24"/>
        </w:rPr>
        <w:t>: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rFonts w:ascii="Symbol" w:hAnsi="Symbol"/>
          <w:sz w:val="24"/>
          <w:szCs w:val="24"/>
        </w:rPr>
        <w:t></w:t>
      </w:r>
      <w:r w:rsidRPr="00E10EE4">
        <w:rPr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гипотез,анализаисинтеза,сравнения,обобщения,систематизации,выявления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профессиональнойсфере;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rFonts w:ascii="Symbol" w:hAnsi="Symbol"/>
          <w:sz w:val="24"/>
          <w:szCs w:val="24"/>
        </w:rPr>
        <w:t></w:t>
      </w:r>
      <w:r w:rsidRPr="00E10EE4">
        <w:rPr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0B1348" w:rsidRPr="00E10EE4" w:rsidRDefault="000B1348" w:rsidP="006B3D33">
      <w:pPr>
        <w:pStyle w:val="Heading4"/>
        <w:tabs>
          <w:tab w:val="left" w:pos="2078"/>
          <w:tab w:val="left" w:pos="10206"/>
        </w:tabs>
        <w:spacing w:line="240" w:lineRule="auto"/>
        <w:ind w:left="-851"/>
        <w:contextualSpacing/>
        <w:jc w:val="both"/>
        <w:rPr>
          <w:i w:val="0"/>
          <w:sz w:val="24"/>
          <w:szCs w:val="24"/>
        </w:rPr>
      </w:pPr>
      <w:r w:rsidRPr="00E10EE4">
        <w:rPr>
          <w:sz w:val="24"/>
          <w:szCs w:val="24"/>
        </w:rPr>
        <w:t>предметных</w:t>
      </w:r>
      <w:r w:rsidRPr="00E10EE4">
        <w:rPr>
          <w:i w:val="0"/>
          <w:sz w:val="24"/>
          <w:szCs w:val="24"/>
        </w:rPr>
        <w:t>: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rFonts w:ascii="Symbol" w:hAnsi="Symbol"/>
          <w:sz w:val="24"/>
          <w:szCs w:val="24"/>
        </w:rPr>
        <w:t></w:t>
      </w:r>
      <w:r w:rsidRPr="00E10EE4">
        <w:rPr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rFonts w:ascii="Symbol" w:hAnsi="Symbol"/>
          <w:sz w:val="24"/>
          <w:szCs w:val="24"/>
        </w:rPr>
        <w:t></w:t>
      </w:r>
      <w:r w:rsidRPr="00E10EE4">
        <w:rPr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rFonts w:ascii="Symbol" w:hAnsi="Symbol"/>
          <w:sz w:val="24"/>
          <w:szCs w:val="24"/>
        </w:rPr>
        <w:t></w:t>
      </w:r>
      <w:r w:rsidRPr="00E10EE4">
        <w:rPr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rFonts w:ascii="Symbol" w:hAnsi="Symbol"/>
          <w:sz w:val="24"/>
          <w:szCs w:val="24"/>
        </w:rPr>
        <w:t></w:t>
      </w:r>
      <w:r w:rsidRPr="00E10EE4">
        <w:rPr>
          <w:sz w:val="24"/>
          <w:szCs w:val="24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rFonts w:ascii="Symbol" w:hAnsi="Symbol"/>
          <w:sz w:val="24"/>
          <w:szCs w:val="24"/>
        </w:rPr>
        <w:t></w:t>
      </w:r>
      <w:r w:rsidRPr="00E10EE4">
        <w:rPr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rFonts w:ascii="Symbol" w:hAnsi="Symbol"/>
          <w:sz w:val="24"/>
          <w:szCs w:val="24"/>
        </w:rPr>
        <w:t></w:t>
      </w:r>
      <w:r w:rsidRPr="00E10EE4">
        <w:rPr>
          <w:sz w:val="24"/>
          <w:szCs w:val="24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0B1348" w:rsidRPr="00E10EE4" w:rsidRDefault="000B1348" w:rsidP="006B3D33">
      <w:pPr>
        <w:pStyle w:val="Heading3"/>
        <w:tabs>
          <w:tab w:val="left" w:pos="10206"/>
        </w:tabs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Количество часов на освоение программы дисциплины</w:t>
      </w:r>
    </w:p>
    <w:p w:rsidR="000B1348" w:rsidRPr="00AD0A50" w:rsidRDefault="000B1348" w:rsidP="006B3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sz w:val="24"/>
          <w:szCs w:val="24"/>
        </w:rPr>
      </w:pPr>
      <w:r w:rsidRPr="00AD0A50">
        <w:rPr>
          <w:sz w:val="24"/>
          <w:szCs w:val="24"/>
        </w:rPr>
        <w:t>Объем образовательной программы- 1</w:t>
      </w:r>
      <w:r>
        <w:rPr>
          <w:sz w:val="24"/>
          <w:szCs w:val="24"/>
        </w:rPr>
        <w:t>30</w:t>
      </w:r>
      <w:r w:rsidRPr="00AD0A50">
        <w:rPr>
          <w:sz w:val="24"/>
          <w:szCs w:val="24"/>
        </w:rPr>
        <w:t xml:space="preserve">  час, в том числе:</w:t>
      </w:r>
    </w:p>
    <w:p w:rsidR="000B1348" w:rsidRPr="00AD0A50" w:rsidRDefault="000B1348" w:rsidP="006B3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jc w:val="both"/>
        <w:rPr>
          <w:sz w:val="24"/>
          <w:szCs w:val="24"/>
        </w:rPr>
      </w:pPr>
      <w:r w:rsidRPr="00AD0A50">
        <w:rPr>
          <w:sz w:val="24"/>
          <w:szCs w:val="24"/>
        </w:rPr>
        <w:t xml:space="preserve">лекции- </w:t>
      </w:r>
      <w:r>
        <w:rPr>
          <w:sz w:val="24"/>
          <w:szCs w:val="24"/>
        </w:rPr>
        <w:t>78</w:t>
      </w:r>
      <w:r w:rsidRPr="00AD0A50">
        <w:rPr>
          <w:sz w:val="24"/>
          <w:szCs w:val="24"/>
        </w:rPr>
        <w:t xml:space="preserve">   часов</w:t>
      </w:r>
    </w:p>
    <w:p w:rsidR="000B1348" w:rsidRPr="00AD0A50" w:rsidRDefault="000B1348" w:rsidP="006B3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jc w:val="both"/>
        <w:rPr>
          <w:sz w:val="24"/>
          <w:szCs w:val="24"/>
        </w:rPr>
      </w:pPr>
      <w:r w:rsidRPr="00AD0A50">
        <w:rPr>
          <w:sz w:val="24"/>
          <w:szCs w:val="24"/>
        </w:rPr>
        <w:t>практические занятия-</w:t>
      </w:r>
      <w:r>
        <w:rPr>
          <w:sz w:val="24"/>
          <w:szCs w:val="24"/>
        </w:rPr>
        <w:t xml:space="preserve">52 </w:t>
      </w:r>
      <w:r w:rsidRPr="00AD0A50">
        <w:rPr>
          <w:sz w:val="24"/>
          <w:szCs w:val="24"/>
        </w:rPr>
        <w:t xml:space="preserve"> часа</w:t>
      </w:r>
    </w:p>
    <w:p w:rsidR="000B1348" w:rsidRDefault="000B1348" w:rsidP="006B3D33">
      <w:pPr>
        <w:pStyle w:val="Heading3"/>
        <w:tabs>
          <w:tab w:val="left" w:pos="10206"/>
        </w:tabs>
        <w:ind w:left="-851"/>
        <w:contextualSpacing/>
        <w:jc w:val="center"/>
        <w:rPr>
          <w:sz w:val="24"/>
          <w:szCs w:val="24"/>
        </w:rPr>
      </w:pPr>
    </w:p>
    <w:p w:rsidR="000B1348" w:rsidRPr="00E10EE4" w:rsidRDefault="000B1348" w:rsidP="006B3D33">
      <w:pPr>
        <w:pStyle w:val="Heading3"/>
        <w:tabs>
          <w:tab w:val="left" w:pos="10206"/>
        </w:tabs>
        <w:ind w:left="-851"/>
        <w:contextualSpacing/>
        <w:jc w:val="center"/>
        <w:rPr>
          <w:sz w:val="24"/>
          <w:szCs w:val="24"/>
        </w:rPr>
      </w:pPr>
      <w:r w:rsidRPr="00E10EE4">
        <w:rPr>
          <w:sz w:val="24"/>
          <w:szCs w:val="24"/>
        </w:rPr>
        <w:t>ОУД</w:t>
      </w:r>
      <w:r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.</w:t>
      </w:r>
      <w:r>
        <w:rPr>
          <w:sz w:val="24"/>
          <w:szCs w:val="24"/>
        </w:rPr>
        <w:t>13</w:t>
      </w:r>
      <w:r w:rsidRPr="00E10EE4">
        <w:rPr>
          <w:sz w:val="24"/>
          <w:szCs w:val="24"/>
        </w:rPr>
        <w:t xml:space="preserve"> Биология</w:t>
      </w:r>
    </w:p>
    <w:p w:rsidR="000B1348" w:rsidRPr="00E10EE4" w:rsidRDefault="000B1348" w:rsidP="006B3D33">
      <w:pPr>
        <w:tabs>
          <w:tab w:val="left" w:pos="10206"/>
        </w:tabs>
        <w:ind w:left="-851"/>
        <w:contextualSpacing/>
        <w:jc w:val="both"/>
        <w:rPr>
          <w:b/>
          <w:sz w:val="24"/>
          <w:szCs w:val="24"/>
        </w:rPr>
      </w:pPr>
      <w:r w:rsidRPr="00E10EE4">
        <w:rPr>
          <w:b/>
          <w:sz w:val="24"/>
          <w:szCs w:val="24"/>
        </w:rPr>
        <w:t>Область применения программы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Программа общеобразовательной учебной дисциплины «Биология» разработана на основе требований ФГОС среднего общего образования и примерной программы общеобразовательной учебной дисциплины«Биология»</w:t>
      </w:r>
      <w:r w:rsidRPr="000D2173">
        <w:rPr>
          <w:sz w:val="24"/>
          <w:szCs w:val="24"/>
        </w:rPr>
        <w:t xml:space="preserve"> одобренной Научно – методическим советом ФГАУ «ФИРО», 2015 года 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г.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b/>
          <w:sz w:val="24"/>
          <w:szCs w:val="24"/>
        </w:rPr>
      </w:pPr>
      <w:r w:rsidRPr="00E10EE4">
        <w:rPr>
          <w:sz w:val="24"/>
          <w:szCs w:val="24"/>
        </w:rPr>
        <w:t xml:space="preserve">Содержание программы «Биология» направлено на достижение следующих </w:t>
      </w:r>
      <w:r w:rsidRPr="00E10EE4">
        <w:rPr>
          <w:b/>
          <w:sz w:val="24"/>
          <w:szCs w:val="24"/>
        </w:rPr>
        <w:t>целей:</w:t>
      </w:r>
    </w:p>
    <w:p w:rsidR="000B1348" w:rsidRPr="002D140B" w:rsidRDefault="000B1348" w:rsidP="006B3D33">
      <w:pPr>
        <w:tabs>
          <w:tab w:val="left" w:pos="1673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140B">
        <w:rPr>
          <w:sz w:val="24"/>
          <w:szCs w:val="24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биологическойнауке;</w:t>
      </w:r>
    </w:p>
    <w:p w:rsidR="000B1348" w:rsidRPr="002D140B" w:rsidRDefault="000B1348" w:rsidP="006B3D33">
      <w:pPr>
        <w:tabs>
          <w:tab w:val="left" w:pos="1558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140B">
        <w:rPr>
          <w:sz w:val="24"/>
          <w:szCs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иантропогенныхизменений;находитьианализироватьинформациюоживых объектах;</w:t>
      </w:r>
    </w:p>
    <w:p w:rsidR="000B1348" w:rsidRPr="002D140B" w:rsidRDefault="000B1348" w:rsidP="006B3D33">
      <w:pPr>
        <w:tabs>
          <w:tab w:val="left" w:pos="1560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140B">
        <w:rPr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источникамиинформации;</w:t>
      </w:r>
    </w:p>
    <w:p w:rsidR="000B1348" w:rsidRPr="002D140B" w:rsidRDefault="000B1348" w:rsidP="006B3D33">
      <w:pPr>
        <w:tabs>
          <w:tab w:val="left" w:pos="1538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140B">
        <w:rPr>
          <w:sz w:val="24"/>
          <w:szCs w:val="24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собственномуздоровью;</w:t>
      </w:r>
    </w:p>
    <w:p w:rsidR="000B1348" w:rsidRPr="002D140B" w:rsidRDefault="000B1348" w:rsidP="006B3D33">
      <w:pPr>
        <w:tabs>
          <w:tab w:val="left" w:pos="168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140B">
        <w:rPr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собственномуздоровью;</w:t>
      </w:r>
    </w:p>
    <w:p w:rsidR="000B1348" w:rsidRPr="00E10EE4" w:rsidRDefault="000B1348" w:rsidP="006B3D33">
      <w:pPr>
        <w:pStyle w:val="Heading3"/>
        <w:ind w:left="-851" w:right="11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sz w:val="24"/>
          <w:szCs w:val="24"/>
        </w:rPr>
        <w:t>квалифицированных рабочих и служащих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 ГБПОУ КМТТ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«Биология»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«Естественныенауки» ФГОС среднего общегообразования.</w:t>
      </w:r>
    </w:p>
    <w:p w:rsidR="000B1348" w:rsidRPr="00E10EE4" w:rsidRDefault="000B1348" w:rsidP="006B3D33">
      <w:pPr>
        <w:pStyle w:val="Heading3"/>
        <w:tabs>
          <w:tab w:val="left" w:pos="10206"/>
        </w:tabs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b/>
          <w:sz w:val="24"/>
          <w:szCs w:val="24"/>
        </w:rPr>
      </w:pPr>
      <w:r w:rsidRPr="00E10EE4">
        <w:rPr>
          <w:sz w:val="24"/>
          <w:szCs w:val="24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E10EE4">
        <w:rPr>
          <w:b/>
          <w:sz w:val="24"/>
          <w:szCs w:val="24"/>
        </w:rPr>
        <w:t>результатов:</w:t>
      </w:r>
    </w:p>
    <w:p w:rsidR="000B1348" w:rsidRPr="00E10EE4" w:rsidRDefault="000B1348" w:rsidP="006B3D33">
      <w:pPr>
        <w:pStyle w:val="Heading3"/>
        <w:tabs>
          <w:tab w:val="left" w:pos="10206"/>
        </w:tabs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личностных:</w:t>
      </w:r>
    </w:p>
    <w:p w:rsidR="000B1348" w:rsidRPr="002D140B" w:rsidRDefault="000B1348" w:rsidP="006B3D33">
      <w:pPr>
        <w:tabs>
          <w:tab w:val="left" w:pos="179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140B">
        <w:rPr>
          <w:sz w:val="24"/>
          <w:szCs w:val="24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картинемира;</w:t>
      </w:r>
    </w:p>
    <w:p w:rsidR="000B1348" w:rsidRPr="00E10EE4" w:rsidRDefault="000B1348" w:rsidP="006B3D33">
      <w:pPr>
        <w:tabs>
          <w:tab w:val="left" w:pos="179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140B">
        <w:rPr>
          <w:sz w:val="24"/>
          <w:szCs w:val="24"/>
        </w:rPr>
        <w:t>понимание взаимосвязи и взаимозависимости естественных наук,их влияния на окружающую среду, экономическую, технологическую, социальную</w:t>
      </w:r>
      <w:r w:rsidRPr="00E10EE4">
        <w:rPr>
          <w:sz w:val="24"/>
          <w:szCs w:val="24"/>
        </w:rPr>
        <w:t>этическую сферы деятельностичеловека;</w:t>
      </w:r>
    </w:p>
    <w:p w:rsidR="000B1348" w:rsidRPr="002D140B" w:rsidRDefault="000B1348" w:rsidP="006B3D33">
      <w:pPr>
        <w:tabs>
          <w:tab w:val="left" w:pos="179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140B">
        <w:rPr>
          <w:sz w:val="24"/>
          <w:szCs w:val="24"/>
        </w:rPr>
        <w:t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0B1348" w:rsidRPr="002D140B" w:rsidRDefault="000B1348" w:rsidP="006B3D33">
      <w:pPr>
        <w:tabs>
          <w:tab w:val="left" w:pos="179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140B">
        <w:rPr>
          <w:sz w:val="24"/>
          <w:szCs w:val="24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профессиональнойсфере;</w:t>
      </w:r>
    </w:p>
    <w:p w:rsidR="000B1348" w:rsidRPr="002D140B" w:rsidRDefault="000B1348" w:rsidP="006B3D33">
      <w:pPr>
        <w:tabs>
          <w:tab w:val="left" w:pos="179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140B">
        <w:rPr>
          <w:sz w:val="24"/>
          <w:szCs w:val="24"/>
        </w:rPr>
        <w:t>способностьруководствоватьсявсвоейдеятельностисовременными принципами толерантности, диалога и сотрудничества; готовность к взаимодействию с коллегами, работе вколлективе;</w:t>
      </w:r>
    </w:p>
    <w:p w:rsidR="000B1348" w:rsidRPr="002D140B" w:rsidRDefault="000B1348" w:rsidP="006B3D33">
      <w:pPr>
        <w:tabs>
          <w:tab w:val="left" w:pos="179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140B">
        <w:rPr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стихийныхбедствий;</w:t>
      </w:r>
    </w:p>
    <w:p w:rsidR="000B1348" w:rsidRPr="002D140B" w:rsidRDefault="000B1348" w:rsidP="006B3D33">
      <w:pPr>
        <w:tabs>
          <w:tab w:val="left" w:pos="179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140B">
        <w:rPr>
          <w:sz w:val="24"/>
          <w:szCs w:val="24"/>
        </w:rPr>
        <w:t>обладание навыками безопасной работы во время проектно- исследовательской</w:t>
      </w:r>
    </w:p>
    <w:p w:rsidR="000B1348" w:rsidRPr="002D140B" w:rsidRDefault="000B1348" w:rsidP="006B3D33">
      <w:pPr>
        <w:tabs>
          <w:tab w:val="left" w:pos="1738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140B">
        <w:rPr>
          <w:sz w:val="24"/>
          <w:szCs w:val="24"/>
        </w:rPr>
        <w:t>экспериментальной деятельности, при использовании лабораторного оборудования;</w:t>
      </w:r>
    </w:p>
    <w:p w:rsidR="000B1348" w:rsidRPr="002D140B" w:rsidRDefault="000B1348" w:rsidP="006B3D33">
      <w:pPr>
        <w:tabs>
          <w:tab w:val="left" w:pos="179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140B">
        <w:rPr>
          <w:sz w:val="24"/>
          <w:szCs w:val="24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профилактикиотравлений,вирусныхидругихзаболеваний,стрессов,вредных привычек(курения,алкоголизма,наркомании);правилповедениявприродной среде;</w:t>
      </w:r>
    </w:p>
    <w:p w:rsidR="000B1348" w:rsidRPr="002D140B" w:rsidRDefault="000B1348" w:rsidP="006B3D33">
      <w:pPr>
        <w:tabs>
          <w:tab w:val="left" w:pos="2078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140B">
        <w:rPr>
          <w:sz w:val="24"/>
          <w:szCs w:val="24"/>
        </w:rPr>
        <w:t>готовность к оказанию первой помощи при травмах, простудных и других заболеваниях, отравлениях пищевымипродуктами;</w:t>
      </w:r>
    </w:p>
    <w:p w:rsidR="000B1348" w:rsidRPr="00E10EE4" w:rsidRDefault="000B1348" w:rsidP="006B3D33">
      <w:pPr>
        <w:pStyle w:val="Heading3"/>
        <w:tabs>
          <w:tab w:val="left" w:pos="10206"/>
        </w:tabs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метапредметных:</w:t>
      </w:r>
    </w:p>
    <w:p w:rsidR="000B1348" w:rsidRPr="008F707B" w:rsidRDefault="000B1348" w:rsidP="006B3D33">
      <w:pPr>
        <w:tabs>
          <w:tab w:val="left" w:pos="179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осознание социальной значимости своей профессии/специальности, обладание мотивацией к осуществлению профессиональнойдеятельности;</w:t>
      </w:r>
    </w:p>
    <w:p w:rsidR="000B1348" w:rsidRPr="008F707B" w:rsidRDefault="000B1348" w:rsidP="006B3D33">
      <w:pPr>
        <w:tabs>
          <w:tab w:val="left" w:pos="179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источникамиинформации;</w:t>
      </w:r>
    </w:p>
    <w:p w:rsidR="000B1348" w:rsidRPr="008F707B" w:rsidRDefault="000B1348" w:rsidP="006B3D33">
      <w:pPr>
        <w:tabs>
          <w:tab w:val="left" w:pos="179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способность организовывать сотрудничество единомышленников, в том числе с использованием современных информационно- коммуникационныхтехнологий;</w:t>
      </w:r>
    </w:p>
    <w:p w:rsidR="000B1348" w:rsidRPr="008F707B" w:rsidRDefault="000B1348" w:rsidP="006B3D33">
      <w:pPr>
        <w:tabs>
          <w:tab w:val="left" w:pos="179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0B1348" w:rsidRPr="008F707B" w:rsidRDefault="000B1348" w:rsidP="006B3D33">
      <w:pPr>
        <w:tabs>
          <w:tab w:val="left" w:pos="179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определятьживыеобъектывприроде;проводитьнаблюдениязаэкосистемами с целью их описания и выявления естественных и антропогенных изменений; находить и анализировать информацию о живыхобъектах;</w:t>
      </w:r>
    </w:p>
    <w:p w:rsidR="000B1348" w:rsidRPr="008F707B" w:rsidRDefault="000B1348" w:rsidP="006B3D33">
      <w:pPr>
        <w:tabs>
          <w:tab w:val="left" w:pos="179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способность применять биологические и экологические знания для анализа прикладных проблем хозяйственнойдеятельности;</w:t>
      </w:r>
    </w:p>
    <w:p w:rsidR="000B1348" w:rsidRPr="008F707B" w:rsidRDefault="000B1348" w:rsidP="006B3D33">
      <w:pPr>
        <w:tabs>
          <w:tab w:val="left" w:pos="179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способность к самостоятельному проведению исследований, постановке естественнонаучного эксперимента,использованию</w:t>
      </w:r>
    </w:p>
    <w:p w:rsidR="000B1348" w:rsidRPr="00E10EE4" w:rsidRDefault="000B1348" w:rsidP="006B3D33">
      <w:pPr>
        <w:pStyle w:val="BodyText"/>
        <w:tabs>
          <w:tab w:val="left" w:pos="10206"/>
        </w:tabs>
        <w:ind w:left="-85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информационных технологий для решения научных и профессиональных задач;</w:t>
      </w:r>
    </w:p>
    <w:p w:rsidR="000B1348" w:rsidRPr="008F707B" w:rsidRDefault="000B1348" w:rsidP="006B3D33">
      <w:pPr>
        <w:tabs>
          <w:tab w:val="left" w:pos="1795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способностькоценкеэтическихаспектовнекоторыхисследованийв области биотехнологии (клонирование, искусственноеоплодотворение);</w:t>
      </w:r>
    </w:p>
    <w:p w:rsidR="000B1348" w:rsidRPr="00E10EE4" w:rsidRDefault="000B1348" w:rsidP="006B3D33">
      <w:pPr>
        <w:pStyle w:val="Heading3"/>
        <w:tabs>
          <w:tab w:val="left" w:pos="10206"/>
        </w:tabs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предметных:</w:t>
      </w:r>
    </w:p>
    <w:p w:rsidR="000B1348" w:rsidRPr="008F707B" w:rsidRDefault="000B1348" w:rsidP="006B3D33">
      <w:pPr>
        <w:tabs>
          <w:tab w:val="left" w:pos="165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0B1348" w:rsidRPr="008F707B" w:rsidRDefault="000B1348" w:rsidP="006B3D33">
      <w:pPr>
        <w:tabs>
          <w:tab w:val="left" w:pos="165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владениеосновополагающимипонятиямиипредставлениямиоживой природе, ее уровневой организации и эволюции; уверенное пользование биологической терминологией исимволикой;</w:t>
      </w:r>
    </w:p>
    <w:p w:rsidR="000B1348" w:rsidRPr="008F707B" w:rsidRDefault="000B1348" w:rsidP="006B3D33">
      <w:pPr>
        <w:tabs>
          <w:tab w:val="left" w:pos="165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вприроде;</w:t>
      </w:r>
    </w:p>
    <w:p w:rsidR="000B1348" w:rsidRPr="008F707B" w:rsidRDefault="000B1348" w:rsidP="006B3D33">
      <w:pPr>
        <w:tabs>
          <w:tab w:val="left" w:pos="1656"/>
          <w:tab w:val="left" w:pos="10206"/>
        </w:tabs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707B">
        <w:rPr>
          <w:sz w:val="24"/>
          <w:szCs w:val="24"/>
        </w:rPr>
        <w:t>сформированность умений объяснять результаты биологических экспериментов, решать элементарные биологическиезадачи;</w:t>
      </w:r>
    </w:p>
    <w:p w:rsidR="000B1348" w:rsidRPr="00E10EE4" w:rsidRDefault="000B1348" w:rsidP="006B3D33">
      <w:pPr>
        <w:pStyle w:val="Heading3"/>
        <w:tabs>
          <w:tab w:val="left" w:pos="10206"/>
        </w:tabs>
        <w:ind w:left="-85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Количество часов на освоение программы дисциплины</w:t>
      </w:r>
    </w:p>
    <w:p w:rsidR="000B1348" w:rsidRPr="002813BD" w:rsidRDefault="000B1348" w:rsidP="006B3D33">
      <w:pPr>
        <w:widowControl/>
        <w:autoSpaceDE/>
        <w:autoSpaceDN/>
        <w:ind w:left="-851"/>
        <w:rPr>
          <w:color w:val="000000"/>
          <w:sz w:val="24"/>
          <w:szCs w:val="24"/>
        </w:rPr>
      </w:pPr>
      <w:r w:rsidRPr="002813BD">
        <w:rPr>
          <w:color w:val="000000"/>
          <w:sz w:val="24"/>
          <w:szCs w:val="24"/>
        </w:rPr>
        <w:t xml:space="preserve">всего –  </w:t>
      </w:r>
      <w:r>
        <w:rPr>
          <w:color w:val="000000"/>
          <w:sz w:val="24"/>
          <w:szCs w:val="24"/>
        </w:rPr>
        <w:t>108</w:t>
      </w:r>
      <w:r w:rsidRPr="002813BD">
        <w:rPr>
          <w:color w:val="000000"/>
          <w:sz w:val="24"/>
          <w:szCs w:val="24"/>
        </w:rPr>
        <w:t xml:space="preserve"> часов, в том числе:</w:t>
      </w:r>
    </w:p>
    <w:p w:rsidR="000B1348" w:rsidRPr="002813BD" w:rsidRDefault="000B1348" w:rsidP="006B3D33">
      <w:pPr>
        <w:widowControl/>
        <w:autoSpaceDE/>
        <w:autoSpaceDN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теоретические занятия-88 час, практические занятии-20 часов</w:t>
      </w:r>
    </w:p>
    <w:p w:rsidR="000B1348" w:rsidRPr="002813BD" w:rsidRDefault="000B1348" w:rsidP="006B3D33">
      <w:pPr>
        <w:widowControl/>
        <w:autoSpaceDE/>
        <w:autoSpaceDN/>
        <w:ind w:left="-851"/>
        <w:rPr>
          <w:color w:val="000000"/>
          <w:sz w:val="24"/>
          <w:szCs w:val="24"/>
        </w:rPr>
      </w:pPr>
    </w:p>
    <w:p w:rsidR="000B1348" w:rsidRPr="007B3DAF" w:rsidRDefault="000B1348" w:rsidP="006B3D33">
      <w:pPr>
        <w:widowControl/>
        <w:autoSpaceDE/>
        <w:autoSpaceDN/>
        <w:ind w:left="-851"/>
        <w:jc w:val="center"/>
        <w:rPr>
          <w:b/>
          <w:sz w:val="28"/>
          <w:szCs w:val="28"/>
          <w:lang w:eastAsia="en-US"/>
        </w:rPr>
      </w:pPr>
      <w:r>
        <w:rPr>
          <w:b/>
          <w:color w:val="000000"/>
          <w:sz w:val="24"/>
          <w:szCs w:val="24"/>
        </w:rPr>
        <w:t>ОУД.</w:t>
      </w:r>
      <w:r w:rsidRPr="007B3DAF">
        <w:rPr>
          <w:b/>
          <w:color w:val="000000"/>
          <w:sz w:val="24"/>
          <w:szCs w:val="24"/>
        </w:rPr>
        <w:t xml:space="preserve"> 14 </w:t>
      </w:r>
      <w:r>
        <w:rPr>
          <w:b/>
          <w:color w:val="000000"/>
          <w:sz w:val="24"/>
          <w:szCs w:val="24"/>
        </w:rPr>
        <w:t>Индивидуальный проект</w:t>
      </w:r>
    </w:p>
    <w:p w:rsidR="000B1348" w:rsidRPr="00680652" w:rsidRDefault="000B1348" w:rsidP="006B3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85"/>
        <w:jc w:val="both"/>
        <w:rPr>
          <w:b/>
          <w:sz w:val="24"/>
          <w:szCs w:val="24"/>
        </w:rPr>
      </w:pPr>
      <w:r w:rsidRPr="00680652">
        <w:rPr>
          <w:b/>
          <w:sz w:val="24"/>
          <w:szCs w:val="24"/>
        </w:rPr>
        <w:t> Область применения программы.</w:t>
      </w:r>
    </w:p>
    <w:p w:rsidR="000B1348" w:rsidRPr="00E440C9" w:rsidRDefault="000B1348" w:rsidP="00E440C9">
      <w:pPr>
        <w:pStyle w:val="BodyText"/>
        <w:tabs>
          <w:tab w:val="left" w:pos="2083"/>
          <w:tab w:val="left" w:pos="3527"/>
          <w:tab w:val="left" w:pos="4707"/>
          <w:tab w:val="left" w:pos="6326"/>
          <w:tab w:val="left" w:pos="7542"/>
          <w:tab w:val="left" w:pos="8606"/>
        </w:tabs>
        <w:ind w:left="-720" w:right="23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Рабочая </w:t>
      </w:r>
      <w:r w:rsidRPr="00E440C9">
        <w:rPr>
          <w:sz w:val="24"/>
          <w:szCs w:val="24"/>
        </w:rPr>
        <w:t>програ</w:t>
      </w:r>
      <w:r>
        <w:rPr>
          <w:sz w:val="24"/>
          <w:szCs w:val="24"/>
        </w:rPr>
        <w:t>мма</w:t>
      </w:r>
      <w:r>
        <w:rPr>
          <w:sz w:val="24"/>
          <w:szCs w:val="24"/>
        </w:rPr>
        <w:tab/>
        <w:t>учебной</w:t>
      </w:r>
      <w:r>
        <w:rPr>
          <w:sz w:val="24"/>
          <w:szCs w:val="24"/>
        </w:rPr>
        <w:tab/>
        <w:t xml:space="preserve">дисциплины является </w:t>
      </w:r>
      <w:r w:rsidRPr="00E440C9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E440C9">
        <w:rPr>
          <w:spacing w:val="-3"/>
          <w:sz w:val="24"/>
          <w:szCs w:val="24"/>
        </w:rPr>
        <w:t xml:space="preserve">основной </w:t>
      </w:r>
      <w:r w:rsidRPr="00E440C9">
        <w:rPr>
          <w:sz w:val="24"/>
          <w:szCs w:val="24"/>
        </w:rPr>
        <w:t>профессиональной образовательной программы в соответствии с ФГОС по</w:t>
      </w:r>
      <w:r w:rsidRPr="00E440C9">
        <w:rPr>
          <w:spacing w:val="18"/>
          <w:sz w:val="24"/>
          <w:szCs w:val="24"/>
        </w:rPr>
        <w:t xml:space="preserve"> </w:t>
      </w:r>
      <w:r w:rsidRPr="00E440C9">
        <w:rPr>
          <w:sz w:val="24"/>
          <w:szCs w:val="24"/>
        </w:rPr>
        <w:t>специальности</w:t>
      </w:r>
    </w:p>
    <w:p w:rsidR="000B1348" w:rsidRPr="00680652" w:rsidRDefault="000B1348" w:rsidP="00E440C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185"/>
        <w:jc w:val="both"/>
        <w:rPr>
          <w:sz w:val="24"/>
          <w:szCs w:val="24"/>
        </w:rPr>
      </w:pPr>
      <w:r w:rsidRPr="00E440C9">
        <w:rPr>
          <w:sz w:val="24"/>
          <w:szCs w:val="24"/>
        </w:rPr>
        <w:t>43.02.15 Поварское и кондитерское дело, укрупненная группа специальностей 43.00.00 Сервис и туризм</w:t>
      </w:r>
      <w:r w:rsidRPr="00680652">
        <w:rPr>
          <w:sz w:val="24"/>
          <w:szCs w:val="24"/>
        </w:rPr>
        <w:t>.</w:t>
      </w:r>
    </w:p>
    <w:p w:rsidR="000B1348" w:rsidRPr="00680652" w:rsidRDefault="000B1348" w:rsidP="00E44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85"/>
        <w:jc w:val="both"/>
        <w:rPr>
          <w:sz w:val="24"/>
          <w:szCs w:val="24"/>
        </w:rPr>
      </w:pPr>
      <w:r w:rsidRPr="00680652">
        <w:rPr>
          <w:b/>
          <w:sz w:val="24"/>
          <w:szCs w:val="24"/>
        </w:rPr>
        <w:t xml:space="preserve"> Место учебной дисциплины в структуре основной профессиональной образовательной дисциплины: </w:t>
      </w:r>
      <w:r w:rsidRPr="00680652">
        <w:rPr>
          <w:sz w:val="24"/>
          <w:szCs w:val="24"/>
        </w:rPr>
        <w:t xml:space="preserve"> общеобразовательный  цикл учебного плана ОПОП СПО на базе основного общего образования с получением среднего общего образования   ППССЗ, в раздел дополнительных учебных дисциплин.</w:t>
      </w:r>
    </w:p>
    <w:p w:rsidR="000B1348" w:rsidRPr="00E440C9" w:rsidRDefault="000B1348" w:rsidP="00E440C9">
      <w:pPr>
        <w:tabs>
          <w:tab w:val="left" w:pos="18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/>
        <w:jc w:val="both"/>
        <w:outlineLvl w:val="0"/>
        <w:rPr>
          <w:b/>
          <w:sz w:val="24"/>
          <w:szCs w:val="24"/>
        </w:rPr>
      </w:pPr>
      <w:r w:rsidRPr="00680652">
        <w:rPr>
          <w:b/>
          <w:sz w:val="24"/>
          <w:szCs w:val="24"/>
        </w:rPr>
        <w:t xml:space="preserve"> </w:t>
      </w:r>
      <w:r w:rsidRPr="00E440C9">
        <w:rPr>
          <w:b/>
          <w:sz w:val="24"/>
          <w:szCs w:val="24"/>
        </w:rPr>
        <w:t>Цели, планируемые предметные результаты освоения учебной дисциплины.</w:t>
      </w:r>
    </w:p>
    <w:p w:rsidR="000B1348" w:rsidRPr="00E440C9" w:rsidRDefault="000B1348" w:rsidP="00E440C9">
      <w:pPr>
        <w:pStyle w:val="BodyText"/>
        <w:tabs>
          <w:tab w:val="left" w:pos="180"/>
        </w:tabs>
        <w:ind w:left="-720" w:firstLine="0"/>
        <w:outlineLvl w:val="0"/>
        <w:rPr>
          <w:sz w:val="24"/>
          <w:szCs w:val="24"/>
        </w:rPr>
      </w:pPr>
      <w:r w:rsidRPr="00E440C9">
        <w:rPr>
          <w:sz w:val="24"/>
          <w:szCs w:val="24"/>
          <w:lang w:eastAsia="en-US"/>
        </w:rPr>
        <w:t xml:space="preserve"> </w:t>
      </w:r>
      <w:r w:rsidRPr="00E440C9">
        <w:rPr>
          <w:sz w:val="24"/>
          <w:szCs w:val="24"/>
        </w:rPr>
        <w:t>В результате освоения дисциплины обучающийся должен:</w:t>
      </w:r>
    </w:p>
    <w:p w:rsidR="000B1348" w:rsidRPr="00E440C9" w:rsidRDefault="000B1348" w:rsidP="00E440C9">
      <w:pPr>
        <w:pStyle w:val="Heading1"/>
        <w:tabs>
          <w:tab w:val="left" w:pos="180"/>
        </w:tabs>
        <w:ind w:left="-720"/>
        <w:jc w:val="both"/>
        <w:rPr>
          <w:sz w:val="24"/>
          <w:szCs w:val="24"/>
        </w:rPr>
      </w:pPr>
      <w:r w:rsidRPr="00E440C9">
        <w:rPr>
          <w:sz w:val="24"/>
          <w:szCs w:val="24"/>
        </w:rPr>
        <w:t>знать:</w:t>
      </w:r>
    </w:p>
    <w:p w:rsidR="000B1348" w:rsidRPr="00E440C9" w:rsidRDefault="000B1348" w:rsidP="00E440C9">
      <w:pPr>
        <w:pStyle w:val="ListParagraph"/>
        <w:numPr>
          <w:ilvl w:val="0"/>
          <w:numId w:val="16"/>
        </w:numPr>
        <w:tabs>
          <w:tab w:val="left" w:pos="180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алгоритм работы над проектом, структуру проекта;</w:t>
      </w:r>
    </w:p>
    <w:p w:rsidR="000B1348" w:rsidRPr="00E440C9" w:rsidRDefault="000B1348" w:rsidP="00E440C9">
      <w:pPr>
        <w:pStyle w:val="ListParagraph"/>
        <w:numPr>
          <w:ilvl w:val="0"/>
          <w:numId w:val="16"/>
        </w:numPr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принципы формулирования методологии проекта;</w:t>
      </w:r>
    </w:p>
    <w:p w:rsidR="000B1348" w:rsidRPr="00E440C9" w:rsidRDefault="000B1348" w:rsidP="00E440C9">
      <w:pPr>
        <w:pStyle w:val="ListParagraph"/>
        <w:numPr>
          <w:ilvl w:val="0"/>
          <w:numId w:val="16"/>
        </w:numPr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логику построения этапов проектной деятельности;</w:t>
      </w:r>
    </w:p>
    <w:p w:rsidR="000B1348" w:rsidRPr="00E440C9" w:rsidRDefault="000B1348" w:rsidP="00E440C9">
      <w:pPr>
        <w:pStyle w:val="ListParagraph"/>
        <w:numPr>
          <w:ilvl w:val="0"/>
          <w:numId w:val="16"/>
        </w:numPr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особенности методов исследования;</w:t>
      </w:r>
    </w:p>
    <w:p w:rsidR="000B1348" w:rsidRPr="00E440C9" w:rsidRDefault="000B1348" w:rsidP="00E440C9">
      <w:pPr>
        <w:pStyle w:val="ListParagraph"/>
        <w:numPr>
          <w:ilvl w:val="0"/>
          <w:numId w:val="16"/>
        </w:numPr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логику и способы предоставления результатов исследования;</w:t>
      </w:r>
    </w:p>
    <w:p w:rsidR="000B1348" w:rsidRPr="00E440C9" w:rsidRDefault="000B1348" w:rsidP="00E440C9">
      <w:pPr>
        <w:pStyle w:val="ListParagraph"/>
        <w:numPr>
          <w:ilvl w:val="0"/>
          <w:numId w:val="16"/>
        </w:numPr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требования к оформлению текстового документа исследования, а также презентации и списка источников;</w:t>
      </w:r>
    </w:p>
    <w:p w:rsidR="000B1348" w:rsidRPr="00E440C9" w:rsidRDefault="000B1348" w:rsidP="00E440C9">
      <w:pPr>
        <w:pStyle w:val="ListParagraph"/>
        <w:numPr>
          <w:ilvl w:val="0"/>
          <w:numId w:val="16"/>
        </w:numPr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принципы построения защитной речи.</w:t>
      </w:r>
    </w:p>
    <w:p w:rsidR="000B1348" w:rsidRPr="00E440C9" w:rsidRDefault="000B1348" w:rsidP="00E440C9">
      <w:pPr>
        <w:pStyle w:val="Heading1"/>
        <w:tabs>
          <w:tab w:val="left" w:pos="180"/>
        </w:tabs>
        <w:ind w:left="-720"/>
        <w:jc w:val="both"/>
        <w:rPr>
          <w:sz w:val="24"/>
          <w:szCs w:val="24"/>
        </w:rPr>
      </w:pPr>
      <w:r w:rsidRPr="00E440C9">
        <w:rPr>
          <w:sz w:val="24"/>
          <w:szCs w:val="24"/>
        </w:rPr>
        <w:t>уметь:</w:t>
      </w:r>
    </w:p>
    <w:p w:rsidR="000B1348" w:rsidRPr="00E440C9" w:rsidRDefault="000B1348" w:rsidP="00E440C9">
      <w:pPr>
        <w:pStyle w:val="ListParagraph"/>
        <w:numPr>
          <w:ilvl w:val="0"/>
          <w:numId w:val="16"/>
        </w:numPr>
        <w:tabs>
          <w:tab w:val="left" w:pos="180"/>
          <w:tab w:val="left" w:pos="1638"/>
          <w:tab w:val="left" w:pos="3130"/>
          <w:tab w:val="left" w:pos="3465"/>
          <w:tab w:val="left" w:pos="4767"/>
          <w:tab w:val="left" w:pos="5792"/>
          <w:tab w:val="left" w:pos="7392"/>
          <w:tab w:val="left" w:pos="7729"/>
          <w:tab w:val="left" w:pos="8819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планировать</w:t>
      </w:r>
      <w:r w:rsidRPr="00E440C9">
        <w:rPr>
          <w:sz w:val="24"/>
        </w:rPr>
        <w:tab/>
        <w:t>и</w:t>
      </w:r>
      <w:r w:rsidRPr="00E440C9">
        <w:rPr>
          <w:sz w:val="24"/>
        </w:rPr>
        <w:tab/>
        <w:t>выполнять</w:t>
      </w:r>
      <w:r w:rsidRPr="00E440C9">
        <w:rPr>
          <w:sz w:val="24"/>
        </w:rPr>
        <w:tab/>
        <w:t>учебное</w:t>
      </w:r>
      <w:r w:rsidRPr="00E440C9">
        <w:rPr>
          <w:sz w:val="24"/>
        </w:rPr>
        <w:tab/>
        <w:t>исследование</w:t>
      </w:r>
      <w:r w:rsidRPr="00E440C9">
        <w:rPr>
          <w:sz w:val="24"/>
        </w:rPr>
        <w:tab/>
        <w:t>и</w:t>
      </w:r>
      <w:r w:rsidRPr="00E440C9">
        <w:rPr>
          <w:sz w:val="24"/>
        </w:rPr>
        <w:tab/>
        <w:t>учебный</w:t>
      </w:r>
      <w:r w:rsidRPr="00E440C9">
        <w:rPr>
          <w:sz w:val="24"/>
        </w:rPr>
        <w:tab/>
        <w:t>проект, используя оборудование, модели, методы и приёмы, адекватные исследуемой проблеме;</w:t>
      </w:r>
    </w:p>
    <w:p w:rsidR="000B1348" w:rsidRPr="00E440C9" w:rsidRDefault="000B1348" w:rsidP="00E440C9">
      <w:pPr>
        <w:pStyle w:val="ListParagraph"/>
        <w:numPr>
          <w:ilvl w:val="0"/>
          <w:numId w:val="16"/>
        </w:numPr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выбирать и использовать методы, релевантные рассматриваемой проблеме;</w:t>
      </w:r>
    </w:p>
    <w:p w:rsidR="000B1348" w:rsidRPr="00E440C9" w:rsidRDefault="000B1348" w:rsidP="00E440C9">
      <w:pPr>
        <w:pStyle w:val="ListParagraph"/>
        <w:numPr>
          <w:ilvl w:val="0"/>
          <w:numId w:val="16"/>
        </w:numPr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0B1348" w:rsidRPr="00E440C9" w:rsidRDefault="000B1348" w:rsidP="00E440C9">
      <w:pPr>
        <w:pStyle w:val="ListParagraph"/>
        <w:numPr>
          <w:ilvl w:val="0"/>
          <w:numId w:val="16"/>
        </w:numPr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0B1348" w:rsidRPr="00E440C9" w:rsidRDefault="000B1348" w:rsidP="00E440C9">
      <w:pPr>
        <w:pStyle w:val="ListParagraph"/>
        <w:numPr>
          <w:ilvl w:val="0"/>
          <w:numId w:val="16"/>
        </w:numPr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0B1348" w:rsidRPr="00E440C9" w:rsidRDefault="000B1348" w:rsidP="00E440C9">
      <w:pPr>
        <w:pStyle w:val="ListParagraph"/>
        <w:numPr>
          <w:ilvl w:val="0"/>
          <w:numId w:val="16"/>
        </w:numPr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0B1348" w:rsidRPr="00E440C9" w:rsidRDefault="000B1348" w:rsidP="00E440C9">
      <w:pPr>
        <w:pStyle w:val="ListParagraph"/>
        <w:numPr>
          <w:ilvl w:val="0"/>
          <w:numId w:val="16"/>
        </w:numPr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знания;</w:t>
      </w:r>
    </w:p>
    <w:p w:rsidR="000B1348" w:rsidRPr="00E440C9" w:rsidRDefault="000B1348" w:rsidP="00E440C9">
      <w:pPr>
        <w:pStyle w:val="ListParagraph"/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>
        <w:rPr>
          <w:sz w:val="24"/>
        </w:rPr>
        <w:t>-</w:t>
      </w:r>
      <w:r w:rsidRPr="00E440C9">
        <w:rPr>
          <w:sz w:val="24"/>
        </w:rPr>
        <w:t xml:space="preserve">уметь самостоятельно найти недостающую информацию </w:t>
      </w:r>
      <w:r>
        <w:rPr>
          <w:sz w:val="24"/>
        </w:rPr>
        <w:t xml:space="preserve"> </w:t>
      </w:r>
    </w:p>
    <w:p w:rsidR="000B1348" w:rsidRPr="00E440C9" w:rsidRDefault="000B1348" w:rsidP="00E440C9">
      <w:pPr>
        <w:pStyle w:val="ListParagraph"/>
        <w:numPr>
          <w:ilvl w:val="1"/>
          <w:numId w:val="15"/>
        </w:numPr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0B1348" w:rsidRPr="00E440C9" w:rsidRDefault="000B1348" w:rsidP="00E440C9">
      <w:pPr>
        <w:pStyle w:val="ListParagraph"/>
        <w:numPr>
          <w:ilvl w:val="1"/>
          <w:numId w:val="15"/>
        </w:numPr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использовать догадку, озарение, интуицию;</w:t>
      </w:r>
    </w:p>
    <w:p w:rsidR="000B1348" w:rsidRPr="00E440C9" w:rsidRDefault="000B1348" w:rsidP="00E440C9">
      <w:pPr>
        <w:pStyle w:val="ListParagraph"/>
        <w:numPr>
          <w:ilvl w:val="1"/>
          <w:numId w:val="15"/>
        </w:numPr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0B1348" w:rsidRPr="00E440C9" w:rsidRDefault="000B1348" w:rsidP="00E440C9">
      <w:pPr>
        <w:pStyle w:val="ListParagraph"/>
        <w:numPr>
          <w:ilvl w:val="1"/>
          <w:numId w:val="15"/>
        </w:numPr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0B1348" w:rsidRPr="00E440C9" w:rsidRDefault="000B1348" w:rsidP="00E440C9">
      <w:pPr>
        <w:pStyle w:val="ListParagraph"/>
        <w:numPr>
          <w:ilvl w:val="1"/>
          <w:numId w:val="15"/>
        </w:numPr>
        <w:tabs>
          <w:tab w:val="left" w:pos="180"/>
          <w:tab w:val="left" w:pos="1638"/>
        </w:tabs>
        <w:ind w:left="-720" w:firstLine="0"/>
        <w:outlineLvl w:val="0"/>
        <w:rPr>
          <w:sz w:val="24"/>
        </w:rPr>
      </w:pPr>
      <w:r w:rsidRPr="00E440C9">
        <w:rPr>
          <w:sz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0B1348" w:rsidRPr="00E440C9" w:rsidRDefault="000B1348" w:rsidP="00E440C9">
      <w:pPr>
        <w:tabs>
          <w:tab w:val="left" w:pos="180"/>
        </w:tabs>
        <w:ind w:left="-720"/>
        <w:jc w:val="both"/>
        <w:outlineLvl w:val="0"/>
        <w:rPr>
          <w:sz w:val="24"/>
          <w:szCs w:val="24"/>
        </w:rPr>
      </w:pPr>
    </w:p>
    <w:p w:rsidR="000B1348" w:rsidRPr="00E440C9" w:rsidRDefault="000B1348" w:rsidP="00E440C9">
      <w:pPr>
        <w:tabs>
          <w:tab w:val="left" w:pos="18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jc w:val="both"/>
        <w:outlineLvl w:val="0"/>
        <w:rPr>
          <w:sz w:val="24"/>
          <w:szCs w:val="24"/>
        </w:rPr>
      </w:pPr>
      <w:r w:rsidRPr="00E440C9">
        <w:rPr>
          <w:b/>
          <w:sz w:val="24"/>
          <w:szCs w:val="24"/>
        </w:rPr>
        <w:t xml:space="preserve"> Количество часов на освоение рабочей программы дисциплины:</w:t>
      </w:r>
    </w:p>
    <w:p w:rsidR="000B1348" w:rsidRPr="00E440C9" w:rsidRDefault="000B1348" w:rsidP="00E440C9">
      <w:pPr>
        <w:tabs>
          <w:tab w:val="left" w:pos="18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jc w:val="both"/>
        <w:outlineLvl w:val="0"/>
        <w:rPr>
          <w:sz w:val="24"/>
          <w:szCs w:val="24"/>
        </w:rPr>
      </w:pPr>
      <w:r w:rsidRPr="00E440C9">
        <w:rPr>
          <w:sz w:val="24"/>
          <w:szCs w:val="24"/>
        </w:rPr>
        <w:t>Всего-</w:t>
      </w:r>
      <w:r>
        <w:rPr>
          <w:sz w:val="24"/>
          <w:szCs w:val="24"/>
        </w:rPr>
        <w:t xml:space="preserve">53 </w:t>
      </w:r>
      <w:r w:rsidRPr="00E440C9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E440C9">
        <w:rPr>
          <w:sz w:val="24"/>
          <w:szCs w:val="24"/>
        </w:rPr>
        <w:t>:</w:t>
      </w:r>
    </w:p>
    <w:p w:rsidR="000B1348" w:rsidRPr="00E440C9" w:rsidRDefault="000B1348" w:rsidP="00E440C9">
      <w:pPr>
        <w:tabs>
          <w:tab w:val="left" w:pos="18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jc w:val="both"/>
        <w:outlineLvl w:val="0"/>
        <w:rPr>
          <w:sz w:val="24"/>
          <w:szCs w:val="24"/>
        </w:rPr>
      </w:pPr>
      <w:r w:rsidRPr="00E440C9">
        <w:rPr>
          <w:sz w:val="24"/>
          <w:szCs w:val="24"/>
        </w:rPr>
        <w:t>Лекции-</w:t>
      </w:r>
      <w:r>
        <w:rPr>
          <w:sz w:val="24"/>
          <w:szCs w:val="24"/>
        </w:rPr>
        <w:t>26час.</w:t>
      </w:r>
    </w:p>
    <w:p w:rsidR="000B1348" w:rsidRPr="00E440C9" w:rsidRDefault="000B1348" w:rsidP="00E440C9">
      <w:pPr>
        <w:tabs>
          <w:tab w:val="left" w:pos="18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jc w:val="both"/>
        <w:outlineLvl w:val="0"/>
        <w:rPr>
          <w:sz w:val="24"/>
          <w:szCs w:val="24"/>
        </w:rPr>
      </w:pPr>
      <w:r w:rsidRPr="00E440C9">
        <w:rPr>
          <w:sz w:val="24"/>
          <w:szCs w:val="24"/>
        </w:rPr>
        <w:t>Практические заняти-</w:t>
      </w:r>
      <w:r>
        <w:rPr>
          <w:sz w:val="24"/>
          <w:szCs w:val="24"/>
        </w:rPr>
        <w:t>27 час.</w:t>
      </w:r>
    </w:p>
    <w:p w:rsidR="000B1348" w:rsidRPr="00E440C9" w:rsidRDefault="000B1348" w:rsidP="00E440C9">
      <w:pPr>
        <w:widowControl/>
        <w:tabs>
          <w:tab w:val="left" w:leader="underscore" w:pos="8078"/>
        </w:tabs>
        <w:adjustRightInd w:val="0"/>
        <w:ind w:left="-720"/>
        <w:jc w:val="both"/>
        <w:outlineLvl w:val="0"/>
        <w:rPr>
          <w:bCs/>
          <w:color w:val="000000"/>
          <w:sz w:val="24"/>
          <w:szCs w:val="24"/>
        </w:rPr>
      </w:pPr>
    </w:p>
    <w:p w:rsidR="000B1348" w:rsidRDefault="000B1348" w:rsidP="006B3D33">
      <w:pPr>
        <w:widowControl/>
        <w:tabs>
          <w:tab w:val="left" w:leader="underscore" w:pos="8078"/>
        </w:tabs>
        <w:adjustRightInd w:val="0"/>
        <w:spacing w:line="298" w:lineRule="exact"/>
        <w:ind w:left="-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24"/>
          <w:szCs w:val="24"/>
        </w:rPr>
        <w:t xml:space="preserve">ОУД   </w:t>
      </w:r>
      <w:r w:rsidRPr="0099258B">
        <w:rPr>
          <w:b/>
          <w:bCs/>
          <w:color w:val="000000"/>
          <w:sz w:val="24"/>
          <w:szCs w:val="24"/>
        </w:rPr>
        <w:t xml:space="preserve">15. </w:t>
      </w:r>
      <w:r>
        <w:rPr>
          <w:b/>
          <w:bCs/>
          <w:color w:val="000000"/>
          <w:sz w:val="24"/>
          <w:szCs w:val="24"/>
        </w:rPr>
        <w:t xml:space="preserve"> </w:t>
      </w:r>
      <w:r w:rsidRPr="007D4D28">
        <w:rPr>
          <w:b/>
          <w:sz w:val="24"/>
          <w:szCs w:val="24"/>
        </w:rPr>
        <w:t>Введение в специальность</w:t>
      </w:r>
    </w:p>
    <w:p w:rsidR="000B1348" w:rsidRPr="00CA4CEF" w:rsidRDefault="000B1348" w:rsidP="00CA4CEF">
      <w:pPr>
        <w:pStyle w:val="Default"/>
        <w:ind w:left="-720"/>
      </w:pPr>
      <w:r w:rsidRPr="00CA4CEF">
        <w:rPr>
          <w:b/>
          <w:bCs/>
        </w:rPr>
        <w:t xml:space="preserve">  Область применения программы </w:t>
      </w:r>
    </w:p>
    <w:p w:rsidR="000B1348" w:rsidRPr="00CA4CEF" w:rsidRDefault="000B1348" w:rsidP="00CA4CEF">
      <w:pPr>
        <w:pStyle w:val="Default"/>
        <w:ind w:left="-720"/>
      </w:pPr>
      <w:r w:rsidRPr="00CA4CEF">
        <w:t xml:space="preserve">             Рабочая программа учебной дисциплины является частью основной профессиональной образовательной программы по специальности среднего профессионального образования 43.02.15  Поварское и кондитерское дело,  входящей в укрупненную группу профессий 43.00.00 Сервис и туризм и реализуется за счет вариативной части ФГОС СПО. </w:t>
      </w:r>
    </w:p>
    <w:p w:rsidR="000B1348" w:rsidRPr="00CA4CEF" w:rsidRDefault="000B1348" w:rsidP="00CA4CEF">
      <w:pPr>
        <w:pStyle w:val="Default"/>
        <w:ind w:left="-720"/>
      </w:pPr>
      <w:r w:rsidRPr="00CA4CEF">
        <w:t xml:space="preserve">        Программа учебной дисциплины может быть использована при реализации профессионального обучения, дополнительного профессионального образования, а также программ подготовки специалистов среднего звена. </w:t>
      </w:r>
    </w:p>
    <w:p w:rsidR="000B1348" w:rsidRPr="00CA4CEF" w:rsidRDefault="000B1348" w:rsidP="00CA4CEF">
      <w:pPr>
        <w:pStyle w:val="Default"/>
        <w:ind w:left="-720"/>
      </w:pPr>
      <w:r>
        <w:rPr>
          <w:b/>
          <w:bCs/>
        </w:rPr>
        <w:t xml:space="preserve"> </w:t>
      </w:r>
      <w:r w:rsidRPr="00CA4CEF">
        <w:rPr>
          <w:b/>
          <w:bCs/>
        </w:rPr>
        <w:t xml:space="preserve"> Место учебной дисциплины в структуре ОПОП: </w:t>
      </w:r>
    </w:p>
    <w:p w:rsidR="000B1348" w:rsidRPr="00CA4CEF" w:rsidRDefault="000B1348" w:rsidP="00CA4CEF">
      <w:pPr>
        <w:pStyle w:val="Default"/>
        <w:ind w:left="-720"/>
      </w:pPr>
      <w:r w:rsidRPr="00CA4CEF">
        <w:t xml:space="preserve">Учебная дисциплина «Введение в профессию» входит в общеобразовательный цикл программы подготовки специалистов среднего звена  43.02.15  Поварское и кондитерское дело и изучается как дополнительная учебная дисциплина, предлагаемая профессиональной образовательной организацией. </w:t>
      </w:r>
    </w:p>
    <w:p w:rsidR="000B1348" w:rsidRPr="00CA4CEF" w:rsidRDefault="000B1348" w:rsidP="00CA4CEF">
      <w:pPr>
        <w:pStyle w:val="Default"/>
        <w:ind w:left="-720"/>
      </w:pPr>
      <w:r w:rsidRPr="00CA4CEF">
        <w:t xml:space="preserve">Учебная дисциплина носит вводный (ознакомительный) характер. Необходимость в ней объясняется тем, что прежде чем приступить к изучению профессиональных модулей, студент должен получить изначальное представление о содержании специальности, основных сферах и направлениях деятельности, требованиях, предъявляемых к выпускнику, профессиональных качествах и других сторонах профессии. Знание указанных вопросов позволит студентам лучше освоить учебные дисциплины, предусмотренные учебным планом для освоения специальности «Поварское и кондитерское дело». </w:t>
      </w:r>
    </w:p>
    <w:p w:rsidR="000B1348" w:rsidRPr="00CA4CEF" w:rsidRDefault="000B1348" w:rsidP="00CA4CEF">
      <w:pPr>
        <w:pStyle w:val="Default"/>
        <w:ind w:left="-720"/>
      </w:pPr>
    </w:p>
    <w:p w:rsidR="000B1348" w:rsidRPr="00CA4CEF" w:rsidRDefault="000B1348" w:rsidP="00CA4CEF">
      <w:pPr>
        <w:ind w:left="-7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CA4CEF">
        <w:rPr>
          <w:b/>
          <w:sz w:val="24"/>
          <w:szCs w:val="24"/>
        </w:rPr>
        <w:t xml:space="preserve"> Цель и планируемые результаты освоения дисциплины:</w:t>
      </w:r>
    </w:p>
    <w:p w:rsidR="000B1348" w:rsidRPr="00CA4CEF" w:rsidRDefault="000B1348" w:rsidP="00CA4CEF">
      <w:pPr>
        <w:ind w:left="-720"/>
        <w:rPr>
          <w:sz w:val="24"/>
          <w:szCs w:val="24"/>
        </w:rPr>
      </w:pPr>
      <w:r w:rsidRPr="00CA4CEF">
        <w:rPr>
          <w:sz w:val="24"/>
          <w:szCs w:val="24"/>
        </w:rPr>
        <w:t>В результате освоения дисциплины обучающийся должен уметь:</w:t>
      </w:r>
    </w:p>
    <w:p w:rsidR="000B1348" w:rsidRPr="00CA4CEF" w:rsidRDefault="000B1348" w:rsidP="007D4D28">
      <w:pPr>
        <w:pStyle w:val="Default"/>
        <w:ind w:firstLine="709"/>
        <w:jc w:val="both"/>
      </w:pPr>
    </w:p>
    <w:p w:rsidR="000B1348" w:rsidRPr="00CA4CEF" w:rsidRDefault="000B1348" w:rsidP="007D4D28">
      <w:pPr>
        <w:pStyle w:val="Default"/>
        <w:ind w:firstLine="709"/>
        <w:jc w:val="both"/>
      </w:pPr>
      <w:r w:rsidRPr="00CA4CEF">
        <w:t xml:space="preserve">-выполнять планирование и распределение рабочего времени; </w:t>
      </w:r>
    </w:p>
    <w:p w:rsidR="000B1348" w:rsidRPr="00CA4CEF" w:rsidRDefault="000B1348" w:rsidP="007D4D28">
      <w:pPr>
        <w:pStyle w:val="Default"/>
        <w:ind w:firstLine="709"/>
        <w:jc w:val="both"/>
      </w:pPr>
      <w:r w:rsidRPr="00CA4CEF">
        <w:t xml:space="preserve">- представлять характеристику будущей профессиональной деятельности и рабочего места техника-технолога; </w:t>
      </w:r>
    </w:p>
    <w:p w:rsidR="000B1348" w:rsidRPr="00CA4CEF" w:rsidRDefault="000B1348" w:rsidP="007D4D28">
      <w:pPr>
        <w:pStyle w:val="Default"/>
        <w:ind w:firstLine="709"/>
        <w:jc w:val="both"/>
      </w:pPr>
      <w:r>
        <w:t xml:space="preserve"> </w:t>
      </w:r>
      <w:r w:rsidRPr="00CA4CEF">
        <w:t xml:space="preserve">- производить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0B1348" w:rsidRPr="00CA4CEF" w:rsidRDefault="000B1348" w:rsidP="007D4D28">
      <w:pPr>
        <w:pStyle w:val="Default"/>
        <w:ind w:firstLine="709"/>
        <w:jc w:val="both"/>
      </w:pPr>
      <w:r>
        <w:t xml:space="preserve"> </w:t>
      </w:r>
      <w:r w:rsidRPr="00CA4CEF">
        <w:t xml:space="preserve">- использовать информационно-коммуникационные технологии в профессиональной деятельности. </w:t>
      </w:r>
    </w:p>
    <w:p w:rsidR="000B1348" w:rsidRPr="00CA4CEF" w:rsidRDefault="000B1348" w:rsidP="007D4D28">
      <w:pPr>
        <w:ind w:firstLine="709"/>
        <w:jc w:val="both"/>
        <w:rPr>
          <w:sz w:val="24"/>
          <w:szCs w:val="24"/>
        </w:rPr>
      </w:pPr>
    </w:p>
    <w:p w:rsidR="000B1348" w:rsidRPr="00CA4CEF" w:rsidRDefault="000B1348" w:rsidP="007D4D28">
      <w:pPr>
        <w:tabs>
          <w:tab w:val="left" w:pos="7050"/>
        </w:tabs>
        <w:ind w:firstLine="709"/>
        <w:jc w:val="both"/>
        <w:rPr>
          <w:sz w:val="24"/>
          <w:szCs w:val="24"/>
        </w:rPr>
      </w:pPr>
      <w:r w:rsidRPr="00CA4CEF">
        <w:rPr>
          <w:sz w:val="24"/>
          <w:szCs w:val="24"/>
        </w:rPr>
        <w:t>В результате освоения дисциплины обучающийся должен знать:</w:t>
      </w:r>
      <w:r w:rsidRPr="00CA4CEF">
        <w:rPr>
          <w:sz w:val="24"/>
          <w:szCs w:val="24"/>
        </w:rPr>
        <w:tab/>
      </w:r>
    </w:p>
    <w:p w:rsidR="000B1348" w:rsidRPr="00CA4CEF" w:rsidRDefault="000B1348" w:rsidP="007D4D28">
      <w:pPr>
        <w:pStyle w:val="Default"/>
        <w:ind w:firstLine="709"/>
        <w:jc w:val="both"/>
      </w:pPr>
      <w:r w:rsidRPr="00CA4CEF">
        <w:rPr>
          <w:b/>
          <w:bCs/>
        </w:rPr>
        <w:t xml:space="preserve"> </w:t>
      </w:r>
    </w:p>
    <w:p w:rsidR="000B1348" w:rsidRPr="00CA4CEF" w:rsidRDefault="000B1348" w:rsidP="007D4D28">
      <w:pPr>
        <w:pStyle w:val="Default"/>
        <w:ind w:firstLine="709"/>
        <w:jc w:val="both"/>
      </w:pPr>
      <w:r w:rsidRPr="00CA4CEF">
        <w:t xml:space="preserve"> </w:t>
      </w:r>
    </w:p>
    <w:p w:rsidR="000B1348" w:rsidRPr="00CA4CEF" w:rsidRDefault="000B1348" w:rsidP="007D4D28">
      <w:pPr>
        <w:pStyle w:val="Default"/>
        <w:ind w:firstLine="709"/>
        <w:jc w:val="both"/>
      </w:pPr>
      <w:r>
        <w:t xml:space="preserve"> </w:t>
      </w:r>
      <w:r w:rsidRPr="00CA4CEF">
        <w:t xml:space="preserve">- виды деятельности  техника-технолога; </w:t>
      </w:r>
    </w:p>
    <w:p w:rsidR="000B1348" w:rsidRPr="00CA4CEF" w:rsidRDefault="000B1348" w:rsidP="007D4D28">
      <w:pPr>
        <w:pStyle w:val="Default"/>
        <w:ind w:firstLine="709"/>
        <w:jc w:val="both"/>
      </w:pPr>
      <w:r>
        <w:t xml:space="preserve"> -</w:t>
      </w:r>
      <w:r w:rsidRPr="00CA4CEF">
        <w:t xml:space="preserve"> профессиональные качества будущего специалиста; </w:t>
      </w:r>
    </w:p>
    <w:p w:rsidR="000B1348" w:rsidRPr="00CA4CEF" w:rsidRDefault="000B1348" w:rsidP="007D4D28">
      <w:pPr>
        <w:pStyle w:val="Default"/>
        <w:ind w:firstLine="709"/>
        <w:jc w:val="both"/>
      </w:pPr>
      <w:r>
        <w:t>-</w:t>
      </w:r>
      <w:r w:rsidRPr="00CA4CEF">
        <w:t xml:space="preserve"> взаимодействие и представление родственных профессий и специальностей; </w:t>
      </w:r>
    </w:p>
    <w:p w:rsidR="000B1348" w:rsidRPr="00CA4CEF" w:rsidRDefault="000B1348" w:rsidP="007D4D28">
      <w:pPr>
        <w:widowControl/>
        <w:ind w:firstLine="709"/>
        <w:jc w:val="both"/>
        <w:rPr>
          <w:rFonts w:ascii="Symbol" w:hAnsi="Symbol" w:cs="Symbol"/>
          <w:color w:val="000000"/>
          <w:sz w:val="24"/>
          <w:szCs w:val="24"/>
          <w:lang w:eastAsia="en-US"/>
        </w:rPr>
      </w:pPr>
    </w:p>
    <w:p w:rsidR="000B1348" w:rsidRPr="00CA4CEF" w:rsidRDefault="000B1348" w:rsidP="00CA4CEF">
      <w:pPr>
        <w:widowControl/>
        <w:spacing w:after="103"/>
        <w:ind w:left="-720"/>
        <w:rPr>
          <w:color w:val="000000"/>
          <w:sz w:val="24"/>
          <w:szCs w:val="24"/>
          <w:lang w:eastAsia="en-US"/>
        </w:rPr>
      </w:pPr>
      <w:r w:rsidRPr="00CA4CEF">
        <w:rPr>
          <w:rFonts w:ascii="Symbol" w:hAnsi="Symbol" w:cs="Symbol"/>
          <w:color w:val="000000"/>
          <w:sz w:val="24"/>
          <w:szCs w:val="24"/>
          <w:lang w:eastAsia="en-US"/>
        </w:rPr>
        <w:t></w:t>
      </w:r>
      <w:r w:rsidRPr="00CA4CEF">
        <w:rPr>
          <w:rFonts w:ascii="Symbol" w:hAnsi="Symbol" w:cs="Symbol"/>
          <w:color w:val="000000"/>
          <w:sz w:val="24"/>
          <w:szCs w:val="24"/>
          <w:lang w:eastAsia="en-US"/>
        </w:rPr>
        <w:t></w:t>
      </w:r>
      <w:r w:rsidRPr="00CA4CEF">
        <w:rPr>
          <w:color w:val="000000"/>
          <w:sz w:val="24"/>
          <w:szCs w:val="24"/>
          <w:lang w:eastAsia="en-US"/>
        </w:rPr>
        <w:t xml:space="preserve">назначение и роль своей будущей профессиональной деятельности; </w:t>
      </w:r>
    </w:p>
    <w:p w:rsidR="000B1348" w:rsidRPr="00CA4CEF" w:rsidRDefault="000B1348" w:rsidP="00CA4CEF">
      <w:pPr>
        <w:widowControl/>
        <w:spacing w:after="103"/>
        <w:ind w:left="-72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 w:rsidRPr="00CA4CEF">
        <w:rPr>
          <w:color w:val="000000"/>
          <w:sz w:val="24"/>
          <w:szCs w:val="24"/>
          <w:lang w:eastAsia="en-US"/>
        </w:rPr>
        <w:t xml:space="preserve"> историю развития общественного питания и перспективы развития отрасли в сфере обслуживания; </w:t>
      </w:r>
    </w:p>
    <w:p w:rsidR="000B1348" w:rsidRPr="00CA4CEF" w:rsidRDefault="000B1348" w:rsidP="00CA4CEF">
      <w:pPr>
        <w:widowControl/>
        <w:spacing w:after="103"/>
        <w:ind w:left="-72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 w:rsidRPr="00CA4CEF">
        <w:rPr>
          <w:color w:val="000000"/>
          <w:sz w:val="24"/>
          <w:szCs w:val="24"/>
          <w:lang w:eastAsia="en-US"/>
        </w:rPr>
        <w:t xml:space="preserve"> перспективы развития общественного питания и его основные направления; </w:t>
      </w:r>
    </w:p>
    <w:p w:rsidR="000B1348" w:rsidRPr="00CA4CEF" w:rsidRDefault="000B1348" w:rsidP="00CA4CEF">
      <w:pPr>
        <w:widowControl/>
        <w:spacing w:after="103"/>
        <w:ind w:left="-72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 w:rsidRPr="00CA4CEF">
        <w:rPr>
          <w:color w:val="000000"/>
          <w:sz w:val="24"/>
          <w:szCs w:val="24"/>
          <w:lang w:eastAsia="en-US"/>
        </w:rPr>
        <w:t xml:space="preserve"> историю развития русской кухни; </w:t>
      </w:r>
    </w:p>
    <w:p w:rsidR="000B1348" w:rsidRPr="00CA4CEF" w:rsidRDefault="000B1348" w:rsidP="00CA4CEF">
      <w:pPr>
        <w:widowControl/>
        <w:ind w:left="-72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 w:rsidRPr="00CA4CEF">
        <w:rPr>
          <w:color w:val="000000"/>
          <w:sz w:val="24"/>
          <w:szCs w:val="24"/>
          <w:lang w:eastAsia="en-US"/>
        </w:rPr>
        <w:t xml:space="preserve"> современные направления, используемые в кулинарии. </w:t>
      </w:r>
    </w:p>
    <w:p w:rsidR="000B1348" w:rsidRPr="00296A03" w:rsidRDefault="000B1348" w:rsidP="00CA4CEF">
      <w:pPr>
        <w:widowControl/>
        <w:tabs>
          <w:tab w:val="left" w:pos="709"/>
        </w:tabs>
        <w:autoSpaceDE/>
        <w:autoSpaceDN/>
        <w:ind w:left="-851"/>
        <w:contextualSpacing/>
        <w:jc w:val="both"/>
        <w:rPr>
          <w:sz w:val="24"/>
          <w:szCs w:val="24"/>
          <w:lang w:eastAsia="en-US"/>
        </w:rPr>
      </w:pPr>
    </w:p>
    <w:p w:rsidR="000B1348" w:rsidRPr="00296A03" w:rsidRDefault="000B1348" w:rsidP="006B3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b/>
          <w:sz w:val="24"/>
          <w:szCs w:val="24"/>
        </w:rPr>
      </w:pPr>
      <w:r w:rsidRPr="00296A03">
        <w:rPr>
          <w:b/>
          <w:sz w:val="24"/>
          <w:szCs w:val="24"/>
        </w:rPr>
        <w:t xml:space="preserve"> Количество часов на освоение программы учебной дисциплины:</w:t>
      </w:r>
    </w:p>
    <w:p w:rsidR="000B1348" w:rsidRPr="00296A03" w:rsidRDefault="000B1348" w:rsidP="006B3D3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sz w:val="24"/>
          <w:szCs w:val="24"/>
        </w:rPr>
      </w:pPr>
      <w:r w:rsidRPr="00296A03">
        <w:rPr>
          <w:sz w:val="24"/>
          <w:szCs w:val="24"/>
        </w:rPr>
        <w:t>максимальной учебной нагрузки обучающегося 36 часов, в том числе:</w:t>
      </w:r>
    </w:p>
    <w:p w:rsidR="000B1348" w:rsidRPr="00296A03" w:rsidRDefault="000B1348" w:rsidP="006B3D3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sz w:val="24"/>
          <w:szCs w:val="24"/>
        </w:rPr>
      </w:pPr>
      <w:r w:rsidRPr="00296A03">
        <w:rPr>
          <w:sz w:val="24"/>
          <w:szCs w:val="24"/>
        </w:rPr>
        <w:t xml:space="preserve">обязательной аудиторной учебной нагрузки обучающегося </w:t>
      </w:r>
      <w:r>
        <w:rPr>
          <w:sz w:val="24"/>
          <w:szCs w:val="24"/>
        </w:rPr>
        <w:t>20</w:t>
      </w:r>
      <w:r w:rsidRPr="00296A03">
        <w:rPr>
          <w:sz w:val="24"/>
          <w:szCs w:val="24"/>
        </w:rPr>
        <w:t xml:space="preserve"> часов,</w:t>
      </w:r>
    </w:p>
    <w:p w:rsidR="000B1348" w:rsidRDefault="000B1348" w:rsidP="006B3D3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sz w:val="24"/>
          <w:szCs w:val="24"/>
        </w:rPr>
      </w:pPr>
      <w:r w:rsidRPr="00296A03">
        <w:rPr>
          <w:sz w:val="24"/>
          <w:szCs w:val="24"/>
        </w:rPr>
        <w:t xml:space="preserve"> из них практических занятий – 1</w:t>
      </w:r>
      <w:r>
        <w:rPr>
          <w:sz w:val="24"/>
          <w:szCs w:val="24"/>
        </w:rPr>
        <w:t>6</w:t>
      </w:r>
      <w:r w:rsidRPr="00296A03">
        <w:rPr>
          <w:sz w:val="24"/>
          <w:szCs w:val="24"/>
        </w:rPr>
        <w:t xml:space="preserve"> часов</w:t>
      </w:r>
    </w:p>
    <w:p w:rsidR="000B1348" w:rsidRDefault="000B1348" w:rsidP="007D4D28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right="-143"/>
        <w:jc w:val="center"/>
        <w:rPr>
          <w:b/>
          <w:sz w:val="24"/>
          <w:szCs w:val="24"/>
        </w:rPr>
      </w:pPr>
      <w:r w:rsidRPr="007D4D28">
        <w:rPr>
          <w:b/>
          <w:sz w:val="24"/>
          <w:szCs w:val="24"/>
        </w:rPr>
        <w:t>ОГСЭ.01 Основы философии</w:t>
      </w:r>
    </w:p>
    <w:p w:rsidR="000B1348" w:rsidRPr="007D4D28" w:rsidRDefault="000B1348" w:rsidP="007D4D28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720"/>
        <w:jc w:val="both"/>
        <w:rPr>
          <w:b/>
          <w:sz w:val="24"/>
          <w:szCs w:val="24"/>
        </w:rPr>
      </w:pPr>
      <w:r w:rsidRPr="007D4D28">
        <w:rPr>
          <w:b/>
          <w:sz w:val="24"/>
          <w:szCs w:val="24"/>
        </w:rPr>
        <w:t>Область применения рабочей программы</w:t>
      </w:r>
    </w:p>
    <w:p w:rsidR="000B1348" w:rsidRPr="007D4D28" w:rsidRDefault="000B1348" w:rsidP="007D4D28">
      <w:pPr>
        <w:spacing w:before="100" w:beforeAutospacing="1" w:after="100" w:afterAutospacing="1"/>
        <w:ind w:left="-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D4D28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43.02.15 Поварское и кондитерское дело</w:t>
      </w:r>
    </w:p>
    <w:p w:rsidR="000B1348" w:rsidRPr="007D4D28" w:rsidRDefault="000B1348" w:rsidP="007D4D28">
      <w:pPr>
        <w:spacing w:before="100" w:beforeAutospacing="1" w:after="100" w:afterAutospacing="1"/>
        <w:ind w:left="-720"/>
        <w:contextualSpacing/>
        <w:jc w:val="both"/>
        <w:rPr>
          <w:sz w:val="24"/>
          <w:szCs w:val="24"/>
        </w:rPr>
      </w:pPr>
      <w:r w:rsidRPr="007D4D28">
        <w:rPr>
          <w:b/>
          <w:sz w:val="24"/>
          <w:szCs w:val="24"/>
        </w:rPr>
        <w:t>Место дисциплины в структуре основной профессиональной</w:t>
      </w:r>
      <w:r w:rsidRPr="007D4D28">
        <w:rPr>
          <w:sz w:val="24"/>
          <w:szCs w:val="24"/>
        </w:rPr>
        <w:t xml:space="preserve"> образовательной программы: дисциплина входит в общий гуманитарный и социально-экономический цикл.</w:t>
      </w:r>
    </w:p>
    <w:p w:rsidR="000B1348" w:rsidRPr="007D4D28" w:rsidRDefault="000B1348" w:rsidP="007D4D28">
      <w:pPr>
        <w:ind w:left="-720"/>
        <w:jc w:val="both"/>
        <w:rPr>
          <w:sz w:val="24"/>
          <w:szCs w:val="24"/>
        </w:rPr>
      </w:pPr>
      <w:r w:rsidRPr="007D4D28">
        <w:rPr>
          <w:b/>
          <w:sz w:val="24"/>
          <w:szCs w:val="24"/>
        </w:rPr>
        <w:t xml:space="preserve"> Цель и планируемые результаты освоения дисциплины:</w:t>
      </w:r>
    </w:p>
    <w:p w:rsidR="000B1348" w:rsidRPr="007D4D28" w:rsidRDefault="000B1348" w:rsidP="007D4D28">
      <w:pPr>
        <w:ind w:left="-720"/>
        <w:jc w:val="both"/>
        <w:rPr>
          <w:sz w:val="24"/>
          <w:szCs w:val="24"/>
        </w:rPr>
      </w:pPr>
      <w:r w:rsidRPr="007D4D28">
        <w:rPr>
          <w:sz w:val="24"/>
          <w:szCs w:val="24"/>
        </w:rPr>
        <w:t xml:space="preserve">В результате освоения дисциплины обучающийся должен </w:t>
      </w:r>
      <w:r w:rsidRPr="007D4D28">
        <w:rPr>
          <w:b/>
          <w:sz w:val="24"/>
          <w:szCs w:val="24"/>
        </w:rPr>
        <w:t>знать:</w:t>
      </w:r>
    </w:p>
    <w:p w:rsidR="000B1348" w:rsidRPr="007D4D28" w:rsidRDefault="000B1348" w:rsidP="007D4D28">
      <w:pPr>
        <w:adjustRightInd w:val="0"/>
        <w:ind w:left="-720"/>
        <w:jc w:val="both"/>
        <w:rPr>
          <w:sz w:val="24"/>
          <w:szCs w:val="24"/>
        </w:rPr>
      </w:pPr>
      <w:r w:rsidRPr="007D4D28">
        <w:rPr>
          <w:b/>
          <w:sz w:val="24"/>
          <w:szCs w:val="24"/>
        </w:rPr>
        <w:t>-</w:t>
      </w:r>
      <w:r w:rsidRPr="007D4D28">
        <w:rPr>
          <w:sz w:val="24"/>
          <w:szCs w:val="24"/>
        </w:rPr>
        <w:t xml:space="preserve"> основные категории и понятия философии;</w:t>
      </w:r>
    </w:p>
    <w:p w:rsidR="000B1348" w:rsidRPr="007D4D28" w:rsidRDefault="000B1348" w:rsidP="007D4D28">
      <w:pPr>
        <w:adjustRightInd w:val="0"/>
        <w:ind w:left="-720"/>
        <w:jc w:val="both"/>
        <w:rPr>
          <w:sz w:val="24"/>
          <w:szCs w:val="24"/>
        </w:rPr>
      </w:pPr>
      <w:r w:rsidRPr="007D4D28">
        <w:rPr>
          <w:sz w:val="24"/>
          <w:szCs w:val="24"/>
        </w:rPr>
        <w:t>-роль философии в жизни человека и общества;</w:t>
      </w:r>
    </w:p>
    <w:p w:rsidR="000B1348" w:rsidRPr="007D4D28" w:rsidRDefault="000B1348" w:rsidP="007D4D28">
      <w:pPr>
        <w:adjustRightInd w:val="0"/>
        <w:ind w:left="-720"/>
        <w:jc w:val="both"/>
        <w:rPr>
          <w:sz w:val="24"/>
          <w:szCs w:val="24"/>
        </w:rPr>
      </w:pPr>
      <w:r w:rsidRPr="007D4D28">
        <w:rPr>
          <w:sz w:val="24"/>
          <w:szCs w:val="24"/>
        </w:rPr>
        <w:t>-основы философского учения о бытии;</w:t>
      </w:r>
    </w:p>
    <w:p w:rsidR="000B1348" w:rsidRPr="007D4D28" w:rsidRDefault="000B1348" w:rsidP="007D4D28">
      <w:pPr>
        <w:adjustRightInd w:val="0"/>
        <w:ind w:left="-720"/>
        <w:jc w:val="both"/>
        <w:rPr>
          <w:sz w:val="24"/>
          <w:szCs w:val="24"/>
        </w:rPr>
      </w:pPr>
      <w:r w:rsidRPr="007D4D28">
        <w:rPr>
          <w:sz w:val="24"/>
          <w:szCs w:val="24"/>
        </w:rPr>
        <w:t>-основы научной, философской и религиозной картин мира;</w:t>
      </w:r>
    </w:p>
    <w:p w:rsidR="000B1348" w:rsidRPr="007D4D28" w:rsidRDefault="000B1348" w:rsidP="007D4D28">
      <w:pPr>
        <w:adjustRightInd w:val="0"/>
        <w:ind w:left="-720"/>
        <w:jc w:val="both"/>
        <w:rPr>
          <w:sz w:val="24"/>
          <w:szCs w:val="24"/>
        </w:rPr>
      </w:pPr>
      <w:r w:rsidRPr="007D4D28">
        <w:rPr>
          <w:sz w:val="24"/>
          <w:szCs w:val="24"/>
        </w:rPr>
        <w:t>-сущность процесса познания;</w:t>
      </w:r>
    </w:p>
    <w:p w:rsidR="000B1348" w:rsidRPr="007D4D28" w:rsidRDefault="000B1348" w:rsidP="007D4D28">
      <w:pPr>
        <w:adjustRightInd w:val="0"/>
        <w:ind w:left="-720"/>
        <w:jc w:val="both"/>
        <w:rPr>
          <w:sz w:val="24"/>
          <w:szCs w:val="24"/>
        </w:rPr>
      </w:pPr>
      <w:r w:rsidRPr="007D4D28">
        <w:rPr>
          <w:sz w:val="24"/>
          <w:szCs w:val="24"/>
        </w:rPr>
        <w:t>-об условиях формирования личности, свободе и ответственности за сохранение жизни, культуры, окружающей среды</w:t>
      </w:r>
    </w:p>
    <w:p w:rsidR="000B1348" w:rsidRPr="007D4D28" w:rsidRDefault="000B1348" w:rsidP="007D4D28">
      <w:pPr>
        <w:adjustRightInd w:val="0"/>
        <w:ind w:left="-720"/>
        <w:jc w:val="both"/>
        <w:rPr>
          <w:sz w:val="24"/>
          <w:szCs w:val="24"/>
        </w:rPr>
      </w:pPr>
      <w:r w:rsidRPr="007D4D28">
        <w:rPr>
          <w:sz w:val="24"/>
          <w:szCs w:val="24"/>
        </w:rPr>
        <w:t>- о социальных и этнических проблемах, связанных с развитием и использованием достижений науки, техники и технологий</w:t>
      </w:r>
    </w:p>
    <w:p w:rsidR="000B1348" w:rsidRPr="007D4D28" w:rsidRDefault="000B1348" w:rsidP="007D4D28">
      <w:pPr>
        <w:adjustRightInd w:val="0"/>
        <w:ind w:left="-720"/>
        <w:jc w:val="both"/>
        <w:rPr>
          <w:sz w:val="24"/>
          <w:szCs w:val="24"/>
        </w:rPr>
      </w:pPr>
      <w:r w:rsidRPr="007D4D28">
        <w:rPr>
          <w:b/>
          <w:sz w:val="24"/>
          <w:szCs w:val="24"/>
        </w:rPr>
        <w:t>уметь:</w:t>
      </w:r>
    </w:p>
    <w:p w:rsidR="000B1348" w:rsidRPr="007D4D28" w:rsidRDefault="000B1348" w:rsidP="007D4D2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720"/>
        <w:contextualSpacing/>
        <w:jc w:val="both"/>
        <w:rPr>
          <w:sz w:val="24"/>
          <w:szCs w:val="24"/>
        </w:rPr>
      </w:pPr>
      <w:r w:rsidRPr="007D4D28">
        <w:rPr>
          <w:sz w:val="24"/>
          <w:szCs w:val="24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</w:p>
    <w:p w:rsidR="000B1348" w:rsidRPr="00296A03" w:rsidRDefault="000B1348" w:rsidP="00FA5D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b/>
          <w:sz w:val="24"/>
          <w:szCs w:val="24"/>
        </w:rPr>
      </w:pPr>
      <w:r w:rsidRPr="00296A03">
        <w:rPr>
          <w:b/>
          <w:sz w:val="24"/>
          <w:szCs w:val="24"/>
        </w:rPr>
        <w:t>Количество часов на освоение программы учебной дисциплины:</w:t>
      </w:r>
    </w:p>
    <w:p w:rsidR="000B1348" w:rsidRPr="00296A03" w:rsidRDefault="000B1348" w:rsidP="00FA5D2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sz w:val="24"/>
          <w:szCs w:val="24"/>
        </w:rPr>
      </w:pPr>
      <w:r w:rsidRPr="00296A03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48</w:t>
      </w:r>
      <w:r w:rsidRPr="00296A03">
        <w:rPr>
          <w:sz w:val="24"/>
          <w:szCs w:val="24"/>
        </w:rPr>
        <w:t xml:space="preserve"> часов, в том числе:</w:t>
      </w:r>
    </w:p>
    <w:p w:rsidR="000B1348" w:rsidRDefault="000B1348" w:rsidP="00FA5D2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sz w:val="24"/>
          <w:szCs w:val="24"/>
        </w:rPr>
      </w:pPr>
      <w:r w:rsidRPr="00296A03">
        <w:rPr>
          <w:sz w:val="24"/>
          <w:szCs w:val="24"/>
        </w:rPr>
        <w:t xml:space="preserve">обязательной аудиторной учебной нагрузки обучающегося </w:t>
      </w:r>
      <w:r>
        <w:rPr>
          <w:sz w:val="24"/>
          <w:szCs w:val="24"/>
        </w:rPr>
        <w:t>48</w:t>
      </w:r>
      <w:r w:rsidRPr="00296A03">
        <w:rPr>
          <w:sz w:val="24"/>
          <w:szCs w:val="24"/>
        </w:rPr>
        <w:t xml:space="preserve"> часов</w:t>
      </w:r>
      <w:r>
        <w:rPr>
          <w:sz w:val="24"/>
          <w:szCs w:val="24"/>
        </w:rPr>
        <w:t xml:space="preserve"> </w:t>
      </w:r>
    </w:p>
    <w:p w:rsidR="000B1348" w:rsidRPr="00296A03" w:rsidRDefault="000B1348" w:rsidP="00FA5D2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sz w:val="24"/>
          <w:szCs w:val="24"/>
        </w:rPr>
      </w:pPr>
    </w:p>
    <w:p w:rsidR="000B1348" w:rsidRDefault="000B1348" w:rsidP="00110C62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right="-143"/>
        <w:jc w:val="center"/>
        <w:rPr>
          <w:b/>
          <w:sz w:val="32"/>
          <w:szCs w:val="32"/>
        </w:rPr>
      </w:pPr>
      <w:r w:rsidRPr="00296A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850A7">
        <w:rPr>
          <w:b/>
          <w:sz w:val="32"/>
          <w:szCs w:val="32"/>
        </w:rPr>
        <w:t>ОГСЭ.</w:t>
      </w:r>
      <w:r>
        <w:rPr>
          <w:b/>
          <w:sz w:val="32"/>
          <w:szCs w:val="32"/>
        </w:rPr>
        <w:t>02  История</w:t>
      </w:r>
    </w:p>
    <w:p w:rsidR="000B1348" w:rsidRPr="00110C62" w:rsidRDefault="000B1348" w:rsidP="00110C62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720"/>
        <w:jc w:val="both"/>
        <w:rPr>
          <w:b/>
          <w:sz w:val="24"/>
          <w:szCs w:val="24"/>
        </w:rPr>
      </w:pPr>
      <w:r w:rsidRPr="00110C62">
        <w:rPr>
          <w:b/>
          <w:sz w:val="24"/>
          <w:szCs w:val="24"/>
        </w:rPr>
        <w:t>Область применения рабочей программы</w:t>
      </w:r>
    </w:p>
    <w:p w:rsidR="000B1348" w:rsidRPr="00110C62" w:rsidRDefault="000B1348" w:rsidP="00110C62">
      <w:pPr>
        <w:ind w:left="-720"/>
        <w:contextualSpacing/>
        <w:jc w:val="both"/>
        <w:rPr>
          <w:sz w:val="24"/>
          <w:szCs w:val="24"/>
        </w:rPr>
      </w:pPr>
      <w:r w:rsidRPr="00110C62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43.02.15 Поварское и кондитерское дело</w:t>
      </w:r>
    </w:p>
    <w:p w:rsidR="000B1348" w:rsidRPr="00110C62" w:rsidRDefault="000B1348" w:rsidP="00110C62">
      <w:pPr>
        <w:ind w:left="-720"/>
        <w:contextualSpacing/>
        <w:jc w:val="both"/>
        <w:rPr>
          <w:sz w:val="24"/>
          <w:szCs w:val="24"/>
        </w:rPr>
      </w:pPr>
      <w:r w:rsidRPr="00110C62">
        <w:rPr>
          <w:b/>
          <w:sz w:val="24"/>
          <w:szCs w:val="24"/>
        </w:rPr>
        <w:t>Место дисциплины в структуре основной профессиональной</w:t>
      </w:r>
      <w:r w:rsidRPr="00110C62">
        <w:rPr>
          <w:sz w:val="24"/>
          <w:szCs w:val="24"/>
        </w:rPr>
        <w:t xml:space="preserve"> образовательной программы: дисциплина входит в общий гуманитарный и социально-экономический цикл.</w:t>
      </w:r>
    </w:p>
    <w:p w:rsidR="000B1348" w:rsidRPr="00110C62" w:rsidRDefault="000B1348" w:rsidP="00110C62">
      <w:pPr>
        <w:suppressAutoHyphens/>
        <w:ind w:left="-720"/>
        <w:jc w:val="both"/>
        <w:rPr>
          <w:b/>
          <w:sz w:val="24"/>
          <w:szCs w:val="24"/>
        </w:rPr>
      </w:pPr>
      <w:r w:rsidRPr="00110C62">
        <w:rPr>
          <w:b/>
          <w:sz w:val="24"/>
          <w:szCs w:val="24"/>
        </w:rPr>
        <w:t>Цель и планируемые результаты освоения дисциплины:</w:t>
      </w:r>
    </w:p>
    <w:p w:rsidR="000B1348" w:rsidRPr="00110C62" w:rsidRDefault="000B1348" w:rsidP="00110C62">
      <w:pPr>
        <w:ind w:left="-720"/>
        <w:jc w:val="both"/>
        <w:rPr>
          <w:sz w:val="24"/>
          <w:szCs w:val="24"/>
        </w:rPr>
      </w:pPr>
      <w:r w:rsidRPr="00110C62">
        <w:rPr>
          <w:sz w:val="24"/>
          <w:szCs w:val="24"/>
        </w:rPr>
        <w:t xml:space="preserve">В результате освоения дисциплины обучающийся должен </w:t>
      </w:r>
      <w:r w:rsidRPr="00110C62">
        <w:rPr>
          <w:b/>
          <w:sz w:val="24"/>
          <w:szCs w:val="24"/>
        </w:rPr>
        <w:t>знать:</w:t>
      </w:r>
    </w:p>
    <w:p w:rsidR="000B1348" w:rsidRPr="00110C62" w:rsidRDefault="000B1348" w:rsidP="00110C62">
      <w:pPr>
        <w:adjustRightInd w:val="0"/>
        <w:ind w:left="-720"/>
        <w:jc w:val="both"/>
        <w:rPr>
          <w:sz w:val="24"/>
          <w:szCs w:val="24"/>
        </w:rPr>
      </w:pPr>
      <w:r w:rsidRPr="00110C62">
        <w:rPr>
          <w:b/>
          <w:sz w:val="24"/>
          <w:szCs w:val="24"/>
        </w:rPr>
        <w:t>-</w:t>
      </w:r>
      <w:r w:rsidRPr="00110C62">
        <w:rPr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0B1348" w:rsidRPr="00110C62" w:rsidRDefault="000B1348" w:rsidP="00110C62">
      <w:pPr>
        <w:adjustRightInd w:val="0"/>
        <w:ind w:left="-720"/>
        <w:jc w:val="both"/>
        <w:rPr>
          <w:sz w:val="24"/>
          <w:szCs w:val="24"/>
        </w:rPr>
      </w:pPr>
      <w:r w:rsidRPr="00110C62">
        <w:rPr>
          <w:sz w:val="24"/>
          <w:szCs w:val="24"/>
        </w:rPr>
        <w:t>-сущность и причины локальных, региональных, межгосударственных конфликтов в конце XX –начале XXI в.;</w:t>
      </w:r>
    </w:p>
    <w:p w:rsidR="000B1348" w:rsidRPr="00110C62" w:rsidRDefault="000B1348" w:rsidP="00110C62">
      <w:pPr>
        <w:adjustRightInd w:val="0"/>
        <w:ind w:left="-720"/>
        <w:jc w:val="both"/>
        <w:rPr>
          <w:sz w:val="24"/>
          <w:szCs w:val="24"/>
        </w:rPr>
      </w:pPr>
      <w:r w:rsidRPr="00110C62">
        <w:rPr>
          <w:sz w:val="24"/>
          <w:szCs w:val="24"/>
        </w:rPr>
        <w:t>-основные процессы (интеграционные, поликультурные, миграционные и иные)политического и экономического развития ведущих государств и регионов мира;</w:t>
      </w:r>
    </w:p>
    <w:p w:rsidR="000B1348" w:rsidRPr="00110C62" w:rsidRDefault="000B1348" w:rsidP="00110C62">
      <w:pPr>
        <w:adjustRightInd w:val="0"/>
        <w:ind w:left="-720"/>
        <w:jc w:val="both"/>
        <w:rPr>
          <w:sz w:val="24"/>
          <w:szCs w:val="24"/>
        </w:rPr>
      </w:pPr>
      <w:r w:rsidRPr="00110C62">
        <w:rPr>
          <w:sz w:val="24"/>
          <w:szCs w:val="24"/>
        </w:rPr>
        <w:t>-назначение ООН, НАТО, ЕС и других организаций и основные направления их деятельности;</w:t>
      </w:r>
    </w:p>
    <w:p w:rsidR="000B1348" w:rsidRPr="00110C62" w:rsidRDefault="000B1348" w:rsidP="00110C62">
      <w:pPr>
        <w:adjustRightInd w:val="0"/>
        <w:ind w:left="-720"/>
        <w:jc w:val="both"/>
        <w:rPr>
          <w:sz w:val="24"/>
          <w:szCs w:val="24"/>
        </w:rPr>
      </w:pPr>
      <w:r w:rsidRPr="00110C62">
        <w:rPr>
          <w:sz w:val="24"/>
          <w:szCs w:val="24"/>
        </w:rPr>
        <w:t>-о роли науки, культуры и религии в сохранении и укреплении национальных и государственных традиций;</w:t>
      </w:r>
    </w:p>
    <w:p w:rsidR="000B1348" w:rsidRPr="00110C62" w:rsidRDefault="000B1348" w:rsidP="00110C62">
      <w:pPr>
        <w:adjustRightInd w:val="0"/>
        <w:ind w:left="-720"/>
        <w:jc w:val="both"/>
        <w:rPr>
          <w:sz w:val="24"/>
          <w:szCs w:val="24"/>
        </w:rPr>
      </w:pPr>
      <w:r w:rsidRPr="00110C62">
        <w:rPr>
          <w:sz w:val="24"/>
          <w:szCs w:val="24"/>
        </w:rPr>
        <w:t>-содержание и назначение важнейших правовых и законодательных актов мирового и регионального значения.</w:t>
      </w:r>
    </w:p>
    <w:p w:rsidR="000B1348" w:rsidRPr="00110C62" w:rsidRDefault="000B1348" w:rsidP="00110C62">
      <w:pPr>
        <w:adjustRightInd w:val="0"/>
        <w:ind w:left="-720"/>
        <w:jc w:val="both"/>
        <w:rPr>
          <w:sz w:val="24"/>
          <w:szCs w:val="24"/>
        </w:rPr>
      </w:pPr>
      <w:r w:rsidRPr="00110C62">
        <w:rPr>
          <w:b/>
          <w:sz w:val="24"/>
          <w:szCs w:val="24"/>
        </w:rPr>
        <w:t>уметь:</w:t>
      </w:r>
    </w:p>
    <w:p w:rsidR="000B1348" w:rsidRPr="00110C62" w:rsidRDefault="000B1348" w:rsidP="00110C62">
      <w:pPr>
        <w:adjustRightInd w:val="0"/>
        <w:ind w:left="-720"/>
        <w:jc w:val="both"/>
        <w:rPr>
          <w:sz w:val="24"/>
          <w:szCs w:val="24"/>
        </w:rPr>
      </w:pPr>
      <w:r w:rsidRPr="00110C62">
        <w:rPr>
          <w:sz w:val="24"/>
          <w:szCs w:val="24"/>
        </w:rPr>
        <w:t>-ориентироваться в современной экономической, политической и культурной ситуации в России и мире;</w:t>
      </w:r>
    </w:p>
    <w:p w:rsidR="000B1348" w:rsidRPr="00110C62" w:rsidRDefault="000B1348" w:rsidP="00110C62">
      <w:pPr>
        <w:adjustRightInd w:val="0"/>
        <w:ind w:left="-720"/>
        <w:jc w:val="both"/>
        <w:rPr>
          <w:sz w:val="24"/>
          <w:szCs w:val="24"/>
        </w:rPr>
      </w:pPr>
      <w:r w:rsidRPr="00110C62">
        <w:rPr>
          <w:sz w:val="24"/>
          <w:szCs w:val="24"/>
        </w:rPr>
        <w:t>-выявлять взаимосвязь отечественных, региональных, мировых социально-экономических, политических и культурных проблем.</w:t>
      </w:r>
    </w:p>
    <w:p w:rsidR="000B1348" w:rsidRPr="00296A03" w:rsidRDefault="000B1348" w:rsidP="00110C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b/>
          <w:sz w:val="24"/>
          <w:szCs w:val="24"/>
        </w:rPr>
      </w:pPr>
      <w:r w:rsidRPr="00296A03">
        <w:rPr>
          <w:b/>
          <w:sz w:val="24"/>
          <w:szCs w:val="24"/>
        </w:rPr>
        <w:t>Количество часов на освоение программы учебной дисциплины:</w:t>
      </w:r>
    </w:p>
    <w:p w:rsidR="000B1348" w:rsidRPr="00296A03" w:rsidRDefault="000B1348" w:rsidP="00110C6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sz w:val="24"/>
          <w:szCs w:val="24"/>
        </w:rPr>
      </w:pPr>
      <w:r w:rsidRPr="00296A03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48</w:t>
      </w:r>
      <w:r w:rsidRPr="00296A03">
        <w:rPr>
          <w:sz w:val="24"/>
          <w:szCs w:val="24"/>
        </w:rPr>
        <w:t xml:space="preserve"> часов, в том числе:</w:t>
      </w:r>
    </w:p>
    <w:p w:rsidR="000B1348" w:rsidRDefault="000B1348" w:rsidP="00110C6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720"/>
        <w:contextualSpacing/>
        <w:jc w:val="both"/>
        <w:rPr>
          <w:sz w:val="24"/>
          <w:szCs w:val="24"/>
        </w:rPr>
      </w:pPr>
      <w:r w:rsidRPr="00296A03">
        <w:rPr>
          <w:sz w:val="24"/>
          <w:szCs w:val="24"/>
        </w:rPr>
        <w:t xml:space="preserve">обязательной аудиторной учебной нагрузки обучающегося </w:t>
      </w:r>
      <w:r>
        <w:rPr>
          <w:sz w:val="24"/>
          <w:szCs w:val="24"/>
        </w:rPr>
        <w:t>42</w:t>
      </w:r>
      <w:r w:rsidRPr="00296A03">
        <w:rPr>
          <w:sz w:val="24"/>
          <w:szCs w:val="24"/>
        </w:rPr>
        <w:t xml:space="preserve"> час</w:t>
      </w:r>
      <w:r>
        <w:rPr>
          <w:sz w:val="24"/>
          <w:szCs w:val="24"/>
        </w:rPr>
        <w:t>,</w:t>
      </w:r>
    </w:p>
    <w:p w:rsidR="000B1348" w:rsidRDefault="000B1348" w:rsidP="00110C6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занятия-6 часов</w:t>
      </w:r>
    </w:p>
    <w:p w:rsidR="000B1348" w:rsidRPr="00110C62" w:rsidRDefault="000B1348" w:rsidP="00110C6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720"/>
        <w:contextualSpacing/>
        <w:jc w:val="both"/>
        <w:rPr>
          <w:sz w:val="24"/>
          <w:szCs w:val="24"/>
        </w:rPr>
      </w:pPr>
    </w:p>
    <w:p w:rsidR="000B1348" w:rsidRPr="006E44CC" w:rsidRDefault="000B1348" w:rsidP="006E44CC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</w:rPr>
      </w:pPr>
      <w:r w:rsidRPr="006E44CC">
        <w:rPr>
          <w:b/>
          <w:sz w:val="24"/>
          <w:szCs w:val="24"/>
        </w:rPr>
        <w:t>ОГСЭ.03 Английский</w:t>
      </w:r>
      <w:r w:rsidRPr="006E44CC">
        <w:rPr>
          <w:b/>
          <w:sz w:val="24"/>
          <w:szCs w:val="24"/>
        </w:rPr>
        <w:tab/>
        <w:t xml:space="preserve"> язык</w:t>
      </w:r>
    </w:p>
    <w:p w:rsidR="000B1348" w:rsidRPr="006E44CC" w:rsidRDefault="000B1348" w:rsidP="006E4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E44CC">
        <w:rPr>
          <w:b/>
          <w:sz w:val="24"/>
          <w:szCs w:val="24"/>
        </w:rPr>
        <w:t>Область применения рабочей программы</w:t>
      </w:r>
    </w:p>
    <w:p w:rsidR="000B1348" w:rsidRPr="006E44CC" w:rsidRDefault="000B1348" w:rsidP="006E4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4"/>
        </w:rPr>
      </w:pPr>
      <w:r w:rsidRPr="006E44CC">
        <w:rPr>
          <w:sz w:val="24"/>
          <w:szCs w:val="24"/>
        </w:rPr>
        <w:t xml:space="preserve">                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6E44CC">
        <w:rPr>
          <w:bCs/>
          <w:sz w:val="24"/>
          <w:szCs w:val="24"/>
        </w:rPr>
        <w:t xml:space="preserve">  </w:t>
      </w:r>
      <w:r w:rsidRPr="006E44CC">
        <w:rPr>
          <w:sz w:val="24"/>
          <w:szCs w:val="24"/>
        </w:rPr>
        <w:t>43.02 15 Поварское и кондитерское дело</w:t>
      </w:r>
    </w:p>
    <w:p w:rsidR="000B1348" w:rsidRPr="006E44CC" w:rsidRDefault="000B1348" w:rsidP="006E4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rStyle w:val="FontStyle181"/>
          <w:b w:val="0"/>
          <w:bCs/>
          <w:sz w:val="24"/>
          <w:szCs w:val="24"/>
        </w:rPr>
      </w:pPr>
      <w:r w:rsidRPr="006E44CC">
        <w:rPr>
          <w:rStyle w:val="FontStyle181"/>
          <w:b w:val="0"/>
          <w:bCs/>
          <w:sz w:val="24"/>
          <w:szCs w:val="24"/>
        </w:rPr>
        <w:t>43.00.00 Сервис и туризм</w:t>
      </w:r>
    </w:p>
    <w:p w:rsidR="000B1348" w:rsidRPr="006E44CC" w:rsidRDefault="000B1348" w:rsidP="006E4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  <w:sz w:val="24"/>
          <w:szCs w:val="24"/>
        </w:rPr>
      </w:pPr>
    </w:p>
    <w:p w:rsidR="000B1348" w:rsidRPr="006E44CC" w:rsidRDefault="000B1348" w:rsidP="006E4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E44CC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6E44CC">
        <w:rPr>
          <w:sz w:val="24"/>
          <w:szCs w:val="24"/>
        </w:rPr>
        <w:t>общий гуманитарный и социально-экономический цикл.</w:t>
      </w:r>
    </w:p>
    <w:p w:rsidR="000B1348" w:rsidRPr="006E44CC" w:rsidRDefault="000B1348" w:rsidP="006E4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6E44CC">
        <w:rPr>
          <w:b/>
          <w:sz w:val="24"/>
          <w:szCs w:val="24"/>
        </w:rPr>
        <w:t xml:space="preserve"> </w:t>
      </w:r>
    </w:p>
    <w:p w:rsidR="000B1348" w:rsidRPr="006E44CC" w:rsidRDefault="000B1348" w:rsidP="006E44CC">
      <w:pPr>
        <w:adjustRightInd w:val="0"/>
        <w:rPr>
          <w:b/>
          <w:bCs/>
          <w:color w:val="000000"/>
          <w:sz w:val="24"/>
          <w:szCs w:val="24"/>
        </w:rPr>
      </w:pPr>
      <w:r w:rsidRPr="006E44CC">
        <w:rPr>
          <w:b/>
          <w:bCs/>
          <w:color w:val="000000"/>
          <w:sz w:val="24"/>
          <w:szCs w:val="24"/>
        </w:rPr>
        <w:t xml:space="preserve"> Цель и планируемые результаты освоения дисциплины:</w:t>
      </w:r>
    </w:p>
    <w:p w:rsidR="000B1348" w:rsidRPr="006E44CC" w:rsidRDefault="000B1348" w:rsidP="006E44CC">
      <w:pPr>
        <w:adjustRightInd w:val="0"/>
        <w:rPr>
          <w:bCs/>
          <w:color w:val="000000"/>
          <w:sz w:val="24"/>
          <w:szCs w:val="24"/>
        </w:rPr>
      </w:pPr>
      <w:r w:rsidRPr="006E44CC">
        <w:rPr>
          <w:bCs/>
          <w:color w:val="000000"/>
          <w:sz w:val="24"/>
          <w:szCs w:val="24"/>
        </w:rPr>
        <w:t xml:space="preserve">В результате освоения дисциплины обучающийся должен уметь: </w:t>
      </w:r>
    </w:p>
    <w:p w:rsidR="000B1348" w:rsidRPr="006E44CC" w:rsidRDefault="000B1348" w:rsidP="006E44CC">
      <w:pPr>
        <w:adjustRightInd w:val="0"/>
        <w:rPr>
          <w:bCs/>
          <w:color w:val="000000"/>
          <w:sz w:val="24"/>
          <w:szCs w:val="24"/>
        </w:rPr>
      </w:pPr>
      <w:r w:rsidRPr="006E44CC">
        <w:rPr>
          <w:bCs/>
          <w:color w:val="000000"/>
          <w:sz w:val="24"/>
          <w:szCs w:val="24"/>
        </w:rPr>
        <w:t xml:space="preserve">-понимать общий смысл четко произнесенных высказываний на известные темы (профессиональные и бытовые)  </w:t>
      </w:r>
    </w:p>
    <w:p w:rsidR="000B1348" w:rsidRPr="006E44CC" w:rsidRDefault="000B1348" w:rsidP="006E44CC">
      <w:pPr>
        <w:adjustRightInd w:val="0"/>
        <w:rPr>
          <w:bCs/>
          <w:color w:val="000000"/>
          <w:sz w:val="24"/>
          <w:szCs w:val="24"/>
        </w:rPr>
      </w:pPr>
      <w:r w:rsidRPr="006E44CC">
        <w:rPr>
          <w:bCs/>
          <w:color w:val="000000"/>
          <w:sz w:val="24"/>
          <w:szCs w:val="24"/>
        </w:rPr>
        <w:t>-понимать тексты на базовые профессиональные темы</w:t>
      </w:r>
    </w:p>
    <w:p w:rsidR="000B1348" w:rsidRPr="006E44CC" w:rsidRDefault="000B1348" w:rsidP="006E44CC">
      <w:pPr>
        <w:adjustRightInd w:val="0"/>
        <w:rPr>
          <w:bCs/>
          <w:color w:val="000000"/>
          <w:sz w:val="24"/>
          <w:szCs w:val="24"/>
        </w:rPr>
      </w:pPr>
      <w:r w:rsidRPr="006E44CC">
        <w:rPr>
          <w:bCs/>
          <w:color w:val="000000"/>
          <w:sz w:val="24"/>
          <w:szCs w:val="24"/>
        </w:rPr>
        <w:t>-участвовать в диалогах на знакомые общие и профессиональные темы</w:t>
      </w:r>
    </w:p>
    <w:p w:rsidR="000B1348" w:rsidRPr="006E44CC" w:rsidRDefault="000B1348" w:rsidP="006E44CC">
      <w:pPr>
        <w:adjustRightInd w:val="0"/>
        <w:rPr>
          <w:bCs/>
          <w:color w:val="000000"/>
          <w:sz w:val="24"/>
          <w:szCs w:val="24"/>
        </w:rPr>
      </w:pPr>
      <w:r w:rsidRPr="006E44CC">
        <w:rPr>
          <w:bCs/>
          <w:color w:val="000000"/>
          <w:sz w:val="24"/>
          <w:szCs w:val="24"/>
        </w:rPr>
        <w:t>-строить простые высказывания о себе и о своей профессиональной деятельности</w:t>
      </w:r>
    </w:p>
    <w:p w:rsidR="000B1348" w:rsidRPr="006E44CC" w:rsidRDefault="000B1348" w:rsidP="006E44CC">
      <w:pPr>
        <w:adjustRightInd w:val="0"/>
        <w:rPr>
          <w:bCs/>
          <w:color w:val="000000"/>
          <w:sz w:val="24"/>
          <w:szCs w:val="24"/>
        </w:rPr>
      </w:pPr>
      <w:r w:rsidRPr="006E44CC">
        <w:rPr>
          <w:bCs/>
          <w:color w:val="000000"/>
          <w:sz w:val="24"/>
          <w:szCs w:val="24"/>
        </w:rPr>
        <w:t>-кратко обосновывать и объяснить свои действия (текущие и планируемые)</w:t>
      </w:r>
    </w:p>
    <w:p w:rsidR="000B1348" w:rsidRPr="006E44CC" w:rsidRDefault="000B1348" w:rsidP="006E44CC">
      <w:pPr>
        <w:adjustRightInd w:val="0"/>
        <w:rPr>
          <w:bCs/>
          <w:color w:val="000000"/>
          <w:sz w:val="24"/>
          <w:szCs w:val="24"/>
        </w:rPr>
      </w:pPr>
      <w:r w:rsidRPr="006E44CC">
        <w:rPr>
          <w:bCs/>
          <w:color w:val="000000"/>
          <w:sz w:val="24"/>
          <w:szCs w:val="24"/>
        </w:rPr>
        <w:t>-писать простые связные сообщения на знакомые или интересующие профессиональные темы</w:t>
      </w:r>
    </w:p>
    <w:p w:rsidR="000B1348" w:rsidRPr="006E44CC" w:rsidRDefault="000B1348" w:rsidP="006E44CC">
      <w:pPr>
        <w:adjustRightInd w:val="0"/>
        <w:rPr>
          <w:bCs/>
          <w:color w:val="000000"/>
          <w:sz w:val="24"/>
          <w:szCs w:val="24"/>
        </w:rPr>
      </w:pPr>
      <w:r w:rsidRPr="006E44CC">
        <w:rPr>
          <w:bCs/>
          <w:color w:val="000000"/>
          <w:sz w:val="24"/>
          <w:szCs w:val="24"/>
        </w:rPr>
        <w:t>В результате освоения дисциплины обучающийся должен знать:</w:t>
      </w:r>
    </w:p>
    <w:p w:rsidR="000B1348" w:rsidRPr="006E44CC" w:rsidRDefault="000B1348" w:rsidP="006E44CC">
      <w:pPr>
        <w:adjustRightInd w:val="0"/>
        <w:rPr>
          <w:bCs/>
          <w:color w:val="000000"/>
          <w:sz w:val="24"/>
          <w:szCs w:val="24"/>
        </w:rPr>
      </w:pPr>
      <w:r w:rsidRPr="006E44CC">
        <w:rPr>
          <w:bCs/>
          <w:color w:val="000000"/>
          <w:sz w:val="24"/>
          <w:szCs w:val="24"/>
        </w:rPr>
        <w:t>-правила построения простых и сложных предложений на профессиональные темы</w:t>
      </w:r>
    </w:p>
    <w:p w:rsidR="000B1348" w:rsidRPr="006E44CC" w:rsidRDefault="000B1348" w:rsidP="006E44CC">
      <w:pPr>
        <w:adjustRightInd w:val="0"/>
        <w:rPr>
          <w:bCs/>
          <w:color w:val="000000"/>
          <w:sz w:val="24"/>
          <w:szCs w:val="24"/>
        </w:rPr>
      </w:pPr>
      <w:r w:rsidRPr="006E44CC">
        <w:rPr>
          <w:bCs/>
          <w:color w:val="000000"/>
          <w:sz w:val="24"/>
          <w:szCs w:val="24"/>
        </w:rPr>
        <w:t>-основные общеупотребительные глаголы (бытовая и профессиональная лексика)</w:t>
      </w:r>
    </w:p>
    <w:p w:rsidR="000B1348" w:rsidRPr="006E44CC" w:rsidRDefault="000B1348" w:rsidP="006E44CC">
      <w:pPr>
        <w:adjustRightInd w:val="0"/>
        <w:rPr>
          <w:bCs/>
          <w:color w:val="000000"/>
          <w:sz w:val="24"/>
          <w:szCs w:val="24"/>
        </w:rPr>
      </w:pPr>
      <w:r w:rsidRPr="006E44CC">
        <w:rPr>
          <w:bCs/>
          <w:color w:val="000000"/>
          <w:sz w:val="24"/>
          <w:szCs w:val="24"/>
        </w:rPr>
        <w:t>-лексический минимум, относящийся к описанию предметов, средств и процессов профессиональной деятельности</w:t>
      </w:r>
    </w:p>
    <w:p w:rsidR="000B1348" w:rsidRPr="006E44CC" w:rsidRDefault="000B1348" w:rsidP="006E44CC">
      <w:pPr>
        <w:adjustRightInd w:val="0"/>
        <w:rPr>
          <w:bCs/>
          <w:color w:val="000000"/>
          <w:sz w:val="24"/>
          <w:szCs w:val="24"/>
        </w:rPr>
      </w:pPr>
      <w:r w:rsidRPr="006E44CC">
        <w:rPr>
          <w:bCs/>
          <w:color w:val="000000"/>
          <w:sz w:val="24"/>
          <w:szCs w:val="24"/>
        </w:rPr>
        <w:t>-особенности произношения</w:t>
      </w:r>
    </w:p>
    <w:p w:rsidR="000B1348" w:rsidRPr="006E44CC" w:rsidRDefault="000B1348" w:rsidP="006E44CC">
      <w:pPr>
        <w:adjustRightInd w:val="0"/>
        <w:rPr>
          <w:bCs/>
          <w:color w:val="000000"/>
          <w:sz w:val="24"/>
          <w:szCs w:val="24"/>
        </w:rPr>
      </w:pPr>
      <w:r w:rsidRPr="006E44CC">
        <w:rPr>
          <w:bCs/>
          <w:color w:val="000000"/>
          <w:sz w:val="24"/>
          <w:szCs w:val="24"/>
        </w:rPr>
        <w:t>-правила чтения текстов профессиональной направленности</w:t>
      </w:r>
    </w:p>
    <w:p w:rsidR="000B1348" w:rsidRPr="006E44CC" w:rsidRDefault="000B1348" w:rsidP="006E44C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4"/>
          <w:szCs w:val="24"/>
        </w:rPr>
      </w:pPr>
    </w:p>
    <w:p w:rsidR="000B1348" w:rsidRPr="00296A03" w:rsidRDefault="000B1348" w:rsidP="006E44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b/>
          <w:sz w:val="24"/>
          <w:szCs w:val="24"/>
        </w:rPr>
      </w:pPr>
      <w:r w:rsidRPr="00296A03">
        <w:rPr>
          <w:b/>
          <w:sz w:val="24"/>
          <w:szCs w:val="24"/>
        </w:rPr>
        <w:t>Количество часов на освоение программы учебной дисциплины:</w:t>
      </w:r>
    </w:p>
    <w:p w:rsidR="000B1348" w:rsidRPr="00296A03" w:rsidRDefault="000B1348" w:rsidP="006E44C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sz w:val="24"/>
          <w:szCs w:val="24"/>
        </w:rPr>
      </w:pPr>
      <w:r w:rsidRPr="00296A03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160</w:t>
      </w:r>
      <w:r w:rsidRPr="00296A03">
        <w:rPr>
          <w:sz w:val="24"/>
          <w:szCs w:val="24"/>
        </w:rPr>
        <w:t xml:space="preserve"> часов, в том числе:</w:t>
      </w:r>
    </w:p>
    <w:p w:rsidR="000B1348" w:rsidRDefault="000B1348" w:rsidP="006E44C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занятия-160 часов</w:t>
      </w:r>
    </w:p>
    <w:p w:rsidR="000B1348" w:rsidRPr="0019379E" w:rsidRDefault="000B1348" w:rsidP="00193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14" w:hanging="894"/>
        <w:jc w:val="center"/>
        <w:rPr>
          <w:b/>
          <w:sz w:val="24"/>
          <w:szCs w:val="24"/>
        </w:rPr>
      </w:pPr>
      <w:r w:rsidRPr="0019379E">
        <w:rPr>
          <w:b/>
          <w:sz w:val="24"/>
          <w:szCs w:val="24"/>
        </w:rPr>
        <w:t>ОГСЭ.04 Физическая культура</w:t>
      </w:r>
    </w:p>
    <w:p w:rsidR="000B1348" w:rsidRPr="0019379E" w:rsidRDefault="000B1348" w:rsidP="0019379E">
      <w:pPr>
        <w:ind w:hanging="894"/>
        <w:rPr>
          <w:b/>
          <w:sz w:val="24"/>
          <w:szCs w:val="24"/>
        </w:rPr>
      </w:pPr>
      <w:r w:rsidRPr="0019379E">
        <w:rPr>
          <w:b/>
          <w:sz w:val="24"/>
          <w:szCs w:val="24"/>
        </w:rPr>
        <w:t>Область применения рабочей программы</w:t>
      </w:r>
    </w:p>
    <w:p w:rsidR="000B1348" w:rsidRPr="0019379E" w:rsidRDefault="000B1348" w:rsidP="0019379E">
      <w:pPr>
        <w:ind w:hanging="894"/>
        <w:jc w:val="both"/>
        <w:rPr>
          <w:sz w:val="24"/>
          <w:szCs w:val="24"/>
        </w:rPr>
      </w:pPr>
      <w:r w:rsidRPr="0019379E">
        <w:rPr>
          <w:sz w:val="24"/>
          <w:szCs w:val="24"/>
        </w:rPr>
        <w:t>Рабочая программа учебной дисциплины ОП.09 Физическая культура является частью основной образовательной программы в соответствии с ФГОС СПО по профессии 43.02.15. Поварское и кондитерское дело</w:t>
      </w:r>
      <w:r>
        <w:rPr>
          <w:sz w:val="24"/>
          <w:szCs w:val="24"/>
        </w:rPr>
        <w:t xml:space="preserve">  </w:t>
      </w:r>
      <w:r w:rsidRPr="0019379E">
        <w:rPr>
          <w:sz w:val="24"/>
          <w:szCs w:val="24"/>
        </w:rPr>
        <w:t>43.00.00. Сервиз и туризм</w:t>
      </w:r>
    </w:p>
    <w:p w:rsidR="000B1348" w:rsidRPr="0019379E" w:rsidRDefault="000B1348" w:rsidP="0019379E">
      <w:pPr>
        <w:ind w:hanging="894"/>
        <w:jc w:val="both"/>
        <w:rPr>
          <w:b/>
          <w:sz w:val="24"/>
          <w:szCs w:val="24"/>
        </w:rPr>
      </w:pPr>
      <w:r w:rsidRPr="0019379E">
        <w:rPr>
          <w:b/>
          <w:sz w:val="24"/>
          <w:szCs w:val="24"/>
        </w:rPr>
        <w:t>Место дисциплины в структуре образовательной программы</w:t>
      </w:r>
    </w:p>
    <w:p w:rsidR="000B1348" w:rsidRPr="0019379E" w:rsidRDefault="000B1348" w:rsidP="00193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94"/>
        <w:jc w:val="both"/>
        <w:rPr>
          <w:color w:val="FF0000"/>
          <w:sz w:val="24"/>
          <w:szCs w:val="24"/>
        </w:rPr>
      </w:pPr>
      <w:r w:rsidRPr="0019379E">
        <w:rPr>
          <w:sz w:val="24"/>
          <w:szCs w:val="24"/>
        </w:rPr>
        <w:t>учебная дисциплина ОГСЭ.04Физическая культураотносится к общепрофессиональному циклу дисциплин.</w:t>
      </w:r>
    </w:p>
    <w:p w:rsidR="000B1348" w:rsidRPr="0019379E" w:rsidRDefault="000B1348" w:rsidP="0019379E">
      <w:pPr>
        <w:ind w:hanging="894"/>
        <w:jc w:val="both"/>
        <w:rPr>
          <w:b/>
          <w:sz w:val="24"/>
          <w:szCs w:val="24"/>
        </w:rPr>
      </w:pPr>
      <w:r w:rsidRPr="0019379E">
        <w:rPr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0B1348" w:rsidRPr="0019379E" w:rsidRDefault="000B1348" w:rsidP="00193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94"/>
        <w:jc w:val="both"/>
        <w:rPr>
          <w:sz w:val="24"/>
          <w:szCs w:val="24"/>
        </w:rPr>
      </w:pPr>
    </w:p>
    <w:p w:rsidR="000B1348" w:rsidRPr="0019379E" w:rsidRDefault="000B1348" w:rsidP="00193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94"/>
        <w:jc w:val="both"/>
        <w:rPr>
          <w:sz w:val="24"/>
          <w:szCs w:val="24"/>
        </w:rPr>
      </w:pPr>
      <w:r w:rsidRPr="0019379E">
        <w:rPr>
          <w:sz w:val="24"/>
          <w:szCs w:val="24"/>
        </w:rPr>
        <w:t>В результате освоения дисциплины обучающийся должен уметь:</w:t>
      </w:r>
    </w:p>
    <w:p w:rsidR="000B1348" w:rsidRPr="0019379E" w:rsidRDefault="000B1348" w:rsidP="00193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94"/>
        <w:jc w:val="both"/>
        <w:rPr>
          <w:sz w:val="24"/>
          <w:szCs w:val="24"/>
        </w:rPr>
      </w:pPr>
      <w:r w:rsidRPr="0019379E">
        <w:rPr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B1348" w:rsidRPr="0019379E" w:rsidRDefault="000B1348" w:rsidP="00193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94"/>
        <w:jc w:val="both"/>
        <w:rPr>
          <w:sz w:val="24"/>
          <w:szCs w:val="24"/>
        </w:rPr>
      </w:pPr>
      <w:r w:rsidRPr="0019379E">
        <w:rPr>
          <w:sz w:val="24"/>
          <w:szCs w:val="24"/>
        </w:rPr>
        <w:t>- применять рациональные приемы двигательных функций в профессиональной деятельности;</w:t>
      </w:r>
    </w:p>
    <w:p w:rsidR="000B1348" w:rsidRPr="0019379E" w:rsidRDefault="000B1348" w:rsidP="00193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94"/>
        <w:jc w:val="both"/>
        <w:rPr>
          <w:sz w:val="24"/>
          <w:szCs w:val="24"/>
        </w:rPr>
      </w:pPr>
      <w:r w:rsidRPr="0019379E">
        <w:rPr>
          <w:sz w:val="24"/>
          <w:szCs w:val="24"/>
        </w:rPr>
        <w:t>- пользоваться средствами профилактики перенапряжения характерных, для данной профессии.</w:t>
      </w:r>
    </w:p>
    <w:p w:rsidR="000B1348" w:rsidRPr="0019379E" w:rsidRDefault="000B1348" w:rsidP="0019379E">
      <w:pPr>
        <w:adjustRightInd w:val="0"/>
        <w:ind w:hanging="894"/>
        <w:jc w:val="both"/>
        <w:rPr>
          <w:sz w:val="24"/>
          <w:szCs w:val="24"/>
        </w:rPr>
      </w:pPr>
      <w:r w:rsidRPr="0019379E">
        <w:rPr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B1348" w:rsidRPr="0019379E" w:rsidRDefault="000B1348" w:rsidP="0019379E">
      <w:pPr>
        <w:adjustRightInd w:val="0"/>
        <w:ind w:hanging="894"/>
        <w:jc w:val="both"/>
        <w:rPr>
          <w:sz w:val="24"/>
          <w:szCs w:val="24"/>
        </w:rPr>
      </w:pPr>
      <w:r w:rsidRPr="0019379E">
        <w:rPr>
          <w:sz w:val="24"/>
          <w:szCs w:val="24"/>
        </w:rPr>
        <w:t>-применять рациональные приемы двигательных функций в профессиональной деятельности.</w:t>
      </w:r>
    </w:p>
    <w:p w:rsidR="000B1348" w:rsidRPr="0019379E" w:rsidRDefault="000B1348" w:rsidP="00193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94"/>
        <w:jc w:val="both"/>
        <w:rPr>
          <w:sz w:val="24"/>
          <w:szCs w:val="24"/>
        </w:rPr>
      </w:pPr>
    </w:p>
    <w:p w:rsidR="000B1348" w:rsidRPr="0019379E" w:rsidRDefault="000B1348" w:rsidP="00193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94"/>
        <w:jc w:val="both"/>
        <w:rPr>
          <w:sz w:val="24"/>
          <w:szCs w:val="24"/>
        </w:rPr>
      </w:pPr>
      <w:r w:rsidRPr="0019379E">
        <w:rPr>
          <w:sz w:val="24"/>
          <w:szCs w:val="24"/>
        </w:rPr>
        <w:t>В результате освоения дисциплины обучающийся должен знать:</w:t>
      </w:r>
    </w:p>
    <w:p w:rsidR="000B1348" w:rsidRPr="0019379E" w:rsidRDefault="000B1348" w:rsidP="0019379E">
      <w:pPr>
        <w:adjustRightInd w:val="0"/>
        <w:ind w:hanging="894"/>
        <w:jc w:val="both"/>
        <w:rPr>
          <w:sz w:val="24"/>
          <w:szCs w:val="24"/>
        </w:rPr>
      </w:pPr>
      <w:r w:rsidRPr="0019379E">
        <w:rPr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0B1348" w:rsidRPr="0019379E" w:rsidRDefault="000B1348" w:rsidP="0019379E">
      <w:pPr>
        <w:adjustRightInd w:val="0"/>
        <w:ind w:hanging="894"/>
        <w:jc w:val="both"/>
        <w:rPr>
          <w:sz w:val="24"/>
          <w:szCs w:val="24"/>
        </w:rPr>
      </w:pPr>
      <w:r w:rsidRPr="0019379E">
        <w:rPr>
          <w:sz w:val="24"/>
          <w:szCs w:val="24"/>
        </w:rPr>
        <w:t>-основы здорового образа жизни;</w:t>
      </w:r>
    </w:p>
    <w:p w:rsidR="000B1348" w:rsidRPr="0019379E" w:rsidRDefault="000B1348" w:rsidP="0019379E">
      <w:pPr>
        <w:adjustRightInd w:val="0"/>
        <w:ind w:hanging="894"/>
        <w:jc w:val="both"/>
        <w:rPr>
          <w:sz w:val="24"/>
          <w:szCs w:val="24"/>
        </w:rPr>
      </w:pPr>
      <w:r w:rsidRPr="0019379E">
        <w:rPr>
          <w:sz w:val="24"/>
          <w:szCs w:val="24"/>
        </w:rPr>
        <w:t>- условия профессиональной деятельности и зоны риска физического здоровья по данной профессии;</w:t>
      </w:r>
    </w:p>
    <w:p w:rsidR="000B1348" w:rsidRPr="0019379E" w:rsidRDefault="000B1348" w:rsidP="00193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94"/>
        <w:jc w:val="both"/>
        <w:rPr>
          <w:sz w:val="24"/>
          <w:szCs w:val="24"/>
        </w:rPr>
      </w:pPr>
      <w:r w:rsidRPr="0019379E">
        <w:rPr>
          <w:sz w:val="24"/>
          <w:szCs w:val="24"/>
        </w:rPr>
        <w:t>- средства профилактики перенапряжения</w:t>
      </w:r>
    </w:p>
    <w:p w:rsidR="000B1348" w:rsidRPr="0019379E" w:rsidRDefault="000B1348" w:rsidP="00193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94"/>
        <w:jc w:val="both"/>
        <w:rPr>
          <w:sz w:val="24"/>
          <w:szCs w:val="24"/>
        </w:rPr>
      </w:pPr>
    </w:p>
    <w:p w:rsidR="000B1348" w:rsidRPr="0019379E" w:rsidRDefault="000B1348" w:rsidP="00193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94"/>
        <w:jc w:val="both"/>
        <w:rPr>
          <w:sz w:val="24"/>
          <w:szCs w:val="24"/>
        </w:rPr>
      </w:pPr>
      <w:r w:rsidRPr="0019379E">
        <w:rPr>
          <w:sz w:val="24"/>
          <w:szCs w:val="24"/>
        </w:rPr>
        <w:t>В результате изучения дисциплины обучающийся осваивает элементы компетенций:</w:t>
      </w:r>
    </w:p>
    <w:p w:rsidR="000B1348" w:rsidRPr="0019379E" w:rsidRDefault="000B1348" w:rsidP="0019379E">
      <w:pPr>
        <w:ind w:hanging="894"/>
        <w:jc w:val="both"/>
        <w:rPr>
          <w:sz w:val="24"/>
          <w:szCs w:val="24"/>
        </w:rPr>
      </w:pPr>
    </w:p>
    <w:p w:rsidR="000B1348" w:rsidRPr="0019379E" w:rsidRDefault="000B1348" w:rsidP="0019379E">
      <w:pPr>
        <w:ind w:hanging="894"/>
        <w:jc w:val="both"/>
        <w:rPr>
          <w:sz w:val="24"/>
          <w:szCs w:val="24"/>
        </w:rPr>
      </w:pPr>
      <w:r w:rsidRPr="0019379E">
        <w:rPr>
          <w:sz w:val="24"/>
          <w:szCs w:val="24"/>
        </w:rPr>
        <w:t>перечень общих компетенцийэлементы, которых формируются в рамках дисциплины</w:t>
      </w:r>
    </w:p>
    <w:p w:rsidR="000B1348" w:rsidRPr="0019379E" w:rsidRDefault="000B1348" w:rsidP="0019379E">
      <w:pPr>
        <w:ind w:hanging="894"/>
        <w:jc w:val="both"/>
        <w:rPr>
          <w:sz w:val="24"/>
          <w:szCs w:val="24"/>
        </w:rPr>
      </w:pPr>
    </w:p>
    <w:p w:rsidR="000B1348" w:rsidRPr="00296A03" w:rsidRDefault="000B1348" w:rsidP="001937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b/>
          <w:sz w:val="24"/>
          <w:szCs w:val="24"/>
        </w:rPr>
      </w:pPr>
      <w:r w:rsidRPr="00296A03">
        <w:rPr>
          <w:b/>
          <w:sz w:val="24"/>
          <w:szCs w:val="24"/>
        </w:rPr>
        <w:t>Количество часов на освоение программы учебной дисциплины:</w:t>
      </w:r>
    </w:p>
    <w:p w:rsidR="000B1348" w:rsidRDefault="000B1348" w:rsidP="0019379E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sz w:val="24"/>
          <w:szCs w:val="24"/>
        </w:rPr>
      </w:pPr>
      <w:r w:rsidRPr="00296A03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160</w:t>
      </w:r>
      <w:r w:rsidRPr="00296A03">
        <w:rPr>
          <w:sz w:val="24"/>
          <w:szCs w:val="24"/>
        </w:rPr>
        <w:t xml:space="preserve"> часов, в том числе:</w:t>
      </w:r>
    </w:p>
    <w:p w:rsidR="000B1348" w:rsidRPr="00296A03" w:rsidRDefault="000B1348" w:rsidP="0019379E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теоретическое обучение-2 час.</w:t>
      </w:r>
    </w:p>
    <w:p w:rsidR="000B1348" w:rsidRDefault="000B1348" w:rsidP="0019379E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занятия-160 часов</w:t>
      </w:r>
    </w:p>
    <w:p w:rsidR="000B1348" w:rsidRPr="00AA51CA" w:rsidRDefault="000B1348" w:rsidP="00AA51CA">
      <w:pPr>
        <w:jc w:val="center"/>
        <w:rPr>
          <w:b/>
          <w:sz w:val="24"/>
          <w:szCs w:val="24"/>
        </w:rPr>
      </w:pPr>
      <w:r w:rsidRPr="00AA51CA">
        <w:rPr>
          <w:b/>
          <w:sz w:val="24"/>
          <w:szCs w:val="24"/>
        </w:rPr>
        <w:t>ОГСЭ.05 ПСИХОЛОГИЯ ОБЩЕНИЯ</w:t>
      </w:r>
    </w:p>
    <w:p w:rsidR="000B1348" w:rsidRPr="00AA51CA" w:rsidRDefault="000B1348" w:rsidP="00AA51CA">
      <w:pPr>
        <w:ind w:left="-720"/>
        <w:jc w:val="both"/>
        <w:rPr>
          <w:b/>
          <w:sz w:val="24"/>
          <w:szCs w:val="24"/>
        </w:rPr>
      </w:pPr>
      <w:r w:rsidRPr="00AA51CA">
        <w:rPr>
          <w:b/>
          <w:sz w:val="24"/>
          <w:szCs w:val="24"/>
        </w:rPr>
        <w:t>Область применения программы</w:t>
      </w:r>
    </w:p>
    <w:p w:rsidR="000B1348" w:rsidRPr="00AA51CA" w:rsidRDefault="000B1348" w:rsidP="00AA51CA">
      <w:pPr>
        <w:ind w:left="-720" w:firstLine="709"/>
        <w:jc w:val="both"/>
        <w:rPr>
          <w:color w:val="FF0000"/>
          <w:sz w:val="24"/>
          <w:szCs w:val="24"/>
        </w:rPr>
      </w:pPr>
      <w:r w:rsidRPr="00AA51CA">
        <w:rPr>
          <w:sz w:val="24"/>
          <w:szCs w:val="24"/>
        </w:rPr>
        <w:t>Рабочая программа учебной дисциплины является частью  основной образовательной программы в соответствии с ФГОС СПО по специальности 43.02.15 Поварское и кондитерское дело (</w:t>
      </w:r>
      <w:r w:rsidRPr="00AA51CA">
        <w:rPr>
          <w:color w:val="333333"/>
          <w:sz w:val="24"/>
          <w:szCs w:val="24"/>
        </w:rPr>
        <w:t xml:space="preserve">Приказ Минобрнауки России от 09.12.2016 N 1565 "Об утверждении федерального государственного образовательного стандарта среднего профессионального образования </w:t>
      </w:r>
      <w:r w:rsidRPr="00AA51CA">
        <w:rPr>
          <w:bCs/>
          <w:color w:val="333333"/>
          <w:sz w:val="24"/>
          <w:szCs w:val="24"/>
        </w:rPr>
        <w:t>по</w:t>
      </w:r>
      <w:r w:rsidRPr="00AA51CA">
        <w:rPr>
          <w:color w:val="333333"/>
          <w:sz w:val="24"/>
          <w:szCs w:val="24"/>
        </w:rPr>
        <w:t xml:space="preserve"> </w:t>
      </w:r>
      <w:r w:rsidRPr="00AA51CA">
        <w:rPr>
          <w:bCs/>
          <w:color w:val="333333"/>
          <w:sz w:val="24"/>
          <w:szCs w:val="24"/>
        </w:rPr>
        <w:t>специальности</w:t>
      </w:r>
      <w:r w:rsidRPr="00AA51CA">
        <w:rPr>
          <w:color w:val="333333"/>
          <w:sz w:val="24"/>
          <w:szCs w:val="24"/>
        </w:rPr>
        <w:t xml:space="preserve"> </w:t>
      </w:r>
      <w:r w:rsidRPr="00AA51CA">
        <w:rPr>
          <w:bCs/>
          <w:color w:val="333333"/>
          <w:sz w:val="24"/>
          <w:szCs w:val="24"/>
        </w:rPr>
        <w:t>43</w:t>
      </w:r>
      <w:r w:rsidRPr="00AA51CA">
        <w:rPr>
          <w:color w:val="333333"/>
          <w:sz w:val="24"/>
          <w:szCs w:val="24"/>
        </w:rPr>
        <w:t>.</w:t>
      </w:r>
      <w:r w:rsidRPr="00AA51CA">
        <w:rPr>
          <w:bCs/>
          <w:color w:val="333333"/>
          <w:sz w:val="24"/>
          <w:szCs w:val="24"/>
        </w:rPr>
        <w:t>02</w:t>
      </w:r>
      <w:r w:rsidRPr="00AA51CA">
        <w:rPr>
          <w:color w:val="333333"/>
          <w:sz w:val="24"/>
          <w:szCs w:val="24"/>
        </w:rPr>
        <w:t>.</w:t>
      </w:r>
      <w:r w:rsidRPr="00AA51CA">
        <w:rPr>
          <w:bCs/>
          <w:color w:val="333333"/>
          <w:sz w:val="24"/>
          <w:szCs w:val="24"/>
        </w:rPr>
        <w:t>15</w:t>
      </w:r>
      <w:r w:rsidRPr="00AA51CA">
        <w:rPr>
          <w:color w:val="333333"/>
          <w:sz w:val="24"/>
          <w:szCs w:val="24"/>
        </w:rPr>
        <w:t xml:space="preserve"> </w:t>
      </w:r>
      <w:r w:rsidRPr="00AA51CA">
        <w:rPr>
          <w:bCs/>
          <w:color w:val="333333"/>
          <w:sz w:val="24"/>
          <w:szCs w:val="24"/>
        </w:rPr>
        <w:t>Поварское</w:t>
      </w:r>
      <w:r w:rsidRPr="00AA51CA">
        <w:rPr>
          <w:color w:val="333333"/>
          <w:sz w:val="24"/>
          <w:szCs w:val="24"/>
        </w:rPr>
        <w:t xml:space="preserve"> </w:t>
      </w:r>
      <w:r w:rsidRPr="00AA51CA">
        <w:rPr>
          <w:bCs/>
          <w:color w:val="333333"/>
          <w:sz w:val="24"/>
          <w:szCs w:val="24"/>
        </w:rPr>
        <w:t>и</w:t>
      </w:r>
      <w:r w:rsidRPr="00AA51CA">
        <w:rPr>
          <w:color w:val="333333"/>
          <w:sz w:val="24"/>
          <w:szCs w:val="24"/>
        </w:rPr>
        <w:t xml:space="preserve"> </w:t>
      </w:r>
      <w:r w:rsidRPr="00AA51CA">
        <w:rPr>
          <w:bCs/>
          <w:color w:val="333333"/>
          <w:sz w:val="24"/>
          <w:szCs w:val="24"/>
        </w:rPr>
        <w:t>кондитерское</w:t>
      </w:r>
      <w:r w:rsidRPr="00AA51CA">
        <w:rPr>
          <w:color w:val="333333"/>
          <w:sz w:val="24"/>
          <w:szCs w:val="24"/>
        </w:rPr>
        <w:t xml:space="preserve"> </w:t>
      </w:r>
      <w:r w:rsidRPr="00AA51CA">
        <w:rPr>
          <w:bCs/>
          <w:color w:val="333333"/>
          <w:sz w:val="24"/>
          <w:szCs w:val="24"/>
        </w:rPr>
        <w:t>дело).</w:t>
      </w:r>
      <w:r w:rsidRPr="00AA51CA">
        <w:rPr>
          <w:color w:val="FF0000"/>
          <w:sz w:val="24"/>
          <w:szCs w:val="24"/>
        </w:rPr>
        <w:t xml:space="preserve"> </w:t>
      </w:r>
    </w:p>
    <w:p w:rsidR="000B1348" w:rsidRPr="00AA51CA" w:rsidRDefault="000B1348" w:rsidP="00AA51CA">
      <w:pPr>
        <w:ind w:left="-720" w:firstLine="709"/>
        <w:jc w:val="both"/>
        <w:rPr>
          <w:b/>
          <w:sz w:val="24"/>
          <w:szCs w:val="24"/>
        </w:rPr>
      </w:pPr>
      <w:r w:rsidRPr="00AA51CA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0B1348" w:rsidRPr="00AA51CA" w:rsidRDefault="000B1348" w:rsidP="00AA51CA">
      <w:pPr>
        <w:ind w:left="-720" w:firstLine="709"/>
        <w:jc w:val="both"/>
        <w:rPr>
          <w:rFonts w:eastAsia="Arial Unicode MS"/>
          <w:sz w:val="24"/>
          <w:szCs w:val="24"/>
        </w:rPr>
      </w:pPr>
      <w:r w:rsidRPr="00AA51CA">
        <w:rPr>
          <w:rFonts w:eastAsia="Arial Unicode MS"/>
          <w:sz w:val="24"/>
          <w:szCs w:val="24"/>
        </w:rPr>
        <w:t xml:space="preserve">Учебная дисциплина ОГСЭ05 "Психология общения" входит в состав    дисциплин общего гуманитарного и социально - экономического  цикла. </w:t>
      </w:r>
    </w:p>
    <w:p w:rsidR="000B1348" w:rsidRPr="00AA51CA" w:rsidRDefault="000B1348" w:rsidP="00AA51CA">
      <w:pPr>
        <w:ind w:left="-720" w:firstLine="709"/>
        <w:jc w:val="both"/>
        <w:rPr>
          <w:bCs/>
          <w:sz w:val="24"/>
          <w:szCs w:val="24"/>
        </w:rPr>
      </w:pPr>
      <w:r w:rsidRPr="00AA51CA">
        <w:rPr>
          <w:rFonts w:eastAsia="Arial Unicode MS"/>
          <w:sz w:val="24"/>
          <w:szCs w:val="24"/>
        </w:rPr>
        <w:t>Межпредметные связи с учебными дисциплинами и профессиональными модулями:</w:t>
      </w:r>
      <w:r w:rsidRPr="00AA51CA">
        <w:rPr>
          <w:bCs/>
          <w:sz w:val="24"/>
          <w:szCs w:val="24"/>
        </w:rPr>
        <w:t xml:space="preserve"> </w:t>
      </w:r>
    </w:p>
    <w:p w:rsidR="000B1348" w:rsidRPr="00AA51CA" w:rsidRDefault="000B1348" w:rsidP="00AA51CA">
      <w:pPr>
        <w:ind w:left="-720" w:firstLine="709"/>
        <w:jc w:val="both"/>
        <w:rPr>
          <w:rFonts w:eastAsia="Arial Unicode MS"/>
          <w:sz w:val="24"/>
          <w:szCs w:val="24"/>
        </w:rPr>
      </w:pPr>
      <w:r w:rsidRPr="00AA51CA">
        <w:rPr>
          <w:bCs/>
          <w:sz w:val="24"/>
          <w:szCs w:val="24"/>
        </w:rPr>
        <w:t>ОП.04 Организация обслуживания;</w:t>
      </w:r>
    </w:p>
    <w:p w:rsidR="000B1348" w:rsidRPr="00AA51CA" w:rsidRDefault="000B1348" w:rsidP="00AA51CA">
      <w:pPr>
        <w:ind w:left="-720" w:firstLine="709"/>
        <w:jc w:val="both"/>
        <w:rPr>
          <w:bCs/>
          <w:sz w:val="24"/>
          <w:szCs w:val="24"/>
        </w:rPr>
      </w:pPr>
      <w:r w:rsidRPr="00AA51CA">
        <w:rPr>
          <w:bCs/>
          <w:sz w:val="24"/>
          <w:szCs w:val="24"/>
        </w:rPr>
        <w:t>ПМ.06 Организация и контроль текущей деятельности подчиненного персонала</w:t>
      </w:r>
    </w:p>
    <w:p w:rsidR="000B1348" w:rsidRPr="00AA51CA" w:rsidRDefault="000B1348" w:rsidP="00AA51CA">
      <w:pPr>
        <w:ind w:left="-720"/>
        <w:jc w:val="both"/>
        <w:rPr>
          <w:b/>
          <w:sz w:val="24"/>
          <w:szCs w:val="24"/>
        </w:rPr>
      </w:pPr>
    </w:p>
    <w:p w:rsidR="000B1348" w:rsidRPr="00AA51CA" w:rsidRDefault="000B1348" w:rsidP="00AA51CA">
      <w:pPr>
        <w:ind w:left="-720" w:firstLine="709"/>
        <w:jc w:val="both"/>
        <w:rPr>
          <w:b/>
          <w:sz w:val="24"/>
          <w:szCs w:val="24"/>
        </w:rPr>
      </w:pPr>
      <w:r w:rsidRPr="00AA51CA">
        <w:rPr>
          <w:b/>
          <w:sz w:val="24"/>
          <w:szCs w:val="24"/>
        </w:rPr>
        <w:t>1</w:t>
      </w:r>
      <w:r w:rsidRPr="00AA51CA">
        <w:rPr>
          <w:b/>
          <w:color w:val="0070C0"/>
          <w:sz w:val="24"/>
          <w:szCs w:val="24"/>
        </w:rPr>
        <w:t>.</w:t>
      </w:r>
      <w:r w:rsidRPr="00AA51CA">
        <w:rPr>
          <w:b/>
          <w:sz w:val="24"/>
          <w:szCs w:val="24"/>
        </w:rPr>
        <w:t>3. Цель и планируемые результаты освоения дисциплины:</w:t>
      </w:r>
    </w:p>
    <w:p w:rsidR="000B1348" w:rsidRPr="00AA51CA" w:rsidRDefault="000B1348" w:rsidP="00AA51CA">
      <w:pPr>
        <w:ind w:left="-720" w:firstLine="709"/>
        <w:jc w:val="both"/>
        <w:rPr>
          <w:sz w:val="24"/>
          <w:szCs w:val="24"/>
        </w:rPr>
      </w:pPr>
      <w:r w:rsidRPr="00AA51CA">
        <w:rPr>
          <w:sz w:val="24"/>
          <w:szCs w:val="24"/>
        </w:rPr>
        <w:t xml:space="preserve">В результате освоения дисциплины обучающийся должен </w:t>
      </w:r>
      <w:r w:rsidRPr="00AA51CA">
        <w:rPr>
          <w:b/>
          <w:sz w:val="24"/>
          <w:szCs w:val="24"/>
        </w:rPr>
        <w:t>уметь:</w:t>
      </w:r>
    </w:p>
    <w:p w:rsidR="000B1348" w:rsidRPr="00AA51CA" w:rsidRDefault="000B1348" w:rsidP="00AA51CA">
      <w:pPr>
        <w:pStyle w:val="ConsPlusNormal"/>
        <w:numPr>
          <w:ilvl w:val="0"/>
          <w:numId w:val="18"/>
        </w:numPr>
        <w:tabs>
          <w:tab w:val="left" w:pos="993"/>
        </w:tabs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1CA">
        <w:rPr>
          <w:rFonts w:ascii="Times New Roman" w:hAnsi="Times New Roman" w:cs="Times New Roman"/>
          <w:sz w:val="24"/>
          <w:szCs w:val="24"/>
        </w:rPr>
        <w:t xml:space="preserve">применять техники и приемы эффективного общения в профессиональной деятельности; </w:t>
      </w:r>
    </w:p>
    <w:p w:rsidR="000B1348" w:rsidRPr="00AA51CA" w:rsidRDefault="000B1348" w:rsidP="00AA51CA">
      <w:pPr>
        <w:pStyle w:val="ConsPlusNormal"/>
        <w:numPr>
          <w:ilvl w:val="0"/>
          <w:numId w:val="18"/>
        </w:numPr>
        <w:tabs>
          <w:tab w:val="left" w:pos="993"/>
        </w:tabs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1CA">
        <w:rPr>
          <w:rFonts w:ascii="Times New Roman" w:hAnsi="Times New Roman" w:cs="Times New Roman"/>
          <w:sz w:val="24"/>
          <w:szCs w:val="24"/>
        </w:rPr>
        <w:t xml:space="preserve">использовать приемы саморегуляции поведения в процессе межличностного общения. </w:t>
      </w:r>
    </w:p>
    <w:p w:rsidR="000B1348" w:rsidRPr="00AA51CA" w:rsidRDefault="000B1348" w:rsidP="00AA51CA">
      <w:pPr>
        <w:pStyle w:val="ConsPlusNormal"/>
        <w:tabs>
          <w:tab w:val="left" w:pos="993"/>
        </w:tabs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348" w:rsidRPr="00AA51CA" w:rsidRDefault="000B1348" w:rsidP="00AA51CA">
      <w:pPr>
        <w:tabs>
          <w:tab w:val="left" w:pos="993"/>
        </w:tabs>
        <w:ind w:left="-720" w:firstLine="709"/>
        <w:jc w:val="both"/>
        <w:rPr>
          <w:b/>
          <w:sz w:val="24"/>
          <w:szCs w:val="24"/>
        </w:rPr>
      </w:pPr>
      <w:r w:rsidRPr="00AA51CA">
        <w:rPr>
          <w:sz w:val="24"/>
          <w:szCs w:val="24"/>
        </w:rPr>
        <w:t xml:space="preserve">В результате освоения дисциплины обучающийся должен </w:t>
      </w:r>
      <w:r w:rsidRPr="00AA51CA">
        <w:rPr>
          <w:b/>
          <w:sz w:val="24"/>
          <w:szCs w:val="24"/>
        </w:rPr>
        <w:t>знать:</w:t>
      </w:r>
    </w:p>
    <w:p w:rsidR="000B1348" w:rsidRPr="00AA51CA" w:rsidRDefault="000B1348" w:rsidP="00AA51CA">
      <w:pPr>
        <w:pStyle w:val="ConsPlusNormal"/>
        <w:numPr>
          <w:ilvl w:val="0"/>
          <w:numId w:val="19"/>
        </w:numPr>
        <w:tabs>
          <w:tab w:val="left" w:pos="993"/>
        </w:tabs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1CA">
        <w:rPr>
          <w:rFonts w:ascii="Times New Roman" w:hAnsi="Times New Roman" w:cs="Times New Roman"/>
          <w:sz w:val="24"/>
          <w:szCs w:val="24"/>
        </w:rPr>
        <w:t xml:space="preserve">взаимосвязь общения и деятельности; </w:t>
      </w:r>
    </w:p>
    <w:p w:rsidR="000B1348" w:rsidRPr="00AA51CA" w:rsidRDefault="000B1348" w:rsidP="00AA51CA">
      <w:pPr>
        <w:pStyle w:val="ConsPlusNormal"/>
        <w:numPr>
          <w:ilvl w:val="0"/>
          <w:numId w:val="19"/>
        </w:numPr>
        <w:tabs>
          <w:tab w:val="left" w:pos="993"/>
        </w:tabs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1CA">
        <w:rPr>
          <w:rFonts w:ascii="Times New Roman" w:hAnsi="Times New Roman" w:cs="Times New Roman"/>
          <w:sz w:val="24"/>
          <w:szCs w:val="24"/>
        </w:rPr>
        <w:t xml:space="preserve">цели, функции, виды и уровни общения; </w:t>
      </w:r>
    </w:p>
    <w:p w:rsidR="000B1348" w:rsidRPr="00AA51CA" w:rsidRDefault="000B1348" w:rsidP="00AA51CA">
      <w:pPr>
        <w:pStyle w:val="ConsPlusNormal"/>
        <w:numPr>
          <w:ilvl w:val="0"/>
          <w:numId w:val="19"/>
        </w:numPr>
        <w:tabs>
          <w:tab w:val="left" w:pos="993"/>
        </w:tabs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1CA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0B1348" w:rsidRPr="00AA51CA" w:rsidRDefault="000B1348" w:rsidP="00AA51CA">
      <w:pPr>
        <w:pStyle w:val="ConsPlusNormal"/>
        <w:numPr>
          <w:ilvl w:val="0"/>
          <w:numId w:val="19"/>
        </w:numPr>
        <w:tabs>
          <w:tab w:val="left" w:pos="993"/>
        </w:tabs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1CA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0B1348" w:rsidRPr="00AA51CA" w:rsidRDefault="000B1348" w:rsidP="00AA51CA">
      <w:pPr>
        <w:pStyle w:val="ConsPlusNormal"/>
        <w:numPr>
          <w:ilvl w:val="0"/>
          <w:numId w:val="19"/>
        </w:numPr>
        <w:tabs>
          <w:tab w:val="left" w:pos="993"/>
        </w:tabs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1CA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0B1348" w:rsidRPr="00AA51CA" w:rsidRDefault="000B1348" w:rsidP="00AA51CA">
      <w:pPr>
        <w:pStyle w:val="ConsPlusNormal"/>
        <w:numPr>
          <w:ilvl w:val="0"/>
          <w:numId w:val="19"/>
        </w:numPr>
        <w:tabs>
          <w:tab w:val="left" w:pos="993"/>
        </w:tabs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1CA">
        <w:rPr>
          <w:rFonts w:ascii="Times New Roman" w:hAnsi="Times New Roman" w:cs="Times New Roman"/>
          <w:sz w:val="24"/>
          <w:szCs w:val="24"/>
        </w:rPr>
        <w:t>техники и приемы  общения, правила слушания, ведения беседы, убеждения;</w:t>
      </w:r>
    </w:p>
    <w:p w:rsidR="000B1348" w:rsidRPr="00AA51CA" w:rsidRDefault="000B1348" w:rsidP="00AA51CA">
      <w:pPr>
        <w:pStyle w:val="ConsPlusNormal"/>
        <w:numPr>
          <w:ilvl w:val="0"/>
          <w:numId w:val="19"/>
        </w:numPr>
        <w:tabs>
          <w:tab w:val="left" w:pos="993"/>
        </w:tabs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1CA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0B1348" w:rsidRPr="00AA51CA" w:rsidRDefault="000B1348" w:rsidP="00AA51C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720"/>
        <w:contextualSpacing/>
        <w:jc w:val="both"/>
        <w:rPr>
          <w:sz w:val="24"/>
          <w:szCs w:val="24"/>
        </w:rPr>
      </w:pPr>
      <w:r w:rsidRPr="00AA51CA">
        <w:rPr>
          <w:sz w:val="24"/>
          <w:szCs w:val="24"/>
        </w:rPr>
        <w:t>источники, причины, виды и способы разрешения конфликтов</w:t>
      </w:r>
    </w:p>
    <w:p w:rsidR="000B1348" w:rsidRPr="00296A03" w:rsidRDefault="000B1348" w:rsidP="00AA5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96A03">
        <w:rPr>
          <w:b/>
          <w:sz w:val="24"/>
          <w:szCs w:val="24"/>
        </w:rPr>
        <w:t>Количество часов на освоение программы учебной дисциплины:</w:t>
      </w:r>
    </w:p>
    <w:p w:rsidR="000B1348" w:rsidRDefault="000B1348" w:rsidP="00AA51C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sz w:val="24"/>
          <w:szCs w:val="24"/>
        </w:rPr>
      </w:pPr>
      <w:r w:rsidRPr="00296A03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52</w:t>
      </w:r>
      <w:r w:rsidRPr="00296A03">
        <w:rPr>
          <w:sz w:val="24"/>
          <w:szCs w:val="24"/>
        </w:rPr>
        <w:t xml:space="preserve"> часов, в том числе:</w:t>
      </w:r>
    </w:p>
    <w:p w:rsidR="000B1348" w:rsidRPr="00296A03" w:rsidRDefault="000B1348" w:rsidP="00AA51C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теоретическое обучение-18 час.</w:t>
      </w:r>
    </w:p>
    <w:p w:rsidR="000B1348" w:rsidRDefault="000B1348" w:rsidP="00AA51C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занятия-34 час </w:t>
      </w:r>
    </w:p>
    <w:p w:rsidR="000B1348" w:rsidRPr="00B66590" w:rsidRDefault="000B1348" w:rsidP="00B66590">
      <w:pPr>
        <w:jc w:val="center"/>
        <w:rPr>
          <w:b/>
          <w:sz w:val="24"/>
          <w:szCs w:val="24"/>
        </w:rPr>
      </w:pPr>
      <w:r w:rsidRPr="00B66590">
        <w:rPr>
          <w:b/>
          <w:sz w:val="24"/>
          <w:szCs w:val="24"/>
        </w:rPr>
        <w:t>ЕН.01  ХИМИЯ</w:t>
      </w:r>
    </w:p>
    <w:p w:rsidR="000B1348" w:rsidRPr="00B66590" w:rsidRDefault="000B1348" w:rsidP="00B66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B66590">
        <w:rPr>
          <w:b/>
          <w:sz w:val="24"/>
          <w:szCs w:val="24"/>
        </w:rPr>
        <w:t>Область применения программы:</w:t>
      </w:r>
    </w:p>
    <w:p w:rsidR="000B1348" w:rsidRPr="00B66590" w:rsidRDefault="000B1348" w:rsidP="00B66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B66590">
        <w:rPr>
          <w:sz w:val="24"/>
          <w:szCs w:val="24"/>
        </w:rPr>
        <w:t>Рабочая  программа учебной дисциплины является частью основной профессиональной образовательной программы в соответствии с ФГОС СПО  43.02.15 Поварское и кондитерское дело 43 00 00 Сервис и туризм</w:t>
      </w:r>
    </w:p>
    <w:p w:rsidR="000B1348" w:rsidRPr="00B66590" w:rsidRDefault="000B1348" w:rsidP="00B66590">
      <w:pPr>
        <w:pStyle w:val="Style43"/>
        <w:widowControl/>
        <w:tabs>
          <w:tab w:val="left" w:pos="763"/>
          <w:tab w:val="left" w:leader="underscore" w:pos="9235"/>
        </w:tabs>
        <w:spacing w:line="240" w:lineRule="auto"/>
        <w:rPr>
          <w:rStyle w:val="FontStyle171"/>
          <w:bCs w:val="0"/>
          <w:color w:val="auto"/>
        </w:rPr>
      </w:pPr>
      <w:r w:rsidRPr="00B66590">
        <w:rPr>
          <w:b/>
        </w:rPr>
        <w:t>Место учебной дисциплины в структуре основной профессиональной образов</w:t>
      </w:r>
      <w:r w:rsidRPr="00B66590">
        <w:rPr>
          <w:b/>
        </w:rPr>
        <w:t>а</w:t>
      </w:r>
      <w:r w:rsidRPr="00B66590">
        <w:rPr>
          <w:b/>
        </w:rPr>
        <w:t>тельной программы:</w:t>
      </w:r>
      <w:r w:rsidRPr="00B66590">
        <w:t xml:space="preserve"> </w:t>
      </w:r>
      <w:r w:rsidRPr="00B66590">
        <w:rPr>
          <w:rStyle w:val="FontStyle171"/>
          <w:b w:val="0"/>
          <w:color w:val="auto"/>
        </w:rPr>
        <w:t>общеобразовательный  цикл учебного плана ОПОП СПО на базе основного общего образования с получением среднего общего образования   ППССЗ .</w:t>
      </w:r>
    </w:p>
    <w:p w:rsidR="000B1348" w:rsidRPr="00B66590" w:rsidRDefault="000B1348" w:rsidP="00B66590">
      <w:pPr>
        <w:jc w:val="both"/>
        <w:rPr>
          <w:b/>
          <w:sz w:val="24"/>
          <w:szCs w:val="24"/>
        </w:rPr>
      </w:pPr>
      <w:r w:rsidRPr="00B66590">
        <w:rPr>
          <w:b/>
          <w:sz w:val="24"/>
          <w:szCs w:val="24"/>
        </w:rPr>
        <w:t>Цель и планируемые результаты освоения дисциплины:</w:t>
      </w:r>
    </w:p>
    <w:p w:rsidR="000B1348" w:rsidRPr="00B66590" w:rsidRDefault="000B1348" w:rsidP="00B66590">
      <w:pPr>
        <w:jc w:val="both"/>
        <w:rPr>
          <w:sz w:val="24"/>
          <w:szCs w:val="24"/>
        </w:rPr>
      </w:pPr>
      <w:r w:rsidRPr="00B66590">
        <w:rPr>
          <w:sz w:val="24"/>
          <w:szCs w:val="24"/>
        </w:rPr>
        <w:t>В результате освоения дисциплины обучающийся должен уметь:</w:t>
      </w:r>
    </w:p>
    <w:p w:rsidR="000B1348" w:rsidRPr="00B66590" w:rsidRDefault="000B1348" w:rsidP="00B66590">
      <w:pPr>
        <w:shd w:val="clear" w:color="auto" w:fill="FFFFFF"/>
        <w:jc w:val="both"/>
        <w:rPr>
          <w:sz w:val="24"/>
          <w:szCs w:val="24"/>
        </w:rPr>
      </w:pPr>
      <w:r w:rsidRPr="00B66590">
        <w:rPr>
          <w:sz w:val="24"/>
          <w:szCs w:val="24"/>
        </w:rPr>
        <w:t xml:space="preserve">- </w:t>
      </w:r>
      <w:r>
        <w:rPr>
          <w:noProof/>
        </w:rPr>
        <w:pict>
          <v:line id="Line 9" o:spid="_x0000_s1026" style="position:absolute;left:0;text-align:left;z-index:251658240;visibility:visible;mso-wrap-distance-left:3.17489mm;mso-wrap-distance-right:3.17489mm;mso-position-horizontal-relative:margin;mso-position-vertical-relative:text" from="569.5pt,16.8pt" to="569.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6yEQIAACg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" o:allowincell="f" strokeweight=".5pt">
            <w10:wrap anchorx="margin"/>
          </v:line>
        </w:pict>
      </w:r>
      <w:r>
        <w:rPr>
          <w:noProof/>
        </w:rPr>
        <w:pict>
          <v:line id="Line 10" o:spid="_x0000_s1027" style="position:absolute;left:0;text-align:left;z-index:251659264;visibility:visible;mso-wrap-distance-left:3.17489mm;mso-wrap-distance-right:3.17489mm;mso-position-horizontal-relative:margin;mso-position-vertical-relative:text" from="654.95pt,-1.2pt" to="654.9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" o:allowincell="f" strokeweight=".25pt">
            <w10:wrap anchorx="margin"/>
          </v:line>
        </w:pict>
      </w:r>
      <w:r w:rsidRPr="00B66590">
        <w:rPr>
          <w:sz w:val="24"/>
          <w:szCs w:val="24"/>
        </w:rPr>
        <w:t>применять основные законы химии для решения задач в области профессиональной де</w:t>
      </w:r>
      <w:r w:rsidRPr="00B66590">
        <w:rPr>
          <w:sz w:val="24"/>
          <w:szCs w:val="24"/>
        </w:rPr>
        <w:t>я</w:t>
      </w:r>
      <w:r w:rsidRPr="00B66590">
        <w:rPr>
          <w:sz w:val="24"/>
          <w:szCs w:val="24"/>
        </w:rPr>
        <w:t>тельн</w:t>
      </w:r>
      <w:r w:rsidRPr="00B66590">
        <w:rPr>
          <w:sz w:val="24"/>
          <w:szCs w:val="24"/>
        </w:rPr>
        <w:t>о</w:t>
      </w:r>
      <w:r w:rsidRPr="00B66590">
        <w:rPr>
          <w:sz w:val="24"/>
          <w:szCs w:val="24"/>
        </w:rPr>
        <w:t>сти;</w:t>
      </w:r>
    </w:p>
    <w:p w:rsidR="000B1348" w:rsidRPr="00B66590" w:rsidRDefault="000B1348" w:rsidP="00B66590">
      <w:pPr>
        <w:jc w:val="both"/>
        <w:rPr>
          <w:sz w:val="24"/>
          <w:szCs w:val="24"/>
        </w:rPr>
      </w:pPr>
      <w:r w:rsidRPr="00B66590">
        <w:rPr>
          <w:sz w:val="24"/>
          <w:szCs w:val="24"/>
        </w:rPr>
        <w:t>-использовать свойства органических веществ, дисперсных и коллоидных систем для о</w:t>
      </w:r>
      <w:r w:rsidRPr="00B66590">
        <w:rPr>
          <w:sz w:val="24"/>
          <w:szCs w:val="24"/>
        </w:rPr>
        <w:t>п</w:t>
      </w:r>
      <w:r w:rsidRPr="00B66590">
        <w:rPr>
          <w:sz w:val="24"/>
          <w:szCs w:val="24"/>
        </w:rPr>
        <w:t>тимизации технолог</w:t>
      </w:r>
      <w:r w:rsidRPr="00B66590">
        <w:rPr>
          <w:sz w:val="24"/>
          <w:szCs w:val="24"/>
        </w:rPr>
        <w:t>и</w:t>
      </w:r>
      <w:r w:rsidRPr="00B66590">
        <w:rPr>
          <w:sz w:val="24"/>
          <w:szCs w:val="24"/>
        </w:rPr>
        <w:t>ческого процесса;</w:t>
      </w:r>
    </w:p>
    <w:p w:rsidR="000B1348" w:rsidRPr="00B66590" w:rsidRDefault="000B1348" w:rsidP="00B66590">
      <w:pPr>
        <w:jc w:val="both"/>
        <w:rPr>
          <w:sz w:val="24"/>
          <w:szCs w:val="24"/>
        </w:rPr>
      </w:pPr>
      <w:r w:rsidRPr="00B66590">
        <w:rPr>
          <w:sz w:val="24"/>
          <w:szCs w:val="24"/>
        </w:rPr>
        <w:t>-описывать уравнениями химических реакций процессы, лежащие в о</w:t>
      </w:r>
      <w:r w:rsidRPr="00B66590">
        <w:rPr>
          <w:sz w:val="24"/>
          <w:szCs w:val="24"/>
        </w:rPr>
        <w:t>с</w:t>
      </w:r>
      <w:r w:rsidRPr="00B66590">
        <w:rPr>
          <w:sz w:val="24"/>
          <w:szCs w:val="24"/>
        </w:rPr>
        <w:t>нове производства продовольственных проду</w:t>
      </w:r>
      <w:r w:rsidRPr="00B66590">
        <w:rPr>
          <w:sz w:val="24"/>
          <w:szCs w:val="24"/>
        </w:rPr>
        <w:t>к</w:t>
      </w:r>
      <w:r w:rsidRPr="00B66590">
        <w:rPr>
          <w:sz w:val="24"/>
          <w:szCs w:val="24"/>
        </w:rPr>
        <w:t>тов;</w:t>
      </w:r>
    </w:p>
    <w:p w:rsidR="000B1348" w:rsidRPr="00B66590" w:rsidRDefault="000B1348" w:rsidP="00B66590">
      <w:pPr>
        <w:jc w:val="both"/>
        <w:rPr>
          <w:sz w:val="24"/>
          <w:szCs w:val="24"/>
        </w:rPr>
      </w:pPr>
      <w:r w:rsidRPr="00B66590">
        <w:rPr>
          <w:sz w:val="24"/>
          <w:szCs w:val="24"/>
        </w:rPr>
        <w:t>-проводить расчеты по химическим формулам и уравн</w:t>
      </w:r>
      <w:r w:rsidRPr="00B66590">
        <w:rPr>
          <w:sz w:val="24"/>
          <w:szCs w:val="24"/>
        </w:rPr>
        <w:t>е</w:t>
      </w:r>
      <w:r w:rsidRPr="00B66590">
        <w:rPr>
          <w:sz w:val="24"/>
          <w:szCs w:val="24"/>
        </w:rPr>
        <w:t>ниям реакции;</w:t>
      </w:r>
    </w:p>
    <w:p w:rsidR="000B1348" w:rsidRPr="00B66590" w:rsidRDefault="000B1348" w:rsidP="00B66590">
      <w:pPr>
        <w:jc w:val="both"/>
        <w:rPr>
          <w:sz w:val="24"/>
          <w:szCs w:val="24"/>
        </w:rPr>
      </w:pPr>
      <w:r w:rsidRPr="00B66590">
        <w:rPr>
          <w:sz w:val="24"/>
          <w:szCs w:val="24"/>
        </w:rPr>
        <w:t>--использовать лабораторную посуду и оборуд</w:t>
      </w:r>
      <w:r w:rsidRPr="00B66590">
        <w:rPr>
          <w:sz w:val="24"/>
          <w:szCs w:val="24"/>
        </w:rPr>
        <w:t>о</w:t>
      </w:r>
      <w:r w:rsidRPr="00B66590">
        <w:rPr>
          <w:sz w:val="24"/>
          <w:szCs w:val="24"/>
        </w:rPr>
        <w:t>вание;</w:t>
      </w:r>
    </w:p>
    <w:p w:rsidR="000B1348" w:rsidRPr="00B66590" w:rsidRDefault="000B1348" w:rsidP="00B66590">
      <w:pPr>
        <w:jc w:val="both"/>
        <w:rPr>
          <w:sz w:val="24"/>
          <w:szCs w:val="24"/>
        </w:rPr>
      </w:pPr>
      <w:r w:rsidRPr="00B66590">
        <w:rPr>
          <w:sz w:val="24"/>
          <w:szCs w:val="24"/>
        </w:rPr>
        <w:t>-выбирать метод и ход хим</w:t>
      </w:r>
      <w:r w:rsidRPr="00B66590">
        <w:rPr>
          <w:sz w:val="24"/>
          <w:szCs w:val="24"/>
        </w:rPr>
        <w:t>и</w:t>
      </w:r>
      <w:r w:rsidRPr="00B66590">
        <w:rPr>
          <w:sz w:val="24"/>
          <w:szCs w:val="24"/>
        </w:rPr>
        <w:t>ческого анализа, подбирать реактивы и аппаратуру;</w:t>
      </w:r>
    </w:p>
    <w:p w:rsidR="000B1348" w:rsidRPr="00B66590" w:rsidRDefault="000B1348" w:rsidP="00B66590">
      <w:pPr>
        <w:jc w:val="both"/>
        <w:rPr>
          <w:sz w:val="24"/>
          <w:szCs w:val="24"/>
        </w:rPr>
      </w:pPr>
      <w:r w:rsidRPr="00B66590">
        <w:rPr>
          <w:sz w:val="24"/>
          <w:szCs w:val="24"/>
        </w:rPr>
        <w:t>-проводить качественные реакции на неорганич</w:t>
      </w:r>
      <w:r w:rsidRPr="00B66590">
        <w:rPr>
          <w:sz w:val="24"/>
          <w:szCs w:val="24"/>
        </w:rPr>
        <w:t>е</w:t>
      </w:r>
      <w:r w:rsidRPr="00B66590">
        <w:rPr>
          <w:sz w:val="24"/>
          <w:szCs w:val="24"/>
        </w:rPr>
        <w:t>ские вещества и ионы, отдельные классы органических соед</w:t>
      </w:r>
      <w:r w:rsidRPr="00B66590">
        <w:rPr>
          <w:sz w:val="24"/>
          <w:szCs w:val="24"/>
        </w:rPr>
        <w:t>и</w:t>
      </w:r>
      <w:r w:rsidRPr="00B66590">
        <w:rPr>
          <w:sz w:val="24"/>
          <w:szCs w:val="24"/>
        </w:rPr>
        <w:t>нений;</w:t>
      </w:r>
    </w:p>
    <w:p w:rsidR="000B1348" w:rsidRPr="00B66590" w:rsidRDefault="000B1348" w:rsidP="00B66590">
      <w:pPr>
        <w:jc w:val="both"/>
        <w:rPr>
          <w:sz w:val="24"/>
          <w:szCs w:val="24"/>
        </w:rPr>
      </w:pPr>
      <w:r w:rsidRPr="00B66590">
        <w:rPr>
          <w:sz w:val="24"/>
          <w:szCs w:val="24"/>
        </w:rPr>
        <w:t>-выполнять количественные расчеты состава в</w:t>
      </w:r>
      <w:r w:rsidRPr="00B66590">
        <w:rPr>
          <w:sz w:val="24"/>
          <w:szCs w:val="24"/>
        </w:rPr>
        <w:t>е</w:t>
      </w:r>
      <w:r w:rsidRPr="00B66590">
        <w:rPr>
          <w:sz w:val="24"/>
          <w:szCs w:val="24"/>
        </w:rPr>
        <w:t>щества по результатам измерений;</w:t>
      </w:r>
    </w:p>
    <w:p w:rsidR="000B1348" w:rsidRPr="00B66590" w:rsidRDefault="000B1348" w:rsidP="00B66590">
      <w:pPr>
        <w:jc w:val="both"/>
        <w:rPr>
          <w:sz w:val="24"/>
          <w:szCs w:val="24"/>
        </w:rPr>
      </w:pPr>
      <w:r w:rsidRPr="00B66590">
        <w:rPr>
          <w:sz w:val="24"/>
          <w:szCs w:val="24"/>
        </w:rPr>
        <w:t xml:space="preserve">-соблюдать правила техники безопасности при работе в химической </w:t>
      </w:r>
    </w:p>
    <w:p w:rsidR="000B1348" w:rsidRPr="00B66590" w:rsidRDefault="000B1348" w:rsidP="00B66590">
      <w:pPr>
        <w:jc w:val="both"/>
        <w:rPr>
          <w:sz w:val="24"/>
          <w:szCs w:val="24"/>
        </w:rPr>
      </w:pPr>
      <w:r w:rsidRPr="00B66590">
        <w:rPr>
          <w:sz w:val="24"/>
          <w:szCs w:val="24"/>
        </w:rPr>
        <w:t>В результате освоения дисциплины обучающийся должен знать:</w:t>
      </w:r>
    </w:p>
    <w:p w:rsidR="000B1348" w:rsidRPr="00B66590" w:rsidRDefault="000B1348" w:rsidP="00B66590">
      <w:pPr>
        <w:shd w:val="clear" w:color="auto" w:fill="FFFFFF"/>
        <w:jc w:val="both"/>
        <w:rPr>
          <w:sz w:val="24"/>
          <w:szCs w:val="24"/>
        </w:rPr>
      </w:pPr>
      <w:r w:rsidRPr="00B66590">
        <w:rPr>
          <w:sz w:val="24"/>
          <w:szCs w:val="24"/>
        </w:rPr>
        <w:t>-основные понятия и законы химии;</w:t>
      </w:r>
    </w:p>
    <w:p w:rsidR="000B1348" w:rsidRPr="00B66590" w:rsidRDefault="000B1348" w:rsidP="00B66590">
      <w:pPr>
        <w:shd w:val="clear" w:color="auto" w:fill="FFFFFF"/>
        <w:jc w:val="both"/>
        <w:rPr>
          <w:sz w:val="24"/>
          <w:szCs w:val="24"/>
        </w:rPr>
      </w:pPr>
      <w:r w:rsidRPr="00B66590">
        <w:rPr>
          <w:sz w:val="24"/>
          <w:szCs w:val="24"/>
        </w:rPr>
        <w:t>-теоретические основы органической, физич</w:t>
      </w:r>
      <w:r w:rsidRPr="00B66590">
        <w:rPr>
          <w:sz w:val="24"/>
          <w:szCs w:val="24"/>
        </w:rPr>
        <w:t>е</w:t>
      </w:r>
      <w:r w:rsidRPr="00B66590">
        <w:rPr>
          <w:sz w:val="24"/>
          <w:szCs w:val="24"/>
        </w:rPr>
        <w:t>ской, коллоидной химии;</w:t>
      </w:r>
    </w:p>
    <w:p w:rsidR="000B1348" w:rsidRPr="00B66590" w:rsidRDefault="000B1348" w:rsidP="00B66590">
      <w:pPr>
        <w:shd w:val="clear" w:color="auto" w:fill="FFFFFF"/>
        <w:jc w:val="both"/>
        <w:rPr>
          <w:sz w:val="24"/>
          <w:szCs w:val="24"/>
        </w:rPr>
      </w:pPr>
      <w:r w:rsidRPr="00B66590">
        <w:rPr>
          <w:sz w:val="24"/>
          <w:szCs w:val="24"/>
        </w:rPr>
        <w:t>-понятие химической кинетики и катализа;</w:t>
      </w:r>
    </w:p>
    <w:p w:rsidR="000B1348" w:rsidRPr="00B66590" w:rsidRDefault="000B1348" w:rsidP="00B66590">
      <w:pPr>
        <w:shd w:val="clear" w:color="auto" w:fill="FFFFFF"/>
        <w:jc w:val="both"/>
        <w:rPr>
          <w:sz w:val="24"/>
          <w:szCs w:val="24"/>
        </w:rPr>
      </w:pPr>
      <w:r w:rsidRPr="00B66590">
        <w:rPr>
          <w:sz w:val="24"/>
          <w:szCs w:val="24"/>
        </w:rPr>
        <w:t>-классификацию химических реакций и закон</w:t>
      </w:r>
      <w:r w:rsidRPr="00B66590">
        <w:rPr>
          <w:sz w:val="24"/>
          <w:szCs w:val="24"/>
        </w:rPr>
        <w:t>о</w:t>
      </w:r>
      <w:r w:rsidRPr="00B66590">
        <w:rPr>
          <w:sz w:val="24"/>
          <w:szCs w:val="24"/>
        </w:rPr>
        <w:t>мерности их протекания;</w:t>
      </w:r>
    </w:p>
    <w:p w:rsidR="000B1348" w:rsidRPr="00B66590" w:rsidRDefault="000B1348" w:rsidP="00B66590">
      <w:pPr>
        <w:shd w:val="clear" w:color="auto" w:fill="FFFFFF"/>
        <w:jc w:val="both"/>
        <w:rPr>
          <w:sz w:val="24"/>
          <w:szCs w:val="24"/>
        </w:rPr>
      </w:pPr>
      <w:r w:rsidRPr="00B66590">
        <w:rPr>
          <w:sz w:val="24"/>
          <w:szCs w:val="24"/>
        </w:rPr>
        <w:t>-обратимые и необратимые химические реакции, химическое равновесие, смещение х</w:t>
      </w:r>
      <w:r w:rsidRPr="00B66590">
        <w:rPr>
          <w:sz w:val="24"/>
          <w:szCs w:val="24"/>
        </w:rPr>
        <w:t>и</w:t>
      </w:r>
      <w:r w:rsidRPr="00B66590">
        <w:rPr>
          <w:sz w:val="24"/>
          <w:szCs w:val="24"/>
        </w:rPr>
        <w:t>мич</w:t>
      </w:r>
      <w:r w:rsidRPr="00B66590">
        <w:rPr>
          <w:sz w:val="24"/>
          <w:szCs w:val="24"/>
        </w:rPr>
        <w:t>е</w:t>
      </w:r>
      <w:r w:rsidRPr="00B66590">
        <w:rPr>
          <w:sz w:val="24"/>
          <w:szCs w:val="24"/>
        </w:rPr>
        <w:t>ского равновесия под действием различных факторов;</w:t>
      </w:r>
    </w:p>
    <w:p w:rsidR="000B1348" w:rsidRPr="00B66590" w:rsidRDefault="000B1348" w:rsidP="00B66590">
      <w:pPr>
        <w:shd w:val="clear" w:color="auto" w:fill="FFFFFF"/>
        <w:jc w:val="both"/>
        <w:rPr>
          <w:sz w:val="24"/>
          <w:szCs w:val="24"/>
        </w:rPr>
      </w:pPr>
      <w:r w:rsidRPr="00B66590">
        <w:rPr>
          <w:sz w:val="24"/>
          <w:szCs w:val="24"/>
        </w:rPr>
        <w:t>- окислительно-восстановительные реакции, р</w:t>
      </w:r>
      <w:r w:rsidRPr="00B66590">
        <w:rPr>
          <w:sz w:val="24"/>
          <w:szCs w:val="24"/>
        </w:rPr>
        <w:t>е</w:t>
      </w:r>
      <w:r w:rsidRPr="00B66590">
        <w:rPr>
          <w:sz w:val="24"/>
          <w:szCs w:val="24"/>
        </w:rPr>
        <w:t>акции ионного обмена;</w:t>
      </w:r>
    </w:p>
    <w:p w:rsidR="000B1348" w:rsidRPr="00B66590" w:rsidRDefault="000B1348" w:rsidP="00B66590">
      <w:pPr>
        <w:shd w:val="clear" w:color="auto" w:fill="FFFFFF"/>
        <w:jc w:val="both"/>
        <w:rPr>
          <w:sz w:val="24"/>
          <w:szCs w:val="24"/>
        </w:rPr>
      </w:pPr>
      <w:r w:rsidRPr="00B66590">
        <w:rPr>
          <w:sz w:val="24"/>
          <w:szCs w:val="24"/>
        </w:rPr>
        <w:t>гидролиз солей, диссоциацию электролитов в водных растворах, понятие о сильных и слабых электролитах;</w:t>
      </w:r>
    </w:p>
    <w:p w:rsidR="000B1348" w:rsidRPr="00B66590" w:rsidRDefault="000B1348" w:rsidP="00B66590">
      <w:pPr>
        <w:shd w:val="clear" w:color="auto" w:fill="FFFFFF"/>
        <w:jc w:val="both"/>
        <w:rPr>
          <w:sz w:val="24"/>
          <w:szCs w:val="24"/>
        </w:rPr>
      </w:pPr>
      <w:r w:rsidRPr="00B66590">
        <w:rPr>
          <w:sz w:val="24"/>
          <w:szCs w:val="24"/>
        </w:rPr>
        <w:t>-тепловой эффект химических реакций, терм</w:t>
      </w:r>
      <w:r w:rsidRPr="00B66590">
        <w:rPr>
          <w:sz w:val="24"/>
          <w:szCs w:val="24"/>
        </w:rPr>
        <w:t>о</w:t>
      </w:r>
      <w:r w:rsidRPr="00B66590">
        <w:rPr>
          <w:sz w:val="24"/>
          <w:szCs w:val="24"/>
        </w:rPr>
        <w:t>химические уравнения;</w:t>
      </w:r>
    </w:p>
    <w:p w:rsidR="000B1348" w:rsidRPr="00B66590" w:rsidRDefault="000B1348" w:rsidP="00B66590">
      <w:pPr>
        <w:shd w:val="clear" w:color="auto" w:fill="FFFFFF"/>
        <w:jc w:val="both"/>
        <w:rPr>
          <w:sz w:val="24"/>
          <w:szCs w:val="24"/>
        </w:rPr>
      </w:pPr>
      <w:r w:rsidRPr="00B66590">
        <w:rPr>
          <w:sz w:val="24"/>
          <w:szCs w:val="24"/>
        </w:rPr>
        <w:t>-характеристики различных классов органических веществ, входящих в состав сырья и гот</w:t>
      </w:r>
      <w:r w:rsidRPr="00B66590">
        <w:rPr>
          <w:sz w:val="24"/>
          <w:szCs w:val="24"/>
        </w:rPr>
        <w:t>о</w:t>
      </w:r>
      <w:r w:rsidRPr="00B66590">
        <w:rPr>
          <w:sz w:val="24"/>
          <w:szCs w:val="24"/>
        </w:rPr>
        <w:t>вой пищевой продукции;</w:t>
      </w:r>
    </w:p>
    <w:p w:rsidR="000B1348" w:rsidRPr="00B66590" w:rsidRDefault="000B1348" w:rsidP="00B66590">
      <w:pPr>
        <w:shd w:val="clear" w:color="auto" w:fill="FFFFFF"/>
        <w:jc w:val="both"/>
        <w:rPr>
          <w:sz w:val="24"/>
          <w:szCs w:val="24"/>
        </w:rPr>
      </w:pPr>
      <w:r w:rsidRPr="00B66590">
        <w:rPr>
          <w:sz w:val="24"/>
          <w:szCs w:val="24"/>
        </w:rPr>
        <w:t>-свойства растворов и коллоидных систем в</w:t>
      </w:r>
      <w:r w:rsidRPr="00B66590">
        <w:rPr>
          <w:sz w:val="24"/>
          <w:szCs w:val="24"/>
        </w:rPr>
        <w:t>ы</w:t>
      </w:r>
      <w:r w:rsidRPr="00B66590">
        <w:rPr>
          <w:sz w:val="24"/>
          <w:szCs w:val="24"/>
        </w:rPr>
        <w:t>сокомолекулярных соединений;</w:t>
      </w:r>
    </w:p>
    <w:p w:rsidR="000B1348" w:rsidRPr="00B66590" w:rsidRDefault="000B1348" w:rsidP="00B66590">
      <w:pPr>
        <w:shd w:val="clear" w:color="auto" w:fill="FFFFFF"/>
        <w:jc w:val="both"/>
        <w:rPr>
          <w:sz w:val="24"/>
          <w:szCs w:val="24"/>
        </w:rPr>
      </w:pPr>
      <w:r w:rsidRPr="00B66590">
        <w:rPr>
          <w:sz w:val="24"/>
          <w:szCs w:val="24"/>
        </w:rPr>
        <w:t>-дисперсные и коллоидные системы пищ</w:t>
      </w:r>
      <w:r w:rsidRPr="00B66590">
        <w:rPr>
          <w:sz w:val="24"/>
          <w:szCs w:val="24"/>
        </w:rPr>
        <w:t>е</w:t>
      </w:r>
      <w:r w:rsidRPr="00B66590">
        <w:rPr>
          <w:sz w:val="24"/>
          <w:szCs w:val="24"/>
        </w:rPr>
        <w:t>вых продуктов;</w:t>
      </w:r>
    </w:p>
    <w:p w:rsidR="000B1348" w:rsidRPr="00B66590" w:rsidRDefault="000B1348" w:rsidP="00B66590">
      <w:pPr>
        <w:shd w:val="clear" w:color="auto" w:fill="FFFFFF"/>
        <w:jc w:val="both"/>
        <w:rPr>
          <w:sz w:val="24"/>
          <w:szCs w:val="24"/>
        </w:rPr>
      </w:pPr>
      <w:r w:rsidRPr="00B66590">
        <w:rPr>
          <w:sz w:val="24"/>
          <w:szCs w:val="24"/>
        </w:rPr>
        <w:t>-роль и характеристики поверхностных явлений в природных и технологических проце</w:t>
      </w:r>
      <w:r w:rsidRPr="00B66590">
        <w:rPr>
          <w:sz w:val="24"/>
          <w:szCs w:val="24"/>
        </w:rPr>
        <w:t>с</w:t>
      </w:r>
      <w:r w:rsidRPr="00B66590">
        <w:rPr>
          <w:sz w:val="24"/>
          <w:szCs w:val="24"/>
        </w:rPr>
        <w:t>сах;</w:t>
      </w:r>
    </w:p>
    <w:p w:rsidR="000B1348" w:rsidRPr="00B66590" w:rsidRDefault="000B1348" w:rsidP="00B66590">
      <w:pPr>
        <w:shd w:val="clear" w:color="auto" w:fill="FFFFFF"/>
        <w:jc w:val="both"/>
        <w:rPr>
          <w:sz w:val="24"/>
          <w:szCs w:val="24"/>
        </w:rPr>
      </w:pPr>
      <w:r w:rsidRPr="00B66590">
        <w:rPr>
          <w:sz w:val="24"/>
          <w:szCs w:val="24"/>
        </w:rPr>
        <w:t xml:space="preserve"> -основы аналитической химии;</w:t>
      </w:r>
    </w:p>
    <w:p w:rsidR="000B1348" w:rsidRPr="00B66590" w:rsidRDefault="000B1348" w:rsidP="00B66590">
      <w:pPr>
        <w:shd w:val="clear" w:color="auto" w:fill="FFFFFF"/>
        <w:jc w:val="both"/>
        <w:rPr>
          <w:sz w:val="24"/>
          <w:szCs w:val="24"/>
        </w:rPr>
      </w:pPr>
      <w:r w:rsidRPr="00B66590">
        <w:rPr>
          <w:sz w:val="24"/>
          <w:szCs w:val="24"/>
        </w:rPr>
        <w:t>-основные методы классического количестве</w:t>
      </w:r>
      <w:r w:rsidRPr="00B66590">
        <w:rPr>
          <w:sz w:val="24"/>
          <w:szCs w:val="24"/>
        </w:rPr>
        <w:t>н</w:t>
      </w:r>
      <w:r w:rsidRPr="00B66590">
        <w:rPr>
          <w:sz w:val="24"/>
          <w:szCs w:val="24"/>
        </w:rPr>
        <w:t>ного и физико-химического анализа;</w:t>
      </w:r>
    </w:p>
    <w:p w:rsidR="000B1348" w:rsidRPr="00B66590" w:rsidRDefault="000B1348" w:rsidP="00B66590">
      <w:pPr>
        <w:shd w:val="clear" w:color="auto" w:fill="FFFFFF"/>
        <w:jc w:val="both"/>
        <w:rPr>
          <w:sz w:val="24"/>
          <w:szCs w:val="24"/>
        </w:rPr>
      </w:pPr>
      <w:r w:rsidRPr="00B66590">
        <w:rPr>
          <w:sz w:val="24"/>
          <w:szCs w:val="24"/>
        </w:rPr>
        <w:t>-назначение и правила использования лабор</w:t>
      </w:r>
      <w:r w:rsidRPr="00B66590">
        <w:rPr>
          <w:sz w:val="24"/>
          <w:szCs w:val="24"/>
        </w:rPr>
        <w:t>а</w:t>
      </w:r>
      <w:r w:rsidRPr="00B66590">
        <w:rPr>
          <w:sz w:val="24"/>
          <w:szCs w:val="24"/>
        </w:rPr>
        <w:t>торного оборудования и аппаратуры;</w:t>
      </w:r>
    </w:p>
    <w:p w:rsidR="000B1348" w:rsidRPr="00B66590" w:rsidRDefault="000B1348" w:rsidP="00B66590">
      <w:pPr>
        <w:shd w:val="clear" w:color="auto" w:fill="FFFFFF"/>
        <w:jc w:val="both"/>
        <w:rPr>
          <w:sz w:val="24"/>
          <w:szCs w:val="24"/>
        </w:rPr>
      </w:pPr>
      <w:r w:rsidRPr="00B66590">
        <w:rPr>
          <w:sz w:val="24"/>
          <w:szCs w:val="24"/>
        </w:rPr>
        <w:t>-методы и технику выполнения химических анализов;</w:t>
      </w:r>
    </w:p>
    <w:p w:rsidR="000B1348" w:rsidRPr="00B66590" w:rsidRDefault="000B1348" w:rsidP="00B66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66590">
        <w:rPr>
          <w:sz w:val="24"/>
          <w:szCs w:val="24"/>
        </w:rPr>
        <w:t>-приемы безопасной работы в химической лаборатории</w:t>
      </w:r>
    </w:p>
    <w:p w:rsidR="000B1348" w:rsidRPr="00296A03" w:rsidRDefault="000B1348" w:rsidP="00B66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b/>
          <w:sz w:val="24"/>
          <w:szCs w:val="24"/>
        </w:rPr>
      </w:pPr>
      <w:r w:rsidRPr="00296A03">
        <w:rPr>
          <w:b/>
          <w:sz w:val="24"/>
          <w:szCs w:val="24"/>
        </w:rPr>
        <w:t>Количество часов на освоение программы учебной дисциплины:</w:t>
      </w:r>
    </w:p>
    <w:p w:rsidR="000B1348" w:rsidRDefault="000B1348" w:rsidP="00B6659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sz w:val="24"/>
          <w:szCs w:val="24"/>
        </w:rPr>
      </w:pPr>
      <w:r w:rsidRPr="00296A03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144</w:t>
      </w:r>
      <w:r w:rsidRPr="00296A03">
        <w:rPr>
          <w:sz w:val="24"/>
          <w:szCs w:val="24"/>
        </w:rPr>
        <w:t xml:space="preserve"> часов, в том числе:</w:t>
      </w:r>
    </w:p>
    <w:p w:rsidR="000B1348" w:rsidRPr="00296A03" w:rsidRDefault="000B1348" w:rsidP="00B6659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теоретическое обучение-100 час.</w:t>
      </w:r>
    </w:p>
    <w:p w:rsidR="000B1348" w:rsidRDefault="000B1348" w:rsidP="00B6659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занятия-36 час ;</w:t>
      </w:r>
    </w:p>
    <w:p w:rsidR="000B1348" w:rsidRDefault="000B1348" w:rsidP="00B6659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работа- 8 часов</w:t>
      </w:r>
    </w:p>
    <w:p w:rsidR="000B1348" w:rsidRDefault="000B1348" w:rsidP="00B6659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4"/>
          <w:szCs w:val="24"/>
        </w:rPr>
      </w:pPr>
    </w:p>
    <w:p w:rsidR="000B1348" w:rsidRPr="00B66590" w:rsidRDefault="000B1348" w:rsidP="00B66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B1348" w:rsidRPr="0005490B" w:rsidRDefault="000B1348" w:rsidP="0005490B">
      <w:pPr>
        <w:jc w:val="center"/>
        <w:rPr>
          <w:b/>
          <w:sz w:val="24"/>
          <w:szCs w:val="24"/>
        </w:rPr>
      </w:pPr>
      <w:r w:rsidRPr="0005490B">
        <w:rPr>
          <w:b/>
          <w:sz w:val="24"/>
          <w:szCs w:val="24"/>
        </w:rPr>
        <w:t>ЕН.02 ЭКОЛОГИЧЕСКИЕ ОСНОВЫ ПРИРОДОПОЛЬЗОВАНИЯ</w:t>
      </w:r>
    </w:p>
    <w:p w:rsidR="000B1348" w:rsidRPr="0005490B" w:rsidRDefault="000B1348" w:rsidP="0005490B">
      <w:pPr>
        <w:tabs>
          <w:tab w:val="left" w:pos="993"/>
        </w:tabs>
        <w:jc w:val="both"/>
        <w:rPr>
          <w:b/>
          <w:sz w:val="24"/>
          <w:szCs w:val="24"/>
        </w:rPr>
      </w:pPr>
      <w:r w:rsidRPr="0005490B">
        <w:rPr>
          <w:b/>
          <w:sz w:val="24"/>
          <w:szCs w:val="24"/>
        </w:rPr>
        <w:t>Область применения рабочей программы</w:t>
      </w:r>
    </w:p>
    <w:p w:rsidR="000B1348" w:rsidRPr="0005490B" w:rsidRDefault="000B1348" w:rsidP="0005490B">
      <w:pPr>
        <w:ind w:firstLine="709"/>
        <w:jc w:val="both"/>
        <w:rPr>
          <w:sz w:val="24"/>
          <w:szCs w:val="24"/>
        </w:rPr>
      </w:pPr>
      <w:r w:rsidRPr="0005490B">
        <w:rPr>
          <w:sz w:val="24"/>
          <w:szCs w:val="24"/>
        </w:rPr>
        <w:t xml:space="preserve">Рабочая  программа учебной дисциплины является частью основной образовательной программы в соответствии с ФГОС СПО специальности 43.02.15 Поварское и кондитерское дело </w:t>
      </w:r>
      <w:r w:rsidRPr="0005490B">
        <w:rPr>
          <w:bCs/>
          <w:sz w:val="24"/>
          <w:szCs w:val="24"/>
        </w:rPr>
        <w:t>(приказ Минобрнауки России от 09.12.2016 N 1565, зарегистрировано в Минюсте России 20.12.2016 N 44828)</w:t>
      </w:r>
      <w:r w:rsidRPr="0005490B">
        <w:rPr>
          <w:sz w:val="24"/>
          <w:szCs w:val="24"/>
        </w:rPr>
        <w:t>, относящейся к укрупненной группе профессий, специальностей 43.00.00 Сервис и туризм.</w:t>
      </w:r>
    </w:p>
    <w:p w:rsidR="000B1348" w:rsidRPr="0005490B" w:rsidRDefault="000B1348" w:rsidP="0005490B">
      <w:pPr>
        <w:tabs>
          <w:tab w:val="left" w:pos="993"/>
        </w:tabs>
        <w:jc w:val="both"/>
        <w:rPr>
          <w:b/>
          <w:sz w:val="24"/>
          <w:szCs w:val="24"/>
        </w:rPr>
      </w:pPr>
      <w:r w:rsidRPr="0005490B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0B1348" w:rsidRPr="0005490B" w:rsidRDefault="000B1348" w:rsidP="0005490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05490B">
        <w:rPr>
          <w:rFonts w:eastAsia="Arial Unicode MS"/>
          <w:sz w:val="24"/>
          <w:szCs w:val="24"/>
        </w:rPr>
        <w:t>Дисциплина относится к м</w:t>
      </w:r>
      <w:r w:rsidRPr="0005490B">
        <w:rPr>
          <w:sz w:val="24"/>
          <w:szCs w:val="24"/>
        </w:rPr>
        <w:t>атематическому и общему естественнонаучному учебному циклу.</w:t>
      </w:r>
    </w:p>
    <w:p w:rsidR="000B1348" w:rsidRPr="0005490B" w:rsidRDefault="000B1348" w:rsidP="0005490B">
      <w:pPr>
        <w:tabs>
          <w:tab w:val="left" w:pos="993"/>
        </w:tabs>
        <w:ind w:firstLine="709"/>
        <w:jc w:val="both"/>
        <w:rPr>
          <w:rFonts w:eastAsia="Arial Unicode MS"/>
          <w:sz w:val="24"/>
          <w:szCs w:val="24"/>
        </w:rPr>
      </w:pPr>
      <w:r w:rsidRPr="0005490B">
        <w:rPr>
          <w:rFonts w:eastAsia="Arial Unicode MS"/>
          <w:sz w:val="24"/>
          <w:szCs w:val="24"/>
        </w:rPr>
        <w:t>Межпредметные связи с дисциплинами: ОУД.10 Химия,  ОУД.11 Биология,  ОП.01 Микробиология, физиология питания, санитария и гигиена,  ОП.09 Безопасность жизнедеятельности.</w:t>
      </w:r>
    </w:p>
    <w:p w:rsidR="000B1348" w:rsidRPr="0005490B" w:rsidRDefault="000B1348" w:rsidP="0005490B">
      <w:pPr>
        <w:tabs>
          <w:tab w:val="left" w:pos="993"/>
        </w:tabs>
        <w:jc w:val="both"/>
        <w:rPr>
          <w:b/>
          <w:sz w:val="24"/>
          <w:szCs w:val="24"/>
        </w:rPr>
      </w:pPr>
      <w:r w:rsidRPr="0005490B">
        <w:rPr>
          <w:b/>
          <w:sz w:val="24"/>
          <w:szCs w:val="24"/>
        </w:rPr>
        <w:t>Цель и планируемые результаты освоения дисциплины:</w:t>
      </w:r>
    </w:p>
    <w:p w:rsidR="000B1348" w:rsidRPr="0005490B" w:rsidRDefault="000B1348" w:rsidP="0005490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490B">
        <w:rPr>
          <w:sz w:val="24"/>
          <w:szCs w:val="24"/>
        </w:rPr>
        <w:t xml:space="preserve">В результате освоения дисциплины обучающийся должен </w:t>
      </w:r>
      <w:r w:rsidRPr="0005490B">
        <w:rPr>
          <w:b/>
          <w:sz w:val="24"/>
          <w:szCs w:val="24"/>
        </w:rPr>
        <w:t>уметь</w:t>
      </w:r>
      <w:r w:rsidRPr="0005490B">
        <w:rPr>
          <w:sz w:val="24"/>
          <w:szCs w:val="24"/>
        </w:rPr>
        <w:t>:</w:t>
      </w:r>
    </w:p>
    <w:p w:rsidR="000B1348" w:rsidRPr="0005490B" w:rsidRDefault="000B1348" w:rsidP="0005490B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05490B">
        <w:rPr>
          <w:sz w:val="24"/>
          <w:szCs w:val="24"/>
        </w:rPr>
        <w:t>-</w:t>
      </w:r>
      <w:r w:rsidRPr="0005490B">
        <w:rPr>
          <w:sz w:val="24"/>
          <w:szCs w:val="24"/>
        </w:rPr>
        <w:tab/>
      </w:r>
      <w:r w:rsidRPr="0005490B">
        <w:rPr>
          <w:spacing w:val="-1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0B1348" w:rsidRPr="0005490B" w:rsidRDefault="000B1348" w:rsidP="0005490B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05490B">
        <w:rPr>
          <w:sz w:val="24"/>
          <w:szCs w:val="24"/>
        </w:rPr>
        <w:t>-</w:t>
      </w:r>
      <w:r w:rsidRPr="0005490B">
        <w:rPr>
          <w:sz w:val="24"/>
          <w:szCs w:val="24"/>
        </w:rPr>
        <w:tab/>
      </w:r>
      <w:r w:rsidRPr="0005490B">
        <w:rPr>
          <w:spacing w:val="-1"/>
          <w:sz w:val="24"/>
          <w:szCs w:val="24"/>
        </w:rPr>
        <w:t xml:space="preserve">использовать в профессиональной деятельности представления о взаимосвязи организмов и среды </w:t>
      </w:r>
      <w:r w:rsidRPr="0005490B">
        <w:rPr>
          <w:sz w:val="24"/>
          <w:szCs w:val="24"/>
        </w:rPr>
        <w:t>обитания;</w:t>
      </w:r>
    </w:p>
    <w:p w:rsidR="000B1348" w:rsidRPr="0005490B" w:rsidRDefault="000B1348" w:rsidP="0005490B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05490B">
        <w:rPr>
          <w:spacing w:val="-1"/>
          <w:sz w:val="24"/>
          <w:szCs w:val="24"/>
        </w:rPr>
        <w:t xml:space="preserve">- </w:t>
      </w:r>
      <w:r w:rsidRPr="0005490B">
        <w:rPr>
          <w:spacing w:val="-1"/>
          <w:sz w:val="24"/>
          <w:szCs w:val="24"/>
        </w:rPr>
        <w:tab/>
        <w:t xml:space="preserve">соблюдать в профессиональной деятельности </w:t>
      </w:r>
      <w:r w:rsidRPr="0005490B">
        <w:rPr>
          <w:sz w:val="24"/>
          <w:szCs w:val="24"/>
        </w:rPr>
        <w:t>регламенты экологической безопасности</w:t>
      </w:r>
    </w:p>
    <w:p w:rsidR="000B1348" w:rsidRPr="0005490B" w:rsidRDefault="000B1348" w:rsidP="0005490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490B">
        <w:rPr>
          <w:sz w:val="24"/>
          <w:szCs w:val="24"/>
        </w:rPr>
        <w:t xml:space="preserve">В результате освоения дисциплины обучающийся должен </w:t>
      </w:r>
      <w:r w:rsidRPr="0005490B">
        <w:rPr>
          <w:b/>
          <w:sz w:val="24"/>
          <w:szCs w:val="24"/>
        </w:rPr>
        <w:t>знать</w:t>
      </w:r>
      <w:r w:rsidRPr="0005490B">
        <w:rPr>
          <w:sz w:val="24"/>
          <w:szCs w:val="24"/>
        </w:rPr>
        <w:t>:</w:t>
      </w:r>
    </w:p>
    <w:p w:rsidR="000B1348" w:rsidRPr="0005490B" w:rsidRDefault="000B1348" w:rsidP="0005490B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05490B">
        <w:rPr>
          <w:sz w:val="24"/>
          <w:szCs w:val="24"/>
        </w:rPr>
        <w:t>-</w:t>
      </w:r>
      <w:r w:rsidRPr="0005490B">
        <w:rPr>
          <w:sz w:val="24"/>
          <w:szCs w:val="24"/>
        </w:rPr>
        <w:tab/>
      </w:r>
      <w:r w:rsidRPr="0005490B">
        <w:rPr>
          <w:spacing w:val="-1"/>
          <w:sz w:val="24"/>
          <w:szCs w:val="24"/>
        </w:rPr>
        <w:t xml:space="preserve">принципы взаимодействия живых организмов и </w:t>
      </w:r>
      <w:r w:rsidRPr="0005490B">
        <w:rPr>
          <w:sz w:val="24"/>
          <w:szCs w:val="24"/>
        </w:rPr>
        <w:t xml:space="preserve">среды обитания; </w:t>
      </w:r>
    </w:p>
    <w:p w:rsidR="000B1348" w:rsidRPr="0005490B" w:rsidRDefault="000B1348" w:rsidP="0005490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490B">
        <w:rPr>
          <w:sz w:val="24"/>
          <w:szCs w:val="24"/>
        </w:rPr>
        <w:t xml:space="preserve">- </w:t>
      </w:r>
      <w:r w:rsidRPr="0005490B">
        <w:rPr>
          <w:sz w:val="24"/>
          <w:szCs w:val="24"/>
        </w:rPr>
        <w:tab/>
      </w:r>
      <w:r w:rsidRPr="0005490B">
        <w:rPr>
          <w:spacing w:val="-1"/>
          <w:sz w:val="24"/>
          <w:szCs w:val="24"/>
        </w:rPr>
        <w:t xml:space="preserve">особенности взаимодействия общества и природы, основные источники техногенного воздействия на </w:t>
      </w:r>
      <w:r w:rsidRPr="0005490B">
        <w:rPr>
          <w:sz w:val="24"/>
          <w:szCs w:val="24"/>
        </w:rPr>
        <w:t>окружающую среду;</w:t>
      </w:r>
    </w:p>
    <w:p w:rsidR="000B1348" w:rsidRPr="0005490B" w:rsidRDefault="000B1348" w:rsidP="0005490B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05490B">
        <w:rPr>
          <w:sz w:val="24"/>
          <w:szCs w:val="24"/>
        </w:rPr>
        <w:t xml:space="preserve">- </w:t>
      </w:r>
      <w:r w:rsidRPr="0005490B">
        <w:rPr>
          <w:sz w:val="24"/>
          <w:szCs w:val="24"/>
        </w:rPr>
        <w:tab/>
      </w:r>
      <w:r w:rsidRPr="0005490B">
        <w:rPr>
          <w:spacing w:val="-2"/>
          <w:sz w:val="24"/>
          <w:szCs w:val="24"/>
        </w:rPr>
        <w:t xml:space="preserve">условияустойчивого развития экосистем и </w:t>
      </w:r>
      <w:r w:rsidRPr="0005490B">
        <w:rPr>
          <w:spacing w:val="-3"/>
          <w:sz w:val="24"/>
          <w:szCs w:val="24"/>
        </w:rPr>
        <w:t xml:space="preserve">возможных причинах возникновения экологического </w:t>
      </w:r>
      <w:r w:rsidRPr="0005490B">
        <w:rPr>
          <w:sz w:val="24"/>
          <w:szCs w:val="24"/>
        </w:rPr>
        <w:t>кризиса;</w:t>
      </w:r>
    </w:p>
    <w:p w:rsidR="000B1348" w:rsidRPr="0005490B" w:rsidRDefault="000B1348" w:rsidP="0005490B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05490B">
        <w:rPr>
          <w:sz w:val="24"/>
          <w:szCs w:val="24"/>
        </w:rPr>
        <w:t xml:space="preserve">- </w:t>
      </w:r>
      <w:r w:rsidRPr="0005490B">
        <w:rPr>
          <w:sz w:val="24"/>
          <w:szCs w:val="24"/>
        </w:rPr>
        <w:tab/>
        <w:t>принципы и методы рационального природопользования;</w:t>
      </w:r>
    </w:p>
    <w:p w:rsidR="000B1348" w:rsidRPr="0005490B" w:rsidRDefault="000B1348" w:rsidP="0005490B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05490B">
        <w:rPr>
          <w:sz w:val="24"/>
          <w:szCs w:val="24"/>
        </w:rPr>
        <w:t xml:space="preserve">- </w:t>
      </w:r>
      <w:r w:rsidRPr="0005490B">
        <w:rPr>
          <w:sz w:val="24"/>
          <w:szCs w:val="24"/>
        </w:rPr>
        <w:tab/>
        <w:t>методы экологического регулирования;</w:t>
      </w:r>
    </w:p>
    <w:p w:rsidR="000B1348" w:rsidRPr="0005490B" w:rsidRDefault="000B1348" w:rsidP="0005490B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05490B">
        <w:rPr>
          <w:sz w:val="24"/>
          <w:szCs w:val="24"/>
        </w:rPr>
        <w:t xml:space="preserve">- </w:t>
      </w:r>
      <w:r w:rsidRPr="0005490B">
        <w:rPr>
          <w:sz w:val="24"/>
          <w:szCs w:val="24"/>
        </w:rPr>
        <w:tab/>
      </w:r>
      <w:r w:rsidRPr="0005490B">
        <w:rPr>
          <w:spacing w:val="-7"/>
          <w:sz w:val="24"/>
          <w:szCs w:val="24"/>
        </w:rPr>
        <w:t>принципы размещения производств различного типа;</w:t>
      </w:r>
    </w:p>
    <w:p w:rsidR="000B1348" w:rsidRPr="0005490B" w:rsidRDefault="000B1348" w:rsidP="0005490B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05490B">
        <w:rPr>
          <w:sz w:val="24"/>
          <w:szCs w:val="24"/>
        </w:rPr>
        <w:t>-</w:t>
      </w:r>
      <w:r w:rsidRPr="0005490B">
        <w:rPr>
          <w:sz w:val="24"/>
          <w:szCs w:val="24"/>
        </w:rPr>
        <w:tab/>
      </w:r>
      <w:r w:rsidRPr="0005490B">
        <w:rPr>
          <w:spacing w:val="-1"/>
          <w:sz w:val="24"/>
          <w:szCs w:val="24"/>
        </w:rPr>
        <w:t xml:space="preserve">основные группы отходов, их источники и </w:t>
      </w:r>
      <w:r w:rsidRPr="0005490B">
        <w:rPr>
          <w:sz w:val="24"/>
          <w:szCs w:val="24"/>
        </w:rPr>
        <w:t xml:space="preserve">масштабы образования; </w:t>
      </w:r>
    </w:p>
    <w:p w:rsidR="000B1348" w:rsidRPr="0005490B" w:rsidRDefault="000B1348" w:rsidP="0005490B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05490B">
        <w:rPr>
          <w:sz w:val="24"/>
          <w:szCs w:val="24"/>
        </w:rPr>
        <w:t xml:space="preserve">- </w:t>
      </w:r>
      <w:r w:rsidRPr="0005490B">
        <w:rPr>
          <w:sz w:val="24"/>
          <w:szCs w:val="24"/>
        </w:rPr>
        <w:tab/>
      </w:r>
      <w:r w:rsidRPr="0005490B">
        <w:rPr>
          <w:spacing w:val="-1"/>
          <w:sz w:val="24"/>
          <w:szCs w:val="24"/>
        </w:rPr>
        <w:t xml:space="preserve">понятие и принципы мониторинга окружающей </w:t>
      </w:r>
      <w:r w:rsidRPr="0005490B">
        <w:rPr>
          <w:sz w:val="24"/>
          <w:szCs w:val="24"/>
        </w:rPr>
        <w:t>среды;</w:t>
      </w:r>
    </w:p>
    <w:p w:rsidR="000B1348" w:rsidRPr="0005490B" w:rsidRDefault="000B1348" w:rsidP="0005490B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05490B">
        <w:rPr>
          <w:sz w:val="24"/>
          <w:szCs w:val="24"/>
        </w:rPr>
        <w:t xml:space="preserve">- </w:t>
      </w:r>
      <w:r w:rsidRPr="0005490B">
        <w:rPr>
          <w:sz w:val="24"/>
          <w:szCs w:val="24"/>
        </w:rPr>
        <w:tab/>
        <w:t xml:space="preserve">правовые и социальные вопросы </w:t>
      </w:r>
      <w:r w:rsidRPr="0005490B">
        <w:rPr>
          <w:spacing w:val="-1"/>
          <w:sz w:val="24"/>
          <w:szCs w:val="24"/>
        </w:rPr>
        <w:t>природопользования и экологической безопасности;</w:t>
      </w:r>
    </w:p>
    <w:p w:rsidR="000B1348" w:rsidRPr="0005490B" w:rsidRDefault="000B1348" w:rsidP="0005490B">
      <w:pPr>
        <w:tabs>
          <w:tab w:val="left" w:pos="567"/>
          <w:tab w:val="left" w:pos="993"/>
        </w:tabs>
        <w:jc w:val="both"/>
        <w:rPr>
          <w:spacing w:val="-1"/>
          <w:sz w:val="24"/>
          <w:szCs w:val="24"/>
        </w:rPr>
      </w:pPr>
      <w:r w:rsidRPr="0005490B">
        <w:rPr>
          <w:sz w:val="24"/>
          <w:szCs w:val="24"/>
        </w:rPr>
        <w:t xml:space="preserve">- </w:t>
      </w:r>
      <w:r w:rsidRPr="0005490B">
        <w:rPr>
          <w:sz w:val="24"/>
          <w:szCs w:val="24"/>
        </w:rPr>
        <w:tab/>
        <w:t xml:space="preserve">принципы и правила международного </w:t>
      </w:r>
      <w:r w:rsidRPr="0005490B">
        <w:rPr>
          <w:spacing w:val="-1"/>
          <w:sz w:val="24"/>
          <w:szCs w:val="24"/>
        </w:rPr>
        <w:t>сотрудничества    в   области</w:t>
      </w:r>
    </w:p>
    <w:p w:rsidR="000B1348" w:rsidRPr="0005490B" w:rsidRDefault="000B1348" w:rsidP="0005490B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05490B">
        <w:rPr>
          <w:spacing w:val="-1"/>
          <w:sz w:val="24"/>
          <w:szCs w:val="24"/>
        </w:rPr>
        <w:t xml:space="preserve">природопользования и </w:t>
      </w:r>
      <w:r w:rsidRPr="0005490B">
        <w:rPr>
          <w:sz w:val="24"/>
          <w:szCs w:val="24"/>
        </w:rPr>
        <w:t xml:space="preserve">охраны окружающей среды; </w:t>
      </w:r>
    </w:p>
    <w:p w:rsidR="000B1348" w:rsidRPr="0005490B" w:rsidRDefault="000B1348" w:rsidP="0005490B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05490B">
        <w:rPr>
          <w:sz w:val="24"/>
          <w:szCs w:val="24"/>
        </w:rPr>
        <w:t xml:space="preserve">- </w:t>
      </w:r>
      <w:r w:rsidRPr="0005490B">
        <w:rPr>
          <w:sz w:val="24"/>
          <w:szCs w:val="24"/>
        </w:rPr>
        <w:tab/>
      </w:r>
      <w:r w:rsidRPr="0005490B">
        <w:rPr>
          <w:spacing w:val="-1"/>
          <w:sz w:val="24"/>
          <w:szCs w:val="24"/>
        </w:rPr>
        <w:t xml:space="preserve">природноресурсный потенциал Российской </w:t>
      </w:r>
      <w:r w:rsidRPr="0005490B">
        <w:rPr>
          <w:sz w:val="24"/>
          <w:szCs w:val="24"/>
        </w:rPr>
        <w:t>Федерации;</w:t>
      </w:r>
    </w:p>
    <w:p w:rsidR="000B1348" w:rsidRPr="0005490B" w:rsidRDefault="000B1348" w:rsidP="0005490B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05490B">
        <w:rPr>
          <w:sz w:val="24"/>
          <w:szCs w:val="24"/>
        </w:rPr>
        <w:t>-   охраняемые природные территории.</w:t>
      </w:r>
    </w:p>
    <w:p w:rsidR="000B1348" w:rsidRPr="00296A03" w:rsidRDefault="000B1348" w:rsidP="00054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b/>
          <w:sz w:val="24"/>
          <w:szCs w:val="24"/>
        </w:rPr>
      </w:pPr>
      <w:r w:rsidRPr="00296A03">
        <w:rPr>
          <w:b/>
          <w:sz w:val="24"/>
          <w:szCs w:val="24"/>
        </w:rPr>
        <w:t>Количество часов на освоение программы учебной дисциплины:</w:t>
      </w:r>
    </w:p>
    <w:p w:rsidR="000B1348" w:rsidRDefault="000B1348" w:rsidP="0005490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sz w:val="24"/>
          <w:szCs w:val="24"/>
        </w:rPr>
      </w:pPr>
      <w:r w:rsidRPr="00296A03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36</w:t>
      </w:r>
      <w:r w:rsidRPr="00296A03">
        <w:rPr>
          <w:sz w:val="24"/>
          <w:szCs w:val="24"/>
        </w:rPr>
        <w:t xml:space="preserve"> часов, в том числе:</w:t>
      </w:r>
    </w:p>
    <w:p w:rsidR="000B1348" w:rsidRPr="00296A03" w:rsidRDefault="000B1348" w:rsidP="0005490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теоретическое обучение-24час.</w:t>
      </w:r>
    </w:p>
    <w:p w:rsidR="000B1348" w:rsidRDefault="000B1348" w:rsidP="0005490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занятия-12 час.</w:t>
      </w:r>
    </w:p>
    <w:p w:rsidR="000B1348" w:rsidRPr="0005490B" w:rsidRDefault="000B1348" w:rsidP="0005490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4"/>
          <w:szCs w:val="24"/>
        </w:rPr>
      </w:pPr>
    </w:p>
    <w:p w:rsidR="000B1348" w:rsidRPr="00372EA1" w:rsidRDefault="000B1348" w:rsidP="00372EA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center"/>
        <w:rPr>
          <w:b/>
          <w:sz w:val="24"/>
          <w:szCs w:val="24"/>
        </w:rPr>
      </w:pPr>
      <w:r w:rsidRPr="00372EA1">
        <w:rPr>
          <w:b/>
          <w:sz w:val="24"/>
          <w:szCs w:val="24"/>
        </w:rPr>
        <w:t>ОБЩЕПРОФЕССИОНАЛЬНЫЙ ЦИКЛ</w:t>
      </w:r>
    </w:p>
    <w:p w:rsidR="000B1348" w:rsidRPr="00110C62" w:rsidRDefault="000B1348" w:rsidP="00AA51C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720"/>
        <w:contextualSpacing/>
        <w:jc w:val="both"/>
        <w:rPr>
          <w:sz w:val="24"/>
          <w:szCs w:val="24"/>
        </w:rPr>
      </w:pPr>
    </w:p>
    <w:p w:rsidR="000B1348" w:rsidRPr="00A93A0B" w:rsidRDefault="000B1348" w:rsidP="007D4D28">
      <w:pPr>
        <w:ind w:left="-720"/>
        <w:contextualSpacing/>
        <w:jc w:val="center"/>
        <w:rPr>
          <w:b/>
          <w:sz w:val="24"/>
          <w:szCs w:val="24"/>
        </w:rPr>
      </w:pPr>
      <w:r w:rsidRPr="00A93A0B">
        <w:rPr>
          <w:b/>
          <w:sz w:val="24"/>
          <w:szCs w:val="24"/>
        </w:rPr>
        <w:t>ОП .01 Основы микробиологии, физиологии питания, санитарии и гигиены</w:t>
      </w:r>
    </w:p>
    <w:p w:rsidR="000B1348" w:rsidRPr="00A93A0B" w:rsidRDefault="000B1348" w:rsidP="007D4D28">
      <w:pPr>
        <w:widowControl/>
        <w:autoSpaceDE/>
        <w:autoSpaceDN/>
        <w:adjustRightInd w:val="0"/>
        <w:ind w:left="-720"/>
        <w:contextualSpacing/>
        <w:jc w:val="both"/>
        <w:rPr>
          <w:b/>
          <w:bCs/>
          <w:sz w:val="24"/>
          <w:szCs w:val="24"/>
          <w:lang w:eastAsia="en-US"/>
        </w:rPr>
      </w:pPr>
      <w:r w:rsidRPr="00A93A0B">
        <w:rPr>
          <w:b/>
          <w:bCs/>
          <w:sz w:val="24"/>
          <w:szCs w:val="24"/>
          <w:lang w:eastAsia="en-US"/>
        </w:rPr>
        <w:t>Область применения программы.</w:t>
      </w:r>
    </w:p>
    <w:p w:rsidR="000B1348" w:rsidRPr="004B632B" w:rsidRDefault="000B1348" w:rsidP="007D4D28">
      <w:pPr>
        <w:ind w:left="-720"/>
        <w:jc w:val="both"/>
        <w:rPr>
          <w:sz w:val="24"/>
          <w:szCs w:val="24"/>
        </w:rPr>
      </w:pPr>
      <w:r w:rsidRPr="004B632B">
        <w:rPr>
          <w:sz w:val="24"/>
          <w:szCs w:val="24"/>
        </w:rPr>
        <w:t xml:space="preserve">Рабочая  программа учебной дисциплины является частью основной образовательной программы в соответствии с ФГОС СПО специальности 43.02.15 Поварское и кондитерское дело </w:t>
      </w:r>
      <w:r w:rsidRPr="004B632B">
        <w:rPr>
          <w:bCs/>
          <w:sz w:val="24"/>
          <w:szCs w:val="24"/>
        </w:rPr>
        <w:t>(приказ Минобрнауки России от 09.12.2016 N 1565, зарегистрировано в Минюсте России 20.12.2016 N 44828)</w:t>
      </w:r>
      <w:r w:rsidRPr="004B632B">
        <w:rPr>
          <w:sz w:val="24"/>
          <w:szCs w:val="24"/>
        </w:rPr>
        <w:t>, относящейся к укрупненной группе профессий, специальностей 43.00.00 Сервис и туризм.</w:t>
      </w:r>
    </w:p>
    <w:p w:rsidR="000B1348" w:rsidRPr="00A93A0B" w:rsidRDefault="000B1348" w:rsidP="007D4D28">
      <w:pPr>
        <w:widowControl/>
        <w:autoSpaceDE/>
        <w:autoSpaceDN/>
        <w:adjustRightInd w:val="0"/>
        <w:ind w:left="-720"/>
        <w:contextualSpacing/>
        <w:jc w:val="both"/>
        <w:rPr>
          <w:b/>
          <w:bCs/>
          <w:sz w:val="24"/>
          <w:szCs w:val="24"/>
          <w:lang w:eastAsia="en-US"/>
        </w:rPr>
      </w:pPr>
      <w:r w:rsidRPr="00A93A0B">
        <w:rPr>
          <w:b/>
          <w:bCs/>
          <w:sz w:val="24"/>
          <w:szCs w:val="24"/>
          <w:lang w:eastAsia="en-US"/>
        </w:rPr>
        <w:t xml:space="preserve"> Место дисциплины в структуре основной профессиональной образовательной программы: </w:t>
      </w:r>
      <w:r w:rsidRPr="00A93A0B">
        <w:rPr>
          <w:sz w:val="24"/>
          <w:szCs w:val="24"/>
          <w:lang w:eastAsia="en-US"/>
        </w:rPr>
        <w:t>дисциплина  входит   в  основной  общепрофессиональный  цикл.</w:t>
      </w:r>
    </w:p>
    <w:p w:rsidR="000B1348" w:rsidRPr="00A93A0B" w:rsidRDefault="000B1348" w:rsidP="007D4D28">
      <w:pPr>
        <w:widowControl/>
        <w:adjustRightInd w:val="0"/>
        <w:ind w:left="-720"/>
        <w:contextualSpacing/>
        <w:jc w:val="both"/>
        <w:rPr>
          <w:sz w:val="24"/>
          <w:szCs w:val="24"/>
          <w:lang w:eastAsia="en-US"/>
        </w:rPr>
      </w:pPr>
      <w:r w:rsidRPr="00A93A0B">
        <w:rPr>
          <w:b/>
          <w:bCs/>
          <w:sz w:val="24"/>
          <w:szCs w:val="24"/>
          <w:lang w:eastAsia="en-US"/>
        </w:rPr>
        <w:t xml:space="preserve">Цели и задачи дисциплины – требования к результатам освоения дисциплины: </w:t>
      </w:r>
    </w:p>
    <w:p w:rsidR="000B1348" w:rsidRPr="009572DF" w:rsidRDefault="000B1348" w:rsidP="007D4D28">
      <w:pPr>
        <w:adjustRightInd w:val="0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72DF">
        <w:rPr>
          <w:sz w:val="24"/>
          <w:szCs w:val="24"/>
        </w:rPr>
        <w:t>В результате освоения дисциплины обучающийся должен уметь:</w:t>
      </w:r>
    </w:p>
    <w:p w:rsidR="000B1348" w:rsidRDefault="000B1348" w:rsidP="007D4D28">
      <w:pPr>
        <w:overflowPunct w:val="0"/>
        <w:adjustRightInd w:val="0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 xml:space="preserve">соблюдать санитарно-эпидемиологические требования к процессам производства </w:t>
      </w:r>
    </w:p>
    <w:p w:rsidR="000B1348" w:rsidRPr="009572DF" w:rsidRDefault="000B1348" w:rsidP="007D4D28">
      <w:pPr>
        <w:overflowPunct w:val="0"/>
        <w:adjustRightInd w:val="0"/>
        <w:ind w:left="-720"/>
        <w:jc w:val="both"/>
        <w:rPr>
          <w:sz w:val="24"/>
          <w:szCs w:val="24"/>
        </w:rPr>
      </w:pPr>
      <w:r w:rsidRPr="009572DF">
        <w:rPr>
          <w:sz w:val="24"/>
          <w:szCs w:val="24"/>
        </w:rPr>
        <w:t>и реализации блюд, кулинарных, мучных, кондитерских изделий, закусок, напитков;</w:t>
      </w:r>
    </w:p>
    <w:p w:rsidR="000B1348" w:rsidRDefault="000B1348" w:rsidP="007D4D28">
      <w:pPr>
        <w:overflowPunct w:val="0"/>
        <w:adjustRightInd w:val="0"/>
        <w:ind w:left="-7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обеспечивать  </w:t>
      </w:r>
      <w:r w:rsidRPr="009572DF">
        <w:rPr>
          <w:sz w:val="24"/>
          <w:szCs w:val="24"/>
        </w:rPr>
        <w:t>выполнение требо</w:t>
      </w:r>
      <w:r>
        <w:rPr>
          <w:sz w:val="24"/>
          <w:szCs w:val="24"/>
        </w:rPr>
        <w:t xml:space="preserve">ваний   системы   анализа,   оценки   </w:t>
      </w:r>
      <w:r w:rsidRPr="009572DF">
        <w:rPr>
          <w:sz w:val="24"/>
          <w:szCs w:val="24"/>
        </w:rPr>
        <w:t xml:space="preserve">управления </w:t>
      </w:r>
    </w:p>
    <w:p w:rsidR="000B1348" w:rsidRPr="009572DF" w:rsidRDefault="000B1348" w:rsidP="007D4D28">
      <w:pPr>
        <w:overflowPunct w:val="0"/>
        <w:adjustRightInd w:val="0"/>
        <w:ind w:left="-720" w:right="20"/>
        <w:jc w:val="both"/>
        <w:rPr>
          <w:sz w:val="24"/>
          <w:szCs w:val="24"/>
        </w:rPr>
      </w:pPr>
      <w:r w:rsidRPr="009572DF">
        <w:rPr>
          <w:sz w:val="24"/>
          <w:szCs w:val="24"/>
        </w:rPr>
        <w:t>опасными факторами (НАССР) при выполнении работ;</w:t>
      </w:r>
    </w:p>
    <w:p w:rsidR="000B1348" w:rsidRDefault="000B1348" w:rsidP="007D4D28">
      <w:pPr>
        <w:overflowPunct w:val="0"/>
        <w:adjustRightInd w:val="0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 xml:space="preserve">производить санитарную обработку оборудования и инвентаря, готовить </w:t>
      </w:r>
    </w:p>
    <w:p w:rsidR="000B1348" w:rsidRPr="009572DF" w:rsidRDefault="000B1348" w:rsidP="007D4D28">
      <w:pPr>
        <w:overflowPunct w:val="0"/>
        <w:adjustRightInd w:val="0"/>
        <w:ind w:left="-720"/>
        <w:jc w:val="both"/>
        <w:rPr>
          <w:sz w:val="24"/>
          <w:szCs w:val="24"/>
        </w:rPr>
      </w:pPr>
      <w:r w:rsidRPr="009572DF">
        <w:rPr>
          <w:sz w:val="24"/>
          <w:szCs w:val="24"/>
        </w:rPr>
        <w:t>растворы дезинфицирующих и моющих средств;</w:t>
      </w:r>
    </w:p>
    <w:p w:rsidR="000B1348" w:rsidRDefault="000B1348" w:rsidP="00E7334D">
      <w:pPr>
        <w:overflowPunct w:val="0"/>
        <w:adjustRightInd w:val="0"/>
        <w:ind w:righ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 xml:space="preserve">проводить органолептическую оценку безопасности пищевого сырья и </w:t>
      </w:r>
    </w:p>
    <w:p w:rsidR="000B1348" w:rsidRDefault="000B1348" w:rsidP="00E7334D">
      <w:pPr>
        <w:overflowPunct w:val="0"/>
        <w:adjustRightInd w:val="0"/>
        <w:ind w:right="10"/>
        <w:jc w:val="both"/>
        <w:rPr>
          <w:sz w:val="24"/>
          <w:szCs w:val="24"/>
        </w:rPr>
      </w:pPr>
      <w:r w:rsidRPr="009572DF">
        <w:rPr>
          <w:sz w:val="24"/>
          <w:szCs w:val="24"/>
        </w:rPr>
        <w:t xml:space="preserve">продуктов; </w:t>
      </w:r>
    </w:p>
    <w:p w:rsidR="000B1348" w:rsidRDefault="000B1348" w:rsidP="00E7334D">
      <w:pPr>
        <w:overflowPunct w:val="0"/>
        <w:adjustRightInd w:val="0"/>
        <w:ind w:right="1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>рассчитывать энергетическую ценность блюд;</w:t>
      </w:r>
    </w:p>
    <w:p w:rsidR="000B1348" w:rsidRPr="009572DF" w:rsidRDefault="000B1348" w:rsidP="00E7334D">
      <w:pPr>
        <w:overflowPunct w:val="0"/>
        <w:adjustRightInd w:val="0"/>
        <w:ind w:right="1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составлять рационы питания для </w:t>
      </w:r>
      <w:r w:rsidRPr="009572DF">
        <w:rPr>
          <w:sz w:val="24"/>
          <w:szCs w:val="24"/>
        </w:rPr>
        <w:t>различных категорий потребителей;</w:t>
      </w:r>
    </w:p>
    <w:p w:rsidR="000B1348" w:rsidRPr="009572DF" w:rsidRDefault="000B1348" w:rsidP="00E7334D">
      <w:pPr>
        <w:adjustRightInd w:val="0"/>
        <w:ind w:firstLine="709"/>
        <w:jc w:val="both"/>
        <w:rPr>
          <w:sz w:val="24"/>
          <w:szCs w:val="24"/>
        </w:rPr>
      </w:pPr>
      <w:r w:rsidRPr="009572DF">
        <w:rPr>
          <w:sz w:val="24"/>
          <w:szCs w:val="24"/>
        </w:rPr>
        <w:t>В результате освоения дисциплины обучающийся должен знать:</w:t>
      </w:r>
    </w:p>
    <w:p w:rsidR="000B1348" w:rsidRDefault="000B1348" w:rsidP="00E7334D">
      <w:pPr>
        <w:overflowPunct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основные понятия и термины</w:t>
      </w:r>
      <w:r w:rsidRPr="009572DF">
        <w:rPr>
          <w:sz w:val="24"/>
          <w:szCs w:val="24"/>
        </w:rPr>
        <w:t>микробиологии;</w:t>
      </w:r>
    </w:p>
    <w:p w:rsidR="000B1348" w:rsidRDefault="000B1348" w:rsidP="00E7334D">
      <w:pPr>
        <w:overflowPunct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 xml:space="preserve">основные группы микроорганизмов, </w:t>
      </w:r>
    </w:p>
    <w:p w:rsidR="000B1348" w:rsidRPr="009572DF" w:rsidRDefault="000B1348" w:rsidP="00E7334D">
      <w:pPr>
        <w:overflowPunct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>микробиологию основных пищевых продуктов;</w:t>
      </w:r>
    </w:p>
    <w:p w:rsidR="000B1348" w:rsidRDefault="000B1348" w:rsidP="00E7334D">
      <w:pPr>
        <w:overflowPunct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 xml:space="preserve">основные пищевые инфекции и пищевые отравления; </w:t>
      </w:r>
    </w:p>
    <w:p w:rsidR="000B1348" w:rsidRDefault="000B1348" w:rsidP="00E7334D">
      <w:pPr>
        <w:overflowPunct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 xml:space="preserve">возможные источникимикробиологическогозагрязненияв процессе </w:t>
      </w:r>
    </w:p>
    <w:p w:rsidR="000B1348" w:rsidRDefault="000B1348" w:rsidP="00E7334D">
      <w:pPr>
        <w:overflowPunct w:val="0"/>
        <w:adjustRightIn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572DF">
        <w:rPr>
          <w:sz w:val="24"/>
          <w:szCs w:val="24"/>
        </w:rPr>
        <w:t xml:space="preserve">роизводствакулинарной продукции; </w:t>
      </w:r>
    </w:p>
    <w:p w:rsidR="000B1348" w:rsidRPr="009572DF" w:rsidRDefault="000B1348" w:rsidP="00E7334D">
      <w:pPr>
        <w:overflowPunct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>мето</w:t>
      </w:r>
      <w:r>
        <w:rPr>
          <w:sz w:val="24"/>
          <w:szCs w:val="24"/>
        </w:rPr>
        <w:t xml:space="preserve">ды предотвращения порчи сырья и </w:t>
      </w:r>
      <w:r w:rsidRPr="009572DF">
        <w:rPr>
          <w:sz w:val="24"/>
          <w:szCs w:val="24"/>
        </w:rPr>
        <w:t>готово</w:t>
      </w:r>
      <w:r>
        <w:rPr>
          <w:sz w:val="24"/>
          <w:szCs w:val="24"/>
        </w:rPr>
        <w:t>й продукции;</w:t>
      </w:r>
    </w:p>
    <w:p w:rsidR="000B1348" w:rsidRDefault="000B1348" w:rsidP="00E7334D">
      <w:pPr>
        <w:overflowPunct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 xml:space="preserve">правила личной гигиены работников организации питания; </w:t>
      </w:r>
    </w:p>
    <w:p w:rsidR="000B1348" w:rsidRPr="009572DF" w:rsidRDefault="000B1348" w:rsidP="00E7334D">
      <w:pPr>
        <w:overflowPunct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>классификацию моющих средств, правила их применения, условия и сроки</w:t>
      </w:r>
    </w:p>
    <w:p w:rsidR="000B1348" w:rsidRDefault="000B1348" w:rsidP="00E7334D">
      <w:pPr>
        <w:overflowPunct w:val="0"/>
        <w:adjustRightInd w:val="0"/>
        <w:ind w:right="2360"/>
        <w:jc w:val="both"/>
        <w:rPr>
          <w:sz w:val="24"/>
          <w:szCs w:val="24"/>
        </w:rPr>
      </w:pPr>
      <w:r w:rsidRPr="009572DF">
        <w:rPr>
          <w:sz w:val="24"/>
          <w:szCs w:val="24"/>
        </w:rPr>
        <w:t xml:space="preserve">хранения; </w:t>
      </w:r>
    </w:p>
    <w:p w:rsidR="000B1348" w:rsidRPr="009572DF" w:rsidRDefault="000B1348" w:rsidP="00E7334D">
      <w:pPr>
        <w:overflowPunct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>правила проведения дезинфекции, дезинсекции, дератизации;</w:t>
      </w:r>
    </w:p>
    <w:p w:rsidR="000B1348" w:rsidRDefault="000B1348" w:rsidP="00E7334D">
      <w:pPr>
        <w:overflowPunct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 xml:space="preserve">пищевые вещества и их значение для организма человека; </w:t>
      </w:r>
    </w:p>
    <w:p w:rsidR="000B1348" w:rsidRDefault="000B1348" w:rsidP="00E7334D">
      <w:pPr>
        <w:overflowPunct w:val="0"/>
        <w:adjustRightInd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 xml:space="preserve">суточную норму потребности человека в питательных веществах; </w:t>
      </w:r>
    </w:p>
    <w:p w:rsidR="000B1348" w:rsidRDefault="000B1348" w:rsidP="00E7334D">
      <w:pPr>
        <w:overflowPunct w:val="0"/>
        <w:adjustRightInd w:val="0"/>
        <w:ind w:left="64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572DF">
        <w:rPr>
          <w:sz w:val="24"/>
          <w:szCs w:val="24"/>
        </w:rPr>
        <w:t xml:space="preserve">основные процессы обмена веществ в организме; </w:t>
      </w:r>
    </w:p>
    <w:p w:rsidR="000B1348" w:rsidRPr="009572DF" w:rsidRDefault="000B1348" w:rsidP="00E7334D">
      <w:pPr>
        <w:overflowPunct w:val="0"/>
        <w:adjustRightInd w:val="0"/>
        <w:ind w:left="64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572DF">
        <w:rPr>
          <w:sz w:val="24"/>
          <w:szCs w:val="24"/>
        </w:rPr>
        <w:t>суточный расход энергии;</w:t>
      </w:r>
    </w:p>
    <w:p w:rsidR="000B1348" w:rsidRDefault="000B1348" w:rsidP="00E7334D">
      <w:pPr>
        <w:overflowPunct w:val="0"/>
        <w:adjustRightInd w:val="0"/>
        <w:ind w:right="-2" w:firstLine="6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 xml:space="preserve">состав, физиологическое значение, энергетическую и пищевую ценность </w:t>
      </w:r>
    </w:p>
    <w:p w:rsidR="000B1348" w:rsidRPr="009572DF" w:rsidRDefault="000B1348" w:rsidP="00E7334D">
      <w:pPr>
        <w:overflowPunct w:val="0"/>
        <w:adjustRightInd w:val="0"/>
        <w:ind w:right="-2"/>
        <w:jc w:val="both"/>
        <w:rPr>
          <w:sz w:val="24"/>
          <w:szCs w:val="24"/>
        </w:rPr>
      </w:pPr>
      <w:r w:rsidRPr="009572DF">
        <w:rPr>
          <w:sz w:val="24"/>
          <w:szCs w:val="24"/>
        </w:rPr>
        <w:t>различных продуктов питания;</w:t>
      </w:r>
    </w:p>
    <w:p w:rsidR="000B1348" w:rsidRDefault="000B1348" w:rsidP="00E7334D">
      <w:pPr>
        <w:overflowPunct w:val="0"/>
        <w:adjustRightInd w:val="0"/>
        <w:ind w:left="64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>физико-химические изменения пищи в процессе пищеварения;</w:t>
      </w:r>
    </w:p>
    <w:p w:rsidR="000B1348" w:rsidRDefault="000B1348" w:rsidP="00E7334D">
      <w:pPr>
        <w:overflowPunct w:val="0"/>
        <w:adjustRightInd w:val="0"/>
        <w:ind w:left="64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>усвояемость</w:t>
      </w:r>
      <w:r>
        <w:rPr>
          <w:sz w:val="24"/>
          <w:szCs w:val="24"/>
        </w:rPr>
        <w:t xml:space="preserve"> пищи, влияющие на нее факторы;</w:t>
      </w:r>
    </w:p>
    <w:p w:rsidR="000B1348" w:rsidRDefault="000B1348" w:rsidP="00E7334D">
      <w:pPr>
        <w:tabs>
          <w:tab w:val="left" w:pos="9356"/>
        </w:tabs>
        <w:overflowPunct w:val="0"/>
        <w:adjustRightInd w:val="0"/>
        <w:ind w:right="10" w:firstLine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>нормы и принципы рационального сбалансированного питания для различных</w:t>
      </w:r>
    </w:p>
    <w:p w:rsidR="000B1348" w:rsidRPr="009572DF" w:rsidRDefault="000B1348" w:rsidP="00E7334D">
      <w:pPr>
        <w:tabs>
          <w:tab w:val="left" w:pos="9356"/>
        </w:tabs>
        <w:overflowPunct w:val="0"/>
        <w:adjustRightInd w:val="0"/>
        <w:ind w:right="10"/>
        <w:jc w:val="both"/>
        <w:rPr>
          <w:sz w:val="24"/>
          <w:szCs w:val="24"/>
        </w:rPr>
      </w:pPr>
      <w:r w:rsidRPr="009572DF">
        <w:rPr>
          <w:sz w:val="24"/>
          <w:szCs w:val="24"/>
        </w:rPr>
        <w:t>групп населения;</w:t>
      </w:r>
    </w:p>
    <w:p w:rsidR="000B1348" w:rsidRDefault="000B1348" w:rsidP="00E7334D">
      <w:pPr>
        <w:tabs>
          <w:tab w:val="left" w:pos="9356"/>
        </w:tabs>
        <w:overflowPunct w:val="0"/>
        <w:adjustRightInd w:val="0"/>
        <w:ind w:left="120" w:right="-2" w:firstLine="6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72DF">
        <w:rPr>
          <w:sz w:val="24"/>
          <w:szCs w:val="24"/>
        </w:rPr>
        <w:t>назначение диетического (лечебного) питания, характеристику диет;</w:t>
      </w:r>
    </w:p>
    <w:p w:rsidR="000B1348" w:rsidRPr="009572DF" w:rsidRDefault="000B1348" w:rsidP="00E7334D">
      <w:pPr>
        <w:tabs>
          <w:tab w:val="left" w:pos="9356"/>
        </w:tabs>
        <w:overflowPunct w:val="0"/>
        <w:adjustRightInd w:val="0"/>
        <w:ind w:left="120" w:right="1700" w:firstLine="64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572DF">
        <w:rPr>
          <w:sz w:val="24"/>
          <w:szCs w:val="24"/>
        </w:rPr>
        <w:t xml:space="preserve"> методики составления рационов питания</w:t>
      </w:r>
      <w:r>
        <w:rPr>
          <w:sz w:val="24"/>
          <w:szCs w:val="24"/>
        </w:rPr>
        <w:t>.</w:t>
      </w:r>
    </w:p>
    <w:p w:rsidR="000B1348" w:rsidRPr="009572DF" w:rsidRDefault="000B1348" w:rsidP="00E7334D">
      <w:pPr>
        <w:adjustRightInd w:val="0"/>
        <w:ind w:left="120" w:firstLine="600"/>
        <w:jc w:val="both"/>
        <w:rPr>
          <w:sz w:val="24"/>
          <w:szCs w:val="24"/>
        </w:rPr>
      </w:pPr>
      <w:r w:rsidRPr="009572DF">
        <w:rPr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0B1348" w:rsidRPr="009572DF" w:rsidRDefault="000B1348" w:rsidP="00E7334D">
      <w:pPr>
        <w:adjustRightInd w:val="0"/>
        <w:spacing w:line="230" w:lineRule="exact"/>
        <w:rPr>
          <w:sz w:val="24"/>
          <w:szCs w:val="24"/>
        </w:rPr>
      </w:pPr>
    </w:p>
    <w:tbl>
      <w:tblPr>
        <w:tblW w:w="97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2127"/>
        <w:gridCol w:w="2340"/>
        <w:gridCol w:w="2479"/>
      </w:tblGrid>
      <w:tr w:rsidR="000B1348" w:rsidRPr="00B42103" w:rsidTr="001F4EF5">
        <w:trPr>
          <w:trHeight w:val="835"/>
        </w:trPr>
        <w:tc>
          <w:tcPr>
            <w:tcW w:w="2830" w:type="dxa"/>
            <w:vAlign w:val="center"/>
          </w:tcPr>
          <w:p w:rsidR="000B1348" w:rsidRPr="00B42103" w:rsidRDefault="000B1348" w:rsidP="001F4EF5">
            <w:pPr>
              <w:adjustRightInd w:val="0"/>
              <w:ind w:left="120"/>
              <w:jc w:val="center"/>
              <w:rPr>
                <w:sz w:val="24"/>
                <w:szCs w:val="24"/>
              </w:rPr>
            </w:pPr>
            <w:r w:rsidRPr="00B42103">
              <w:rPr>
                <w:b/>
                <w:bCs/>
                <w:sz w:val="24"/>
                <w:szCs w:val="24"/>
              </w:rPr>
              <w:t>Общие и</w:t>
            </w:r>
          </w:p>
          <w:p w:rsidR="000B1348" w:rsidRPr="00B42103" w:rsidRDefault="000B1348" w:rsidP="001F4EF5">
            <w:pPr>
              <w:adjustRightInd w:val="0"/>
              <w:ind w:left="120"/>
              <w:jc w:val="center"/>
              <w:rPr>
                <w:sz w:val="24"/>
                <w:szCs w:val="24"/>
              </w:rPr>
            </w:pPr>
            <w:r w:rsidRPr="00B42103">
              <w:rPr>
                <w:b/>
                <w:bCs/>
                <w:sz w:val="24"/>
                <w:szCs w:val="24"/>
              </w:rPr>
              <w:t>профессиональные</w:t>
            </w:r>
          </w:p>
          <w:p w:rsidR="000B1348" w:rsidRPr="00B42103" w:rsidRDefault="000B1348" w:rsidP="001F4EF5">
            <w:pPr>
              <w:adjustRightInd w:val="0"/>
              <w:ind w:left="120"/>
              <w:jc w:val="center"/>
              <w:rPr>
                <w:sz w:val="24"/>
                <w:szCs w:val="24"/>
              </w:rPr>
            </w:pPr>
            <w:r w:rsidRPr="00B42103">
              <w:rPr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127" w:type="dxa"/>
            <w:vAlign w:val="center"/>
          </w:tcPr>
          <w:p w:rsidR="000B1348" w:rsidRPr="00B42103" w:rsidRDefault="000B1348" w:rsidP="001F4EF5">
            <w:pPr>
              <w:adjustRightInd w:val="0"/>
              <w:jc w:val="center"/>
              <w:rPr>
                <w:sz w:val="24"/>
                <w:szCs w:val="24"/>
              </w:rPr>
            </w:pPr>
            <w:r w:rsidRPr="00B42103">
              <w:rPr>
                <w:b/>
                <w:bCs/>
                <w:sz w:val="24"/>
                <w:szCs w:val="24"/>
              </w:rPr>
              <w:t>Дескрипторы</w:t>
            </w:r>
          </w:p>
          <w:p w:rsidR="000B1348" w:rsidRPr="00B42103" w:rsidRDefault="000B1348" w:rsidP="001F4EF5">
            <w:pPr>
              <w:adjustRightInd w:val="0"/>
              <w:jc w:val="center"/>
              <w:rPr>
                <w:sz w:val="24"/>
                <w:szCs w:val="24"/>
              </w:rPr>
            </w:pPr>
            <w:r w:rsidRPr="00B42103">
              <w:rPr>
                <w:b/>
                <w:bCs/>
                <w:sz w:val="24"/>
                <w:szCs w:val="24"/>
              </w:rPr>
              <w:t>сформированности</w:t>
            </w:r>
          </w:p>
          <w:p w:rsidR="000B1348" w:rsidRPr="00B42103" w:rsidRDefault="000B1348" w:rsidP="001F4EF5">
            <w:pPr>
              <w:adjustRightInd w:val="0"/>
              <w:jc w:val="center"/>
              <w:rPr>
                <w:sz w:val="24"/>
                <w:szCs w:val="24"/>
              </w:rPr>
            </w:pPr>
            <w:r w:rsidRPr="00B42103">
              <w:rPr>
                <w:b/>
                <w:bCs/>
                <w:w w:val="99"/>
                <w:sz w:val="24"/>
                <w:szCs w:val="24"/>
              </w:rPr>
              <w:t>(действия)</w:t>
            </w:r>
          </w:p>
        </w:tc>
        <w:tc>
          <w:tcPr>
            <w:tcW w:w="2340" w:type="dxa"/>
            <w:vAlign w:val="center"/>
          </w:tcPr>
          <w:p w:rsidR="000B1348" w:rsidRPr="00B42103" w:rsidRDefault="000B1348" w:rsidP="001F4EF5">
            <w:pPr>
              <w:adjustRightInd w:val="0"/>
              <w:jc w:val="center"/>
              <w:rPr>
                <w:sz w:val="24"/>
                <w:szCs w:val="24"/>
              </w:rPr>
            </w:pPr>
            <w:r w:rsidRPr="00B42103">
              <w:rPr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2479" w:type="dxa"/>
            <w:vAlign w:val="center"/>
          </w:tcPr>
          <w:p w:rsidR="000B1348" w:rsidRPr="00B42103" w:rsidRDefault="000B1348" w:rsidP="001F4EF5">
            <w:pPr>
              <w:adjustRightInd w:val="0"/>
              <w:jc w:val="center"/>
              <w:rPr>
                <w:sz w:val="24"/>
                <w:szCs w:val="24"/>
              </w:rPr>
            </w:pPr>
            <w:r w:rsidRPr="00B42103">
              <w:rPr>
                <w:b/>
                <w:bCs/>
                <w:sz w:val="24"/>
                <w:szCs w:val="24"/>
              </w:rPr>
              <w:t>Знать</w:t>
            </w:r>
          </w:p>
        </w:tc>
      </w:tr>
      <w:tr w:rsidR="000B1348" w:rsidRPr="00B42103" w:rsidTr="001F4EF5">
        <w:trPr>
          <w:trHeight w:val="223"/>
        </w:trPr>
        <w:tc>
          <w:tcPr>
            <w:tcW w:w="2830" w:type="dxa"/>
            <w:vAlign w:val="center"/>
          </w:tcPr>
          <w:p w:rsidR="000B1348" w:rsidRPr="008D16F7" w:rsidRDefault="000B1348" w:rsidP="001F4EF5">
            <w:pPr>
              <w:adjustRightInd w:val="0"/>
              <w:ind w:left="120"/>
              <w:jc w:val="center"/>
              <w:rPr>
                <w:bCs/>
                <w:sz w:val="16"/>
                <w:szCs w:val="16"/>
              </w:rPr>
            </w:pPr>
            <w:r w:rsidRPr="008D16F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:rsidR="000B1348" w:rsidRPr="008D16F7" w:rsidRDefault="000B1348" w:rsidP="001F4EF5">
            <w:pPr>
              <w:adjustRightInd w:val="0"/>
              <w:jc w:val="center"/>
              <w:rPr>
                <w:bCs/>
                <w:sz w:val="16"/>
                <w:szCs w:val="16"/>
              </w:rPr>
            </w:pPr>
            <w:r w:rsidRPr="008D16F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340" w:type="dxa"/>
            <w:vAlign w:val="center"/>
          </w:tcPr>
          <w:p w:rsidR="000B1348" w:rsidRPr="008D16F7" w:rsidRDefault="000B1348" w:rsidP="001F4EF5">
            <w:pPr>
              <w:adjustRightInd w:val="0"/>
              <w:ind w:left="800"/>
              <w:jc w:val="center"/>
              <w:rPr>
                <w:bCs/>
                <w:sz w:val="16"/>
                <w:szCs w:val="16"/>
              </w:rPr>
            </w:pPr>
            <w:r w:rsidRPr="008D16F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479" w:type="dxa"/>
            <w:vAlign w:val="center"/>
          </w:tcPr>
          <w:p w:rsidR="000B1348" w:rsidRPr="008D16F7" w:rsidRDefault="000B1348" w:rsidP="001F4EF5">
            <w:pPr>
              <w:adjustRightInd w:val="0"/>
              <w:ind w:left="69"/>
              <w:jc w:val="center"/>
              <w:rPr>
                <w:bCs/>
                <w:sz w:val="16"/>
                <w:szCs w:val="16"/>
              </w:rPr>
            </w:pPr>
            <w:r w:rsidRPr="008D16F7">
              <w:rPr>
                <w:bCs/>
                <w:sz w:val="16"/>
                <w:szCs w:val="16"/>
              </w:rPr>
              <w:t>4</w:t>
            </w:r>
          </w:p>
        </w:tc>
      </w:tr>
      <w:tr w:rsidR="000B1348" w:rsidRPr="00B42103" w:rsidTr="001F4EF5">
        <w:trPr>
          <w:trHeight w:val="1089"/>
        </w:trPr>
        <w:tc>
          <w:tcPr>
            <w:tcW w:w="2830" w:type="dxa"/>
          </w:tcPr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ОК 01.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Выбирать способы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решения задач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деятельности,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применительно к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различным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контекстам.</w:t>
            </w:r>
          </w:p>
        </w:tc>
        <w:tc>
          <w:tcPr>
            <w:tcW w:w="2127" w:type="dxa"/>
            <w:vMerge w:val="restart"/>
          </w:tcPr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Распознавание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сложных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проблемных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ситуаций в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различных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контекстах.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Проведение анализа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сложных ситуаций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при решении задач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деятельности.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Определение этапов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решения задачи.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Определение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потребности в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информации.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Осуществление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эффективного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поиска.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Выделение всех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возможных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источников нужных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ресурсов, в том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числе неочевидных.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Разработка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детального плана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действий.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Оценка рисков на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каждом шагу.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Оценка плюсов 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минусов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полученного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результата, своего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плана и его</w:t>
            </w:r>
          </w:p>
          <w:p w:rsidR="000B1348" w:rsidRPr="007821DB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реализации,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определение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критериев оценки 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рекомендаций по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4A2A78">
              <w:rPr>
                <w:sz w:val="24"/>
                <w:szCs w:val="24"/>
              </w:rPr>
              <w:t>улучшению плана.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Планирование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информационного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поиска из широкого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набора  источников,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необходимого   для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выполнения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профессиональных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задач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Проведение анализа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полученной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информации,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выделяет    в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ней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главные аспекты.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Структурировать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отобранную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информацию в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соответствии с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параметрами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поиска;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Интерпретация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полученной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информации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вконтексте</w:t>
            </w:r>
          </w:p>
          <w:p w:rsidR="000B1348" w:rsidRPr="009572DF" w:rsidRDefault="000B1348" w:rsidP="001F4EF5">
            <w:pPr>
              <w:adjustRightInd w:val="0"/>
              <w:ind w:left="25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7821DB" w:rsidRDefault="000B1348" w:rsidP="001F4EF5">
            <w:pPr>
              <w:adjustRightInd w:val="0"/>
              <w:ind w:left="172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40" w:type="dxa"/>
            <w:vMerge w:val="restart"/>
          </w:tcPr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Распознавать задачу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и/или проблему в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профессиональном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и/или социальном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контексте.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Анализировать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задачу и/или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проблему 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выделять её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составные части.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Правильно выявлять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 эффективно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искать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информацию,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необходимую для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решения задачи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и/или проблемы.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Составить план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действия.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Определять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необходимые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ресурсы.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Владеть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актуальными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методами работы в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 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смежных сферах.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Реализовать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составленный план.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Оценивать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результат 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последствия своих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действий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(самостоятельно или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 помощью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наставника).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Определять задачи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поиска информации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Определять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необходимые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источники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информации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Планировать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процесс поиска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Структурировать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получаемую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информацию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Выделять наиболее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значимое в перечне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информации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Оценивать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практическую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значимость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результатов поиска</w:t>
            </w:r>
          </w:p>
          <w:p w:rsidR="000B1348" w:rsidRPr="00BE1C46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BE1C46">
              <w:rPr>
                <w:sz w:val="24"/>
                <w:szCs w:val="24"/>
              </w:rPr>
              <w:t>Оформлять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B42103">
              <w:rPr>
                <w:sz w:val="24"/>
                <w:szCs w:val="24"/>
              </w:rPr>
              <w:t>результатыпоиска</w:t>
            </w:r>
          </w:p>
        </w:tc>
        <w:tc>
          <w:tcPr>
            <w:tcW w:w="2479" w:type="dxa"/>
          </w:tcPr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Актуальный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профессиональный 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социальный контекст,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 котором приходится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работать и жить.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Основные источники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информации 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ресурсы для решения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задач и проблем в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профессиональном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и/или социальном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контексте.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Алгоритмы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выполнения работ в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 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смежных областях.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Методы работы в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 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смежных сферах.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Структура плана для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решения задач.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Порядок оценки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результатов решения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задач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B42103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B42103">
              <w:rPr>
                <w:sz w:val="24"/>
                <w:szCs w:val="24"/>
              </w:rPr>
              <w:t>деятельности</w:t>
            </w:r>
          </w:p>
        </w:tc>
      </w:tr>
      <w:tr w:rsidR="000B1348" w:rsidRPr="00503360" w:rsidTr="001F4EF5">
        <w:trPr>
          <w:trHeight w:val="8281"/>
        </w:trPr>
        <w:tc>
          <w:tcPr>
            <w:tcW w:w="2830" w:type="dxa"/>
          </w:tcPr>
          <w:p w:rsidR="000B1348" w:rsidRPr="009572DF" w:rsidRDefault="000B1348" w:rsidP="001F4EF5">
            <w:pPr>
              <w:adjustRightInd w:val="0"/>
              <w:ind w:left="137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ОК 02.</w:t>
            </w:r>
          </w:p>
          <w:p w:rsidR="000B1348" w:rsidRPr="009572DF" w:rsidRDefault="000B1348" w:rsidP="001F4EF5">
            <w:pPr>
              <w:adjustRightInd w:val="0"/>
              <w:ind w:left="137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Осуществлять</w:t>
            </w:r>
          </w:p>
          <w:p w:rsidR="000B1348" w:rsidRPr="009572DF" w:rsidRDefault="000B1348" w:rsidP="001F4EF5">
            <w:pPr>
              <w:adjustRightInd w:val="0"/>
              <w:ind w:left="137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поиск, анализ и</w:t>
            </w:r>
          </w:p>
          <w:p w:rsidR="000B1348" w:rsidRPr="009572DF" w:rsidRDefault="000B1348" w:rsidP="001F4EF5">
            <w:pPr>
              <w:adjustRightInd w:val="0"/>
              <w:ind w:left="137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интерпретацию</w:t>
            </w:r>
          </w:p>
          <w:p w:rsidR="000B1348" w:rsidRPr="009572DF" w:rsidRDefault="000B1348" w:rsidP="001F4EF5">
            <w:pPr>
              <w:adjustRightInd w:val="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информации,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необходимой для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выполнения задач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B42103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27" w:type="dxa"/>
            <w:vMerge/>
          </w:tcPr>
          <w:p w:rsidR="000B1348" w:rsidRPr="009572DF" w:rsidRDefault="000B1348" w:rsidP="001F4EF5">
            <w:pPr>
              <w:adjustRightInd w:val="0"/>
              <w:ind w:left="172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Номенклатура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информационных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источников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применяемых в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деятельности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Приемы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структурирования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информации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Формат оформления</w:t>
            </w:r>
          </w:p>
          <w:p w:rsidR="000B1348" w:rsidRPr="00B42103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B42103">
              <w:rPr>
                <w:sz w:val="24"/>
                <w:szCs w:val="24"/>
              </w:rPr>
              <w:t>результатовпоиска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B42103">
              <w:rPr>
                <w:sz w:val="24"/>
                <w:szCs w:val="24"/>
              </w:rPr>
              <w:t>информации</w:t>
            </w:r>
          </w:p>
        </w:tc>
      </w:tr>
      <w:tr w:rsidR="000B1348" w:rsidRPr="00B42103" w:rsidTr="001F4EF5">
        <w:trPr>
          <w:trHeight w:val="4683"/>
        </w:trPr>
        <w:tc>
          <w:tcPr>
            <w:tcW w:w="2830" w:type="dxa"/>
          </w:tcPr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ОК 03.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Планировать и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реализовывать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собственное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профессиональное и</w:t>
            </w:r>
          </w:p>
          <w:p w:rsidR="000B1348" w:rsidRPr="00B42103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B42103">
              <w:rPr>
                <w:sz w:val="24"/>
                <w:szCs w:val="24"/>
              </w:rPr>
              <w:t>личностное</w:t>
            </w:r>
          </w:p>
          <w:p w:rsidR="000B1348" w:rsidRPr="00B42103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B42103">
              <w:rPr>
                <w:sz w:val="24"/>
                <w:szCs w:val="24"/>
              </w:rPr>
              <w:t>развитие.</w:t>
            </w:r>
          </w:p>
        </w:tc>
        <w:tc>
          <w:tcPr>
            <w:tcW w:w="2127" w:type="dxa"/>
          </w:tcPr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Использование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актуальной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нормативно-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правовой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документацию по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(специальности)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Применение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современной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научной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терминологии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Определение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траектории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профессионального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развития и</w:t>
            </w:r>
          </w:p>
          <w:p w:rsidR="000B1348" w:rsidRPr="009572DF" w:rsidRDefault="000B1348" w:rsidP="001F4EF5">
            <w:pPr>
              <w:adjustRightInd w:val="0"/>
              <w:ind w:left="80"/>
            </w:pPr>
            <w:r w:rsidRPr="009572DF">
              <w:rPr>
                <w:sz w:val="24"/>
                <w:szCs w:val="24"/>
              </w:rPr>
              <w:t>самообразования</w:t>
            </w:r>
          </w:p>
        </w:tc>
        <w:tc>
          <w:tcPr>
            <w:tcW w:w="2340" w:type="dxa"/>
          </w:tcPr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Определять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актуальность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нормативно-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правовой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документации в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деятельности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Выстраивать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траектории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профессионального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 личностного</w:t>
            </w:r>
          </w:p>
          <w:p w:rsidR="000B1348" w:rsidRPr="00B42103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B42103">
              <w:rPr>
                <w:sz w:val="24"/>
                <w:szCs w:val="24"/>
              </w:rPr>
              <w:t>развития</w:t>
            </w:r>
          </w:p>
        </w:tc>
        <w:tc>
          <w:tcPr>
            <w:tcW w:w="2479" w:type="dxa"/>
          </w:tcPr>
          <w:p w:rsidR="000B1348" w:rsidRPr="00705E4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Содержание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актуальной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нормативно-правовой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документации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Современная научная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 профессиональная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терминология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Возможные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траектории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профессионального</w:t>
            </w:r>
          </w:p>
          <w:p w:rsidR="000B1348" w:rsidRPr="00B42103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B42103">
              <w:rPr>
                <w:sz w:val="24"/>
                <w:szCs w:val="24"/>
              </w:rPr>
              <w:t>развития и</w:t>
            </w:r>
          </w:p>
          <w:p w:rsidR="000B1348" w:rsidRPr="00B42103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B42103">
              <w:rPr>
                <w:sz w:val="24"/>
                <w:szCs w:val="24"/>
              </w:rPr>
              <w:t>самообразования</w:t>
            </w:r>
          </w:p>
        </w:tc>
      </w:tr>
      <w:tr w:rsidR="000B1348" w:rsidRPr="00B42103" w:rsidTr="001F4EF5">
        <w:trPr>
          <w:trHeight w:val="2533"/>
        </w:trPr>
        <w:tc>
          <w:tcPr>
            <w:tcW w:w="2830" w:type="dxa"/>
          </w:tcPr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ОК 04.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 xml:space="preserve">Работать </w:t>
            </w:r>
            <w:r>
              <w:rPr>
                <w:sz w:val="24"/>
                <w:szCs w:val="24"/>
              </w:rPr>
              <w:t>в</w:t>
            </w:r>
            <w:r w:rsidRPr="009572DF">
              <w:rPr>
                <w:sz w:val="24"/>
                <w:szCs w:val="24"/>
              </w:rPr>
              <w:t xml:space="preserve"> коллективе и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команде,эффективно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взаимодействовать с коллегами,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руководством,</w:t>
            </w:r>
            <w:r w:rsidRPr="0051064B">
              <w:rPr>
                <w:sz w:val="24"/>
                <w:szCs w:val="24"/>
              </w:rPr>
              <w:t xml:space="preserve"> клиентами.</w:t>
            </w:r>
          </w:p>
          <w:p w:rsidR="000B1348" w:rsidRPr="008D16F7" w:rsidRDefault="000B1348" w:rsidP="001F4EF5">
            <w:pPr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Участие в деловом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общении для эффективного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решения деловых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задач</w:t>
            </w:r>
          </w:p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Планировани</w:t>
            </w:r>
            <w:r>
              <w:rPr>
                <w:sz w:val="24"/>
                <w:szCs w:val="24"/>
              </w:rPr>
              <w:t>е</w:t>
            </w:r>
            <w:r w:rsidRPr="00705E4F">
              <w:rPr>
                <w:sz w:val="24"/>
                <w:szCs w:val="24"/>
              </w:rPr>
              <w:t>профессиональной</w:t>
            </w:r>
          </w:p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деятельность</w:t>
            </w:r>
          </w:p>
          <w:p w:rsidR="000B1348" w:rsidRPr="00705E4F" w:rsidRDefault="000B1348" w:rsidP="001F4EF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Организовывать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работу коллектива и команды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Взаимодействовать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 коллегами,</w:t>
            </w:r>
          </w:p>
          <w:p w:rsidR="000B1348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4A2A78">
              <w:rPr>
                <w:sz w:val="24"/>
                <w:szCs w:val="24"/>
              </w:rPr>
              <w:t>руководством,</w:t>
            </w:r>
          </w:p>
          <w:p w:rsidR="000B1348" w:rsidRPr="008D16F7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4A2A78">
              <w:rPr>
                <w:sz w:val="24"/>
                <w:szCs w:val="24"/>
              </w:rPr>
              <w:t>клиентами.</w:t>
            </w:r>
          </w:p>
          <w:p w:rsidR="000B1348" w:rsidRPr="008D16F7" w:rsidRDefault="000B1348" w:rsidP="001F4EF5">
            <w:pPr>
              <w:adjustRightInd w:val="0"/>
              <w:ind w:left="800"/>
              <w:jc w:val="center"/>
              <w:rPr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79" w:type="dxa"/>
          </w:tcPr>
          <w:p w:rsidR="000B1348" w:rsidRPr="00705E4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Психология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коллектива Психология личности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Основы проектной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деятельности</w:t>
            </w:r>
          </w:p>
          <w:p w:rsidR="000B1348" w:rsidRPr="009572DF" w:rsidRDefault="000B1348" w:rsidP="001F4EF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0B1348" w:rsidRPr="00B42103" w:rsidTr="001F4EF5">
        <w:trPr>
          <w:trHeight w:val="1089"/>
        </w:trPr>
        <w:tc>
          <w:tcPr>
            <w:tcW w:w="2830" w:type="dxa"/>
          </w:tcPr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ОК 05.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Осуществлять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устную и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письменную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коммуникацию на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государственном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языке с учетом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особенностей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социального и</w:t>
            </w:r>
          </w:p>
          <w:p w:rsidR="000B1348" w:rsidRPr="00B42103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B42103">
              <w:rPr>
                <w:sz w:val="24"/>
                <w:szCs w:val="24"/>
              </w:rPr>
              <w:t>культурногоконтекста.</w:t>
            </w:r>
          </w:p>
        </w:tc>
        <w:tc>
          <w:tcPr>
            <w:tcW w:w="2127" w:type="dxa"/>
          </w:tcPr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Грамотно устно 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письменно излагать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свои мысли по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тематике на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w w:val="99"/>
                <w:sz w:val="24"/>
                <w:szCs w:val="24"/>
              </w:rPr>
              <w:t>государственном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языке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Проявление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толерантность в</w:t>
            </w:r>
          </w:p>
          <w:p w:rsidR="000B1348" w:rsidRPr="00BE1C46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BE1C46">
              <w:rPr>
                <w:sz w:val="24"/>
                <w:szCs w:val="24"/>
              </w:rPr>
              <w:t>рабочем коллективе</w:t>
            </w:r>
          </w:p>
        </w:tc>
        <w:tc>
          <w:tcPr>
            <w:tcW w:w="2340" w:type="dxa"/>
          </w:tcPr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Излагать свои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мысли на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государственном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языке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Оформлять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документы</w:t>
            </w:r>
          </w:p>
        </w:tc>
        <w:tc>
          <w:tcPr>
            <w:tcW w:w="2479" w:type="dxa"/>
          </w:tcPr>
          <w:p w:rsidR="000B1348" w:rsidRPr="00705E4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Особенности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социального 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культурного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контекста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Правила оформления</w:t>
            </w:r>
          </w:p>
          <w:p w:rsidR="000B1348" w:rsidRPr="00B42103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B42103">
              <w:rPr>
                <w:sz w:val="24"/>
                <w:szCs w:val="24"/>
              </w:rPr>
              <w:t>документов.</w:t>
            </w:r>
          </w:p>
        </w:tc>
      </w:tr>
      <w:tr w:rsidR="000B1348" w:rsidRPr="00B42103" w:rsidTr="001F4EF5">
        <w:trPr>
          <w:trHeight w:val="1089"/>
        </w:trPr>
        <w:tc>
          <w:tcPr>
            <w:tcW w:w="2830" w:type="dxa"/>
          </w:tcPr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ОК 06.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Проявлять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гражданско-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патриотическую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позицию,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демонстрировать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осознанное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поведение на основе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общечеловеческих</w:t>
            </w:r>
          </w:p>
          <w:p w:rsidR="000B1348" w:rsidRPr="00B42103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B42103">
              <w:rPr>
                <w:sz w:val="24"/>
                <w:szCs w:val="24"/>
              </w:rPr>
              <w:t>ценностей.</w:t>
            </w:r>
          </w:p>
        </w:tc>
        <w:tc>
          <w:tcPr>
            <w:tcW w:w="2127" w:type="dxa"/>
          </w:tcPr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Понимать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значимость своей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(специальности)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Демонстрация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поведения на основе</w:t>
            </w:r>
          </w:p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общечеловеческих</w:t>
            </w:r>
          </w:p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ценностей.</w:t>
            </w:r>
          </w:p>
        </w:tc>
        <w:tc>
          <w:tcPr>
            <w:tcW w:w="2340" w:type="dxa"/>
          </w:tcPr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Описывать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значимость своей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Презентовать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структуру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деятельности по</w:t>
            </w:r>
          </w:p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профессии</w:t>
            </w:r>
          </w:p>
          <w:p w:rsidR="000B1348" w:rsidRPr="00705E4F" w:rsidRDefault="000B1348" w:rsidP="001F4EF5">
            <w:pPr>
              <w:adjustRightInd w:val="0"/>
            </w:pPr>
            <w:r w:rsidRPr="00705E4F">
              <w:rPr>
                <w:sz w:val="24"/>
                <w:szCs w:val="24"/>
              </w:rPr>
              <w:t>(специальности)</w:t>
            </w:r>
          </w:p>
        </w:tc>
        <w:tc>
          <w:tcPr>
            <w:tcW w:w="2479" w:type="dxa"/>
          </w:tcPr>
          <w:p w:rsidR="000B1348" w:rsidRPr="004A2A78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4A2A78">
              <w:rPr>
                <w:w w:val="98"/>
                <w:sz w:val="24"/>
                <w:szCs w:val="24"/>
              </w:rPr>
              <w:t>Сущность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4A2A78">
              <w:rPr>
                <w:w w:val="97"/>
                <w:sz w:val="24"/>
                <w:szCs w:val="24"/>
              </w:rPr>
              <w:t>гражданско</w:t>
            </w:r>
            <w:r w:rsidRPr="009572DF">
              <w:rPr>
                <w:w w:val="97"/>
                <w:sz w:val="24"/>
                <w:szCs w:val="24"/>
              </w:rPr>
              <w:t>-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патриотической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позиции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Общечеловеческие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ценности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Правила поведения в</w:t>
            </w:r>
          </w:p>
          <w:p w:rsidR="000B1348" w:rsidRPr="00705E4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ходе выполнения</w:t>
            </w:r>
          </w:p>
          <w:p w:rsidR="000B1348" w:rsidRPr="00705E4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профессиональной</w:t>
            </w:r>
          </w:p>
          <w:p w:rsidR="000B1348" w:rsidRPr="00B42103" w:rsidRDefault="000B1348" w:rsidP="001F4EF5">
            <w:pPr>
              <w:adjustRightInd w:val="0"/>
            </w:pPr>
            <w:r w:rsidRPr="00B42103">
              <w:rPr>
                <w:sz w:val="24"/>
                <w:szCs w:val="24"/>
              </w:rPr>
              <w:t>деятельности</w:t>
            </w:r>
          </w:p>
        </w:tc>
      </w:tr>
      <w:tr w:rsidR="000B1348" w:rsidRPr="00B42103" w:rsidTr="001F4EF5">
        <w:trPr>
          <w:trHeight w:val="1089"/>
        </w:trPr>
        <w:tc>
          <w:tcPr>
            <w:tcW w:w="2830" w:type="dxa"/>
          </w:tcPr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ОК 07.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Содействовать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сохранению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окружающей среды,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ресурсосбережению,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эффективно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действовать в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чрезвычайных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ситуациях.</w:t>
            </w:r>
          </w:p>
        </w:tc>
        <w:tc>
          <w:tcPr>
            <w:tcW w:w="2127" w:type="dxa"/>
          </w:tcPr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Соблюдение правил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экологической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безопасности при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ведении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деятельности;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Обеспечивать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ресурсосбережение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на рабочем месте</w:t>
            </w:r>
          </w:p>
        </w:tc>
        <w:tc>
          <w:tcPr>
            <w:tcW w:w="2340" w:type="dxa"/>
          </w:tcPr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w w:val="99"/>
                <w:sz w:val="24"/>
                <w:szCs w:val="24"/>
              </w:rPr>
              <w:t>Соблюдать нормы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экологической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безопасности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Определять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направления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ресурсосбережения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 рамках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деятельности по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профессии</w:t>
            </w:r>
          </w:p>
          <w:p w:rsidR="000B1348" w:rsidRPr="009572DF" w:rsidRDefault="000B1348" w:rsidP="001F4EF5">
            <w:pPr>
              <w:adjustRightInd w:val="0"/>
            </w:pPr>
            <w:r w:rsidRPr="009572DF">
              <w:rPr>
                <w:sz w:val="24"/>
                <w:szCs w:val="24"/>
              </w:rPr>
              <w:t>(специальности)</w:t>
            </w:r>
          </w:p>
        </w:tc>
        <w:tc>
          <w:tcPr>
            <w:tcW w:w="2479" w:type="dxa"/>
          </w:tcPr>
          <w:p w:rsidR="000B1348" w:rsidRPr="00705E4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Правила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экологической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безопасности при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ведении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деятельности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Основные ресурсы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задействованные в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деятельности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Пути обеспечения</w:t>
            </w:r>
          </w:p>
          <w:p w:rsidR="000B1348" w:rsidRPr="00B42103" w:rsidRDefault="000B1348" w:rsidP="001F4EF5">
            <w:pPr>
              <w:adjustRightInd w:val="0"/>
              <w:ind w:left="100"/>
            </w:pPr>
            <w:r w:rsidRPr="009572DF">
              <w:rPr>
                <w:sz w:val="24"/>
                <w:szCs w:val="24"/>
              </w:rPr>
              <w:t>ресурсосбережения.</w:t>
            </w:r>
          </w:p>
        </w:tc>
      </w:tr>
      <w:tr w:rsidR="000B1348" w:rsidRPr="007948C4" w:rsidTr="001F4EF5">
        <w:trPr>
          <w:trHeight w:val="1089"/>
        </w:trPr>
        <w:tc>
          <w:tcPr>
            <w:tcW w:w="2830" w:type="dxa"/>
          </w:tcPr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ОК 09.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Использовать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информационные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технологии в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B42103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B42103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27" w:type="dxa"/>
          </w:tcPr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Применение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средств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информатизации 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информационных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технологий для</w:t>
            </w:r>
          </w:p>
          <w:p w:rsidR="000B1348" w:rsidRPr="00BE1C46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BE1C46">
              <w:rPr>
                <w:sz w:val="24"/>
                <w:szCs w:val="24"/>
              </w:rPr>
              <w:t>реализации</w:t>
            </w:r>
          </w:p>
          <w:p w:rsidR="000B1348" w:rsidRPr="00B42103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B42103">
              <w:rPr>
                <w:sz w:val="24"/>
                <w:szCs w:val="24"/>
              </w:rPr>
              <w:t>профессиональной</w:t>
            </w:r>
          </w:p>
          <w:p w:rsidR="000B1348" w:rsidRPr="00B42103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B4210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40" w:type="dxa"/>
          </w:tcPr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Применять средства</w:t>
            </w:r>
          </w:p>
          <w:p w:rsidR="000B1348" w:rsidRPr="009572DF" w:rsidRDefault="000B1348" w:rsidP="001F4EF5">
            <w:pPr>
              <w:adjustRightInd w:val="0"/>
              <w:ind w:left="79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информационных</w:t>
            </w:r>
          </w:p>
          <w:p w:rsidR="000B1348" w:rsidRPr="009572DF" w:rsidRDefault="000B1348" w:rsidP="001F4EF5">
            <w:pPr>
              <w:adjustRightInd w:val="0"/>
              <w:ind w:left="79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технологий для</w:t>
            </w:r>
          </w:p>
          <w:p w:rsidR="000B1348" w:rsidRPr="009572DF" w:rsidRDefault="000B1348" w:rsidP="001F4EF5">
            <w:pPr>
              <w:adjustRightInd w:val="0"/>
              <w:ind w:left="79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решения</w:t>
            </w:r>
          </w:p>
          <w:p w:rsidR="000B1348" w:rsidRPr="009572DF" w:rsidRDefault="000B1348" w:rsidP="001F4EF5">
            <w:pPr>
              <w:adjustRightInd w:val="0"/>
              <w:ind w:left="79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профессиональных</w:t>
            </w:r>
          </w:p>
          <w:p w:rsidR="000B1348" w:rsidRPr="00705E4F" w:rsidRDefault="000B1348" w:rsidP="001F4EF5">
            <w:pPr>
              <w:adjustRightInd w:val="0"/>
              <w:ind w:left="79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задач</w:t>
            </w:r>
          </w:p>
          <w:p w:rsidR="000B1348" w:rsidRPr="00705E4F" w:rsidRDefault="000B1348" w:rsidP="001F4EF5">
            <w:pPr>
              <w:adjustRightInd w:val="0"/>
              <w:ind w:left="79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Использовать</w:t>
            </w:r>
          </w:p>
          <w:p w:rsidR="000B1348" w:rsidRPr="00705E4F" w:rsidRDefault="000B1348" w:rsidP="001F4EF5">
            <w:pPr>
              <w:adjustRightInd w:val="0"/>
              <w:ind w:left="79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современное</w:t>
            </w:r>
          </w:p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2479" w:type="dxa"/>
          </w:tcPr>
          <w:p w:rsidR="000B1348" w:rsidRPr="00705E4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Современные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средства и устройства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информатизации</w:t>
            </w:r>
          </w:p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Порядок их</w:t>
            </w:r>
          </w:p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применения и</w:t>
            </w:r>
          </w:p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программное</w:t>
            </w:r>
          </w:p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обеспечение в</w:t>
            </w:r>
          </w:p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профессиональ-ной</w:t>
            </w:r>
          </w:p>
          <w:p w:rsidR="000B1348" w:rsidRPr="00BE1C46" w:rsidRDefault="000B1348" w:rsidP="001F4EF5">
            <w:pPr>
              <w:adjustRightInd w:val="0"/>
              <w:ind w:left="80"/>
            </w:pPr>
            <w:r w:rsidRPr="00BE1C46">
              <w:rPr>
                <w:sz w:val="24"/>
                <w:szCs w:val="24"/>
              </w:rPr>
              <w:t>деятельности</w:t>
            </w:r>
          </w:p>
        </w:tc>
      </w:tr>
      <w:tr w:rsidR="000B1348" w:rsidRPr="007948C4" w:rsidTr="001F4EF5">
        <w:trPr>
          <w:trHeight w:val="8281"/>
        </w:trPr>
        <w:tc>
          <w:tcPr>
            <w:tcW w:w="2830" w:type="dxa"/>
          </w:tcPr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ОК 10.Пользоваться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 документацией на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государственном и</w:t>
            </w:r>
          </w:p>
          <w:p w:rsidR="000B1348" w:rsidRPr="009572DF" w:rsidRDefault="000B1348" w:rsidP="001F4EF5">
            <w:pPr>
              <w:adjustRightInd w:val="0"/>
              <w:ind w:left="120"/>
              <w:rPr>
                <w:sz w:val="24"/>
                <w:szCs w:val="24"/>
              </w:rPr>
            </w:pPr>
            <w:r w:rsidRPr="004A2A78">
              <w:rPr>
                <w:sz w:val="24"/>
                <w:szCs w:val="24"/>
              </w:rPr>
              <w:t>иностранном языке.</w:t>
            </w:r>
          </w:p>
        </w:tc>
        <w:tc>
          <w:tcPr>
            <w:tcW w:w="2127" w:type="dxa"/>
          </w:tcPr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Применение в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деятельности инструкций на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государственном 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иностранном языке.</w:t>
            </w:r>
          </w:p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Ведение общения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на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профессиональные</w:t>
            </w:r>
          </w:p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B42103">
              <w:rPr>
                <w:sz w:val="24"/>
                <w:szCs w:val="24"/>
              </w:rPr>
              <w:t>темы</w:t>
            </w:r>
          </w:p>
        </w:tc>
        <w:tc>
          <w:tcPr>
            <w:tcW w:w="2340" w:type="dxa"/>
          </w:tcPr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Пониматьобщий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9572DF">
              <w:rPr>
                <w:sz w:val="24"/>
                <w:szCs w:val="24"/>
              </w:rPr>
              <w:t>мыслчеткопроизнесенных высказываний</w:t>
            </w:r>
            <w:r w:rsidRPr="009572DF">
              <w:rPr>
                <w:w w:val="93"/>
                <w:sz w:val="24"/>
                <w:szCs w:val="24"/>
              </w:rPr>
              <w:t>на</w:t>
            </w:r>
            <w:r w:rsidRPr="009572DF">
              <w:rPr>
                <w:sz w:val="24"/>
                <w:szCs w:val="24"/>
              </w:rPr>
              <w:t>известныетемы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(профессиональные</w:t>
            </w:r>
          </w:p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бытовые); </w:t>
            </w:r>
            <w:r w:rsidRPr="009572DF">
              <w:rPr>
                <w:sz w:val="24"/>
                <w:szCs w:val="24"/>
              </w:rPr>
              <w:t>понимать тексты на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базовыепрофессиональные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, </w:t>
            </w:r>
            <w:r w:rsidRPr="009572DF">
              <w:rPr>
                <w:sz w:val="24"/>
                <w:szCs w:val="24"/>
              </w:rPr>
              <w:t>участвоватьв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диалогах</w:t>
            </w:r>
            <w:r w:rsidRPr="009572DF">
              <w:rPr>
                <w:w w:val="93"/>
                <w:sz w:val="24"/>
                <w:szCs w:val="24"/>
              </w:rPr>
              <w:t>на</w:t>
            </w:r>
            <w:r w:rsidRPr="009572DF">
              <w:rPr>
                <w:sz w:val="24"/>
                <w:szCs w:val="24"/>
              </w:rPr>
              <w:t>знакомые  общиеи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профессиональные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; </w:t>
            </w:r>
            <w:r w:rsidRPr="009572DF">
              <w:rPr>
                <w:sz w:val="24"/>
                <w:szCs w:val="24"/>
              </w:rPr>
              <w:t>строить</w:t>
            </w:r>
            <w:r w:rsidRPr="009572DF">
              <w:rPr>
                <w:w w:val="99"/>
                <w:sz w:val="24"/>
                <w:szCs w:val="24"/>
              </w:rPr>
              <w:t>простые</w:t>
            </w:r>
            <w:r w:rsidRPr="009572DF">
              <w:rPr>
                <w:sz w:val="24"/>
                <w:szCs w:val="24"/>
              </w:rPr>
              <w:t>высказывания о себе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иосвоей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9572DF" w:rsidRDefault="000B1348" w:rsidP="001F4EF5">
            <w:pPr>
              <w:adjustRightInd w:val="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;</w:t>
            </w:r>
          </w:p>
          <w:p w:rsidR="000B1348" w:rsidRPr="005F05F1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краткообосновыватьиобъяснить</w:t>
            </w:r>
            <w:r w:rsidRPr="005F05F1">
              <w:rPr>
                <w:w w:val="98"/>
                <w:sz w:val="24"/>
                <w:szCs w:val="24"/>
              </w:rPr>
              <w:t>свои</w:t>
            </w:r>
            <w:r w:rsidRPr="005F05F1">
              <w:rPr>
                <w:sz w:val="24"/>
                <w:szCs w:val="24"/>
              </w:rPr>
              <w:t>действия (текущие и</w:t>
            </w:r>
          </w:p>
          <w:p w:rsidR="000B1348" w:rsidRPr="005F05F1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планируемые)</w:t>
            </w:r>
            <w:r>
              <w:rPr>
                <w:sz w:val="24"/>
                <w:szCs w:val="24"/>
              </w:rPr>
              <w:t>;</w:t>
            </w:r>
          </w:p>
          <w:p w:rsidR="000B1348" w:rsidRPr="005F05F1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писатьпростые</w:t>
            </w:r>
          </w:p>
          <w:p w:rsidR="000B1348" w:rsidRPr="005F05F1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связные</w:t>
            </w:r>
            <w:r w:rsidRPr="004B22F2">
              <w:rPr>
                <w:sz w:val="24"/>
                <w:szCs w:val="24"/>
              </w:rPr>
              <w:t>сообщения</w:t>
            </w:r>
          </w:p>
          <w:p w:rsidR="000B1348" w:rsidRPr="005F05F1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на   знакомыеили</w:t>
            </w:r>
          </w:p>
          <w:p w:rsidR="000B1348" w:rsidRPr="005F05F1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интересующиепрофессиональные</w:t>
            </w:r>
          </w:p>
          <w:p w:rsidR="000B1348" w:rsidRPr="00705E4F" w:rsidRDefault="000B1348" w:rsidP="001F4EF5">
            <w:pPr>
              <w:adjustRightInd w:val="0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темы</w:t>
            </w:r>
          </w:p>
        </w:tc>
        <w:tc>
          <w:tcPr>
            <w:tcW w:w="2479" w:type="dxa"/>
          </w:tcPr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Правила</w:t>
            </w:r>
            <w:r w:rsidRPr="009572DF">
              <w:rPr>
                <w:sz w:val="24"/>
                <w:szCs w:val="24"/>
              </w:rPr>
              <w:t>построения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72DF">
              <w:rPr>
                <w:sz w:val="24"/>
                <w:szCs w:val="24"/>
              </w:rPr>
              <w:t>ростыхисложных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предложений</w:t>
            </w:r>
            <w:r w:rsidRPr="009572DF">
              <w:rPr>
                <w:w w:val="93"/>
                <w:sz w:val="24"/>
                <w:szCs w:val="24"/>
              </w:rPr>
              <w:t>на</w:t>
            </w:r>
            <w:r w:rsidRPr="009572DF">
              <w:rPr>
                <w:sz w:val="24"/>
                <w:szCs w:val="24"/>
              </w:rPr>
              <w:t>профессиональные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; </w:t>
            </w:r>
            <w:r w:rsidRPr="009572DF">
              <w:rPr>
                <w:sz w:val="24"/>
                <w:szCs w:val="24"/>
              </w:rPr>
              <w:t>основные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общеупотребительныеглаголы(бытоваяи</w:t>
            </w:r>
          </w:p>
          <w:p w:rsidR="000B1348" w:rsidRPr="00705E4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профессиональная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лексика)лексический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4B22F2">
              <w:rPr>
                <w:sz w:val="24"/>
                <w:szCs w:val="24"/>
              </w:rPr>
              <w:t>минимум,</w:t>
            </w:r>
            <w:r w:rsidRPr="009572DF">
              <w:rPr>
                <w:sz w:val="24"/>
                <w:szCs w:val="24"/>
              </w:rPr>
              <w:t>относящийсяк</w:t>
            </w:r>
            <w:r w:rsidRPr="004B22F2">
              <w:rPr>
                <w:sz w:val="24"/>
                <w:szCs w:val="24"/>
              </w:rPr>
              <w:t>описанию</w:t>
            </w:r>
            <w:r w:rsidRPr="009572DF">
              <w:rPr>
                <w:sz w:val="24"/>
                <w:szCs w:val="24"/>
              </w:rPr>
              <w:t>предметов,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средств  и</w:t>
            </w:r>
            <w:r w:rsidRPr="009572DF">
              <w:rPr>
                <w:w w:val="99"/>
                <w:sz w:val="24"/>
                <w:szCs w:val="24"/>
              </w:rPr>
              <w:t>процессов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профессиональной</w:t>
            </w:r>
          </w:p>
          <w:p w:rsidR="000B1348" w:rsidRPr="009572D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; </w:t>
            </w:r>
            <w:r w:rsidRPr="009572DF">
              <w:rPr>
                <w:sz w:val="24"/>
                <w:szCs w:val="24"/>
              </w:rPr>
              <w:t>особенностипроизношения</w:t>
            </w:r>
            <w:r>
              <w:rPr>
                <w:sz w:val="24"/>
                <w:szCs w:val="24"/>
              </w:rPr>
              <w:t>,</w:t>
            </w:r>
          </w:p>
          <w:p w:rsidR="000B1348" w:rsidRPr="005F05F1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9572DF">
              <w:rPr>
                <w:sz w:val="24"/>
                <w:szCs w:val="24"/>
              </w:rPr>
              <w:t>правила</w:t>
            </w:r>
            <w:r w:rsidRPr="005F05F1">
              <w:rPr>
                <w:sz w:val="24"/>
                <w:szCs w:val="24"/>
              </w:rPr>
              <w:t>чтениятекстов</w:t>
            </w:r>
          </w:p>
          <w:p w:rsidR="000B1348" w:rsidRPr="00705E4F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профессиональной</w:t>
            </w:r>
          </w:p>
          <w:p w:rsidR="000B1348" w:rsidRPr="00705E4F" w:rsidRDefault="000B1348" w:rsidP="001F4EF5">
            <w:pPr>
              <w:adjustRightInd w:val="0"/>
              <w:rPr>
                <w:sz w:val="24"/>
                <w:szCs w:val="24"/>
              </w:rPr>
            </w:pPr>
            <w:r w:rsidRPr="00705E4F">
              <w:rPr>
                <w:sz w:val="24"/>
                <w:szCs w:val="24"/>
              </w:rPr>
              <w:t>направленности</w:t>
            </w:r>
          </w:p>
        </w:tc>
      </w:tr>
      <w:tr w:rsidR="000B1348" w:rsidRPr="00C21548" w:rsidTr="001F4EF5">
        <w:trPr>
          <w:trHeight w:val="22313"/>
        </w:trPr>
        <w:tc>
          <w:tcPr>
            <w:tcW w:w="2830" w:type="dxa"/>
          </w:tcPr>
          <w:p w:rsidR="000B1348" w:rsidRPr="004B632B" w:rsidRDefault="000B1348" w:rsidP="001F4EF5">
            <w:pPr>
              <w:ind w:left="137" w:right="141"/>
              <w:rPr>
                <w:sz w:val="24"/>
                <w:szCs w:val="24"/>
              </w:rPr>
            </w:pPr>
            <w:r w:rsidRPr="004B632B">
              <w:rPr>
                <w:sz w:val="24"/>
                <w:szCs w:val="24"/>
              </w:rPr>
              <w:t xml:space="preserve"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 </w:t>
            </w:r>
          </w:p>
          <w:p w:rsidR="000B1348" w:rsidRPr="004B632B" w:rsidRDefault="000B1348" w:rsidP="001F4EF5">
            <w:pPr>
              <w:ind w:left="137" w:right="141"/>
              <w:rPr>
                <w:sz w:val="24"/>
                <w:szCs w:val="24"/>
              </w:rPr>
            </w:pPr>
            <w:r w:rsidRPr="004B632B">
              <w:rPr>
                <w:sz w:val="24"/>
                <w:szCs w:val="24"/>
              </w:rPr>
              <w:t xml:space="preserve">ПК 1.2. Осуществлять обработку, подготовку экзотических и редких видов сырья: овощей, грибов, рыбы, нерыбного водного сырья, дичи. </w:t>
            </w:r>
          </w:p>
          <w:p w:rsidR="000B1348" w:rsidRPr="004B632B" w:rsidRDefault="000B1348" w:rsidP="001F4EF5">
            <w:pPr>
              <w:ind w:left="137" w:right="141"/>
              <w:rPr>
                <w:sz w:val="24"/>
                <w:szCs w:val="24"/>
              </w:rPr>
            </w:pPr>
            <w:r w:rsidRPr="004B632B">
              <w:rPr>
                <w:sz w:val="24"/>
                <w:szCs w:val="24"/>
              </w:rPr>
              <w:t>ПК 1.3. Проводить приготовление и подготовку к реализации</w:t>
            </w:r>
          </w:p>
          <w:p w:rsidR="000B1348" w:rsidRPr="004B632B" w:rsidRDefault="000B1348" w:rsidP="001F4EF5">
            <w:pPr>
              <w:ind w:left="137" w:right="141"/>
              <w:rPr>
                <w:sz w:val="24"/>
                <w:szCs w:val="24"/>
              </w:rPr>
            </w:pPr>
            <w:r w:rsidRPr="004B632B">
              <w:rPr>
                <w:sz w:val="24"/>
                <w:szCs w:val="24"/>
              </w:rPr>
              <w:t xml:space="preserve">полуфабрикатов для блюд, кулинарных изделий сложного ассортимента </w:t>
            </w:r>
          </w:p>
          <w:p w:rsidR="000B1348" w:rsidRPr="004A2A78" w:rsidRDefault="000B1348" w:rsidP="001F4EF5">
            <w:pPr>
              <w:spacing w:after="120"/>
              <w:ind w:left="136" w:right="142"/>
              <w:rPr>
                <w:sz w:val="24"/>
                <w:szCs w:val="24"/>
              </w:rPr>
            </w:pPr>
            <w:r w:rsidRPr="004B632B">
              <w:rPr>
                <w:sz w:val="24"/>
                <w:szCs w:val="24"/>
              </w:rPr>
              <w:t xml:space="preserve">ПК 1.4. Осуществлять разработку, адаптацию рецептур полуфабрикатов с учетом потребностей </w:t>
            </w:r>
          </w:p>
          <w:p w:rsidR="000B1348" w:rsidRDefault="000B1348" w:rsidP="001F4EF5">
            <w:pPr>
              <w:tabs>
                <w:tab w:val="left" w:pos="655"/>
              </w:tabs>
              <w:ind w:left="137" w:right="141"/>
              <w:rPr>
                <w:sz w:val="24"/>
                <w:szCs w:val="24"/>
              </w:rPr>
            </w:pPr>
            <w:r w:rsidRPr="004B632B">
              <w:rPr>
                <w:sz w:val="24"/>
                <w:szCs w:val="24"/>
              </w:rPr>
              <w:t>различных категорий потребителей, видов и форм обслуживания</w:t>
            </w:r>
          </w:p>
          <w:p w:rsidR="000B1348" w:rsidRPr="004B632B" w:rsidRDefault="000B1348" w:rsidP="001F4EF5">
            <w:pPr>
              <w:tabs>
                <w:tab w:val="left" w:pos="655"/>
              </w:tabs>
              <w:ind w:left="137" w:right="141"/>
              <w:rPr>
                <w:sz w:val="24"/>
                <w:szCs w:val="24"/>
              </w:rPr>
            </w:pPr>
            <w:r w:rsidRPr="004B632B">
              <w:rPr>
                <w:sz w:val="24"/>
                <w:szCs w:val="24"/>
              </w:rPr>
      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  <w:p w:rsidR="000B1348" w:rsidRPr="004B632B" w:rsidRDefault="000B1348" w:rsidP="001F4EF5">
            <w:pPr>
              <w:tabs>
                <w:tab w:val="left" w:pos="655"/>
              </w:tabs>
              <w:ind w:left="137" w:right="141"/>
              <w:rPr>
                <w:sz w:val="24"/>
                <w:szCs w:val="24"/>
              </w:rPr>
            </w:pPr>
            <w:r w:rsidRPr="004B632B">
              <w:rPr>
                <w:sz w:val="24"/>
                <w:szCs w:val="24"/>
              </w:rPr>
      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  <w:p w:rsidR="000B1348" w:rsidRPr="004B632B" w:rsidRDefault="000B1348" w:rsidP="001F4EF5">
            <w:pPr>
              <w:tabs>
                <w:tab w:val="left" w:pos="655"/>
              </w:tabs>
              <w:ind w:left="137" w:right="141"/>
              <w:rPr>
                <w:sz w:val="24"/>
                <w:szCs w:val="24"/>
              </w:rPr>
            </w:pPr>
            <w:r w:rsidRPr="004B632B">
              <w:rPr>
                <w:sz w:val="24"/>
                <w:szCs w:val="24"/>
              </w:rPr>
              <w:t>ПК 2.3. Осуществлять приготовление, непродолжительное хранение горячих соусов сложного ассортимента</w:t>
            </w:r>
          </w:p>
          <w:p w:rsidR="000B1348" w:rsidRPr="004B632B" w:rsidRDefault="000B1348" w:rsidP="001F4EF5">
            <w:pPr>
              <w:tabs>
                <w:tab w:val="left" w:pos="655"/>
              </w:tabs>
              <w:ind w:left="137" w:right="141"/>
              <w:rPr>
                <w:sz w:val="24"/>
                <w:szCs w:val="24"/>
              </w:rPr>
            </w:pPr>
            <w:r w:rsidRPr="004B632B">
              <w:rPr>
                <w:sz w:val="24"/>
                <w:szCs w:val="24"/>
              </w:rPr>
              <w:t>ПК 2.4. 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Default="000B1348" w:rsidP="001F4EF5">
            <w:pPr>
              <w:tabs>
                <w:tab w:val="left" w:pos="655"/>
              </w:tabs>
              <w:spacing w:after="120"/>
              <w:ind w:left="136" w:right="142"/>
              <w:rPr>
                <w:sz w:val="24"/>
                <w:szCs w:val="24"/>
              </w:rPr>
            </w:pPr>
            <w:r w:rsidRPr="004B632B">
              <w:rPr>
                <w:sz w:val="24"/>
                <w:szCs w:val="24"/>
              </w:rPr>
              <w:t xml:space="preserve"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 </w:t>
            </w:r>
          </w:p>
          <w:p w:rsidR="000B1348" w:rsidRPr="004B632B" w:rsidRDefault="000B1348" w:rsidP="00E7334D">
            <w:pPr>
              <w:tabs>
                <w:tab w:val="left" w:pos="655"/>
              </w:tabs>
              <w:ind w:left="137" w:right="141"/>
              <w:rPr>
                <w:sz w:val="24"/>
                <w:szCs w:val="24"/>
              </w:rPr>
            </w:pPr>
            <w:r w:rsidRPr="004B632B">
              <w:rPr>
                <w:sz w:val="24"/>
                <w:szCs w:val="24"/>
              </w:rPr>
      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  <w:p w:rsidR="000B1348" w:rsidRPr="004A2A78" w:rsidRDefault="000B1348" w:rsidP="001F4EF5">
            <w:pPr>
              <w:tabs>
                <w:tab w:val="left" w:pos="655"/>
              </w:tabs>
              <w:spacing w:after="120"/>
              <w:ind w:left="136" w:right="142"/>
              <w:rPr>
                <w:sz w:val="24"/>
                <w:szCs w:val="24"/>
              </w:rPr>
            </w:pPr>
            <w:r w:rsidRPr="004B632B">
              <w:rPr>
                <w:sz w:val="24"/>
                <w:szCs w:val="24"/>
              </w:rPr>
              <w:t>ПК 2.7. Осуществлять приготовление, творческое оформление и подготовку к реализации горячих блюд из мяса, домашней</w:t>
            </w:r>
          </w:p>
        </w:tc>
        <w:tc>
          <w:tcPr>
            <w:tcW w:w="2127" w:type="dxa"/>
          </w:tcPr>
          <w:p w:rsidR="000B1348" w:rsidRPr="00705E4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Соблюдать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правила утилизации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непищевых отходов.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Соблюдать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товарное соседство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пищевых продуктов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при складировании.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Соблюдать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санитарно-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гигиенические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требованиякпроцессам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приготовления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полуфабрикатов.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Обеспечивать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условия, сроки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хранения, товарное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соседство скомплектованных,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упакованных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полуфабрикатов,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готовой холодной,</w:t>
            </w:r>
          </w:p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горячей кулинарной</w:t>
            </w:r>
          </w:p>
          <w:p w:rsidR="000B1348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продукции,</w:t>
            </w:r>
            <w:r>
              <w:rPr>
                <w:sz w:val="24"/>
                <w:szCs w:val="24"/>
              </w:rPr>
              <w:t xml:space="preserve"> хлебобулочных мучных кондитерских изделий. </w:t>
            </w:r>
          </w:p>
          <w:p w:rsidR="000B1348" w:rsidRPr="009572DF" w:rsidRDefault="000B1348" w:rsidP="001F4EF5">
            <w:pPr>
              <w:adjustRightInd w:val="0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Соблюдать </w:t>
            </w:r>
          </w:p>
          <w:p w:rsidR="000B1348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санитарно-гигиенические требования в процессе приготовления и подготовки к реализации готовой холодной, горячей </w:t>
            </w:r>
          </w:p>
          <w:p w:rsidR="000B1348" w:rsidRPr="009572DF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кулинарной продукции, хлебобулочных мучных кондитерских изделий.</w:t>
            </w:r>
          </w:p>
        </w:tc>
        <w:tc>
          <w:tcPr>
            <w:tcW w:w="2479" w:type="dxa"/>
          </w:tcPr>
          <w:p w:rsidR="000B1348" w:rsidRPr="005F05F1" w:rsidRDefault="000B1348" w:rsidP="001F4EF5">
            <w:pPr>
              <w:adjustRightInd w:val="0"/>
              <w:ind w:left="16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Требования</w:t>
            </w:r>
          </w:p>
          <w:p w:rsidR="000B1348" w:rsidRPr="005F05F1" w:rsidRDefault="000B1348" w:rsidP="001F4EF5">
            <w:pPr>
              <w:adjustRightInd w:val="0"/>
              <w:ind w:left="16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производственной</w:t>
            </w:r>
          </w:p>
          <w:p w:rsidR="000B1348" w:rsidRPr="005F05F1" w:rsidRDefault="000B1348" w:rsidP="001F4EF5">
            <w:pPr>
              <w:adjustRightInd w:val="0"/>
              <w:ind w:left="16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санитариив</w:t>
            </w:r>
          </w:p>
          <w:p w:rsidR="000B1348" w:rsidRPr="005F05F1" w:rsidRDefault="000B1348" w:rsidP="001F4EF5">
            <w:pPr>
              <w:adjustRightInd w:val="0"/>
              <w:ind w:left="16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организации питания.</w:t>
            </w:r>
          </w:p>
          <w:p w:rsidR="000B1348" w:rsidRPr="005F05F1" w:rsidRDefault="000B1348" w:rsidP="001F4EF5">
            <w:pPr>
              <w:adjustRightInd w:val="0"/>
              <w:ind w:left="16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Виды, назначение</w:t>
            </w:r>
          </w:p>
          <w:p w:rsidR="000B1348" w:rsidRPr="005F05F1" w:rsidRDefault="000B1348" w:rsidP="001F4EF5">
            <w:pPr>
              <w:adjustRightInd w:val="0"/>
              <w:ind w:left="16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и правилаэксплуатации</w:t>
            </w:r>
          </w:p>
          <w:p w:rsidR="000B1348" w:rsidRPr="005F05F1" w:rsidRDefault="000B1348" w:rsidP="001F4EF5">
            <w:pPr>
              <w:adjustRightInd w:val="0"/>
              <w:ind w:left="16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приборов для</w:t>
            </w:r>
          </w:p>
          <w:p w:rsidR="000B1348" w:rsidRPr="005F05F1" w:rsidRDefault="000B1348" w:rsidP="001F4EF5">
            <w:pPr>
              <w:adjustRightInd w:val="0"/>
              <w:ind w:left="16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экспресс оценки</w:t>
            </w:r>
          </w:p>
          <w:p w:rsidR="000B1348" w:rsidRPr="005F05F1" w:rsidRDefault="000B1348" w:rsidP="001F4EF5">
            <w:pPr>
              <w:adjustRightInd w:val="0"/>
              <w:ind w:left="16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качества и</w:t>
            </w:r>
          </w:p>
          <w:p w:rsidR="000B1348" w:rsidRPr="005F05F1" w:rsidRDefault="000B1348" w:rsidP="001F4EF5">
            <w:pPr>
              <w:adjustRightInd w:val="0"/>
              <w:ind w:left="16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безопасности</w:t>
            </w:r>
          </w:p>
          <w:p w:rsidR="000B1348" w:rsidRPr="005F05F1" w:rsidRDefault="000B1348" w:rsidP="001F4EF5">
            <w:pPr>
              <w:adjustRightInd w:val="0"/>
              <w:ind w:left="16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пищевого сырья,</w:t>
            </w:r>
          </w:p>
          <w:p w:rsidR="000B1348" w:rsidRPr="005F05F1" w:rsidRDefault="000B1348" w:rsidP="001F4EF5">
            <w:pPr>
              <w:adjustRightInd w:val="0"/>
              <w:ind w:left="16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продуктов и</w:t>
            </w:r>
          </w:p>
          <w:p w:rsidR="000B1348" w:rsidRPr="005F05F1" w:rsidRDefault="000B1348" w:rsidP="001F4EF5">
            <w:pPr>
              <w:adjustRightInd w:val="0"/>
              <w:ind w:left="16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материалов.</w:t>
            </w:r>
          </w:p>
          <w:p w:rsidR="000B1348" w:rsidRPr="005F05F1" w:rsidRDefault="000B1348" w:rsidP="001F4EF5">
            <w:pPr>
              <w:adjustRightInd w:val="0"/>
              <w:ind w:left="16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Санитарно-</w:t>
            </w:r>
          </w:p>
          <w:p w:rsidR="000B1348" w:rsidRPr="005F05F1" w:rsidRDefault="000B1348" w:rsidP="001F4EF5">
            <w:pPr>
              <w:adjustRightInd w:val="0"/>
              <w:ind w:left="16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гигиенические</w:t>
            </w:r>
          </w:p>
          <w:p w:rsidR="000B1348" w:rsidRPr="005F05F1" w:rsidRDefault="000B1348" w:rsidP="001F4EF5">
            <w:pPr>
              <w:adjustRightInd w:val="0"/>
              <w:ind w:left="165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требования к ведению</w:t>
            </w:r>
          </w:p>
          <w:p w:rsidR="000B1348" w:rsidRPr="00C40675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процессов обработки,</w:t>
            </w:r>
            <w:r w:rsidRPr="00C40675">
              <w:rPr>
                <w:sz w:val="24"/>
                <w:szCs w:val="24"/>
              </w:rPr>
              <w:t xml:space="preserve"> подготовки пищевого</w:t>
            </w:r>
          </w:p>
          <w:p w:rsidR="000B1348" w:rsidRPr="00C40675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C40675">
              <w:rPr>
                <w:sz w:val="24"/>
                <w:szCs w:val="24"/>
              </w:rPr>
              <w:t>сырья, продуктов.</w:t>
            </w:r>
          </w:p>
          <w:p w:rsidR="000B1348" w:rsidRPr="00C40675" w:rsidRDefault="000B1348" w:rsidP="001F4EF5">
            <w:pPr>
              <w:adjustRightInd w:val="0"/>
              <w:ind w:left="211" w:hanging="142"/>
              <w:rPr>
                <w:sz w:val="24"/>
                <w:szCs w:val="24"/>
              </w:rPr>
            </w:pPr>
            <w:r w:rsidRPr="00C40675">
              <w:rPr>
                <w:sz w:val="24"/>
                <w:szCs w:val="24"/>
              </w:rPr>
              <w:t>Правила,</w:t>
            </w:r>
          </w:p>
          <w:p w:rsidR="000B1348" w:rsidRPr="00C40675" w:rsidRDefault="000B1348" w:rsidP="001F4EF5">
            <w:pPr>
              <w:adjustRightInd w:val="0"/>
              <w:ind w:left="211" w:hanging="142"/>
              <w:rPr>
                <w:sz w:val="24"/>
                <w:szCs w:val="24"/>
              </w:rPr>
            </w:pPr>
            <w:r w:rsidRPr="00C40675">
              <w:rPr>
                <w:sz w:val="24"/>
                <w:szCs w:val="24"/>
              </w:rPr>
              <w:t>условия, сроки</w:t>
            </w:r>
          </w:p>
          <w:p w:rsidR="000B1348" w:rsidRPr="00C40675" w:rsidRDefault="000B1348" w:rsidP="001F4EF5">
            <w:pPr>
              <w:adjustRightInd w:val="0"/>
              <w:ind w:left="211" w:hanging="142"/>
              <w:rPr>
                <w:sz w:val="24"/>
                <w:szCs w:val="24"/>
              </w:rPr>
            </w:pPr>
            <w:r w:rsidRPr="00C40675">
              <w:rPr>
                <w:sz w:val="24"/>
                <w:szCs w:val="24"/>
              </w:rPr>
              <w:t>хранения пищевых</w:t>
            </w:r>
          </w:p>
          <w:p w:rsidR="000B1348" w:rsidRPr="005F05F1" w:rsidRDefault="000B1348" w:rsidP="001F4EF5">
            <w:pPr>
              <w:adjustRightInd w:val="0"/>
              <w:ind w:left="211" w:hanging="142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продуктов.</w:t>
            </w:r>
          </w:p>
          <w:p w:rsidR="000B1348" w:rsidRPr="005F05F1" w:rsidRDefault="000B1348" w:rsidP="001F4EF5">
            <w:pPr>
              <w:adjustRightInd w:val="0"/>
              <w:ind w:left="211" w:hanging="142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Регламенты,</w:t>
            </w:r>
          </w:p>
          <w:p w:rsidR="000B1348" w:rsidRPr="005F05F1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стандарты, в том</w:t>
            </w:r>
          </w:p>
          <w:p w:rsidR="000B1348" w:rsidRPr="005F05F1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числе система</w:t>
            </w:r>
          </w:p>
          <w:p w:rsidR="000B1348" w:rsidRPr="005F05F1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анализа, оценки и</w:t>
            </w:r>
          </w:p>
          <w:p w:rsidR="000B1348" w:rsidRPr="005F05F1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управления</w:t>
            </w:r>
          </w:p>
          <w:p w:rsidR="000B1348" w:rsidRPr="005F05F1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опасными факторами</w:t>
            </w:r>
          </w:p>
          <w:p w:rsidR="000B1348" w:rsidRPr="005F05F1" w:rsidRDefault="000B1348" w:rsidP="001F4EF5">
            <w:pPr>
              <w:adjustRightInd w:val="0"/>
              <w:ind w:left="100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(система ХАССП</w:t>
            </w:r>
          </w:p>
          <w:p w:rsidR="000B1348" w:rsidRPr="005F05F1" w:rsidRDefault="000B1348" w:rsidP="001F4EF5">
            <w:pPr>
              <w:adjustRightInd w:val="0"/>
              <w:ind w:left="69"/>
              <w:rPr>
                <w:sz w:val="24"/>
                <w:szCs w:val="24"/>
              </w:rPr>
            </w:pPr>
            <w:r w:rsidRPr="005F05F1">
              <w:rPr>
                <w:sz w:val="24"/>
                <w:szCs w:val="24"/>
              </w:rPr>
              <w:t>(НАССР))</w:t>
            </w:r>
          </w:p>
        </w:tc>
      </w:tr>
      <w:tr w:rsidR="000B1348" w:rsidRPr="004B632B" w:rsidTr="00E7334D">
        <w:trPr>
          <w:trHeight w:val="7729"/>
        </w:trPr>
        <w:tc>
          <w:tcPr>
            <w:tcW w:w="2830" w:type="dxa"/>
          </w:tcPr>
          <w:p w:rsidR="000B1348" w:rsidRPr="004B632B" w:rsidRDefault="000B1348" w:rsidP="00E7334D">
            <w:pPr>
              <w:tabs>
                <w:tab w:val="left" w:pos="655"/>
              </w:tabs>
              <w:ind w:right="141"/>
              <w:rPr>
                <w:sz w:val="24"/>
                <w:szCs w:val="24"/>
              </w:rPr>
            </w:pPr>
            <w:r w:rsidRPr="004B632B">
              <w:rPr>
                <w:sz w:val="24"/>
                <w:szCs w:val="24"/>
              </w:rPr>
              <w:t>птицы, дичи и кролика сложного ассортимента с учетом потребностей различных категорий потребителей, видов и форм обслуживания</w:t>
            </w:r>
          </w:p>
          <w:p w:rsidR="000B1348" w:rsidRDefault="000B1348" w:rsidP="001F4EF5">
            <w:pPr>
              <w:pStyle w:val="ConsPlusNormal"/>
              <w:ind w:left="13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B632B">
              <w:rPr>
                <w:rFonts w:ascii="Times New Roman" w:hAnsi="Times New Roman"/>
                <w:sz w:val="24"/>
                <w:szCs w:val="24"/>
              </w:rPr>
              <w:t>ПК 2.8. Осуществлять разработку, адаптацию  рецептур горячих блюд, кулинарных изделий, закусок в том числе авторских, брендовых, региональных с учетом потребностей различных категорий потребителей.</w:t>
            </w:r>
          </w:p>
          <w:p w:rsidR="000B1348" w:rsidRPr="00C26382" w:rsidRDefault="000B1348" w:rsidP="001F4EF5">
            <w:pPr>
              <w:pStyle w:val="ConsPlusNormal"/>
              <w:ind w:left="13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2">
              <w:rPr>
                <w:rFonts w:ascii="Times New Roman" w:hAnsi="Times New Roman" w:cs="Times New Roman"/>
                <w:sz w:val="24"/>
                <w:szCs w:val="24"/>
              </w:rPr>
      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      </w:r>
          </w:p>
          <w:p w:rsidR="000B1348" w:rsidRPr="003D224C" w:rsidRDefault="000B1348" w:rsidP="001F4EF5">
            <w:pPr>
              <w:tabs>
                <w:tab w:val="left" w:pos="655"/>
              </w:tabs>
              <w:spacing w:after="120"/>
              <w:ind w:left="136" w:right="142"/>
              <w:rPr>
                <w:sz w:val="24"/>
                <w:szCs w:val="24"/>
              </w:rPr>
            </w:pPr>
            <w:r w:rsidRPr="00C26382">
              <w:rPr>
                <w:sz w:val="24"/>
                <w:szCs w:val="24"/>
              </w:rPr>
              <w:t>ПК 3.2. Осуществлятьприготовление,</w:t>
            </w:r>
          </w:p>
          <w:p w:rsidR="000B1348" w:rsidRPr="00C26382" w:rsidRDefault="000B1348" w:rsidP="001F4EF5">
            <w:pPr>
              <w:pStyle w:val="ConsPlusNormal"/>
              <w:ind w:left="137" w:right="141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26382">
              <w:rPr>
                <w:rFonts w:ascii="Times New Roman" w:hAnsi="Times New Roman" w:cs="Times New Roman"/>
                <w:sz w:val="24"/>
                <w:szCs w:val="24"/>
              </w:rPr>
              <w:t>непродолжительное хранение холодных соусов, заправок с учетом потребностей различных категорий потребителей, видов и форм обслуживания.</w:t>
            </w:r>
          </w:p>
          <w:p w:rsidR="000B1348" w:rsidRPr="00C26382" w:rsidRDefault="000B1348" w:rsidP="001F4EF5">
            <w:pPr>
              <w:pStyle w:val="ConsPlusNormal"/>
              <w:ind w:left="13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2">
              <w:rPr>
                <w:rFonts w:ascii="Times New Roman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C26382" w:rsidRDefault="000B1348" w:rsidP="001F4EF5">
            <w:pPr>
              <w:pStyle w:val="ConsPlusNormal"/>
              <w:ind w:left="13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2">
              <w:rPr>
                <w:rFonts w:ascii="Times New Roman" w:hAnsi="Times New Roman" w:cs="Times New Roman"/>
                <w:sz w:val="24"/>
                <w:szCs w:val="24"/>
              </w:rPr>
              <w:t>ПК 3.4. 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C26382" w:rsidRDefault="000B1348" w:rsidP="001F4EF5">
            <w:pPr>
              <w:pStyle w:val="ConsPlusNormal"/>
              <w:ind w:left="13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2">
              <w:rPr>
                <w:rFonts w:ascii="Times New Roman" w:hAnsi="Times New Roman" w:cs="Times New Roman"/>
                <w:sz w:val="24"/>
                <w:szCs w:val="24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C26382" w:rsidRDefault="000B1348" w:rsidP="00E7334D">
            <w:pPr>
              <w:pStyle w:val="ConsPlusNormal"/>
              <w:ind w:left="13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2">
              <w:rPr>
                <w:rFonts w:ascii="Times New Roman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Default="000B1348" w:rsidP="00E7334D">
            <w:pPr>
              <w:pStyle w:val="ConsPlusNormal"/>
              <w:ind w:left="13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2">
              <w:rPr>
                <w:rFonts w:ascii="Times New Roman" w:hAnsi="Times New Roman" w:cs="Times New Roman"/>
                <w:sz w:val="24"/>
                <w:szCs w:val="24"/>
              </w:rPr>
              <w:t>ПК 3.7.Осуществлять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  <w:p w:rsidR="000B1348" w:rsidRPr="004E6805" w:rsidRDefault="000B1348" w:rsidP="00E7334D">
            <w:pPr>
              <w:pStyle w:val="ConsPlusNormal"/>
              <w:ind w:left="13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5">
              <w:rPr>
                <w:rFonts w:ascii="Times New Roman" w:hAnsi="Times New Roman" w:cs="Times New Roman"/>
                <w:sz w:val="24"/>
                <w:szCs w:val="24"/>
              </w:rPr>
      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      </w:r>
          </w:p>
          <w:p w:rsidR="000B1348" w:rsidRPr="004E6805" w:rsidRDefault="000B1348" w:rsidP="00E7334D">
            <w:pPr>
              <w:pStyle w:val="ConsPlusNormal"/>
              <w:ind w:left="13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5">
              <w:rPr>
                <w:rFonts w:ascii="Times New Roman" w:hAnsi="Times New Roman" w:cs="Times New Roman"/>
                <w:sz w:val="24"/>
                <w:szCs w:val="24"/>
              </w:rPr>
              <w:t>ПК 4.2. 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обслуживания.</w:t>
            </w:r>
          </w:p>
          <w:p w:rsidR="000B1348" w:rsidRPr="004E6805" w:rsidRDefault="000B1348" w:rsidP="00E7334D">
            <w:pPr>
              <w:pStyle w:val="ConsPlusNormal"/>
              <w:ind w:left="13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5">
              <w:rPr>
                <w:rFonts w:ascii="Times New Roman" w:hAnsi="Times New Roman" w:cs="Times New Roman"/>
                <w:sz w:val="24"/>
                <w:szCs w:val="24"/>
              </w:rPr>
      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Default="000B1348" w:rsidP="00E7334D">
            <w:pPr>
              <w:pStyle w:val="ConsPlusNormal"/>
              <w:spacing w:after="120"/>
              <w:ind w:left="13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5">
              <w:rPr>
                <w:rFonts w:ascii="Times New Roman" w:hAnsi="Times New Roman" w:cs="Times New Roman"/>
                <w:sz w:val="24"/>
                <w:szCs w:val="24"/>
              </w:rPr>
              <w:t>ПК 4.4.  Осуществлять приготовление, творческое оформление и подготовку к реализации холодных</w:t>
            </w:r>
          </w:p>
          <w:p w:rsidR="000B1348" w:rsidRPr="004E6805" w:rsidRDefault="000B1348" w:rsidP="00E7334D">
            <w:pPr>
              <w:pStyle w:val="ConsPlusNormal"/>
              <w:ind w:left="13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5">
              <w:rPr>
                <w:rFonts w:ascii="Times New Roman" w:hAnsi="Times New Roman" w:cs="Times New Roman"/>
                <w:sz w:val="24"/>
                <w:szCs w:val="24"/>
              </w:rPr>
              <w:t>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4E6805" w:rsidRDefault="000B1348" w:rsidP="00E7334D">
            <w:pPr>
              <w:pStyle w:val="ConsPlusNormal"/>
              <w:ind w:left="13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5">
              <w:rPr>
                <w:rFonts w:ascii="Times New Roman" w:hAnsi="Times New Roman" w:cs="Times New Roman"/>
                <w:sz w:val="24"/>
                <w:szCs w:val="24"/>
              </w:rPr>
      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Default="000B1348" w:rsidP="00E7334D">
            <w:pPr>
              <w:ind w:left="137" w:right="141"/>
              <w:rPr>
                <w:sz w:val="24"/>
                <w:szCs w:val="24"/>
              </w:rPr>
            </w:pPr>
            <w:r w:rsidRPr="00E447AF">
              <w:rPr>
                <w:sz w:val="24"/>
                <w:szCs w:val="24"/>
              </w:rPr>
              <w:t xml:space="preserve">ПК 4.6. </w:t>
            </w:r>
            <w:r w:rsidRPr="003D224C">
              <w:rPr>
                <w:sz w:val="24"/>
                <w:szCs w:val="24"/>
              </w:rPr>
              <w:t xml:space="preserve"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 </w:t>
            </w:r>
          </w:p>
          <w:p w:rsidR="000B1348" w:rsidRPr="003D224C" w:rsidRDefault="000B1348" w:rsidP="00E7334D">
            <w:pPr>
              <w:ind w:left="137" w:right="141"/>
              <w:rPr>
                <w:sz w:val="24"/>
                <w:szCs w:val="24"/>
              </w:rPr>
            </w:pPr>
            <w:r w:rsidRPr="003D224C">
              <w:rPr>
                <w:sz w:val="24"/>
                <w:szCs w:val="24"/>
              </w:rPr>
      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  <w:p w:rsidR="000B1348" w:rsidRPr="003D224C" w:rsidRDefault="000B1348" w:rsidP="00E7334D">
            <w:pPr>
              <w:ind w:left="137" w:right="141"/>
              <w:rPr>
                <w:sz w:val="24"/>
                <w:szCs w:val="24"/>
              </w:rPr>
            </w:pPr>
            <w:r w:rsidRPr="003D224C">
              <w:rPr>
                <w:sz w:val="24"/>
                <w:szCs w:val="24"/>
              </w:rPr>
              <w:t xml:space="preserve">ПК 5.2. Осуществлять приготовление, хранение отделочных полуфабрикатов для хлебобулочных, мучных кондитерских изделий </w:t>
            </w:r>
          </w:p>
          <w:p w:rsidR="000B1348" w:rsidRPr="003D224C" w:rsidRDefault="000B1348" w:rsidP="00E7334D">
            <w:pPr>
              <w:ind w:left="137" w:right="141"/>
              <w:rPr>
                <w:sz w:val="24"/>
                <w:szCs w:val="24"/>
              </w:rPr>
            </w:pPr>
            <w:r w:rsidRPr="003D224C">
              <w:rPr>
                <w:sz w:val="24"/>
                <w:szCs w:val="24"/>
              </w:rPr>
              <w:t>ПК 5.3. 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</w:t>
            </w:r>
          </w:p>
          <w:p w:rsidR="000B1348" w:rsidRPr="003D224C" w:rsidRDefault="000B1348" w:rsidP="00E7334D">
            <w:pPr>
              <w:ind w:left="137" w:right="141"/>
              <w:rPr>
                <w:sz w:val="24"/>
                <w:szCs w:val="24"/>
              </w:rPr>
            </w:pPr>
            <w:r w:rsidRPr="003D224C">
              <w:rPr>
                <w:sz w:val="24"/>
                <w:szCs w:val="24"/>
              </w:rPr>
      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0B1348" w:rsidRPr="003D224C" w:rsidRDefault="000B1348" w:rsidP="00E7334D">
            <w:pPr>
              <w:ind w:left="137" w:right="141"/>
              <w:rPr>
                <w:sz w:val="24"/>
                <w:szCs w:val="24"/>
              </w:rPr>
            </w:pPr>
            <w:r w:rsidRPr="003D224C">
              <w:rPr>
                <w:sz w:val="24"/>
                <w:szCs w:val="24"/>
              </w:rPr>
              <w:t>ПК 5.5. 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  <w:p w:rsidR="000B1348" w:rsidRDefault="000B1348" w:rsidP="00E7334D">
            <w:pPr>
              <w:adjustRightInd w:val="0"/>
              <w:ind w:left="137" w:right="141"/>
              <w:rPr>
                <w:sz w:val="24"/>
                <w:szCs w:val="28"/>
              </w:rPr>
            </w:pPr>
            <w:r w:rsidRPr="003D224C">
              <w:rPr>
                <w:sz w:val="24"/>
                <w:szCs w:val="24"/>
              </w:rPr>
              <w:t>ПК 5.6. Осуществлять разработку, адаптацию 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  <w:p w:rsidR="000B1348" w:rsidRDefault="000B1348" w:rsidP="00E7334D">
            <w:pPr>
              <w:pStyle w:val="ConsPlusNormal"/>
              <w:spacing w:after="120"/>
              <w:ind w:left="136" w:right="142"/>
              <w:rPr>
                <w:rFonts w:ascii="Times New Roman" w:hAnsi="Times New Roman"/>
                <w:sz w:val="24"/>
                <w:szCs w:val="28"/>
              </w:rPr>
            </w:pPr>
            <w:r w:rsidRPr="003D224C">
              <w:rPr>
                <w:rFonts w:ascii="Times New Roman" w:hAnsi="Times New Roman"/>
                <w:sz w:val="24"/>
                <w:szCs w:val="28"/>
              </w:rPr>
      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      </w:r>
          </w:p>
          <w:p w:rsidR="000B1348" w:rsidRPr="003D224C" w:rsidRDefault="000B1348" w:rsidP="00E7334D">
            <w:pPr>
              <w:adjustRightInd w:val="0"/>
              <w:ind w:left="137" w:right="141"/>
              <w:rPr>
                <w:sz w:val="24"/>
                <w:szCs w:val="28"/>
              </w:rPr>
            </w:pPr>
            <w:r w:rsidRPr="003D224C">
              <w:rPr>
                <w:sz w:val="24"/>
                <w:szCs w:val="28"/>
              </w:rPr>
      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  <w:p w:rsidR="000B1348" w:rsidRPr="003D224C" w:rsidRDefault="000B1348" w:rsidP="00E7334D">
            <w:pPr>
              <w:adjustRightInd w:val="0"/>
              <w:ind w:left="137" w:right="141"/>
              <w:rPr>
                <w:sz w:val="24"/>
                <w:szCs w:val="28"/>
              </w:rPr>
            </w:pPr>
            <w:r w:rsidRPr="003D224C">
              <w:rPr>
                <w:sz w:val="24"/>
                <w:szCs w:val="28"/>
              </w:rPr>
              <w:t>ПК 6.3. Организовывать ресурсное обеспечение деятельности подчиненного персонала.</w:t>
            </w:r>
          </w:p>
          <w:p w:rsidR="000B1348" w:rsidRPr="003D224C" w:rsidRDefault="000B1348" w:rsidP="00E7334D">
            <w:pPr>
              <w:adjustRightInd w:val="0"/>
              <w:ind w:left="137" w:right="141"/>
              <w:rPr>
                <w:sz w:val="24"/>
                <w:szCs w:val="28"/>
              </w:rPr>
            </w:pPr>
            <w:r w:rsidRPr="003D224C">
              <w:rPr>
                <w:sz w:val="24"/>
                <w:szCs w:val="28"/>
              </w:rPr>
              <w:t>ПК 6.4. Осуществлять организацию и контроль текущей деятельности подчиненного персонала.</w:t>
            </w:r>
          </w:p>
          <w:p w:rsidR="000B1348" w:rsidRDefault="000B1348" w:rsidP="00E7334D">
            <w:pPr>
              <w:ind w:left="137" w:right="141"/>
              <w:rPr>
                <w:sz w:val="24"/>
                <w:szCs w:val="24"/>
              </w:rPr>
            </w:pPr>
            <w:r w:rsidRPr="003D224C">
              <w:rPr>
                <w:sz w:val="24"/>
                <w:szCs w:val="28"/>
              </w:rPr>
              <w:t>ПК 6.5. Осуществлять инструктирование, обучение поваров, кондитеров, пекарей и других категорий работников кухни на рабочем месте.</w:t>
            </w:r>
          </w:p>
          <w:p w:rsidR="000B1348" w:rsidRPr="00487C7F" w:rsidRDefault="000B1348" w:rsidP="00E7334D">
            <w:pPr>
              <w:ind w:left="137" w:right="141"/>
              <w:rPr>
                <w:sz w:val="24"/>
                <w:szCs w:val="24"/>
              </w:rPr>
            </w:pPr>
            <w:r w:rsidRPr="00487C7F">
              <w:rPr>
                <w:sz w:val="24"/>
                <w:szCs w:val="24"/>
              </w:rPr>
              <w:t xml:space="preserve">ПК 7.1. Подготавливать рабочее место, оборудование, сырье, исходные материалы для обработки сырья, приготовления полуфабрикатов, кулинарных блюд, закусок в соответствии с инструкциями и регламентами.  </w:t>
            </w:r>
          </w:p>
          <w:p w:rsidR="000B1348" w:rsidRPr="00487C7F" w:rsidRDefault="000B1348" w:rsidP="00E7334D">
            <w:pPr>
              <w:ind w:left="137" w:right="141"/>
              <w:rPr>
                <w:sz w:val="24"/>
                <w:szCs w:val="24"/>
              </w:rPr>
            </w:pPr>
            <w:r w:rsidRPr="00487C7F">
              <w:rPr>
                <w:sz w:val="24"/>
                <w:szCs w:val="24"/>
              </w:rPr>
              <w:t xml:space="preserve">ПК 7.2. Проводить приготовление и подготовку к реализации полуфабрикатов разнообразного ассортимента для блюд, кулинарных изделий. </w:t>
            </w:r>
          </w:p>
          <w:p w:rsidR="000B1348" w:rsidRPr="00487C7F" w:rsidRDefault="000B1348" w:rsidP="00E7334D">
            <w:pPr>
              <w:adjustRightInd w:val="0"/>
              <w:ind w:left="137" w:right="141"/>
              <w:rPr>
                <w:sz w:val="24"/>
                <w:szCs w:val="24"/>
              </w:rPr>
            </w:pPr>
            <w:r w:rsidRPr="00487C7F">
              <w:rPr>
                <w:sz w:val="24"/>
                <w:szCs w:val="24"/>
              </w:rPr>
              <w:t>ПК 7.3. Осуществлять приготовление, непродолжительное хранение бульонов, супов, отваров разнообразного ассортимента.</w:t>
            </w:r>
          </w:p>
          <w:p w:rsidR="000B1348" w:rsidRPr="00487C7F" w:rsidRDefault="000B1348" w:rsidP="00E7334D">
            <w:pPr>
              <w:adjustRightInd w:val="0"/>
              <w:ind w:left="137" w:right="141"/>
              <w:rPr>
                <w:sz w:val="24"/>
                <w:szCs w:val="24"/>
              </w:rPr>
            </w:pPr>
            <w:r w:rsidRPr="00487C7F">
              <w:rPr>
                <w:sz w:val="24"/>
                <w:szCs w:val="24"/>
              </w:rPr>
              <w:t>ПК 7.4. Осуществлять приготовление, непродолжительное хранение горячих соусов разнообразного ассортимента.</w:t>
            </w:r>
          </w:p>
          <w:p w:rsidR="000B1348" w:rsidRPr="00487C7F" w:rsidRDefault="000B1348" w:rsidP="00E7334D">
            <w:pPr>
              <w:adjustRightInd w:val="0"/>
              <w:ind w:left="137" w:right="141"/>
              <w:rPr>
                <w:sz w:val="24"/>
                <w:szCs w:val="24"/>
              </w:rPr>
            </w:pPr>
            <w:r w:rsidRPr="00487C7F">
              <w:rPr>
                <w:sz w:val="24"/>
                <w:szCs w:val="24"/>
              </w:rPr>
              <w:t>ПК 7.5. Осуществлять приготовление, творческое оформление и подготовку к реализации горячих блюд и гарниров разнообразного ассортимента.</w:t>
            </w:r>
          </w:p>
          <w:p w:rsidR="000B1348" w:rsidRPr="00487C7F" w:rsidRDefault="000B1348" w:rsidP="00E7334D">
            <w:pPr>
              <w:adjustRightInd w:val="0"/>
              <w:ind w:left="137" w:right="141"/>
              <w:rPr>
                <w:sz w:val="24"/>
                <w:szCs w:val="24"/>
              </w:rPr>
            </w:pPr>
            <w:r w:rsidRPr="00487C7F">
              <w:rPr>
                <w:sz w:val="24"/>
                <w:szCs w:val="24"/>
              </w:rPr>
              <w:t>ПК 7.6. Осуществлять приготовление, творческое оформление и подготовку к реализации бутербродов, канапе, холодных закусок разнообразного ассортимента;</w:t>
            </w:r>
          </w:p>
          <w:p w:rsidR="000B1348" w:rsidRPr="00487C7F" w:rsidRDefault="000B1348" w:rsidP="00E7334D">
            <w:pPr>
              <w:adjustRightInd w:val="0"/>
              <w:ind w:left="137" w:right="141"/>
              <w:rPr>
                <w:sz w:val="24"/>
                <w:szCs w:val="24"/>
              </w:rPr>
            </w:pPr>
            <w:r w:rsidRPr="00487C7F">
              <w:rPr>
                <w:sz w:val="24"/>
                <w:szCs w:val="24"/>
              </w:rPr>
              <w:t>ПК 7.7. Осуществлять приготовление, творческое оформление и подготовку к реализации холодных блюд разнообразного ассортимента;</w:t>
            </w:r>
          </w:p>
          <w:p w:rsidR="000B1348" w:rsidRPr="00487C7F" w:rsidRDefault="000B1348" w:rsidP="00E7334D">
            <w:pPr>
              <w:adjustRightInd w:val="0"/>
              <w:ind w:left="137" w:right="141"/>
              <w:rPr>
                <w:sz w:val="24"/>
                <w:szCs w:val="24"/>
              </w:rPr>
            </w:pPr>
            <w:r w:rsidRPr="00487C7F">
              <w:rPr>
                <w:bCs/>
                <w:iCs/>
                <w:sz w:val="24"/>
                <w:szCs w:val="24"/>
              </w:rPr>
              <w:t>ПК 7.8.</w:t>
            </w:r>
            <w:r w:rsidRPr="00487C7F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сладких блюд, десертов, напитков разнообразного ассортимента</w:t>
            </w:r>
          </w:p>
          <w:p w:rsidR="000B1348" w:rsidRPr="00487C7F" w:rsidRDefault="000B1348" w:rsidP="00E7334D">
            <w:pPr>
              <w:adjustRightInd w:val="0"/>
              <w:ind w:left="137" w:right="141"/>
              <w:rPr>
                <w:sz w:val="24"/>
                <w:szCs w:val="24"/>
              </w:rPr>
            </w:pPr>
            <w:r w:rsidRPr="00487C7F">
              <w:rPr>
                <w:sz w:val="24"/>
                <w:szCs w:val="24"/>
              </w:rPr>
              <w:t>ПК 7.9. 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  <w:p w:rsidR="000B1348" w:rsidRPr="003D224C" w:rsidRDefault="000B1348" w:rsidP="00E7334D">
            <w:pPr>
              <w:pStyle w:val="ConsPlusNormal"/>
              <w:spacing w:after="120"/>
              <w:ind w:left="136" w:right="142"/>
              <w:rPr>
                <w:rFonts w:ascii="Times New Roman" w:hAnsi="Times New Roman"/>
                <w:sz w:val="24"/>
                <w:szCs w:val="24"/>
              </w:rPr>
            </w:pPr>
            <w:r w:rsidRPr="00487C7F">
              <w:rPr>
                <w:rFonts w:ascii="Times New Roman" w:hAnsi="Times New Roman"/>
                <w:sz w:val="24"/>
                <w:szCs w:val="24"/>
              </w:rPr>
              <w:t>ПК 7.10. 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B1348" w:rsidRPr="005F05F1" w:rsidRDefault="000B1348" w:rsidP="001F4EF5">
            <w:pPr>
              <w:adjustRightInd w:val="0"/>
            </w:pPr>
          </w:p>
        </w:tc>
        <w:tc>
          <w:tcPr>
            <w:tcW w:w="2340" w:type="dxa"/>
          </w:tcPr>
          <w:p w:rsidR="000B1348" w:rsidRPr="005F05F1" w:rsidRDefault="000B1348" w:rsidP="001F4EF5">
            <w:pPr>
              <w:adjustRightInd w:val="0"/>
              <w:ind w:left="95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0B1348" w:rsidRPr="005F05F1" w:rsidRDefault="000B1348" w:rsidP="001F4EF5">
            <w:pPr>
              <w:adjustRightInd w:val="0"/>
              <w:ind w:left="69"/>
              <w:rPr>
                <w:sz w:val="24"/>
                <w:szCs w:val="24"/>
              </w:rPr>
            </w:pPr>
          </w:p>
        </w:tc>
      </w:tr>
    </w:tbl>
    <w:p w:rsidR="000B1348" w:rsidRPr="00A93A0B" w:rsidRDefault="000B1348" w:rsidP="006B3D33">
      <w:pPr>
        <w:widowControl/>
        <w:autoSpaceDE/>
        <w:autoSpaceDN/>
        <w:ind w:left="-851"/>
        <w:contextualSpacing/>
        <w:jc w:val="both"/>
        <w:rPr>
          <w:sz w:val="24"/>
          <w:szCs w:val="24"/>
        </w:rPr>
      </w:pPr>
    </w:p>
    <w:p w:rsidR="000B1348" w:rsidRPr="0040769C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B1348" w:rsidRPr="0040769C" w:rsidRDefault="000B1348" w:rsidP="006B3D33">
      <w:pPr>
        <w:pStyle w:val="BodyText"/>
        <w:ind w:left="-851" w:firstLine="0"/>
        <w:contextualSpacing/>
        <w:rPr>
          <w:b/>
          <w:sz w:val="24"/>
          <w:szCs w:val="24"/>
        </w:rPr>
      </w:pPr>
      <w:r w:rsidRPr="0040769C">
        <w:rPr>
          <w:b/>
          <w:sz w:val="24"/>
          <w:szCs w:val="24"/>
        </w:rPr>
        <w:t xml:space="preserve"> Количество часов на освоение рабочей программы учебной дисциплины:</w:t>
      </w:r>
    </w:p>
    <w:p w:rsidR="000B1348" w:rsidRPr="0040769C" w:rsidRDefault="000B1348" w:rsidP="006B3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contextualSpacing/>
        <w:jc w:val="both"/>
        <w:rPr>
          <w:color w:val="000000"/>
          <w:sz w:val="24"/>
          <w:szCs w:val="24"/>
        </w:rPr>
      </w:pPr>
      <w:r w:rsidRPr="0040769C">
        <w:rPr>
          <w:color w:val="000000"/>
          <w:sz w:val="24"/>
          <w:szCs w:val="24"/>
        </w:rPr>
        <w:t xml:space="preserve">максимальной учебной нагрузки обучающегося – </w:t>
      </w:r>
      <w:r>
        <w:rPr>
          <w:color w:val="000000"/>
          <w:sz w:val="24"/>
          <w:szCs w:val="24"/>
        </w:rPr>
        <w:t>64</w:t>
      </w:r>
      <w:r w:rsidRPr="0040769C">
        <w:rPr>
          <w:color w:val="000000"/>
          <w:sz w:val="24"/>
          <w:szCs w:val="24"/>
        </w:rPr>
        <w:t xml:space="preserve"> часов, в том числе:</w:t>
      </w:r>
    </w:p>
    <w:p w:rsidR="000B1348" w:rsidRPr="0040769C" w:rsidRDefault="000B1348" w:rsidP="006B3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contextualSpacing/>
        <w:jc w:val="both"/>
        <w:rPr>
          <w:color w:val="000000"/>
          <w:sz w:val="24"/>
          <w:szCs w:val="24"/>
        </w:rPr>
      </w:pPr>
      <w:r w:rsidRPr="0040769C">
        <w:rPr>
          <w:color w:val="000000"/>
          <w:sz w:val="24"/>
          <w:szCs w:val="24"/>
        </w:rPr>
        <w:t>обязательной аудиторной учебной нагрузки обучающегося – 3</w:t>
      </w:r>
      <w:r>
        <w:rPr>
          <w:color w:val="000000"/>
          <w:sz w:val="24"/>
          <w:szCs w:val="24"/>
        </w:rPr>
        <w:t>8</w:t>
      </w:r>
      <w:r w:rsidRPr="0040769C">
        <w:rPr>
          <w:color w:val="000000"/>
          <w:sz w:val="24"/>
          <w:szCs w:val="24"/>
        </w:rPr>
        <w:t xml:space="preserve"> часа;</w:t>
      </w:r>
    </w:p>
    <w:p w:rsidR="000B1348" w:rsidRDefault="000B1348" w:rsidP="006B3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contextualSpacing/>
        <w:jc w:val="both"/>
        <w:rPr>
          <w:color w:val="000000"/>
          <w:sz w:val="24"/>
          <w:szCs w:val="24"/>
        </w:rPr>
      </w:pPr>
      <w:r w:rsidRPr="0040769C">
        <w:rPr>
          <w:color w:val="000000"/>
          <w:sz w:val="24"/>
          <w:szCs w:val="24"/>
        </w:rPr>
        <w:t>самостоятельной аудиторной учебной нагрузки обучающегося –</w:t>
      </w:r>
      <w:r>
        <w:rPr>
          <w:color w:val="000000"/>
          <w:sz w:val="24"/>
          <w:szCs w:val="24"/>
        </w:rPr>
        <w:t>2</w:t>
      </w:r>
      <w:r w:rsidRPr="0040769C">
        <w:rPr>
          <w:color w:val="000000"/>
          <w:sz w:val="24"/>
          <w:szCs w:val="24"/>
        </w:rPr>
        <w:t>6 часов</w:t>
      </w:r>
      <w:r>
        <w:rPr>
          <w:color w:val="000000"/>
          <w:sz w:val="24"/>
          <w:szCs w:val="24"/>
        </w:rPr>
        <w:t xml:space="preserve"> </w:t>
      </w:r>
    </w:p>
    <w:p w:rsidR="000B1348" w:rsidRDefault="000B1348" w:rsidP="006B3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contextualSpacing/>
        <w:jc w:val="both"/>
        <w:rPr>
          <w:color w:val="000000"/>
          <w:sz w:val="24"/>
          <w:szCs w:val="24"/>
        </w:rPr>
      </w:pPr>
    </w:p>
    <w:p w:rsidR="000B1348" w:rsidRPr="00061263" w:rsidRDefault="000B1348" w:rsidP="00061263">
      <w:pPr>
        <w:pStyle w:val="Default"/>
        <w:ind w:left="-851"/>
        <w:contextualSpacing/>
        <w:jc w:val="center"/>
        <w:rPr>
          <w:b/>
        </w:rPr>
      </w:pPr>
      <w:r w:rsidRPr="00061263">
        <w:rPr>
          <w:b/>
        </w:rPr>
        <w:t>ОП.02      ОРГАНИЗАЦИЯ ХРАНЕНИЯ И КОНТРОЛЬ ЗАПАСОВ СЫРЬЯ</w:t>
      </w:r>
    </w:p>
    <w:p w:rsidR="000B1348" w:rsidRPr="00061263" w:rsidRDefault="000B1348" w:rsidP="00061263">
      <w:pPr>
        <w:ind w:left="-720"/>
        <w:jc w:val="both"/>
        <w:rPr>
          <w:b/>
          <w:sz w:val="24"/>
          <w:szCs w:val="24"/>
        </w:rPr>
      </w:pPr>
      <w:r w:rsidRPr="00061263">
        <w:rPr>
          <w:b/>
          <w:sz w:val="24"/>
          <w:szCs w:val="24"/>
        </w:rPr>
        <w:t>Область применения примерной программы</w:t>
      </w:r>
    </w:p>
    <w:p w:rsidR="000B1348" w:rsidRDefault="000B1348" w:rsidP="00061263">
      <w:pPr>
        <w:ind w:left="-720"/>
        <w:jc w:val="both"/>
        <w:rPr>
          <w:sz w:val="24"/>
          <w:szCs w:val="24"/>
        </w:rPr>
      </w:pPr>
      <w:r w:rsidRPr="00061263">
        <w:rPr>
          <w:sz w:val="24"/>
          <w:szCs w:val="24"/>
        </w:rPr>
        <w:tab/>
        <w:t>Рабочая  программа учебной дисциплины является частью основной образовательной программы в соответствии с ФГОС СПОспециальности 43.02.15 Поварское и кондитерское дело</w:t>
      </w:r>
      <w:r w:rsidRPr="00061263">
        <w:rPr>
          <w:bCs/>
          <w:sz w:val="24"/>
          <w:szCs w:val="24"/>
        </w:rPr>
        <w:t>(приказ Минобрнауки России от 09.12.2016 N 1565 "Об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дело", зарегистрировано в Минюсте России 20.12.2016 N 44828)</w:t>
      </w:r>
      <w:r w:rsidRPr="00061263">
        <w:rPr>
          <w:sz w:val="24"/>
          <w:szCs w:val="24"/>
        </w:rPr>
        <w:t>, относящейся к укрупненной группе профессий, специальностей 43.00.00 Сервис и туризм.</w:t>
      </w:r>
    </w:p>
    <w:p w:rsidR="000B1348" w:rsidRPr="00061263" w:rsidRDefault="000B1348" w:rsidP="00061263">
      <w:pPr>
        <w:ind w:left="-720"/>
        <w:jc w:val="both"/>
        <w:rPr>
          <w:sz w:val="24"/>
          <w:szCs w:val="24"/>
        </w:rPr>
      </w:pPr>
      <w:r w:rsidRPr="00061263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061263">
        <w:rPr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дисциплинами:</w:t>
      </w:r>
    </w:p>
    <w:p w:rsidR="000B1348" w:rsidRPr="00061263" w:rsidRDefault="000B1348" w:rsidP="00061263">
      <w:pPr>
        <w:ind w:left="-720" w:firstLine="709"/>
        <w:jc w:val="both"/>
        <w:rPr>
          <w:sz w:val="24"/>
          <w:szCs w:val="24"/>
        </w:rPr>
      </w:pPr>
      <w:r w:rsidRPr="00061263">
        <w:rPr>
          <w:sz w:val="24"/>
          <w:szCs w:val="24"/>
        </w:rPr>
        <w:t xml:space="preserve"> ОП 03 Техническое оснащение организаций питания;</w:t>
      </w:r>
    </w:p>
    <w:p w:rsidR="000B1348" w:rsidRDefault="000B1348" w:rsidP="00061263">
      <w:pPr>
        <w:ind w:left="-720" w:firstLine="709"/>
        <w:jc w:val="both"/>
        <w:rPr>
          <w:color w:val="FF0000"/>
          <w:sz w:val="24"/>
          <w:szCs w:val="24"/>
        </w:rPr>
      </w:pPr>
      <w:r w:rsidRPr="00061263">
        <w:rPr>
          <w:sz w:val="24"/>
          <w:szCs w:val="24"/>
        </w:rPr>
        <w:t xml:space="preserve"> ОП.01 Микробиология, физиология питания, санитария</w:t>
      </w:r>
      <w:r w:rsidRPr="00061263">
        <w:rPr>
          <w:color w:val="FF0000"/>
          <w:sz w:val="24"/>
          <w:szCs w:val="24"/>
        </w:rPr>
        <w:t>.</w:t>
      </w:r>
    </w:p>
    <w:p w:rsidR="000B1348" w:rsidRPr="00061263" w:rsidRDefault="000B1348" w:rsidP="00061263">
      <w:pPr>
        <w:ind w:left="-720"/>
        <w:jc w:val="both"/>
        <w:rPr>
          <w:color w:val="FF0000"/>
          <w:sz w:val="24"/>
          <w:szCs w:val="24"/>
        </w:rPr>
      </w:pPr>
      <w:r w:rsidRPr="00D111DA">
        <w:rPr>
          <w:b/>
          <w:sz w:val="24"/>
          <w:szCs w:val="24"/>
        </w:rPr>
        <w:t>Цель и планируемые результаты освоения дисциплины:</w:t>
      </w:r>
    </w:p>
    <w:p w:rsidR="000B1348" w:rsidRPr="00D111DA" w:rsidRDefault="000B1348" w:rsidP="00061263">
      <w:pPr>
        <w:rPr>
          <w:b/>
          <w:sz w:val="24"/>
          <w:szCs w:val="24"/>
        </w:rPr>
      </w:pPr>
    </w:p>
    <w:p w:rsidR="000B1348" w:rsidRPr="009E41B6" w:rsidRDefault="000B1348" w:rsidP="00061263">
      <w:pPr>
        <w:rPr>
          <w:b/>
          <w:sz w:val="24"/>
          <w:szCs w:val="24"/>
        </w:rPr>
      </w:pPr>
      <w:r w:rsidRPr="00D111DA">
        <w:rPr>
          <w:sz w:val="24"/>
          <w:szCs w:val="24"/>
        </w:rPr>
        <w:t xml:space="preserve">В результате освоения дисциплины обучающийся должен </w:t>
      </w:r>
      <w:r w:rsidRPr="009E41B6">
        <w:rPr>
          <w:b/>
          <w:sz w:val="24"/>
          <w:szCs w:val="24"/>
        </w:rPr>
        <w:t>уметь:</w:t>
      </w:r>
    </w:p>
    <w:p w:rsidR="000B1348" w:rsidRPr="00114BEC" w:rsidRDefault="000B1348" w:rsidP="00061263">
      <w:pPr>
        <w:pStyle w:val="ListParagraph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14BEC">
        <w:rPr>
          <w:color w:val="000000"/>
          <w:sz w:val="24"/>
          <w:szCs w:val="24"/>
        </w:rPr>
        <w:t xml:space="preserve">определять наличие запасов и расход  продуктов;   </w:t>
      </w:r>
    </w:p>
    <w:p w:rsidR="000B1348" w:rsidRPr="00114BEC" w:rsidRDefault="000B1348" w:rsidP="00061263">
      <w:pPr>
        <w:pStyle w:val="ListParagraph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- </w:t>
      </w:r>
      <w:r w:rsidRPr="00114BEC">
        <w:rPr>
          <w:color w:val="000000"/>
          <w:sz w:val="24"/>
          <w:szCs w:val="24"/>
          <w:highlight w:val="white"/>
        </w:rPr>
        <w:t xml:space="preserve">оценивать условия хранения и состояние   продуктов и запасов; </w:t>
      </w:r>
    </w:p>
    <w:p w:rsidR="000B1348" w:rsidRPr="00114BEC" w:rsidRDefault="000B1348" w:rsidP="00061263">
      <w:pPr>
        <w:pStyle w:val="ListParagraph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- </w:t>
      </w:r>
      <w:r w:rsidRPr="00114BEC">
        <w:rPr>
          <w:color w:val="000000"/>
          <w:sz w:val="24"/>
          <w:szCs w:val="24"/>
          <w:highlight w:val="white"/>
        </w:rPr>
        <w:t>проводить инструктажи по безопасности    хранения пищевых продуктов;</w:t>
      </w:r>
    </w:p>
    <w:p w:rsidR="000B1348" w:rsidRPr="00114BEC" w:rsidRDefault="000B1348" w:rsidP="00061263">
      <w:pPr>
        <w:pStyle w:val="ListParagraph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- </w:t>
      </w:r>
      <w:r w:rsidRPr="00114BEC">
        <w:rPr>
          <w:color w:val="000000"/>
          <w:sz w:val="24"/>
          <w:szCs w:val="24"/>
          <w:highlight w:val="white"/>
        </w:rPr>
        <w:t>принимать решения по организации процессов контроля расхода и хранения продуктов;</w:t>
      </w:r>
    </w:p>
    <w:p w:rsidR="000B1348" w:rsidRDefault="000B1348" w:rsidP="00061263">
      <w:pPr>
        <w:pStyle w:val="ListParagraph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- </w:t>
      </w:r>
      <w:r w:rsidRPr="00114BEC">
        <w:rPr>
          <w:color w:val="000000"/>
          <w:sz w:val="24"/>
          <w:szCs w:val="24"/>
          <w:highlight w:val="white"/>
        </w:rPr>
        <w:t xml:space="preserve">оформлять технологическую документацию и  документацию по контролю расхода и </w:t>
      </w:r>
    </w:p>
    <w:p w:rsidR="000B1348" w:rsidRDefault="000B1348" w:rsidP="00061263">
      <w:pPr>
        <w:pStyle w:val="ListParagraph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4"/>
          <w:szCs w:val="24"/>
        </w:rPr>
      </w:pPr>
      <w:r w:rsidRPr="00114BEC">
        <w:rPr>
          <w:color w:val="000000"/>
          <w:sz w:val="24"/>
          <w:szCs w:val="24"/>
          <w:highlight w:val="white"/>
        </w:rPr>
        <w:t>хранения</w:t>
      </w:r>
      <w:r w:rsidRPr="00114BEC">
        <w:rPr>
          <w:color w:val="000000"/>
          <w:sz w:val="24"/>
          <w:szCs w:val="24"/>
        </w:rPr>
        <w:t xml:space="preserve"> продуктов, в том числе с использованием специализированного программного     </w:t>
      </w:r>
    </w:p>
    <w:p w:rsidR="000B1348" w:rsidRDefault="000B1348" w:rsidP="00061263">
      <w:pPr>
        <w:pStyle w:val="ListParagraph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4"/>
          <w:szCs w:val="24"/>
        </w:rPr>
      </w:pPr>
      <w:r w:rsidRPr="00114BEC">
        <w:rPr>
          <w:color w:val="000000"/>
          <w:sz w:val="24"/>
          <w:szCs w:val="24"/>
        </w:rPr>
        <w:t xml:space="preserve">обеспечения.  </w:t>
      </w:r>
    </w:p>
    <w:p w:rsidR="000B1348" w:rsidRDefault="000B1348" w:rsidP="00061263">
      <w:pPr>
        <w:pStyle w:val="ListParagraph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4"/>
          <w:szCs w:val="24"/>
        </w:rPr>
      </w:pPr>
    </w:p>
    <w:p w:rsidR="000B1348" w:rsidRPr="009E41B6" w:rsidRDefault="000B1348" w:rsidP="00061263">
      <w:pPr>
        <w:pStyle w:val="ListParagraph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9E41B6">
        <w:rPr>
          <w:sz w:val="24"/>
          <w:szCs w:val="24"/>
        </w:rPr>
        <w:t xml:space="preserve">В результате освоения дисциплины обучающийся должен </w:t>
      </w:r>
      <w:r w:rsidRPr="009E41B6">
        <w:rPr>
          <w:b/>
          <w:sz w:val="24"/>
          <w:szCs w:val="24"/>
        </w:rPr>
        <w:t>знать:</w:t>
      </w:r>
    </w:p>
    <w:p w:rsidR="000B1348" w:rsidRPr="00114BEC" w:rsidRDefault="000B1348" w:rsidP="00061263">
      <w:pPr>
        <w:pStyle w:val="ListParagraph"/>
        <w:ind w:left="0" w:firstLine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</w:t>
      </w:r>
      <w:r w:rsidRPr="00114BEC">
        <w:rPr>
          <w:sz w:val="24"/>
          <w:szCs w:val="24"/>
          <w:highlight w:val="white"/>
        </w:rPr>
        <w:t>ассортимент и характеристики основных групп продовольственных товаров;</w:t>
      </w:r>
    </w:p>
    <w:p w:rsidR="000B1348" w:rsidRPr="00114BEC" w:rsidRDefault="000B1348" w:rsidP="00061263">
      <w:pPr>
        <w:pStyle w:val="ListParagraph"/>
        <w:ind w:left="0" w:firstLine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</w:t>
      </w:r>
      <w:r w:rsidRPr="00114BEC">
        <w:rPr>
          <w:sz w:val="24"/>
          <w:szCs w:val="24"/>
          <w:highlight w:val="white"/>
        </w:rPr>
        <w:t>общие требования к качеству сырья и продуктов;</w:t>
      </w:r>
    </w:p>
    <w:p w:rsidR="000B1348" w:rsidRDefault="000B1348" w:rsidP="00061263">
      <w:pPr>
        <w:pStyle w:val="ListParagraph"/>
        <w:ind w:left="0" w:firstLine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</w:t>
      </w:r>
      <w:r w:rsidRPr="00114BEC">
        <w:rPr>
          <w:sz w:val="24"/>
          <w:szCs w:val="24"/>
          <w:highlight w:val="white"/>
        </w:rPr>
        <w:t xml:space="preserve">условия хранения, упаковки, транспортирования и реализации различных видов </w:t>
      </w:r>
    </w:p>
    <w:p w:rsidR="000B1348" w:rsidRPr="00114BEC" w:rsidRDefault="000B1348" w:rsidP="00061263">
      <w:pPr>
        <w:pStyle w:val="ListParagraph"/>
        <w:ind w:left="0" w:firstLine="0"/>
        <w:rPr>
          <w:sz w:val="24"/>
          <w:szCs w:val="24"/>
          <w:highlight w:val="white"/>
        </w:rPr>
      </w:pPr>
      <w:r w:rsidRPr="00114BEC">
        <w:rPr>
          <w:sz w:val="24"/>
          <w:szCs w:val="24"/>
          <w:highlight w:val="white"/>
        </w:rPr>
        <w:t xml:space="preserve">продовольственных продуктов;          </w:t>
      </w:r>
    </w:p>
    <w:p w:rsidR="000B1348" w:rsidRPr="00114BEC" w:rsidRDefault="000B1348" w:rsidP="00061263">
      <w:pPr>
        <w:pStyle w:val="ListParagraph"/>
        <w:ind w:left="0" w:firstLine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</w:t>
      </w:r>
      <w:r w:rsidRPr="00114BEC">
        <w:rPr>
          <w:sz w:val="24"/>
          <w:szCs w:val="24"/>
          <w:highlight w:val="white"/>
        </w:rPr>
        <w:t>методы контроля качества продуктов при хранении;</w:t>
      </w:r>
    </w:p>
    <w:p w:rsidR="000B1348" w:rsidRPr="00114BEC" w:rsidRDefault="000B1348" w:rsidP="00061263">
      <w:pPr>
        <w:pStyle w:val="ListParagraph"/>
        <w:ind w:left="0" w:firstLine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</w:t>
      </w:r>
      <w:r w:rsidRPr="00114BEC">
        <w:rPr>
          <w:sz w:val="24"/>
          <w:szCs w:val="24"/>
          <w:highlight w:val="white"/>
        </w:rPr>
        <w:t>способы и формы инструктирования персонала  по безопасности хранения пищевых продуктов;</w:t>
      </w:r>
    </w:p>
    <w:p w:rsidR="000B1348" w:rsidRPr="00114BEC" w:rsidRDefault="000B1348" w:rsidP="00061263">
      <w:pPr>
        <w:pStyle w:val="ListParagraph"/>
        <w:ind w:left="0" w:firstLine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- </w:t>
      </w:r>
      <w:r w:rsidRPr="00114BEC">
        <w:rPr>
          <w:color w:val="000000"/>
          <w:sz w:val="24"/>
          <w:szCs w:val="24"/>
          <w:highlight w:val="white"/>
        </w:rPr>
        <w:t>виды снабжения;</w:t>
      </w:r>
    </w:p>
    <w:p w:rsidR="000B1348" w:rsidRPr="00114BEC" w:rsidRDefault="000B1348" w:rsidP="00061263">
      <w:pPr>
        <w:pStyle w:val="ListParagraph"/>
        <w:ind w:left="0" w:firstLine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- </w:t>
      </w:r>
      <w:r w:rsidRPr="00114BEC">
        <w:rPr>
          <w:color w:val="000000"/>
          <w:sz w:val="24"/>
          <w:szCs w:val="24"/>
          <w:highlight w:val="white"/>
        </w:rPr>
        <w:t>виды складских помещений и требования к ним;</w:t>
      </w:r>
    </w:p>
    <w:p w:rsidR="000B1348" w:rsidRPr="00114BEC" w:rsidRDefault="000B1348" w:rsidP="00061263">
      <w:pPr>
        <w:pStyle w:val="ListParagraph"/>
        <w:ind w:left="0" w:firstLine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- </w:t>
      </w:r>
      <w:r w:rsidRPr="00114BEC">
        <w:rPr>
          <w:color w:val="000000"/>
          <w:sz w:val="24"/>
          <w:szCs w:val="24"/>
          <w:highlight w:val="white"/>
        </w:rPr>
        <w:t xml:space="preserve">периодичность технического обслуживания   холодильного, механического и весового  оборудования;     </w:t>
      </w:r>
    </w:p>
    <w:p w:rsidR="000B1348" w:rsidRPr="00114BEC" w:rsidRDefault="000B1348" w:rsidP="00061263">
      <w:pPr>
        <w:pStyle w:val="ListParagraph"/>
        <w:ind w:left="0" w:firstLine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м</w:t>
      </w:r>
      <w:r w:rsidRPr="00114BEC">
        <w:rPr>
          <w:sz w:val="24"/>
          <w:szCs w:val="24"/>
          <w:highlight w:val="white"/>
        </w:rPr>
        <w:t xml:space="preserve">етоды контроля сохранности и расхода   продуктов на производствах питания;         </w:t>
      </w:r>
    </w:p>
    <w:p w:rsidR="000B1348" w:rsidRDefault="000B1348" w:rsidP="00061263">
      <w:pPr>
        <w:pStyle w:val="ListParagraph"/>
        <w:ind w:left="0" w:firstLine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- </w:t>
      </w:r>
      <w:r w:rsidRPr="00114BEC">
        <w:rPr>
          <w:color w:val="000000"/>
          <w:sz w:val="24"/>
          <w:szCs w:val="24"/>
          <w:highlight w:val="white"/>
        </w:rPr>
        <w:t xml:space="preserve">программное обеспечение управления  расходом продуктов на производстве и   </w:t>
      </w:r>
    </w:p>
    <w:p w:rsidR="000B1348" w:rsidRPr="00114BEC" w:rsidRDefault="000B1348" w:rsidP="00061263">
      <w:pPr>
        <w:pStyle w:val="ListParagraph"/>
        <w:ind w:left="0" w:firstLine="0"/>
        <w:rPr>
          <w:color w:val="000000"/>
          <w:sz w:val="24"/>
          <w:szCs w:val="24"/>
          <w:highlight w:val="white"/>
        </w:rPr>
      </w:pPr>
      <w:r w:rsidRPr="00114BEC">
        <w:rPr>
          <w:color w:val="000000"/>
          <w:sz w:val="24"/>
          <w:szCs w:val="24"/>
          <w:highlight w:val="white"/>
        </w:rPr>
        <w:t xml:space="preserve">движением блюд;                                    </w:t>
      </w:r>
    </w:p>
    <w:p w:rsidR="000B1348" w:rsidRDefault="000B1348" w:rsidP="00061263">
      <w:pPr>
        <w:pStyle w:val="ListParagraph"/>
        <w:ind w:left="0" w:firstLine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</w:t>
      </w:r>
      <w:r w:rsidRPr="00114BEC">
        <w:rPr>
          <w:sz w:val="24"/>
          <w:szCs w:val="24"/>
          <w:highlight w:val="white"/>
        </w:rPr>
        <w:t xml:space="preserve">современныеспособы обеспечения правильной  сохранности запасов и расхода </w:t>
      </w:r>
    </w:p>
    <w:p w:rsidR="000B1348" w:rsidRPr="00114BEC" w:rsidRDefault="000B1348" w:rsidP="00061263">
      <w:pPr>
        <w:pStyle w:val="ListParagraph"/>
        <w:ind w:left="0" w:firstLine="0"/>
        <w:rPr>
          <w:sz w:val="24"/>
          <w:szCs w:val="24"/>
          <w:highlight w:val="white"/>
        </w:rPr>
      </w:pPr>
      <w:r w:rsidRPr="00114BEC">
        <w:rPr>
          <w:sz w:val="24"/>
          <w:szCs w:val="24"/>
          <w:highlight w:val="white"/>
        </w:rPr>
        <w:t>продуктов на  производстве;</w:t>
      </w:r>
    </w:p>
    <w:p w:rsidR="000B1348" w:rsidRPr="00114BEC" w:rsidRDefault="000B1348" w:rsidP="00061263">
      <w:pPr>
        <w:pStyle w:val="ListParagraph"/>
        <w:ind w:left="0" w:firstLine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 </w:t>
      </w:r>
      <w:r w:rsidRPr="00114BEC">
        <w:rPr>
          <w:sz w:val="24"/>
          <w:szCs w:val="24"/>
          <w:highlight w:val="white"/>
        </w:rPr>
        <w:t xml:space="preserve">методы контроля возможных хищений запасов  на производстве;                           </w:t>
      </w:r>
    </w:p>
    <w:p w:rsidR="000B1348" w:rsidRPr="00114BEC" w:rsidRDefault="000B1348" w:rsidP="00061263">
      <w:pPr>
        <w:pStyle w:val="ListParagraph"/>
        <w:ind w:left="0" w:firstLine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</w:t>
      </w:r>
      <w:r w:rsidRPr="00114BEC">
        <w:rPr>
          <w:sz w:val="24"/>
          <w:szCs w:val="24"/>
          <w:highlight w:val="white"/>
        </w:rPr>
        <w:t xml:space="preserve">правила оценки состояния запасов на  производстве;  </w:t>
      </w:r>
    </w:p>
    <w:p w:rsidR="000B1348" w:rsidRPr="00114BEC" w:rsidRDefault="000B1348" w:rsidP="00061263">
      <w:pPr>
        <w:pStyle w:val="ListParagraph"/>
        <w:ind w:left="0" w:firstLine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</w:t>
      </w:r>
      <w:r w:rsidRPr="00114BEC">
        <w:rPr>
          <w:sz w:val="24"/>
          <w:szCs w:val="24"/>
          <w:highlight w:val="white"/>
        </w:rPr>
        <w:t>процедуры и правила инвентаризации запасов  продуктов;</w:t>
      </w:r>
    </w:p>
    <w:p w:rsidR="000B1348" w:rsidRPr="00114BEC" w:rsidRDefault="000B1348" w:rsidP="00061263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- </w:t>
      </w:r>
      <w:r w:rsidRPr="00114BEC">
        <w:rPr>
          <w:sz w:val="24"/>
          <w:szCs w:val="24"/>
          <w:highlight w:val="white"/>
        </w:rPr>
        <w:t>правила оформления заказа на продукты со  склада и приема продуктов</w:t>
      </w:r>
      <w:r w:rsidRPr="00114BEC">
        <w:rPr>
          <w:sz w:val="24"/>
          <w:szCs w:val="24"/>
        </w:rPr>
        <w:t xml:space="preserve">, поступающих со склада и от поставщиков; </w:t>
      </w:r>
    </w:p>
    <w:p w:rsidR="000B1348" w:rsidRPr="00114BEC" w:rsidRDefault="000B1348" w:rsidP="00061263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114BEC">
        <w:rPr>
          <w:sz w:val="24"/>
          <w:szCs w:val="24"/>
        </w:rPr>
        <w:t xml:space="preserve">виды сопроводительной документации на  различные группы продуктов.                  </w:t>
      </w:r>
    </w:p>
    <w:p w:rsidR="000B1348" w:rsidRDefault="000B1348" w:rsidP="00061263">
      <w:pPr>
        <w:jc w:val="both"/>
        <w:rPr>
          <w:sz w:val="24"/>
          <w:szCs w:val="24"/>
        </w:rPr>
      </w:pPr>
      <w:r w:rsidRPr="00674772">
        <w:rPr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0B1348" w:rsidRDefault="000B1348" w:rsidP="00061263">
      <w:pPr>
        <w:spacing w:after="120"/>
        <w:rPr>
          <w:sz w:val="24"/>
          <w:szCs w:val="24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2439"/>
        <w:gridCol w:w="2453"/>
        <w:gridCol w:w="2682"/>
      </w:tblGrid>
      <w:tr w:rsidR="000B1348" w:rsidRPr="006D6EF1" w:rsidTr="00061263">
        <w:trPr>
          <w:trHeight w:val="637"/>
        </w:trPr>
        <w:tc>
          <w:tcPr>
            <w:tcW w:w="1233" w:type="pct"/>
          </w:tcPr>
          <w:p w:rsidR="000B1348" w:rsidRPr="006D6EF1" w:rsidRDefault="000B1348" w:rsidP="001F4EF5">
            <w:pPr>
              <w:jc w:val="center"/>
              <w:rPr>
                <w:b/>
                <w:bCs/>
                <w:sz w:val="24"/>
                <w:szCs w:val="24"/>
              </w:rPr>
            </w:pPr>
            <w:r w:rsidRPr="006D6EF1">
              <w:rPr>
                <w:b/>
                <w:bCs/>
                <w:sz w:val="24"/>
                <w:szCs w:val="24"/>
              </w:rPr>
              <w:t>Общие  и профессиональные компетенции</w:t>
            </w:r>
          </w:p>
        </w:tc>
        <w:tc>
          <w:tcPr>
            <w:tcW w:w="1213" w:type="pct"/>
            <w:vAlign w:val="center"/>
          </w:tcPr>
          <w:p w:rsidR="000B1348" w:rsidRPr="006D6EF1" w:rsidRDefault="000B1348" w:rsidP="001F4EF5">
            <w:pPr>
              <w:jc w:val="center"/>
              <w:rPr>
                <w:b/>
                <w:sz w:val="24"/>
                <w:szCs w:val="24"/>
              </w:rPr>
            </w:pPr>
            <w:r w:rsidRPr="006D6EF1">
              <w:rPr>
                <w:b/>
                <w:sz w:val="24"/>
                <w:szCs w:val="24"/>
              </w:rPr>
              <w:t>Дескрипторы сформированности</w:t>
            </w:r>
          </w:p>
          <w:p w:rsidR="000B1348" w:rsidRPr="006D6EF1" w:rsidRDefault="000B1348" w:rsidP="001F4EF5">
            <w:pPr>
              <w:jc w:val="center"/>
              <w:rPr>
                <w:bCs/>
                <w:sz w:val="24"/>
                <w:szCs w:val="24"/>
              </w:rPr>
            </w:pPr>
            <w:r w:rsidRPr="006D6EF1">
              <w:rPr>
                <w:b/>
                <w:sz w:val="24"/>
                <w:szCs w:val="24"/>
              </w:rPr>
              <w:t>(действия)</w:t>
            </w:r>
          </w:p>
        </w:tc>
        <w:tc>
          <w:tcPr>
            <w:tcW w:w="1220" w:type="pct"/>
            <w:vAlign w:val="center"/>
          </w:tcPr>
          <w:p w:rsidR="000B1348" w:rsidRPr="006D6EF1" w:rsidRDefault="000B1348" w:rsidP="001F4EF5">
            <w:pPr>
              <w:jc w:val="center"/>
              <w:rPr>
                <w:b/>
                <w:sz w:val="24"/>
                <w:szCs w:val="24"/>
              </w:rPr>
            </w:pPr>
            <w:r w:rsidRPr="006D6EF1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1334" w:type="pct"/>
            <w:vAlign w:val="center"/>
          </w:tcPr>
          <w:p w:rsidR="000B1348" w:rsidRPr="006D6EF1" w:rsidRDefault="000B1348" w:rsidP="001F4EF5">
            <w:pPr>
              <w:jc w:val="center"/>
              <w:rPr>
                <w:b/>
                <w:sz w:val="24"/>
                <w:szCs w:val="24"/>
              </w:rPr>
            </w:pPr>
            <w:r w:rsidRPr="006D6EF1">
              <w:rPr>
                <w:b/>
                <w:sz w:val="24"/>
                <w:szCs w:val="24"/>
              </w:rPr>
              <w:t>Знать</w:t>
            </w:r>
          </w:p>
        </w:tc>
      </w:tr>
      <w:tr w:rsidR="000B1348" w:rsidRPr="006D6EF1" w:rsidTr="00061263">
        <w:trPr>
          <w:trHeight w:val="90"/>
        </w:trPr>
        <w:tc>
          <w:tcPr>
            <w:tcW w:w="1233" w:type="pct"/>
          </w:tcPr>
          <w:p w:rsidR="000B1348" w:rsidRPr="00445FFD" w:rsidRDefault="000B1348" w:rsidP="001F4EF5">
            <w:pPr>
              <w:jc w:val="center"/>
              <w:rPr>
                <w:bCs/>
                <w:sz w:val="16"/>
                <w:szCs w:val="16"/>
              </w:rPr>
            </w:pPr>
            <w:r w:rsidRPr="00445FF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13" w:type="pct"/>
          </w:tcPr>
          <w:p w:rsidR="000B1348" w:rsidRPr="00445FFD" w:rsidRDefault="000B1348" w:rsidP="001F4EF5">
            <w:pPr>
              <w:jc w:val="center"/>
              <w:rPr>
                <w:sz w:val="16"/>
                <w:szCs w:val="16"/>
              </w:rPr>
            </w:pPr>
            <w:r w:rsidRPr="00445FFD">
              <w:rPr>
                <w:sz w:val="16"/>
                <w:szCs w:val="16"/>
              </w:rPr>
              <w:t>2</w:t>
            </w:r>
          </w:p>
        </w:tc>
        <w:tc>
          <w:tcPr>
            <w:tcW w:w="1220" w:type="pct"/>
          </w:tcPr>
          <w:p w:rsidR="000B1348" w:rsidRPr="00445FFD" w:rsidRDefault="000B1348" w:rsidP="001F4EF5">
            <w:pPr>
              <w:jc w:val="center"/>
              <w:rPr>
                <w:sz w:val="16"/>
                <w:szCs w:val="16"/>
              </w:rPr>
            </w:pPr>
            <w:r w:rsidRPr="00445FFD">
              <w:rPr>
                <w:sz w:val="16"/>
                <w:szCs w:val="16"/>
              </w:rPr>
              <w:t>3</w:t>
            </w:r>
          </w:p>
        </w:tc>
        <w:tc>
          <w:tcPr>
            <w:tcW w:w="1334" w:type="pct"/>
          </w:tcPr>
          <w:p w:rsidR="000B1348" w:rsidRPr="00445FFD" w:rsidRDefault="000B1348" w:rsidP="001F4EF5">
            <w:pPr>
              <w:jc w:val="center"/>
              <w:rPr>
                <w:sz w:val="16"/>
                <w:szCs w:val="16"/>
              </w:rPr>
            </w:pPr>
            <w:r w:rsidRPr="00445FFD">
              <w:rPr>
                <w:sz w:val="16"/>
                <w:szCs w:val="16"/>
              </w:rPr>
              <w:t>4</w:t>
            </w:r>
          </w:p>
        </w:tc>
      </w:tr>
      <w:tr w:rsidR="000B1348" w:rsidRPr="006D6EF1" w:rsidTr="00061263">
        <w:trPr>
          <w:trHeight w:val="637"/>
        </w:trPr>
        <w:tc>
          <w:tcPr>
            <w:tcW w:w="1233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213" w:type="pct"/>
          </w:tcPr>
          <w:p w:rsidR="000B1348" w:rsidRPr="006D6EF1" w:rsidRDefault="000B1348" w:rsidP="001F4EF5">
            <w:pPr>
              <w:rPr>
                <w:color w:val="000000"/>
                <w:sz w:val="24"/>
                <w:szCs w:val="24"/>
              </w:rPr>
            </w:pPr>
            <w:r w:rsidRPr="006D6EF1">
              <w:rPr>
                <w:color w:val="000000"/>
                <w:sz w:val="24"/>
                <w:szCs w:val="24"/>
              </w:rPr>
              <w:t xml:space="preserve">Распознавание сложных проблемных ситуаций в различных контекстах. </w:t>
            </w:r>
          </w:p>
          <w:p w:rsidR="000B1348" w:rsidRPr="006D6EF1" w:rsidRDefault="000B1348" w:rsidP="001F4EF5">
            <w:pPr>
              <w:rPr>
                <w:color w:val="000000"/>
                <w:sz w:val="24"/>
                <w:szCs w:val="24"/>
              </w:rPr>
            </w:pPr>
            <w:r w:rsidRPr="006D6EF1">
              <w:rPr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деятельности.</w:t>
            </w:r>
          </w:p>
          <w:p w:rsidR="000B1348" w:rsidRPr="006D6EF1" w:rsidRDefault="000B1348" w:rsidP="001F4EF5">
            <w:pPr>
              <w:rPr>
                <w:color w:val="000000"/>
                <w:sz w:val="24"/>
                <w:szCs w:val="24"/>
              </w:rPr>
            </w:pPr>
            <w:r w:rsidRPr="006D6EF1">
              <w:rPr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0B1348" w:rsidRPr="006D6EF1" w:rsidRDefault="000B1348" w:rsidP="001F4EF5">
            <w:pPr>
              <w:rPr>
                <w:color w:val="000000"/>
                <w:sz w:val="24"/>
                <w:szCs w:val="24"/>
              </w:rPr>
            </w:pPr>
            <w:r w:rsidRPr="006D6EF1">
              <w:rPr>
                <w:color w:val="000000"/>
                <w:sz w:val="24"/>
                <w:szCs w:val="24"/>
              </w:rPr>
              <w:t xml:space="preserve">Определение потребности в информации. </w:t>
            </w:r>
          </w:p>
          <w:p w:rsidR="000B1348" w:rsidRPr="006D6EF1" w:rsidRDefault="000B1348" w:rsidP="001F4EF5">
            <w:pPr>
              <w:rPr>
                <w:color w:val="000000"/>
                <w:sz w:val="24"/>
                <w:szCs w:val="24"/>
              </w:rPr>
            </w:pPr>
            <w:r w:rsidRPr="006D6EF1">
              <w:rPr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0B1348" w:rsidRPr="006D6EF1" w:rsidRDefault="000B1348" w:rsidP="001F4EF5">
            <w:pPr>
              <w:rPr>
                <w:color w:val="000000"/>
                <w:sz w:val="24"/>
                <w:szCs w:val="24"/>
              </w:rPr>
            </w:pPr>
            <w:r w:rsidRPr="006D6EF1">
              <w:rPr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0B1348" w:rsidRPr="006D6EF1" w:rsidRDefault="000B1348" w:rsidP="001F4EF5">
            <w:pPr>
              <w:rPr>
                <w:color w:val="000000"/>
                <w:sz w:val="24"/>
                <w:szCs w:val="24"/>
              </w:rPr>
            </w:pPr>
            <w:r w:rsidRPr="006D6EF1">
              <w:rPr>
                <w:color w:val="000000"/>
                <w:sz w:val="24"/>
                <w:szCs w:val="24"/>
              </w:rPr>
              <w:t xml:space="preserve">Оценка рисков на каждом шагу. </w:t>
            </w:r>
          </w:p>
          <w:p w:rsidR="000B1348" w:rsidRPr="006D6EF1" w:rsidRDefault="000B1348" w:rsidP="001F4EF5">
            <w:pPr>
              <w:rPr>
                <w:bCs/>
                <w:color w:val="000000"/>
                <w:sz w:val="24"/>
                <w:szCs w:val="24"/>
              </w:rPr>
            </w:pPr>
            <w:r w:rsidRPr="006D6EF1">
              <w:rPr>
                <w:color w:val="000000"/>
                <w:sz w:val="24"/>
                <w:szCs w:val="24"/>
              </w:rPr>
              <w:t xml:space="preserve">Оценка плюсов и минусов полученного результата, своего плана и его реализации, определение критериев оценки и рекомендаций по улучшению плана. </w:t>
            </w:r>
          </w:p>
        </w:tc>
        <w:tc>
          <w:tcPr>
            <w:tcW w:w="1220" w:type="pct"/>
          </w:tcPr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Правиль</w:t>
            </w:r>
            <w:r>
              <w:rPr>
                <w:bCs/>
                <w:sz w:val="24"/>
                <w:szCs w:val="24"/>
              </w:rPr>
              <w:t xml:space="preserve">но выявлять и эффективно искать </w:t>
            </w:r>
            <w:r w:rsidRPr="006D6EF1">
              <w:rPr>
                <w:bCs/>
                <w:sz w:val="24"/>
                <w:szCs w:val="24"/>
              </w:rPr>
              <w:t>информацию, необходимую для решения задачи и/или проблемы.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 xml:space="preserve">Составить план действия. 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Определять необходимые ресурсы.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Реализовать составленный план.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334" w:type="pct"/>
          </w:tcPr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Структура плана для решения задач.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0B1348" w:rsidRPr="006D6EF1" w:rsidTr="001F4EF5">
        <w:trPr>
          <w:trHeight w:val="6899"/>
        </w:trPr>
        <w:tc>
          <w:tcPr>
            <w:tcW w:w="1233" w:type="pct"/>
          </w:tcPr>
          <w:p w:rsidR="000B1348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ОК 02.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 xml:space="preserve">Осуществлять поиск, анализ и 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213" w:type="pct"/>
          </w:tcPr>
          <w:p w:rsidR="000B1348" w:rsidRPr="006D6EF1" w:rsidRDefault="000B1348" w:rsidP="001F4EF5">
            <w:pPr>
              <w:jc w:val="both"/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 xml:space="preserve">Планирование информационного поиска из широкого </w:t>
            </w:r>
          </w:p>
          <w:p w:rsidR="000B1348" w:rsidRPr="006D6EF1" w:rsidRDefault="000B1348" w:rsidP="001F4EF5">
            <w:pPr>
              <w:jc w:val="both"/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 xml:space="preserve">набора источников, необходимого для выполнения профессиональных задач. 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Проведение анализа полученной информации, выделение в ней главных аспектов.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Структурирование отобранной информац</w:t>
            </w:r>
            <w:r>
              <w:rPr>
                <w:sz w:val="24"/>
                <w:szCs w:val="24"/>
              </w:rPr>
              <w:t xml:space="preserve">ии в соответствии с параметрами </w:t>
            </w:r>
            <w:r w:rsidRPr="006D6EF1">
              <w:rPr>
                <w:sz w:val="24"/>
                <w:szCs w:val="24"/>
              </w:rPr>
              <w:t>поиска.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1220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Определять задачи поиска информации.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 xml:space="preserve">Определять 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необходимые источники информации.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Планировать процесс поиска.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Структурировать получаемую информацию.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Выделять наиболее значимое в перечне информации.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Оценивать практическую значимость результатов поиска.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Оформлять результаты поиска.</w:t>
            </w:r>
          </w:p>
        </w:tc>
        <w:tc>
          <w:tcPr>
            <w:tcW w:w="1334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 xml:space="preserve">Номенклатура информационных источников 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применяемых в профессиональной деятельности.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Приемы структурирования информации.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Формат оформления результатов поиска информации.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</w:p>
        </w:tc>
      </w:tr>
      <w:tr w:rsidR="000B1348" w:rsidRPr="006D6EF1" w:rsidTr="00061263">
        <w:trPr>
          <w:trHeight w:val="637"/>
        </w:trPr>
        <w:tc>
          <w:tcPr>
            <w:tcW w:w="1233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ОК 03.Планировать и реализовывать собственное профессиональное и личностное развитие.</w:t>
            </w:r>
          </w:p>
        </w:tc>
        <w:tc>
          <w:tcPr>
            <w:tcW w:w="1213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Использование актуальной нормативно-правовой документации по специальности.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Применение современной научной профессиональной терминологии.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20" w:type="pct"/>
          </w:tcPr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334" w:type="pct"/>
          </w:tcPr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0B1348" w:rsidRPr="006D6EF1" w:rsidTr="00061263">
        <w:trPr>
          <w:trHeight w:val="637"/>
        </w:trPr>
        <w:tc>
          <w:tcPr>
            <w:tcW w:w="1233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ОК 04.Работать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13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Участие в  деловом общении для эффективного решения деловых задач.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1220" w:type="pct"/>
          </w:tcPr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Организовывать работу коллектива и команды.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Взаимодействоватьс коллегами, руководством, клиентами</w:t>
            </w:r>
          </w:p>
        </w:tc>
        <w:tc>
          <w:tcPr>
            <w:tcW w:w="1334" w:type="pct"/>
          </w:tcPr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Психология коллектива.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Психология личности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B1348" w:rsidRPr="006D6EF1" w:rsidTr="001F4EF5">
        <w:trPr>
          <w:trHeight w:val="3708"/>
        </w:trPr>
        <w:tc>
          <w:tcPr>
            <w:tcW w:w="1233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 xml:space="preserve">ОК 05.Осуществлять устную и письменную коммуникацию на </w:t>
            </w:r>
          </w:p>
          <w:p w:rsidR="000B1348" w:rsidRPr="006D6EF1" w:rsidRDefault="000B1348" w:rsidP="00061263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1213" w:type="pct"/>
          </w:tcPr>
          <w:p w:rsidR="000B1348" w:rsidRPr="006D6EF1" w:rsidRDefault="000B1348" w:rsidP="001F4EF5">
            <w:pPr>
              <w:spacing w:after="120"/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 xml:space="preserve">Грамотное  в устной и письменной форме  изложение своих мыслей по профессиональной </w:t>
            </w:r>
          </w:p>
          <w:p w:rsidR="000B1348" w:rsidRPr="006D6EF1" w:rsidRDefault="000B1348" w:rsidP="00061263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тематике на государственном языке.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1220" w:type="pct"/>
          </w:tcPr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Излагать свои мысли на государственном языке.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 xml:space="preserve">Оформлять </w:t>
            </w:r>
          </w:p>
          <w:p w:rsidR="000B1348" w:rsidRPr="006D6EF1" w:rsidRDefault="000B1348" w:rsidP="00061263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документы</w:t>
            </w:r>
          </w:p>
        </w:tc>
        <w:tc>
          <w:tcPr>
            <w:tcW w:w="1334" w:type="pct"/>
          </w:tcPr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Особенности социального и культурного контекста.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 xml:space="preserve">Правила оформления </w:t>
            </w:r>
          </w:p>
          <w:p w:rsidR="000B1348" w:rsidRPr="006D6EF1" w:rsidRDefault="000B1348" w:rsidP="00061263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документов.</w:t>
            </w:r>
          </w:p>
        </w:tc>
      </w:tr>
      <w:tr w:rsidR="000B1348" w:rsidRPr="006D6EF1" w:rsidTr="00061263">
        <w:trPr>
          <w:trHeight w:val="637"/>
        </w:trPr>
        <w:tc>
          <w:tcPr>
            <w:tcW w:w="1233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06. </w:t>
            </w:r>
            <w:r w:rsidRPr="006D6EF1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213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Понимание значимости своей специальности.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Демонстрация поведения на основе общечеловеческих ценностей</w:t>
            </w:r>
          </w:p>
        </w:tc>
        <w:tc>
          <w:tcPr>
            <w:tcW w:w="1220" w:type="pct"/>
          </w:tcPr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Описывать значимость своей специальности.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Презентовать структуру профессиональной деятельности по специальности</w:t>
            </w:r>
          </w:p>
        </w:tc>
        <w:tc>
          <w:tcPr>
            <w:tcW w:w="1334" w:type="pct"/>
          </w:tcPr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Сущность гражданско-патриотической позиции.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Общечеловеческие ценности.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0B1348" w:rsidRPr="006D6EF1" w:rsidTr="00061263">
        <w:trPr>
          <w:trHeight w:val="637"/>
        </w:trPr>
        <w:tc>
          <w:tcPr>
            <w:tcW w:w="1233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07. </w:t>
            </w:r>
            <w:r w:rsidRPr="006D6EF1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213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Обеспечение ресурсосбережение на рабочем месте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Соблюдать нормы экологической безопасности.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1334" w:type="pct"/>
          </w:tcPr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0B1348" w:rsidRPr="006D6EF1" w:rsidTr="00061263">
        <w:trPr>
          <w:trHeight w:val="637"/>
        </w:trPr>
        <w:tc>
          <w:tcPr>
            <w:tcW w:w="1233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09. </w:t>
            </w:r>
            <w:r w:rsidRPr="006D6EF1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213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20" w:type="pct"/>
          </w:tcPr>
          <w:p w:rsidR="000B1348" w:rsidRPr="006D6EF1" w:rsidRDefault="000B1348" w:rsidP="001F4EF5">
            <w:pPr>
              <w:ind w:right="-108"/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1334" w:type="pct"/>
          </w:tcPr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0B1348" w:rsidRPr="006D6EF1" w:rsidRDefault="000B1348" w:rsidP="001F4EF5">
            <w:pPr>
              <w:ind w:right="-146"/>
              <w:rPr>
                <w:bCs/>
                <w:sz w:val="24"/>
                <w:szCs w:val="24"/>
              </w:rPr>
            </w:pPr>
            <w:r w:rsidRPr="006D6EF1">
              <w:rPr>
                <w:bCs/>
                <w:sz w:val="24"/>
                <w:szCs w:val="24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0B1348" w:rsidRPr="006D6EF1" w:rsidTr="001F4EF5">
        <w:trPr>
          <w:trHeight w:val="8834"/>
        </w:trPr>
        <w:tc>
          <w:tcPr>
            <w:tcW w:w="1233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10. </w:t>
            </w:r>
            <w:r w:rsidRPr="006D6EF1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213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220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Понимать тексты на базовые профессиональные темы.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 xml:space="preserve">Участвовать в диалогах на 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знакомые общие и профессиональные темы.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Строить простые высказывания о себе и о своей профессиональной деятельности.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Кратко обосновывать и объяснить свои действия (текущие и планируемые).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334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0B1348" w:rsidRPr="006D6EF1" w:rsidRDefault="000B1348" w:rsidP="001F4EF5">
            <w:pPr>
              <w:spacing w:after="120"/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 xml:space="preserve">лексический минимум, относящийся к 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описанию предметов, средств и процессов профессиональной деятельности.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Особенности произношения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0B1348" w:rsidRPr="006D6EF1" w:rsidTr="00061263">
        <w:trPr>
          <w:trHeight w:val="4854"/>
        </w:trPr>
        <w:tc>
          <w:tcPr>
            <w:tcW w:w="1233" w:type="pct"/>
          </w:tcPr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1.1. Организовывать подготовку «рабочих мест, оборудования, сырья, материалов для приготовления полуфабрикатов в соответствии с инструкциями и регламентами.</w:t>
            </w: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      </w: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 xml:space="preserve">ПК 3.1. Организовывать подготовку рабочих мест, оборудования, сырья, материалов для приготовления холодных блюд, </w:t>
            </w:r>
          </w:p>
          <w:p w:rsidR="000B1348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кулинарных изделий, закусок в соответствии с инструкциями и регламентами.</w:t>
            </w: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      </w: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      </w:r>
          </w:p>
          <w:p w:rsidR="000B1348" w:rsidRPr="006D6EF1" w:rsidRDefault="000B1348" w:rsidP="001F4EF5">
            <w:pPr>
              <w:rPr>
                <w:bCs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6.3. Организовывать ресурсное обеспечение деятельности подчиненного персонала.</w:t>
            </w:r>
          </w:p>
        </w:tc>
        <w:tc>
          <w:tcPr>
            <w:tcW w:w="1213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Ресурсное обеспечение выполнения заданий в соответствии с заказами, планом работы</w:t>
            </w:r>
          </w:p>
          <w:p w:rsidR="000B1348" w:rsidRPr="006D6EF1" w:rsidRDefault="000B1348" w:rsidP="001F4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 xml:space="preserve">- оценить наличие ресурсов; 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- составить заявку  и обеспечить получение продуктов для производства полуфабрикатов по количеству и качеству, в соответствии с заказом;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-оценить качество и безопасность сырья, продуктов, материалов;</w:t>
            </w:r>
          </w:p>
          <w:p w:rsidR="000B1348" w:rsidRPr="006D6EF1" w:rsidRDefault="000B1348" w:rsidP="001F4EF5">
            <w:pPr>
              <w:rPr>
                <w:sz w:val="24"/>
              </w:rPr>
            </w:pPr>
            <w:r w:rsidRPr="006D6EF1">
              <w:t xml:space="preserve">- </w:t>
            </w:r>
            <w:r w:rsidRPr="006D6EF1">
              <w:rPr>
                <w:sz w:val="24"/>
              </w:rPr>
              <w:t>составлять заявку  и обеспечивать получение продуктов на производство по количеству и качеству в соответствии с потребностями и имеющимися условиями хранения;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</w:rPr>
              <w:t>-оценивать качество и безопасность сырья, продуктов, материалов</w:t>
            </w:r>
          </w:p>
          <w:p w:rsidR="000B1348" w:rsidRPr="006D6EF1" w:rsidRDefault="000B1348" w:rsidP="001F4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pct"/>
          </w:tcPr>
          <w:p w:rsidR="000B1348" w:rsidRPr="006D6EF1" w:rsidRDefault="000B1348" w:rsidP="001F4EF5">
            <w:pPr>
              <w:rPr>
                <w:sz w:val="24"/>
                <w:szCs w:val="24"/>
                <w:u w:color="000000"/>
              </w:rPr>
            </w:pPr>
            <w:r w:rsidRPr="006D6EF1">
              <w:rPr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ХАССП (НАССР)) и </w:t>
            </w:r>
          </w:p>
          <w:p w:rsidR="000B1348" w:rsidRPr="006D6EF1" w:rsidRDefault="000B1348" w:rsidP="001F4EF5">
            <w:pPr>
              <w:rPr>
                <w:sz w:val="24"/>
                <w:szCs w:val="24"/>
                <w:u w:color="000000"/>
              </w:rPr>
            </w:pPr>
            <w:r w:rsidRPr="006D6EF1">
              <w:rPr>
                <w:sz w:val="24"/>
                <w:szCs w:val="24"/>
                <w:u w:color="000000"/>
              </w:rPr>
              <w:t>нормативно-техническая документация, используемая при организации хранения сырья и продуктов;</w:t>
            </w:r>
          </w:p>
          <w:p w:rsidR="000B1348" w:rsidRPr="006D6EF1" w:rsidRDefault="000B1348" w:rsidP="001F4EF5">
            <w:pPr>
              <w:tabs>
                <w:tab w:val="left" w:pos="206"/>
              </w:tabs>
              <w:adjustRightInd w:val="0"/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-методы контроля качества продуктов перед их использованием.</w:t>
            </w:r>
          </w:p>
          <w:p w:rsidR="000B1348" w:rsidRPr="006D6EF1" w:rsidRDefault="000B1348" w:rsidP="001F4EF5">
            <w:pPr>
              <w:rPr>
                <w:sz w:val="24"/>
                <w:szCs w:val="24"/>
              </w:rPr>
            </w:pPr>
            <w:r w:rsidRPr="006D6EF1">
              <w:rPr>
                <w:sz w:val="24"/>
                <w:szCs w:val="24"/>
              </w:rPr>
              <w:t>-способы и формы инструктирования персонала в области обеспечения сохранности товаров, обеспечения условий и сроков хранения.</w:t>
            </w:r>
          </w:p>
          <w:p w:rsidR="000B1348" w:rsidRPr="006D6EF1" w:rsidRDefault="000B1348" w:rsidP="001F4EF5">
            <w:pPr>
              <w:rPr>
                <w:sz w:val="24"/>
                <w:szCs w:val="24"/>
                <w:u w:color="000000"/>
              </w:rPr>
            </w:pPr>
            <w:r w:rsidRPr="006D6EF1">
              <w:rPr>
                <w:sz w:val="24"/>
                <w:szCs w:val="24"/>
              </w:rPr>
              <w:t>-требования к качеству пищевых продуктов, сырья</w:t>
            </w:r>
          </w:p>
          <w:p w:rsidR="000B1348" w:rsidRPr="00FB2770" w:rsidRDefault="000B1348" w:rsidP="001F4E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1348" w:rsidRPr="0040769C" w:rsidRDefault="000B1348" w:rsidP="00061263">
      <w:pPr>
        <w:pStyle w:val="BodyText"/>
        <w:ind w:left="-851" w:firstLine="0"/>
        <w:contextualSpacing/>
        <w:rPr>
          <w:b/>
          <w:sz w:val="24"/>
          <w:szCs w:val="24"/>
        </w:rPr>
      </w:pPr>
      <w:r w:rsidRPr="0040769C">
        <w:rPr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0B1348" w:rsidRPr="0040769C" w:rsidRDefault="000B1348" w:rsidP="0006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contextualSpacing/>
        <w:jc w:val="both"/>
        <w:rPr>
          <w:color w:val="000000"/>
          <w:sz w:val="24"/>
          <w:szCs w:val="24"/>
        </w:rPr>
      </w:pPr>
      <w:r w:rsidRPr="0040769C">
        <w:rPr>
          <w:color w:val="000000"/>
          <w:sz w:val="24"/>
          <w:szCs w:val="24"/>
        </w:rPr>
        <w:t xml:space="preserve">максимальной учебной нагрузки обучающегося – </w:t>
      </w:r>
      <w:r>
        <w:rPr>
          <w:color w:val="000000"/>
          <w:sz w:val="24"/>
          <w:szCs w:val="24"/>
        </w:rPr>
        <w:t>96</w:t>
      </w:r>
      <w:r w:rsidRPr="0040769C">
        <w:rPr>
          <w:color w:val="000000"/>
          <w:sz w:val="24"/>
          <w:szCs w:val="24"/>
        </w:rPr>
        <w:t xml:space="preserve"> часов, в том числе:</w:t>
      </w:r>
    </w:p>
    <w:p w:rsidR="000B1348" w:rsidRPr="0040769C" w:rsidRDefault="000B1348" w:rsidP="0006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contextualSpacing/>
        <w:jc w:val="both"/>
        <w:rPr>
          <w:color w:val="000000"/>
          <w:sz w:val="24"/>
          <w:szCs w:val="24"/>
        </w:rPr>
      </w:pPr>
      <w:r w:rsidRPr="0040769C">
        <w:rPr>
          <w:color w:val="000000"/>
          <w:sz w:val="24"/>
          <w:szCs w:val="24"/>
        </w:rPr>
        <w:t>обязательной аудиторной учебной нагрузки обучающегося –</w:t>
      </w:r>
      <w:r>
        <w:rPr>
          <w:color w:val="000000"/>
          <w:sz w:val="24"/>
          <w:szCs w:val="24"/>
        </w:rPr>
        <w:t>40</w:t>
      </w:r>
      <w:r w:rsidRPr="0040769C">
        <w:rPr>
          <w:color w:val="000000"/>
          <w:sz w:val="24"/>
          <w:szCs w:val="24"/>
        </w:rPr>
        <w:t xml:space="preserve"> часа;</w:t>
      </w:r>
      <w:r>
        <w:rPr>
          <w:color w:val="000000"/>
          <w:sz w:val="24"/>
          <w:szCs w:val="24"/>
        </w:rPr>
        <w:t xml:space="preserve">  практические занятия-48 часов</w:t>
      </w:r>
    </w:p>
    <w:p w:rsidR="000B1348" w:rsidRPr="00061263" w:rsidRDefault="000B1348" w:rsidP="006B3D33">
      <w:pPr>
        <w:pStyle w:val="Default"/>
        <w:ind w:left="-851"/>
        <w:contextualSpacing/>
        <w:jc w:val="both"/>
        <w:rPr>
          <w:b/>
        </w:rPr>
      </w:pPr>
      <w:r w:rsidRPr="00385351">
        <w:t>самостоятельной работы обучающегося  -</w:t>
      </w:r>
      <w:r>
        <w:t>8</w:t>
      </w:r>
      <w:r w:rsidRPr="00385351">
        <w:t xml:space="preserve"> часов.</w:t>
      </w:r>
    </w:p>
    <w:p w:rsidR="000B1348" w:rsidRPr="00406011" w:rsidRDefault="000B1348" w:rsidP="006B3D33">
      <w:pPr>
        <w:pStyle w:val="Default"/>
        <w:ind w:left="-851"/>
        <w:contextualSpacing/>
        <w:jc w:val="both"/>
        <w:rPr>
          <w:b/>
        </w:rPr>
      </w:pPr>
    </w:p>
    <w:p w:rsidR="000B1348" w:rsidRPr="00385351" w:rsidRDefault="000B1348" w:rsidP="006B3D33">
      <w:pPr>
        <w:pStyle w:val="Heading1"/>
        <w:ind w:left="-851"/>
        <w:contextualSpacing/>
        <w:jc w:val="both"/>
        <w:rPr>
          <w:sz w:val="24"/>
          <w:szCs w:val="24"/>
          <w:u w:val="none"/>
        </w:rPr>
      </w:pPr>
      <w:r w:rsidRPr="00385351">
        <w:rPr>
          <w:sz w:val="24"/>
          <w:szCs w:val="24"/>
          <w:u w:val="none"/>
        </w:rPr>
        <w:t>ОП</w:t>
      </w:r>
      <w:r>
        <w:rPr>
          <w:sz w:val="24"/>
          <w:szCs w:val="24"/>
          <w:u w:val="none"/>
        </w:rPr>
        <w:t xml:space="preserve"> </w:t>
      </w:r>
      <w:r w:rsidRPr="00385351">
        <w:rPr>
          <w:sz w:val="24"/>
          <w:szCs w:val="24"/>
          <w:u w:val="none"/>
        </w:rPr>
        <w:t xml:space="preserve">.03 ТЕХНИЧЕСКОЕ ОСНАЩЕНИЕ </w:t>
      </w:r>
      <w:r>
        <w:rPr>
          <w:sz w:val="24"/>
          <w:szCs w:val="24"/>
          <w:u w:val="none"/>
        </w:rPr>
        <w:t>ОРГАНИЗАЦИЙ ПИТАНИЯ</w:t>
      </w:r>
    </w:p>
    <w:p w:rsidR="000B1348" w:rsidRPr="00385351" w:rsidRDefault="000B1348" w:rsidP="006B3D33">
      <w:pPr>
        <w:widowControl/>
        <w:autoSpaceDE/>
        <w:autoSpaceDN/>
        <w:adjustRightInd w:val="0"/>
        <w:ind w:left="-851"/>
        <w:contextualSpacing/>
        <w:jc w:val="both"/>
        <w:rPr>
          <w:b/>
          <w:bCs/>
          <w:color w:val="000000"/>
          <w:sz w:val="24"/>
          <w:szCs w:val="24"/>
          <w:lang w:eastAsia="en-US"/>
        </w:rPr>
      </w:pPr>
      <w:r w:rsidRPr="00385351">
        <w:rPr>
          <w:b/>
          <w:bCs/>
          <w:color w:val="000000"/>
          <w:sz w:val="24"/>
          <w:szCs w:val="24"/>
          <w:lang w:eastAsia="en-US"/>
        </w:rPr>
        <w:t>Область применения программы.</w:t>
      </w:r>
    </w:p>
    <w:p w:rsidR="000B1348" w:rsidRDefault="000B1348" w:rsidP="006C4177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Pr="00061263">
        <w:rPr>
          <w:sz w:val="24"/>
          <w:szCs w:val="24"/>
        </w:rPr>
        <w:tab/>
        <w:t>Рабочая  программа учебной дисциплины является частью основной образовательной программы в соответствии с ФГОС СПОспециальности 43.02.15 Поварское и кондитерское дело</w:t>
      </w:r>
      <w:r w:rsidRPr="00061263">
        <w:rPr>
          <w:bCs/>
          <w:sz w:val="24"/>
          <w:szCs w:val="24"/>
        </w:rPr>
        <w:t>(приказ Минобрнауки России от 09.12.2016 N 1565 "Об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дело", зарегистрировано в Минюсте России 20.12.2016 N 44828)</w:t>
      </w:r>
      <w:r w:rsidRPr="00061263">
        <w:rPr>
          <w:sz w:val="24"/>
          <w:szCs w:val="24"/>
        </w:rPr>
        <w:t>, относящейся к укрупненной группе профессий, специальностей 43.00.00 Сервис и туризм.</w:t>
      </w:r>
    </w:p>
    <w:p w:rsidR="000B1348" w:rsidRPr="00385351" w:rsidRDefault="000B1348" w:rsidP="006C4177">
      <w:pPr>
        <w:autoSpaceDE/>
        <w:autoSpaceDN/>
        <w:ind w:left="-851"/>
        <w:contextualSpacing/>
        <w:jc w:val="both"/>
        <w:rPr>
          <w:b/>
          <w:sz w:val="24"/>
          <w:szCs w:val="24"/>
          <w:lang w:eastAsia="en-US"/>
        </w:rPr>
      </w:pPr>
      <w:r w:rsidRPr="00061263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061263">
        <w:rPr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</w:t>
      </w:r>
    </w:p>
    <w:p w:rsidR="000B1348" w:rsidRPr="00385351" w:rsidRDefault="000B1348" w:rsidP="006B3D33">
      <w:pPr>
        <w:widowControl/>
        <w:autoSpaceDE/>
        <w:autoSpaceDN/>
        <w:adjustRightInd w:val="0"/>
        <w:ind w:left="-851"/>
        <w:contextualSpacing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 </w:t>
      </w:r>
    </w:p>
    <w:p w:rsidR="000B1348" w:rsidRPr="00D91CF2" w:rsidRDefault="000B1348" w:rsidP="006B3D33">
      <w:pPr>
        <w:widowControl/>
        <w:adjustRightInd w:val="0"/>
        <w:ind w:left="-851"/>
        <w:contextualSpacing/>
        <w:jc w:val="both"/>
        <w:rPr>
          <w:b/>
          <w:bCs/>
          <w:color w:val="000000"/>
          <w:sz w:val="24"/>
          <w:szCs w:val="24"/>
          <w:lang w:eastAsia="en-US"/>
        </w:rPr>
      </w:pPr>
      <w:r w:rsidRPr="00D91CF2">
        <w:rPr>
          <w:b/>
          <w:bCs/>
          <w:color w:val="000000"/>
          <w:sz w:val="24"/>
          <w:szCs w:val="24"/>
          <w:lang w:eastAsia="en-US"/>
        </w:rPr>
        <w:t xml:space="preserve">Цели и задачи дисциплины – требования к результатам освоения дисциплины: </w:t>
      </w:r>
    </w:p>
    <w:p w:rsidR="000B1348" w:rsidRPr="00D91CF2" w:rsidRDefault="000B1348" w:rsidP="006B3D33">
      <w:pPr>
        <w:ind w:left="-851"/>
        <w:contextualSpacing/>
        <w:jc w:val="both"/>
        <w:rPr>
          <w:sz w:val="24"/>
          <w:szCs w:val="24"/>
        </w:rPr>
      </w:pPr>
      <w:r w:rsidRPr="00D91CF2">
        <w:rPr>
          <w:sz w:val="24"/>
          <w:szCs w:val="24"/>
        </w:rPr>
        <w:t>В результате освоения дисциплины обучающийся должен уметь: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>определять вид, обеспечивать рациональный подбор в соответствии с потребностью производства технологического оборудования, инвентаря, инструментов;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>выявлять риски в области безопасности работ на производстве и разрабатывать предложения по их минимизации и устранению;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>оценивать эффективность использования оборудования;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>планировать мероприятия по</w:t>
      </w:r>
      <w:r>
        <w:rPr>
          <w:sz w:val="24"/>
          <w:szCs w:val="24"/>
        </w:rPr>
        <w:t xml:space="preserve"> обеспечению безопасных и благо</w:t>
      </w:r>
      <w:r w:rsidRPr="00D91CF2">
        <w:rPr>
          <w:sz w:val="24"/>
          <w:szCs w:val="24"/>
        </w:rPr>
        <w:t>приятных условий труда на производстве, предупреждению травматизма;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 xml:space="preserve">контролировать соблюдение графиков технического </w:t>
      </w:r>
      <w:r>
        <w:rPr>
          <w:sz w:val="24"/>
          <w:szCs w:val="24"/>
        </w:rPr>
        <w:t>обслужива</w:t>
      </w:r>
      <w:r w:rsidRPr="00D91CF2">
        <w:rPr>
          <w:sz w:val="24"/>
          <w:szCs w:val="24"/>
        </w:rPr>
        <w:t>ния оборудования и исправнос</w:t>
      </w:r>
      <w:r>
        <w:rPr>
          <w:sz w:val="24"/>
          <w:szCs w:val="24"/>
        </w:rPr>
        <w:t>ть приборов безопасности и изме</w:t>
      </w:r>
      <w:r w:rsidRPr="00D91CF2">
        <w:rPr>
          <w:sz w:val="24"/>
          <w:szCs w:val="24"/>
        </w:rPr>
        <w:t>рительных приборов.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>оперативно взаимодействовать с работником, ответственным за безопасные и благоприятные условия работы на производстве;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>рассчитывать производственные мощности и эффективность работы технологического оборудования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>проводить инструктаж по безопасной эксплуатации технологического оборудования.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 xml:space="preserve">           В результате освоения дисциплины обучающийся должен знать: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>прогрессивные способы организации процессов приготовления пищи с использованием современных видов технологического оборудования;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>методики расчета производительности технологического оборудования;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>способы организации рабочих мест повара, кондитера, пекаря в соответствии с видами изготавливаемой кулинарной, хлебобулочной и кондитерской продукции;</w:t>
      </w:r>
    </w:p>
    <w:p w:rsidR="000B1348" w:rsidRPr="00D91CF2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>правила электробезопасности, пожарной безопасности;</w:t>
      </w:r>
    </w:p>
    <w:p w:rsidR="000B1348" w:rsidRPr="00A6295E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 w:rsidRPr="00D91CF2">
        <w:rPr>
          <w:sz w:val="24"/>
          <w:szCs w:val="24"/>
        </w:rPr>
        <w:t>−</w:t>
      </w:r>
      <w:r w:rsidRPr="00D91CF2">
        <w:rPr>
          <w:sz w:val="24"/>
          <w:szCs w:val="24"/>
        </w:rPr>
        <w:tab/>
        <w:t>правила охраны труда в организациях питания.</w:t>
      </w:r>
    </w:p>
    <w:p w:rsidR="000B1348" w:rsidRDefault="000B1348" w:rsidP="006B3D33">
      <w:pPr>
        <w:pStyle w:val="BodyText"/>
        <w:ind w:left="-851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1348" w:rsidRPr="00385351" w:rsidRDefault="000B1348" w:rsidP="006B3D33">
      <w:pPr>
        <w:pStyle w:val="BodyText"/>
        <w:ind w:left="-851" w:firstLine="0"/>
        <w:contextualSpacing/>
        <w:rPr>
          <w:b/>
          <w:sz w:val="24"/>
          <w:szCs w:val="24"/>
        </w:rPr>
      </w:pPr>
      <w:r w:rsidRPr="00385351">
        <w:rPr>
          <w:b/>
          <w:sz w:val="24"/>
          <w:szCs w:val="24"/>
        </w:rPr>
        <w:t>Количество часов на освоение программы дисциплины:</w:t>
      </w:r>
    </w:p>
    <w:p w:rsidR="000B1348" w:rsidRPr="00385351" w:rsidRDefault="000B1348" w:rsidP="006B3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contextualSpacing/>
        <w:jc w:val="both"/>
        <w:rPr>
          <w:sz w:val="24"/>
          <w:szCs w:val="24"/>
        </w:rPr>
      </w:pPr>
      <w:r w:rsidRPr="00385351">
        <w:rPr>
          <w:sz w:val="24"/>
          <w:szCs w:val="24"/>
        </w:rPr>
        <w:t xml:space="preserve">максимальной учебной нагрузки обучающегося - </w:t>
      </w:r>
      <w:r>
        <w:rPr>
          <w:sz w:val="24"/>
          <w:szCs w:val="24"/>
        </w:rPr>
        <w:t>64</w:t>
      </w:r>
      <w:r w:rsidRPr="00385351">
        <w:rPr>
          <w:sz w:val="24"/>
          <w:szCs w:val="24"/>
        </w:rPr>
        <w:t xml:space="preserve"> часов, в том числе:</w:t>
      </w:r>
    </w:p>
    <w:p w:rsidR="000B1348" w:rsidRPr="00385351" w:rsidRDefault="000B1348" w:rsidP="006B3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contextualSpacing/>
        <w:jc w:val="both"/>
        <w:rPr>
          <w:sz w:val="24"/>
          <w:szCs w:val="24"/>
        </w:rPr>
      </w:pPr>
      <w:r w:rsidRPr="00385351">
        <w:rPr>
          <w:sz w:val="24"/>
          <w:szCs w:val="24"/>
        </w:rPr>
        <w:t xml:space="preserve">обязательной аудиторной учебной нагрузки обучающегося  - </w:t>
      </w:r>
      <w:r>
        <w:rPr>
          <w:sz w:val="24"/>
          <w:szCs w:val="24"/>
        </w:rPr>
        <w:t>38</w:t>
      </w:r>
      <w:r w:rsidRPr="00385351">
        <w:rPr>
          <w:sz w:val="24"/>
          <w:szCs w:val="24"/>
        </w:rPr>
        <w:t xml:space="preserve">  часов, в том числе </w:t>
      </w:r>
      <w:r>
        <w:rPr>
          <w:sz w:val="24"/>
          <w:szCs w:val="24"/>
        </w:rPr>
        <w:t>26</w:t>
      </w:r>
      <w:r w:rsidRPr="00385351">
        <w:rPr>
          <w:sz w:val="24"/>
          <w:szCs w:val="24"/>
        </w:rPr>
        <w:t xml:space="preserve"> часов практических работ;</w:t>
      </w:r>
    </w:p>
    <w:p w:rsidR="000B1348" w:rsidRDefault="000B1348" w:rsidP="006B3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contextualSpacing/>
        <w:jc w:val="both"/>
        <w:rPr>
          <w:sz w:val="24"/>
          <w:szCs w:val="24"/>
        </w:rPr>
      </w:pPr>
    </w:p>
    <w:p w:rsidR="000B1348" w:rsidRDefault="000B1348" w:rsidP="006B3D33">
      <w:pPr>
        <w:pStyle w:val="BodyText"/>
        <w:ind w:left="-709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1348" w:rsidRPr="0080381E" w:rsidRDefault="000B1348" w:rsidP="00024D1C">
      <w:pPr>
        <w:jc w:val="center"/>
        <w:rPr>
          <w:b/>
          <w:color w:val="FF0000"/>
          <w:sz w:val="28"/>
          <w:szCs w:val="28"/>
        </w:rPr>
      </w:pPr>
      <w:r w:rsidRPr="0080381E">
        <w:rPr>
          <w:b/>
          <w:sz w:val="28"/>
          <w:szCs w:val="28"/>
        </w:rPr>
        <w:t xml:space="preserve">ОП 04. Организация обслуживания </w:t>
      </w:r>
    </w:p>
    <w:p w:rsidR="000B1348" w:rsidRPr="00D111DA" w:rsidRDefault="000B1348" w:rsidP="00024D1C">
      <w:pPr>
        <w:rPr>
          <w:b/>
          <w:sz w:val="24"/>
          <w:szCs w:val="24"/>
        </w:rPr>
      </w:pPr>
      <w:r w:rsidRPr="00D111DA">
        <w:rPr>
          <w:b/>
          <w:sz w:val="24"/>
          <w:szCs w:val="24"/>
        </w:rPr>
        <w:t xml:space="preserve">Область </w:t>
      </w:r>
      <w:r>
        <w:rPr>
          <w:b/>
          <w:sz w:val="24"/>
          <w:szCs w:val="24"/>
        </w:rPr>
        <w:t xml:space="preserve">применения </w:t>
      </w:r>
      <w:r w:rsidRPr="00D111DA">
        <w:rPr>
          <w:b/>
          <w:sz w:val="24"/>
          <w:szCs w:val="24"/>
        </w:rPr>
        <w:t xml:space="preserve"> программы</w:t>
      </w:r>
    </w:p>
    <w:p w:rsidR="000B1348" w:rsidRDefault="000B1348" w:rsidP="00024D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111DA">
        <w:rPr>
          <w:sz w:val="24"/>
          <w:szCs w:val="24"/>
        </w:rPr>
        <w:t>рограмма учебной дисциплины является частью примерной основной образовательной программы в соответствии с ФГОС СПО</w:t>
      </w:r>
      <w:r>
        <w:rPr>
          <w:sz w:val="24"/>
          <w:szCs w:val="24"/>
        </w:rPr>
        <w:t>по специальности  43.02.15 Поварское и кондитерское дело</w:t>
      </w:r>
      <w:r w:rsidRPr="00C270A6">
        <w:rPr>
          <w:bCs/>
          <w:sz w:val="24"/>
          <w:szCs w:val="24"/>
        </w:rPr>
        <w:t>(приказ Минобрнауки России от 09.12.2016 N 1565 "Об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дело", зарегистрировано в Мин</w:t>
      </w:r>
      <w:r>
        <w:rPr>
          <w:bCs/>
          <w:sz w:val="24"/>
          <w:szCs w:val="24"/>
        </w:rPr>
        <w:t>юсте России 20.12.2016 N 44828)</w:t>
      </w:r>
      <w:r w:rsidRPr="009B639A">
        <w:rPr>
          <w:sz w:val="24"/>
          <w:szCs w:val="24"/>
        </w:rPr>
        <w:t>,</w:t>
      </w:r>
      <w:r>
        <w:rPr>
          <w:sz w:val="24"/>
          <w:szCs w:val="24"/>
        </w:rPr>
        <w:t>относящейся к укрупненной группе профессий, специальностей 43.00.00 Сервис и туризм.</w:t>
      </w:r>
    </w:p>
    <w:p w:rsidR="000B1348" w:rsidRDefault="000B1348" w:rsidP="00024D1C">
      <w:pPr>
        <w:jc w:val="both"/>
        <w:rPr>
          <w:sz w:val="24"/>
          <w:szCs w:val="24"/>
        </w:rPr>
      </w:pPr>
      <w:r w:rsidRPr="00D111DA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383439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группе общепрофессиональных дисциплин профессионального цикла. </w:t>
      </w:r>
    </w:p>
    <w:p w:rsidR="000B1348" w:rsidRDefault="000B1348" w:rsidP="00024D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Межпредметные связи с учебными дисциплинами;</w:t>
      </w:r>
    </w:p>
    <w:p w:rsidR="000B1348" w:rsidRDefault="000B1348" w:rsidP="00024D1C">
      <w:pPr>
        <w:ind w:firstLine="709"/>
        <w:jc w:val="both"/>
        <w:rPr>
          <w:sz w:val="24"/>
          <w:szCs w:val="24"/>
        </w:rPr>
      </w:pPr>
      <w:r w:rsidRPr="00114BEC">
        <w:rPr>
          <w:sz w:val="24"/>
          <w:szCs w:val="24"/>
        </w:rPr>
        <w:t>ОП 03 Техническо</w:t>
      </w:r>
      <w:r>
        <w:rPr>
          <w:sz w:val="24"/>
          <w:szCs w:val="24"/>
        </w:rPr>
        <w:t>е оснащение организаций питания;</w:t>
      </w:r>
    </w:p>
    <w:p w:rsidR="000B1348" w:rsidRDefault="000B1348" w:rsidP="00024D1C">
      <w:pPr>
        <w:ind w:firstLine="709"/>
        <w:jc w:val="both"/>
        <w:rPr>
          <w:sz w:val="24"/>
          <w:szCs w:val="24"/>
        </w:rPr>
      </w:pPr>
      <w:r w:rsidRPr="00114BEC">
        <w:rPr>
          <w:sz w:val="24"/>
          <w:szCs w:val="24"/>
        </w:rPr>
        <w:t>ОП.01 Микробиология, физиология питания, санитария</w:t>
      </w:r>
      <w:r>
        <w:rPr>
          <w:sz w:val="24"/>
          <w:szCs w:val="24"/>
        </w:rPr>
        <w:t xml:space="preserve"> и гигиена;</w:t>
      </w:r>
    </w:p>
    <w:p w:rsidR="000B1348" w:rsidRDefault="000B1348" w:rsidP="00024D1C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ОП 06. Охрана труда</w:t>
      </w:r>
      <w:r>
        <w:rPr>
          <w:color w:val="FF0000"/>
          <w:sz w:val="24"/>
          <w:szCs w:val="24"/>
        </w:rPr>
        <w:t>.</w:t>
      </w:r>
    </w:p>
    <w:p w:rsidR="000B1348" w:rsidRPr="00D111DA" w:rsidRDefault="000B1348" w:rsidP="00024D1C">
      <w:pPr>
        <w:rPr>
          <w:b/>
          <w:sz w:val="24"/>
          <w:szCs w:val="24"/>
        </w:rPr>
      </w:pPr>
      <w:r w:rsidRPr="00D111DA">
        <w:rPr>
          <w:b/>
          <w:sz w:val="24"/>
          <w:szCs w:val="24"/>
        </w:rPr>
        <w:t>Цель и планируемые результаты освоения дисциплины:</w:t>
      </w:r>
    </w:p>
    <w:p w:rsidR="000B1348" w:rsidRPr="00F75CC4" w:rsidRDefault="000B1348" w:rsidP="00024D1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 w:rsidRPr="00F75CC4">
        <w:rPr>
          <w:sz w:val="24"/>
          <w:szCs w:val="24"/>
        </w:rPr>
        <w:t xml:space="preserve"> результате освоения дисциплины обучающийся должен уметь: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выполнения всех видов работ по подготовке залов и инвентаря  организаций общественного питания к обслуживанию;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встречи, приветствия, размещения гостей, подачи меню;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приема, оформления и выполнения заказа на продукцию и услуги организаций общественного питания;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рекомендации блюд и напитков гостям при оформлении заказа;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подачи блюд и напитков разными способами;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расчета с потребителями;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обслуживания потребителей при использовании специальных форм организации питания;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выполнять подготовку залов к обслуживанию в соответствии с его характером, типом и классом организации общественного питания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подготавливать зал ресторана, бара, буфета к обслуживанию в обычном режиме и на массовых банкетных мероприятиях;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складывать салфетки разными способами;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соблюдать личную гигиену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подготавливать посуду, приборы, стекло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осуществлять прием заказа на блюда и напитки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подбирать виды оборудования, мебели, посуды, приборов, белья в соответствии с типом и классом организации общественного питания;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оформлять и передавать  заказ на производство, в бар, в буфет;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подавать алкогольные и безалкогольные напитки, блюда различными способами;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соблюдать очередность и технику подачи блюд и напитков;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соблюдать требования к качеству, температуре подачи блюд и напитков;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разрабатывать различные виды меню, в том числе план-меню структурного подразделения;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заменять использованную посуду и приборы;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составлять и оформлять меню,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обслуживать массовые  банкетные  мероприятия и приемы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обслуживать иностранных туристов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эксплуатировать инвентарь, весоизмерительное и торгово-технологическое оборудование в процессе обслуживания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осуществлять подачу блюд и напитков гостям различными способами;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предоставлять счет и производить расчет с потребителями;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соблюдать правила ресторанного этикета;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производить расчет с потребителем, используя различные формы расчета;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0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изготавливать смешанные, горячие напитки, коктейли.</w:t>
      </w:r>
    </w:p>
    <w:p w:rsidR="000B1348" w:rsidRDefault="000B1348" w:rsidP="00024D1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111DA">
        <w:rPr>
          <w:sz w:val="24"/>
          <w:szCs w:val="24"/>
        </w:rPr>
        <w:t>В результате освоения дисциплины обучающийся должен знать: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виды, типы и классы организаций  общественного питания;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рынок ресторанных услуг , специальные виды услуг 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подготовку залов к обслуживанию в соответствии с его характером, типом и классом организации общественного питания;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правила накрытия столов скатертями, приемы полировки посуды и приборов;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приемы складывания салфеток</w:t>
      </w:r>
    </w:p>
    <w:p w:rsidR="000B1348" w:rsidRPr="006C5FF1" w:rsidRDefault="000B1348" w:rsidP="00024D1C">
      <w:pPr>
        <w:pStyle w:val="ListParagraph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-    </w:t>
      </w:r>
      <w:r w:rsidRPr="006C5FF1">
        <w:rPr>
          <w:sz w:val="24"/>
          <w:szCs w:val="24"/>
        </w:rPr>
        <w:t>правила личной подготовки официанта, бармена к обслуживанию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ассортимент, назначение, характеристику столовой посуды, приборов, стекла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сервировку столов, современные направления сервировки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 xml:space="preserve">обслуживание потребителей организаций общественного питания всех форм собственности, различных видов, типов и классов; 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использование в процессе обслуживания инвентаря, весоизмерительного и торгово-технологического оборудования;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приветствие и размещение гостей за столом;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правила оформления и передачи заказа на производство, бар, буфет;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правила и технику подачи алкогольных и безалкогольных напитков;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способы подачи блюд;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очередность и технику подачи блюд и напитков;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кулинарную характеристику блюд, смешанные  и горячие напитки, коктейли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правила сочетаемости напитков и блюд;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требования к качеству, температуре подачи блюд и напитков;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способы замены использованной посуды и приборов;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правила культуры обслуживания, протокола и этикета при взаимодействии с гостями</w:t>
      </w:r>
      <w:r>
        <w:rPr>
          <w:sz w:val="24"/>
          <w:szCs w:val="24"/>
        </w:rPr>
        <w:t>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информационное  обеспечение услуг общественного питания;</w:t>
      </w:r>
    </w:p>
    <w:p w:rsidR="000B1348" w:rsidRPr="006C5FF1" w:rsidRDefault="000B1348" w:rsidP="00024D1C">
      <w:pPr>
        <w:pStyle w:val="ListParagraph"/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6C5FF1">
        <w:rPr>
          <w:sz w:val="24"/>
          <w:szCs w:val="24"/>
        </w:rPr>
        <w:t>правила составления и оформления меню,</w:t>
      </w:r>
    </w:p>
    <w:p w:rsidR="000B1348" w:rsidRPr="006C5FF1" w:rsidRDefault="000B1348" w:rsidP="00024D1C">
      <w:pPr>
        <w:pStyle w:val="ListParagraph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Pr="006C5FF1">
        <w:rPr>
          <w:sz w:val="24"/>
          <w:szCs w:val="24"/>
        </w:rPr>
        <w:t>обслуживание массовых банкетных мероприятий и приемов.</w:t>
      </w:r>
    </w:p>
    <w:p w:rsidR="000B1348" w:rsidRDefault="000B1348" w:rsidP="00024D1C">
      <w:pPr>
        <w:ind w:firstLine="708"/>
        <w:jc w:val="both"/>
        <w:rPr>
          <w:sz w:val="24"/>
          <w:szCs w:val="24"/>
        </w:rPr>
      </w:pPr>
      <w:r w:rsidRPr="00674772">
        <w:rPr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0B1348" w:rsidRDefault="000B1348" w:rsidP="006B3D33">
      <w:pPr>
        <w:pStyle w:val="BodyText"/>
        <w:ind w:left="-709" w:firstLine="0"/>
        <w:contextualSpacing/>
        <w:jc w:val="left"/>
        <w:rPr>
          <w:sz w:val="24"/>
          <w:szCs w:val="24"/>
        </w:rPr>
      </w:pP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2438"/>
        <w:gridCol w:w="2692"/>
        <w:gridCol w:w="2679"/>
      </w:tblGrid>
      <w:tr w:rsidR="000B1348" w:rsidRPr="00B95956" w:rsidTr="00024D1C">
        <w:trPr>
          <w:trHeight w:val="637"/>
        </w:trPr>
        <w:tc>
          <w:tcPr>
            <w:tcW w:w="1205" w:type="pct"/>
          </w:tcPr>
          <w:p w:rsidR="000B1348" w:rsidRPr="00B95956" w:rsidRDefault="000B1348" w:rsidP="001F4EF5">
            <w:pPr>
              <w:jc w:val="center"/>
              <w:rPr>
                <w:b/>
                <w:bCs/>
                <w:sz w:val="24"/>
                <w:szCs w:val="24"/>
              </w:rPr>
            </w:pPr>
            <w:r w:rsidRPr="00B95956">
              <w:rPr>
                <w:b/>
                <w:bCs/>
                <w:sz w:val="24"/>
                <w:szCs w:val="24"/>
              </w:rPr>
              <w:t>Общие  и профессиональные компетенции</w:t>
            </w:r>
          </w:p>
        </w:tc>
        <w:tc>
          <w:tcPr>
            <w:tcW w:w="1185" w:type="pct"/>
            <w:vAlign w:val="center"/>
          </w:tcPr>
          <w:p w:rsidR="000B1348" w:rsidRPr="00B95956" w:rsidRDefault="000B1348" w:rsidP="001F4EF5">
            <w:pPr>
              <w:jc w:val="center"/>
              <w:rPr>
                <w:b/>
                <w:sz w:val="24"/>
                <w:szCs w:val="24"/>
              </w:rPr>
            </w:pPr>
            <w:r w:rsidRPr="00B95956">
              <w:rPr>
                <w:b/>
                <w:sz w:val="24"/>
                <w:szCs w:val="24"/>
              </w:rPr>
              <w:t>Дескрипторы сформированности</w:t>
            </w:r>
          </w:p>
          <w:p w:rsidR="000B1348" w:rsidRPr="00B95956" w:rsidRDefault="000B1348" w:rsidP="001F4EF5">
            <w:pPr>
              <w:jc w:val="center"/>
              <w:rPr>
                <w:bCs/>
                <w:sz w:val="24"/>
                <w:szCs w:val="24"/>
              </w:rPr>
            </w:pPr>
            <w:r w:rsidRPr="00B95956">
              <w:rPr>
                <w:b/>
                <w:sz w:val="24"/>
                <w:szCs w:val="24"/>
              </w:rPr>
              <w:t>(действия)</w:t>
            </w:r>
          </w:p>
        </w:tc>
        <w:tc>
          <w:tcPr>
            <w:tcW w:w="1308" w:type="pct"/>
            <w:vAlign w:val="center"/>
          </w:tcPr>
          <w:p w:rsidR="000B1348" w:rsidRPr="00B95956" w:rsidRDefault="000B1348" w:rsidP="001F4EF5">
            <w:pPr>
              <w:jc w:val="center"/>
              <w:rPr>
                <w:b/>
                <w:sz w:val="24"/>
                <w:szCs w:val="24"/>
              </w:rPr>
            </w:pPr>
            <w:r w:rsidRPr="00B95956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1303" w:type="pct"/>
            <w:vAlign w:val="center"/>
          </w:tcPr>
          <w:p w:rsidR="000B1348" w:rsidRPr="00B95956" w:rsidRDefault="000B1348" w:rsidP="001F4EF5">
            <w:pPr>
              <w:jc w:val="center"/>
              <w:rPr>
                <w:b/>
                <w:sz w:val="24"/>
                <w:szCs w:val="24"/>
              </w:rPr>
            </w:pPr>
            <w:r w:rsidRPr="00B95956">
              <w:rPr>
                <w:b/>
                <w:sz w:val="24"/>
                <w:szCs w:val="24"/>
              </w:rPr>
              <w:t>Знать</w:t>
            </w:r>
          </w:p>
        </w:tc>
      </w:tr>
      <w:tr w:rsidR="000B1348" w:rsidRPr="00B95956" w:rsidTr="00024D1C">
        <w:trPr>
          <w:trHeight w:val="90"/>
        </w:trPr>
        <w:tc>
          <w:tcPr>
            <w:tcW w:w="1205" w:type="pct"/>
          </w:tcPr>
          <w:p w:rsidR="000B1348" w:rsidRPr="0080381E" w:rsidRDefault="000B1348" w:rsidP="001F4EF5">
            <w:pPr>
              <w:jc w:val="center"/>
              <w:rPr>
                <w:bCs/>
                <w:sz w:val="16"/>
                <w:szCs w:val="16"/>
              </w:rPr>
            </w:pPr>
            <w:r w:rsidRPr="008038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85" w:type="pct"/>
            <w:vAlign w:val="center"/>
          </w:tcPr>
          <w:p w:rsidR="000B1348" w:rsidRPr="0080381E" w:rsidRDefault="000B1348" w:rsidP="001F4EF5">
            <w:pPr>
              <w:jc w:val="center"/>
              <w:rPr>
                <w:sz w:val="16"/>
                <w:szCs w:val="16"/>
              </w:rPr>
            </w:pPr>
            <w:r w:rsidRPr="0080381E">
              <w:rPr>
                <w:sz w:val="16"/>
                <w:szCs w:val="16"/>
              </w:rPr>
              <w:t>2</w:t>
            </w:r>
          </w:p>
        </w:tc>
        <w:tc>
          <w:tcPr>
            <w:tcW w:w="1308" w:type="pct"/>
            <w:vAlign w:val="center"/>
          </w:tcPr>
          <w:p w:rsidR="000B1348" w:rsidRPr="0080381E" w:rsidRDefault="000B1348" w:rsidP="001F4EF5">
            <w:pPr>
              <w:jc w:val="center"/>
              <w:rPr>
                <w:sz w:val="16"/>
                <w:szCs w:val="16"/>
              </w:rPr>
            </w:pPr>
            <w:r w:rsidRPr="0080381E">
              <w:rPr>
                <w:sz w:val="16"/>
                <w:szCs w:val="16"/>
              </w:rPr>
              <w:t>3</w:t>
            </w:r>
          </w:p>
        </w:tc>
        <w:tc>
          <w:tcPr>
            <w:tcW w:w="1303" w:type="pct"/>
            <w:vAlign w:val="center"/>
          </w:tcPr>
          <w:p w:rsidR="000B1348" w:rsidRPr="0080381E" w:rsidRDefault="000B1348" w:rsidP="001F4EF5">
            <w:pPr>
              <w:jc w:val="center"/>
              <w:rPr>
                <w:sz w:val="16"/>
                <w:szCs w:val="16"/>
              </w:rPr>
            </w:pPr>
            <w:r w:rsidRPr="0080381E">
              <w:rPr>
                <w:sz w:val="16"/>
                <w:szCs w:val="16"/>
              </w:rPr>
              <w:t>4</w:t>
            </w:r>
          </w:p>
        </w:tc>
      </w:tr>
      <w:tr w:rsidR="000B1348" w:rsidRPr="00B95956" w:rsidTr="00024D1C">
        <w:trPr>
          <w:trHeight w:val="10896"/>
        </w:trPr>
        <w:tc>
          <w:tcPr>
            <w:tcW w:w="120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 xml:space="preserve">ОК 01. 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185" w:type="pct"/>
          </w:tcPr>
          <w:p w:rsidR="000B1348" w:rsidRPr="00B95956" w:rsidRDefault="000B1348" w:rsidP="001F4EF5">
            <w:pPr>
              <w:rPr>
                <w:color w:val="000000"/>
                <w:sz w:val="24"/>
                <w:szCs w:val="24"/>
              </w:rPr>
            </w:pPr>
            <w:r w:rsidRPr="00B95956">
              <w:rPr>
                <w:color w:val="000000"/>
                <w:sz w:val="24"/>
                <w:szCs w:val="24"/>
              </w:rPr>
              <w:t xml:space="preserve">Распознавание сложных проблемных ситуаций в различных контекстах. </w:t>
            </w:r>
          </w:p>
          <w:p w:rsidR="000B1348" w:rsidRPr="00B95956" w:rsidRDefault="000B1348" w:rsidP="001F4EF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B95956">
              <w:rPr>
                <w:color w:val="000000"/>
                <w:sz w:val="24"/>
                <w:szCs w:val="24"/>
              </w:rPr>
              <w:t xml:space="preserve">Проведение анализа сложных ситуаций </w:t>
            </w:r>
          </w:p>
          <w:p w:rsidR="000B1348" w:rsidRPr="00B95956" w:rsidRDefault="000B1348" w:rsidP="001F4EF5">
            <w:pPr>
              <w:rPr>
                <w:color w:val="000000"/>
                <w:sz w:val="24"/>
                <w:szCs w:val="24"/>
              </w:rPr>
            </w:pPr>
            <w:r w:rsidRPr="00B95956">
              <w:rPr>
                <w:color w:val="000000"/>
                <w:sz w:val="24"/>
                <w:szCs w:val="24"/>
              </w:rPr>
              <w:t>при решении задач профессиональной деятельности.</w:t>
            </w:r>
          </w:p>
          <w:p w:rsidR="000B1348" w:rsidRPr="00B95956" w:rsidRDefault="000B1348" w:rsidP="001F4EF5">
            <w:pPr>
              <w:rPr>
                <w:color w:val="000000"/>
                <w:sz w:val="24"/>
                <w:szCs w:val="24"/>
              </w:rPr>
            </w:pPr>
            <w:r w:rsidRPr="00B95956">
              <w:rPr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0B1348" w:rsidRPr="00B95956" w:rsidRDefault="000B1348" w:rsidP="001F4EF5">
            <w:pPr>
              <w:rPr>
                <w:color w:val="000000"/>
                <w:sz w:val="24"/>
                <w:szCs w:val="24"/>
              </w:rPr>
            </w:pPr>
            <w:r w:rsidRPr="00B95956">
              <w:rPr>
                <w:color w:val="000000"/>
                <w:sz w:val="24"/>
                <w:szCs w:val="24"/>
              </w:rPr>
              <w:t xml:space="preserve">Определение потребности в информации. </w:t>
            </w:r>
          </w:p>
          <w:p w:rsidR="000B1348" w:rsidRPr="00B95956" w:rsidRDefault="000B1348" w:rsidP="001F4EF5">
            <w:pPr>
              <w:rPr>
                <w:color w:val="000000"/>
                <w:sz w:val="24"/>
                <w:szCs w:val="24"/>
              </w:rPr>
            </w:pPr>
            <w:r w:rsidRPr="00B95956">
              <w:rPr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0B1348" w:rsidRPr="00B95956" w:rsidRDefault="000B1348" w:rsidP="001F4EF5">
            <w:pPr>
              <w:rPr>
                <w:color w:val="000000"/>
                <w:sz w:val="24"/>
                <w:szCs w:val="24"/>
              </w:rPr>
            </w:pPr>
            <w:r w:rsidRPr="00B95956">
              <w:rPr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0B1348" w:rsidRPr="00B95956" w:rsidRDefault="000B1348" w:rsidP="001F4EF5">
            <w:pPr>
              <w:rPr>
                <w:color w:val="000000"/>
                <w:sz w:val="24"/>
                <w:szCs w:val="24"/>
              </w:rPr>
            </w:pPr>
            <w:r w:rsidRPr="00B95956">
              <w:rPr>
                <w:color w:val="000000"/>
                <w:sz w:val="24"/>
                <w:szCs w:val="24"/>
              </w:rPr>
              <w:t xml:space="preserve">Оценка рисков на каждом шагу. </w:t>
            </w:r>
          </w:p>
          <w:p w:rsidR="000B1348" w:rsidRPr="00B95956" w:rsidRDefault="000B1348" w:rsidP="001F4EF5">
            <w:pPr>
              <w:rPr>
                <w:bCs/>
                <w:color w:val="000000"/>
                <w:sz w:val="24"/>
                <w:szCs w:val="24"/>
              </w:rPr>
            </w:pPr>
            <w:r w:rsidRPr="00B95956">
              <w:rPr>
                <w:color w:val="000000"/>
                <w:sz w:val="24"/>
                <w:szCs w:val="24"/>
              </w:rPr>
              <w:t>Оценка плюсов и минусов полученного результата, своего плана и его реализации, определение критериев оценки и рекомендаций по улучшению плана.</w:t>
            </w:r>
          </w:p>
        </w:tc>
        <w:tc>
          <w:tcPr>
            <w:tcW w:w="1308" w:type="pct"/>
          </w:tcPr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 xml:space="preserve">Анализировать задачу и/или проблему и 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выделять её составные части.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 xml:space="preserve">Составить план действия. 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Определять необходимые ресурсы.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Реализовать составленный план.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303" w:type="pct"/>
          </w:tcPr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 xml:space="preserve">Основные источники информации и ресурсы для решения 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задач и проблем в профессиональном и/или социальном контексте.Алгоритмы выполнения работ в профессиональной и смежных областях.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Структура плана для решения задач.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0B1348" w:rsidRPr="00B95956" w:rsidTr="00024D1C">
        <w:trPr>
          <w:trHeight w:val="637"/>
        </w:trPr>
        <w:tc>
          <w:tcPr>
            <w:tcW w:w="120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ОК 02.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185" w:type="pct"/>
            <w:vMerge w:val="restar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задач. 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Проведение анализа полученной информации, выделение в ней главных аспектов.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Структурирование отобранной информации в соответствии с параметрами поиска.</w:t>
            </w:r>
          </w:p>
          <w:p w:rsidR="000B1348" w:rsidRPr="00B95956" w:rsidRDefault="000B1348" w:rsidP="001F4EF5">
            <w:pPr>
              <w:spacing w:after="120"/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 xml:space="preserve">Интерпретация 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полученной информации в контексте профессиональной деятельности</w:t>
            </w:r>
          </w:p>
        </w:tc>
        <w:tc>
          <w:tcPr>
            <w:tcW w:w="1308" w:type="pct"/>
            <w:vMerge w:val="restar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Определять задачи поиска информации.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Определять необходимые источники информации.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Планировать процесс поиска.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Структурировать получаемую информацию.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Выделять наиболее значимое в перечне информации.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Оценивать практическую значимость результатов поиска.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Оформлять результаты поиска.</w:t>
            </w:r>
          </w:p>
        </w:tc>
        <w:tc>
          <w:tcPr>
            <w:tcW w:w="1303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Номенклатура информационных источников применяемых в профессиональной деятельности.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Приемы структурирования информации.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Формат оформления результатов поиска информации.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</w:p>
        </w:tc>
      </w:tr>
      <w:tr w:rsidR="000B1348" w:rsidRPr="00B95956" w:rsidTr="00024D1C">
        <w:trPr>
          <w:trHeight w:val="273"/>
        </w:trPr>
        <w:tc>
          <w:tcPr>
            <w:tcW w:w="1205" w:type="pct"/>
            <w:tcBorders>
              <w:top w:val="nil"/>
            </w:tcBorders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</w:p>
        </w:tc>
      </w:tr>
      <w:tr w:rsidR="000B1348" w:rsidRPr="00B95956" w:rsidTr="00024D1C">
        <w:trPr>
          <w:trHeight w:val="637"/>
        </w:trPr>
        <w:tc>
          <w:tcPr>
            <w:tcW w:w="120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ОК 03.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18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Использование актуальной нормативно-правовой документации по специальности.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Применение современной научной профессиональной терминологии.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308" w:type="pct"/>
          </w:tcPr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303" w:type="pct"/>
          </w:tcPr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0B1348" w:rsidRPr="00B95956" w:rsidTr="00024D1C">
        <w:trPr>
          <w:trHeight w:val="637"/>
        </w:trPr>
        <w:tc>
          <w:tcPr>
            <w:tcW w:w="120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ОК 04.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18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Участие в  деловом общении для эффективного решения деловых задач.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1308" w:type="pct"/>
          </w:tcPr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Организовывать работу коллектива и команды.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Взаимодействоватьс коллегами, руководством, клиентами</w:t>
            </w:r>
          </w:p>
        </w:tc>
        <w:tc>
          <w:tcPr>
            <w:tcW w:w="1303" w:type="pct"/>
          </w:tcPr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Психология коллектива.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Психология личности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B1348" w:rsidRPr="00B95956" w:rsidTr="00024D1C">
        <w:trPr>
          <w:trHeight w:val="637"/>
        </w:trPr>
        <w:tc>
          <w:tcPr>
            <w:tcW w:w="120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ОК 05.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18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Грамотное  в устной и письменной форме  изложение своих мыслей по профессиональной тематике на государственном языке.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1308" w:type="pct"/>
          </w:tcPr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Излагать свои мысли на государственном языке.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Оформлять документы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3" w:type="pct"/>
          </w:tcPr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Особенности социального и культурного контекста.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0B1348" w:rsidRPr="00B95956" w:rsidTr="00024D1C">
        <w:trPr>
          <w:trHeight w:val="2743"/>
        </w:trPr>
        <w:tc>
          <w:tcPr>
            <w:tcW w:w="120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ОК 06.</w:t>
            </w:r>
          </w:p>
          <w:p w:rsidR="000B1348" w:rsidRPr="00B95956" w:rsidRDefault="000B1348" w:rsidP="001F4EF5">
            <w:pPr>
              <w:spacing w:after="120"/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18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Понимание значимости своей специальности.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Демонстрация поведения на основе общечеловеческих ценностей</w:t>
            </w:r>
          </w:p>
        </w:tc>
        <w:tc>
          <w:tcPr>
            <w:tcW w:w="1308" w:type="pct"/>
          </w:tcPr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Описывать значимость своей специальности.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Презентовать структуру профессиональной деятельности по специальности</w:t>
            </w:r>
          </w:p>
        </w:tc>
        <w:tc>
          <w:tcPr>
            <w:tcW w:w="1303" w:type="pct"/>
          </w:tcPr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Сущность гражданско-патриотической позиции.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Общечеловеческие ценности.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0B1348" w:rsidRPr="00B95956" w:rsidTr="00024D1C">
        <w:trPr>
          <w:trHeight w:val="637"/>
        </w:trPr>
        <w:tc>
          <w:tcPr>
            <w:tcW w:w="120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ОК 07.Содействовать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18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Обеспечение ресурсосбережение на рабочем месте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</w:p>
        </w:tc>
        <w:tc>
          <w:tcPr>
            <w:tcW w:w="1308" w:type="pct"/>
          </w:tcPr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Соблюдать нормы экологической безопасности.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1303" w:type="pct"/>
          </w:tcPr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0B1348" w:rsidRPr="00B95956" w:rsidTr="00024D1C">
        <w:trPr>
          <w:trHeight w:val="637"/>
        </w:trPr>
        <w:tc>
          <w:tcPr>
            <w:tcW w:w="120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ОК 09.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18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08" w:type="pct"/>
          </w:tcPr>
          <w:p w:rsidR="000B1348" w:rsidRPr="00B95956" w:rsidRDefault="000B1348" w:rsidP="001F4EF5">
            <w:pPr>
              <w:ind w:right="-108"/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задач.</w:t>
            </w:r>
          </w:p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1303" w:type="pct"/>
          </w:tcPr>
          <w:p w:rsidR="000B1348" w:rsidRPr="00B95956" w:rsidRDefault="000B1348" w:rsidP="001F4EF5">
            <w:pPr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0B1348" w:rsidRPr="00B95956" w:rsidRDefault="000B1348" w:rsidP="001F4EF5">
            <w:pPr>
              <w:ind w:right="-146"/>
              <w:rPr>
                <w:bCs/>
                <w:sz w:val="24"/>
                <w:szCs w:val="24"/>
              </w:rPr>
            </w:pPr>
            <w:r w:rsidRPr="00B95956">
              <w:rPr>
                <w:bCs/>
                <w:sz w:val="24"/>
                <w:szCs w:val="24"/>
              </w:rPr>
              <w:t>Порядок их применения и программ</w:t>
            </w:r>
            <w:r>
              <w:rPr>
                <w:bCs/>
                <w:sz w:val="24"/>
                <w:szCs w:val="24"/>
              </w:rPr>
              <w:t>ное обеспечение в профессиональн</w:t>
            </w:r>
            <w:r w:rsidRPr="00B95956">
              <w:rPr>
                <w:bCs/>
                <w:sz w:val="24"/>
                <w:szCs w:val="24"/>
              </w:rPr>
              <w:t>ой деятельности</w:t>
            </w:r>
          </w:p>
        </w:tc>
      </w:tr>
      <w:tr w:rsidR="000B1348" w:rsidRPr="00B95956" w:rsidTr="00024D1C">
        <w:trPr>
          <w:trHeight w:val="8950"/>
        </w:trPr>
        <w:tc>
          <w:tcPr>
            <w:tcW w:w="120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ОК 10.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18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308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Понимать тексты на базовые профессиональные темы.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Участвовать в диалогах на знакомые общие и профессиональные темы.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Строить простые высказывания о себе и о своей профессиональной деятельности.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Кратко обосновывать и объяснить свои действия (текущие и планируемые).</w:t>
            </w:r>
          </w:p>
          <w:p w:rsidR="000B1348" w:rsidRPr="00B95956" w:rsidRDefault="000B1348" w:rsidP="001F4EF5">
            <w:pPr>
              <w:spacing w:after="120"/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 xml:space="preserve">Писать простые связные сообщения на знакомые или 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интересующие профессиональные темы</w:t>
            </w:r>
          </w:p>
        </w:tc>
        <w:tc>
          <w:tcPr>
            <w:tcW w:w="1303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Особенности произношения</w:t>
            </w:r>
          </w:p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0B1348" w:rsidRPr="00B95956" w:rsidTr="00024D1C">
        <w:trPr>
          <w:trHeight w:val="276"/>
        </w:trPr>
        <w:tc>
          <w:tcPr>
            <w:tcW w:w="1205" w:type="pct"/>
          </w:tcPr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2.3. Осуществлять приготовление, непродолжительное хранение горячих соусов сложного ассортимента.</w:t>
            </w: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Default="000B1348" w:rsidP="00024D1C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 xml:space="preserve">ПК 2.5. Осуществлять приготовление, творческое оформление и </w:t>
            </w:r>
            <w:r w:rsidRPr="00B95956">
              <w:rPr>
                <w:bCs/>
                <w:sz w:val="24"/>
                <w:szCs w:val="24"/>
              </w:rPr>
              <w:t>ПК</w:t>
            </w:r>
            <w:r w:rsidRPr="00F274CB">
              <w:rPr>
                <w:color w:val="000000"/>
                <w:sz w:val="24"/>
                <w:szCs w:val="24"/>
              </w:rPr>
              <w:t xml:space="preserve">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B1348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 xml:space="preserve"> 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024D1C" w:rsidRDefault="000B1348" w:rsidP="001F4E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  <w:r w:rsidRPr="00B95956">
              <w:rPr>
                <w:sz w:val="24"/>
                <w:szCs w:val="24"/>
              </w:rPr>
              <w:t>Организация хранения, отпуска кулинарной и кондитерской продукции</w:t>
            </w:r>
          </w:p>
        </w:tc>
        <w:tc>
          <w:tcPr>
            <w:tcW w:w="1308" w:type="pct"/>
          </w:tcPr>
          <w:p w:rsidR="000B1348" w:rsidRDefault="000B1348" w:rsidP="001F4EF5">
            <w:pPr>
              <w:tabs>
                <w:tab w:val="left" w:pos="-21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организовывать,</w:t>
            </w:r>
          </w:p>
          <w:p w:rsidR="000B1348" w:rsidRPr="00F93822" w:rsidRDefault="000B1348" w:rsidP="001F4EF5">
            <w:pPr>
              <w:tabs>
                <w:tab w:val="left" w:pos="-21"/>
              </w:tabs>
              <w:adjustRightInd w:val="0"/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контролировать, выполнять порционирование, оформление сложных супов, горячих блюд, кулинарных изделий, закусок; сервировать для подачи с учетом потребностей различных категорий потребителей, форм и способов обслуживания;</w:t>
            </w:r>
          </w:p>
          <w:p w:rsidR="000B1348" w:rsidRPr="00F93822" w:rsidRDefault="000B1348" w:rsidP="001F4EF5">
            <w:pPr>
              <w:tabs>
                <w:tab w:val="left" w:pos="326"/>
              </w:tabs>
              <w:adjustRightInd w:val="0"/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- контролировать температуру подачи горячей кулинарной продукции;</w:t>
            </w:r>
          </w:p>
          <w:p w:rsidR="000B1348" w:rsidRPr="00F93822" w:rsidRDefault="000B1348" w:rsidP="001F4EF5">
            <w:pPr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- организовывать хранение сложных супов, горячих блюд, кулинарных изделий, закусок с учетом требований к безопасности готовой продукции;</w:t>
            </w:r>
          </w:p>
          <w:p w:rsidR="000B1348" w:rsidRPr="00F93822" w:rsidRDefault="000B1348" w:rsidP="001F4EF5">
            <w:pPr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 xml:space="preserve">- организовывать, контролировать процесс упаковки на вынос: </w:t>
            </w:r>
          </w:p>
          <w:p w:rsidR="000B1348" w:rsidRPr="00F93822" w:rsidRDefault="000B1348" w:rsidP="001F4EF5">
            <w:pPr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 xml:space="preserve">- выбор контейнеров, материалов для упаковки, </w:t>
            </w:r>
          </w:p>
          <w:p w:rsidR="000B1348" w:rsidRPr="00F93822" w:rsidRDefault="000B1348" w:rsidP="001F4EF5">
            <w:pPr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- эстетичную упаковку на вынос, для транспортирования</w:t>
            </w:r>
          </w:p>
          <w:p w:rsidR="000B1348" w:rsidRPr="00F93822" w:rsidRDefault="000B1348" w:rsidP="001F4EF5">
            <w:pPr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- рассчитывать стоимость горячей кулинарной продукции;</w:t>
            </w:r>
          </w:p>
          <w:p w:rsidR="000B1348" w:rsidRPr="00F93822" w:rsidRDefault="000B1348" w:rsidP="00024D1C">
            <w:pPr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- вести учет реализованной горячей кулинарнойпродукции с прилавка/раздачи;</w:t>
            </w:r>
          </w:p>
          <w:p w:rsidR="000B1348" w:rsidRPr="00F93822" w:rsidRDefault="000B1348" w:rsidP="00024D1C">
            <w:pPr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- поддерживать визуальный контакт с потребителем на раздаче;</w:t>
            </w:r>
          </w:p>
          <w:p w:rsidR="000B1348" w:rsidRPr="00F93822" w:rsidRDefault="000B1348" w:rsidP="00024D1C">
            <w:pPr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- консультировать потребителей;</w:t>
            </w:r>
          </w:p>
          <w:p w:rsidR="000B1348" w:rsidRPr="00F93822" w:rsidRDefault="000B1348" w:rsidP="00024D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93822">
              <w:rPr>
                <w:sz w:val="24"/>
                <w:szCs w:val="24"/>
              </w:rPr>
              <w:t xml:space="preserve">владеть профессиональной терминологией, в т.ч. на иностранном языке, оказывать им помощь в выборе </w:t>
            </w:r>
          </w:p>
        </w:tc>
        <w:tc>
          <w:tcPr>
            <w:tcW w:w="1303" w:type="pct"/>
          </w:tcPr>
          <w:p w:rsidR="000B1348" w:rsidRPr="00F93822" w:rsidRDefault="000B1348" w:rsidP="001F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F93822">
              <w:rPr>
                <w:sz w:val="24"/>
                <w:szCs w:val="24"/>
              </w:rPr>
              <w:t>ехника порционирования, варианты оформления сложной горячей кулинарной продукции для подачи;</w:t>
            </w:r>
          </w:p>
          <w:p w:rsidR="000B1348" w:rsidRPr="00F93822" w:rsidRDefault="000B1348" w:rsidP="001F4EF5">
            <w:pPr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-виды, назначение посуды для подачи, термосов, контейнеров для отпуска на вынос;</w:t>
            </w:r>
          </w:p>
          <w:p w:rsidR="000B1348" w:rsidRPr="00F93822" w:rsidRDefault="000B1348" w:rsidP="001F4EF5">
            <w:pPr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-методы сервировки и способы подачи горячей кулинарной продукции сложного ассортимента;</w:t>
            </w:r>
          </w:p>
          <w:p w:rsidR="000B1348" w:rsidRPr="00F93822" w:rsidRDefault="000B1348" w:rsidP="001F4EF5">
            <w:pPr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-температура подачи горячей кулинарной продукции сложного ассортимента;- правила разогревания охлажденной, замороженной горячей кулинарной продукции;</w:t>
            </w:r>
          </w:p>
          <w:p w:rsidR="000B1348" w:rsidRPr="00F93822" w:rsidRDefault="000B1348" w:rsidP="001F4EF5">
            <w:pPr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-правила охлаждения, замораживания и хранения горячей кулинарной продукции сложного ассортимента;</w:t>
            </w:r>
          </w:p>
          <w:p w:rsidR="000B1348" w:rsidRPr="00F93822" w:rsidRDefault="000B1348" w:rsidP="001F4EF5">
            <w:pPr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- требования к безопасности хранения горячей кулинарной продукции сложного ассортимента;;</w:t>
            </w:r>
          </w:p>
          <w:p w:rsidR="000B1348" w:rsidRPr="00F93822" w:rsidRDefault="000B1348" w:rsidP="001F4EF5">
            <w:pPr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-правила маркирования упакованной горячей кулинарной продукции сложного ассортимента;</w:t>
            </w:r>
          </w:p>
          <w:p w:rsidR="000B1348" w:rsidRPr="00F93822" w:rsidRDefault="000B1348" w:rsidP="001F4EF5">
            <w:pPr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правила общения с потребителями;</w:t>
            </w:r>
          </w:p>
          <w:p w:rsidR="000B1348" w:rsidRPr="00F93822" w:rsidRDefault="000B1348" w:rsidP="00024D1C">
            <w:pPr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базовый словарный запас на иностранном языке;</w:t>
            </w:r>
          </w:p>
          <w:p w:rsidR="000B1348" w:rsidRPr="00F93822" w:rsidRDefault="000B1348" w:rsidP="00024D1C">
            <w:pPr>
              <w:rPr>
                <w:sz w:val="24"/>
                <w:szCs w:val="24"/>
              </w:rPr>
            </w:pPr>
            <w:r w:rsidRPr="00F93822">
              <w:rPr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0B1348" w:rsidRPr="00B95956" w:rsidTr="00024D1C">
        <w:trPr>
          <w:trHeight w:val="9346"/>
        </w:trPr>
        <w:tc>
          <w:tcPr>
            <w:tcW w:w="1205" w:type="pct"/>
          </w:tcPr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 xml:space="preserve">ПК 2.8. Осуществлять </w:t>
            </w:r>
          </w:p>
          <w:p w:rsidR="000B1348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      </w: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Default="000B1348" w:rsidP="00024D1C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 xml:space="preserve"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 </w:t>
            </w:r>
          </w:p>
          <w:p w:rsidR="000B1348" w:rsidRPr="00F274CB" w:rsidRDefault="000B1348" w:rsidP="00024D1C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F274CB" w:rsidRDefault="000B1348" w:rsidP="00024D1C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F274CB" w:rsidRDefault="000B1348" w:rsidP="00024D1C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F274CB" w:rsidRDefault="000B1348" w:rsidP="00024D1C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F274CB" w:rsidRDefault="000B1348" w:rsidP="00024D1C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F274CB" w:rsidRDefault="000B1348" w:rsidP="00024D1C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4.5. Осуществлять приготовление, творческое оформление и подготовку к</w:t>
            </w:r>
          </w:p>
          <w:p w:rsidR="000B1348" w:rsidRPr="00F274CB" w:rsidRDefault="000B1348" w:rsidP="00024D1C">
            <w:pPr>
              <w:rPr>
                <w:color w:val="000000"/>
                <w:sz w:val="24"/>
                <w:szCs w:val="24"/>
              </w:rPr>
            </w:pP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</w:p>
        </w:tc>
        <w:tc>
          <w:tcPr>
            <w:tcW w:w="1308" w:type="pct"/>
          </w:tcPr>
          <w:p w:rsidR="000B1348" w:rsidRDefault="000B1348" w:rsidP="001F4EF5">
            <w:pPr>
              <w:tabs>
                <w:tab w:val="left" w:pos="-21"/>
              </w:tabs>
              <w:adjustRightInd w:val="0"/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0B1348" w:rsidRDefault="000B1348" w:rsidP="001F4EF5">
            <w:pPr>
              <w:rPr>
                <w:sz w:val="24"/>
                <w:szCs w:val="24"/>
              </w:rPr>
            </w:pPr>
          </w:p>
        </w:tc>
      </w:tr>
      <w:tr w:rsidR="000B1348" w:rsidRPr="00B95956" w:rsidTr="00024D1C">
        <w:trPr>
          <w:trHeight w:val="28545"/>
        </w:trPr>
        <w:tc>
          <w:tcPr>
            <w:tcW w:w="1205" w:type="pct"/>
          </w:tcPr>
          <w:p w:rsidR="000B1348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 xml:space="preserve">реализации горячих напитков сложного ассортимента с учетом потребностей различных категорий потребителей, видов и форм обслуживания. </w:t>
            </w: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5.2. Осуществлять приготовление, хранение отделочных полуфабрикатов для хлебобулочных, мучных кондитерских изделий.</w:t>
            </w: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F274CB" w:rsidRDefault="000B1348" w:rsidP="001F4EF5">
            <w:pPr>
              <w:spacing w:after="120"/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 xml:space="preserve"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</w:t>
            </w: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различных категорий потребителей, видов и форм обслуживания.</w:t>
            </w: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потребителей.</w:t>
            </w: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6.3. Организовывать ресурсное обеспечение деятельности подчиненного персонала.</w:t>
            </w:r>
          </w:p>
          <w:p w:rsidR="000B1348" w:rsidRPr="00F274CB" w:rsidRDefault="000B1348" w:rsidP="001F4EF5">
            <w:pPr>
              <w:rPr>
                <w:color w:val="000000"/>
                <w:sz w:val="24"/>
                <w:szCs w:val="24"/>
              </w:rPr>
            </w:pPr>
            <w:r w:rsidRPr="00F274CB">
              <w:rPr>
                <w:color w:val="000000"/>
                <w:sz w:val="24"/>
                <w:szCs w:val="24"/>
              </w:rPr>
              <w:t>ПК 6.4. Осуществлять организацию и контроль текущей деятельности подчиненного персонала.</w:t>
            </w:r>
          </w:p>
        </w:tc>
        <w:tc>
          <w:tcPr>
            <w:tcW w:w="1185" w:type="pct"/>
          </w:tcPr>
          <w:p w:rsidR="000B1348" w:rsidRPr="00B95956" w:rsidRDefault="000B1348" w:rsidP="001F4EF5">
            <w:pPr>
              <w:rPr>
                <w:sz w:val="24"/>
                <w:szCs w:val="24"/>
              </w:rPr>
            </w:pPr>
          </w:p>
        </w:tc>
        <w:tc>
          <w:tcPr>
            <w:tcW w:w="1308" w:type="pct"/>
          </w:tcPr>
          <w:p w:rsidR="000B1348" w:rsidRDefault="000B1348" w:rsidP="001F4EF5">
            <w:pPr>
              <w:tabs>
                <w:tab w:val="left" w:pos="-21"/>
              </w:tabs>
              <w:adjustRightInd w:val="0"/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0B1348" w:rsidRDefault="000B1348" w:rsidP="001F4EF5">
            <w:pPr>
              <w:rPr>
                <w:sz w:val="24"/>
                <w:szCs w:val="24"/>
              </w:rPr>
            </w:pPr>
          </w:p>
        </w:tc>
      </w:tr>
    </w:tbl>
    <w:p w:rsidR="000B1348" w:rsidRPr="00385351" w:rsidRDefault="000B1348" w:rsidP="00024D1C">
      <w:pPr>
        <w:pStyle w:val="BodyText"/>
        <w:ind w:left="-851" w:firstLine="0"/>
        <w:contextualSpacing/>
        <w:rPr>
          <w:b/>
          <w:sz w:val="24"/>
          <w:szCs w:val="24"/>
        </w:rPr>
      </w:pPr>
      <w:r w:rsidRPr="00385351">
        <w:rPr>
          <w:b/>
          <w:sz w:val="24"/>
          <w:szCs w:val="24"/>
        </w:rPr>
        <w:t>Количество часов на освоение программы дисциплины:</w:t>
      </w:r>
    </w:p>
    <w:p w:rsidR="000B1348" w:rsidRPr="00385351" w:rsidRDefault="000B1348" w:rsidP="00024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contextualSpacing/>
        <w:jc w:val="both"/>
        <w:rPr>
          <w:sz w:val="24"/>
          <w:szCs w:val="24"/>
        </w:rPr>
      </w:pPr>
      <w:r w:rsidRPr="00385351">
        <w:rPr>
          <w:sz w:val="24"/>
          <w:szCs w:val="24"/>
        </w:rPr>
        <w:t xml:space="preserve">максимальной учебной нагрузки обучающегося - </w:t>
      </w:r>
      <w:r>
        <w:rPr>
          <w:sz w:val="24"/>
          <w:szCs w:val="24"/>
        </w:rPr>
        <w:t>52</w:t>
      </w:r>
      <w:r w:rsidRPr="00385351">
        <w:rPr>
          <w:sz w:val="24"/>
          <w:szCs w:val="24"/>
        </w:rPr>
        <w:t xml:space="preserve"> часов, в том числе:</w:t>
      </w:r>
    </w:p>
    <w:p w:rsidR="000B1348" w:rsidRPr="001A1F4A" w:rsidRDefault="000B1348" w:rsidP="001A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385351">
        <w:rPr>
          <w:sz w:val="24"/>
          <w:szCs w:val="24"/>
        </w:rPr>
        <w:t xml:space="preserve">обязательной аудиторной </w:t>
      </w:r>
      <w:r w:rsidRPr="001A1F4A">
        <w:rPr>
          <w:sz w:val="24"/>
          <w:szCs w:val="24"/>
        </w:rPr>
        <w:t xml:space="preserve">учебной нагрузки обучающегося  - 52 час  </w:t>
      </w:r>
    </w:p>
    <w:p w:rsidR="000B1348" w:rsidRPr="001A1F4A" w:rsidRDefault="000B1348" w:rsidP="001A1F4A">
      <w:pPr>
        <w:pStyle w:val="BodyText"/>
        <w:ind w:left="0" w:firstLine="0"/>
        <w:contextualSpacing/>
        <w:jc w:val="center"/>
        <w:rPr>
          <w:sz w:val="24"/>
          <w:szCs w:val="24"/>
        </w:rPr>
      </w:pPr>
    </w:p>
    <w:p w:rsidR="000B1348" w:rsidRPr="001A1F4A" w:rsidRDefault="000B1348" w:rsidP="001A1F4A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 w:rsidRPr="001A1F4A">
        <w:rPr>
          <w:b/>
          <w:caps/>
          <w:sz w:val="24"/>
          <w:szCs w:val="24"/>
        </w:rPr>
        <w:t>ОП.05. Основы экономики, менеджмента</w:t>
      </w:r>
    </w:p>
    <w:p w:rsidR="000B1348" w:rsidRPr="001A1F4A" w:rsidRDefault="000B1348" w:rsidP="001A1F4A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 w:rsidRPr="001A1F4A">
        <w:rPr>
          <w:b/>
          <w:caps/>
          <w:sz w:val="24"/>
          <w:szCs w:val="24"/>
        </w:rPr>
        <w:t>и Маркетинга</w:t>
      </w:r>
    </w:p>
    <w:p w:rsidR="000B1348" w:rsidRPr="001A1F4A" w:rsidRDefault="000B1348" w:rsidP="001A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 w:val="24"/>
          <w:szCs w:val="24"/>
        </w:rPr>
      </w:pPr>
    </w:p>
    <w:p w:rsidR="000B1348" w:rsidRPr="001A1F4A" w:rsidRDefault="000B1348" w:rsidP="001A1F4A">
      <w:pPr>
        <w:tabs>
          <w:tab w:val="left" w:pos="494"/>
        </w:tabs>
        <w:adjustRightInd w:val="0"/>
        <w:jc w:val="both"/>
        <w:rPr>
          <w:b/>
          <w:bCs/>
          <w:color w:val="000000"/>
          <w:sz w:val="24"/>
          <w:szCs w:val="24"/>
        </w:rPr>
      </w:pPr>
      <w:r w:rsidRPr="001A1F4A">
        <w:rPr>
          <w:b/>
          <w:bCs/>
          <w:color w:val="000000"/>
          <w:sz w:val="24"/>
          <w:szCs w:val="24"/>
        </w:rPr>
        <w:t>Область применения рабочей программы</w:t>
      </w:r>
    </w:p>
    <w:p w:rsidR="000B1348" w:rsidRPr="001A1F4A" w:rsidRDefault="000B1348" w:rsidP="001A1F4A">
      <w:pPr>
        <w:adjustRightInd w:val="0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 xml:space="preserve">          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43.02.15 Поварское и кондитерское дело </w:t>
      </w:r>
    </w:p>
    <w:p w:rsidR="000B1348" w:rsidRPr="001A1F4A" w:rsidRDefault="000B1348" w:rsidP="001A1F4A">
      <w:pPr>
        <w:adjustRightInd w:val="0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 xml:space="preserve">        Рабочая программа учебной дисциплины может быть использована:</w:t>
      </w:r>
    </w:p>
    <w:p w:rsidR="000B1348" w:rsidRPr="001A1F4A" w:rsidRDefault="000B1348" w:rsidP="001A1F4A">
      <w:pPr>
        <w:numPr>
          <w:ilvl w:val="0"/>
          <w:numId w:val="22"/>
        </w:numPr>
        <w:tabs>
          <w:tab w:val="left" w:pos="168"/>
        </w:tabs>
        <w:adjustRightInd w:val="0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повар, кондитер;</w:t>
      </w:r>
    </w:p>
    <w:p w:rsidR="000B1348" w:rsidRDefault="000B1348" w:rsidP="001A1F4A">
      <w:pPr>
        <w:adjustRightInd w:val="0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 xml:space="preserve">      Опыт работы не требуется.</w:t>
      </w:r>
    </w:p>
    <w:p w:rsidR="000B1348" w:rsidRDefault="000B1348" w:rsidP="001A1F4A">
      <w:pPr>
        <w:adjustRightInd w:val="0"/>
        <w:jc w:val="both"/>
        <w:rPr>
          <w:color w:val="000000"/>
          <w:sz w:val="24"/>
          <w:szCs w:val="24"/>
        </w:rPr>
      </w:pPr>
      <w:r w:rsidRPr="001A1F4A">
        <w:rPr>
          <w:b/>
          <w:bCs/>
          <w:color w:val="000000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1A1F4A">
        <w:rPr>
          <w:color w:val="000000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0B1348" w:rsidRPr="001A1F4A" w:rsidRDefault="000B1348" w:rsidP="001A1F4A">
      <w:pPr>
        <w:adjustRightInd w:val="0"/>
        <w:jc w:val="both"/>
        <w:rPr>
          <w:color w:val="000000"/>
          <w:sz w:val="24"/>
          <w:szCs w:val="24"/>
        </w:rPr>
      </w:pPr>
      <w:r w:rsidRPr="001A1F4A">
        <w:rPr>
          <w:b/>
          <w:bCs/>
          <w:color w:val="000000"/>
          <w:sz w:val="24"/>
          <w:szCs w:val="24"/>
        </w:rPr>
        <w:t>Цель и планируемые результаты освоения дисциплины:</w:t>
      </w:r>
    </w:p>
    <w:p w:rsidR="000B1348" w:rsidRPr="001A1F4A" w:rsidRDefault="000B1348" w:rsidP="001A1F4A">
      <w:pPr>
        <w:adjustRightInd w:val="0"/>
        <w:jc w:val="both"/>
        <w:rPr>
          <w:sz w:val="24"/>
          <w:szCs w:val="24"/>
        </w:rPr>
      </w:pPr>
    </w:p>
    <w:p w:rsidR="000B1348" w:rsidRPr="001A1F4A" w:rsidRDefault="000B1348" w:rsidP="001A1F4A">
      <w:pPr>
        <w:adjustRightInd w:val="0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0B1348" w:rsidRPr="001A1F4A" w:rsidRDefault="000B1348" w:rsidP="001A1F4A">
      <w:pPr>
        <w:numPr>
          <w:ilvl w:val="0"/>
          <w:numId w:val="24"/>
        </w:numPr>
        <w:tabs>
          <w:tab w:val="left" w:pos="283"/>
        </w:tabs>
        <w:adjustRightInd w:val="0"/>
        <w:ind w:hanging="283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0B1348" w:rsidRPr="001A1F4A" w:rsidRDefault="000B1348" w:rsidP="001A1F4A">
      <w:pPr>
        <w:numPr>
          <w:ilvl w:val="0"/>
          <w:numId w:val="24"/>
        </w:numPr>
        <w:tabs>
          <w:tab w:val="left" w:pos="283"/>
        </w:tabs>
        <w:adjustRightInd w:val="0"/>
        <w:ind w:hanging="283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>применять   в   профессиональной   деятельности   приемы   делового и управленческого общения;</w:t>
      </w:r>
    </w:p>
    <w:p w:rsidR="000B1348" w:rsidRPr="001A1F4A" w:rsidRDefault="000B1348" w:rsidP="001A1F4A">
      <w:pPr>
        <w:numPr>
          <w:ilvl w:val="0"/>
          <w:numId w:val="24"/>
        </w:numPr>
        <w:tabs>
          <w:tab w:val="left" w:pos="283"/>
        </w:tabs>
        <w:adjustRightInd w:val="0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>анализировать ситуацию на рынке товаров и услуг.</w:t>
      </w:r>
    </w:p>
    <w:p w:rsidR="000B1348" w:rsidRPr="001A1F4A" w:rsidRDefault="000B1348" w:rsidP="001A1F4A">
      <w:pPr>
        <w:tabs>
          <w:tab w:val="left" w:pos="283"/>
        </w:tabs>
        <w:adjustRightInd w:val="0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0B1348" w:rsidRPr="001A1F4A" w:rsidRDefault="000B1348" w:rsidP="001A1F4A">
      <w:pPr>
        <w:tabs>
          <w:tab w:val="left" w:pos="283"/>
        </w:tabs>
        <w:adjustRightInd w:val="0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>-</w:t>
      </w:r>
      <w:r w:rsidRPr="001A1F4A">
        <w:rPr>
          <w:color w:val="000000"/>
          <w:sz w:val="24"/>
          <w:szCs w:val="24"/>
        </w:rPr>
        <w:tab/>
        <w:t>основные положения экономической теории;</w:t>
      </w:r>
    </w:p>
    <w:p w:rsidR="000B1348" w:rsidRPr="001A1F4A" w:rsidRDefault="000B1348" w:rsidP="001A1F4A">
      <w:pPr>
        <w:tabs>
          <w:tab w:val="left" w:pos="283"/>
        </w:tabs>
        <w:adjustRightInd w:val="0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>-</w:t>
      </w:r>
      <w:r w:rsidRPr="001A1F4A">
        <w:rPr>
          <w:color w:val="000000"/>
          <w:sz w:val="24"/>
          <w:szCs w:val="24"/>
        </w:rPr>
        <w:tab/>
        <w:t>принципы рыночной экономики;</w:t>
      </w:r>
    </w:p>
    <w:p w:rsidR="000B1348" w:rsidRPr="001A1F4A" w:rsidRDefault="000B1348" w:rsidP="001A1F4A">
      <w:pPr>
        <w:tabs>
          <w:tab w:val="left" w:pos="283"/>
        </w:tabs>
        <w:adjustRightInd w:val="0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>-</w:t>
      </w:r>
      <w:r w:rsidRPr="001A1F4A">
        <w:rPr>
          <w:color w:val="000000"/>
          <w:sz w:val="24"/>
          <w:szCs w:val="24"/>
        </w:rPr>
        <w:tab/>
        <w:t>современное состояние и перспективы развития общественного питания;</w:t>
      </w:r>
    </w:p>
    <w:p w:rsidR="000B1348" w:rsidRPr="001A1F4A" w:rsidRDefault="000B1348" w:rsidP="001A1F4A">
      <w:pPr>
        <w:tabs>
          <w:tab w:val="left" w:pos="283"/>
        </w:tabs>
        <w:adjustRightInd w:val="0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>-</w:t>
      </w:r>
      <w:r w:rsidRPr="001A1F4A">
        <w:rPr>
          <w:color w:val="000000"/>
          <w:sz w:val="24"/>
          <w:szCs w:val="24"/>
        </w:rPr>
        <w:tab/>
        <w:t>роли и организацию хозяйствующих субъектов в рыночной экономике;</w:t>
      </w:r>
    </w:p>
    <w:p w:rsidR="000B1348" w:rsidRPr="001A1F4A" w:rsidRDefault="000B1348" w:rsidP="001A1F4A">
      <w:pPr>
        <w:tabs>
          <w:tab w:val="left" w:pos="283"/>
        </w:tabs>
        <w:adjustRightInd w:val="0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>-</w:t>
      </w:r>
      <w:r w:rsidRPr="001A1F4A">
        <w:rPr>
          <w:color w:val="000000"/>
          <w:sz w:val="24"/>
          <w:szCs w:val="24"/>
        </w:rPr>
        <w:tab/>
        <w:t>механизмы ценообразования на продукцию (услуги);</w:t>
      </w:r>
    </w:p>
    <w:p w:rsidR="000B1348" w:rsidRPr="001A1F4A" w:rsidRDefault="000B1348" w:rsidP="001A1F4A">
      <w:pPr>
        <w:tabs>
          <w:tab w:val="left" w:pos="283"/>
        </w:tabs>
        <w:adjustRightInd w:val="0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>-</w:t>
      </w:r>
      <w:r w:rsidRPr="001A1F4A">
        <w:rPr>
          <w:color w:val="000000"/>
          <w:sz w:val="24"/>
          <w:szCs w:val="24"/>
        </w:rPr>
        <w:tab/>
        <w:t>формы оплаты труда;</w:t>
      </w:r>
    </w:p>
    <w:p w:rsidR="000B1348" w:rsidRPr="001A1F4A" w:rsidRDefault="000B1348" w:rsidP="001A1F4A">
      <w:pPr>
        <w:tabs>
          <w:tab w:val="left" w:pos="283"/>
        </w:tabs>
        <w:adjustRightInd w:val="0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>-</w:t>
      </w:r>
      <w:r w:rsidRPr="001A1F4A">
        <w:rPr>
          <w:color w:val="000000"/>
          <w:sz w:val="24"/>
          <w:szCs w:val="24"/>
        </w:rPr>
        <w:tab/>
        <w:t>стили управления, виды коммуникации;</w:t>
      </w:r>
    </w:p>
    <w:p w:rsidR="000B1348" w:rsidRPr="001A1F4A" w:rsidRDefault="000B1348" w:rsidP="001A1F4A">
      <w:pPr>
        <w:tabs>
          <w:tab w:val="left" w:pos="283"/>
        </w:tabs>
        <w:adjustRightInd w:val="0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>-</w:t>
      </w:r>
      <w:r w:rsidRPr="001A1F4A">
        <w:rPr>
          <w:color w:val="000000"/>
          <w:sz w:val="24"/>
          <w:szCs w:val="24"/>
        </w:rPr>
        <w:tab/>
        <w:t>принципы делового общения в коллективе;</w:t>
      </w:r>
    </w:p>
    <w:p w:rsidR="000B1348" w:rsidRDefault="000B1348" w:rsidP="001A1F4A">
      <w:pPr>
        <w:tabs>
          <w:tab w:val="left" w:pos="283"/>
        </w:tabs>
        <w:adjustRightInd w:val="0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>-</w:t>
      </w:r>
      <w:r w:rsidRPr="001A1F4A">
        <w:rPr>
          <w:color w:val="000000"/>
          <w:sz w:val="24"/>
          <w:szCs w:val="24"/>
        </w:rPr>
        <w:tab/>
        <w:t>управленческий цикл;</w:t>
      </w:r>
    </w:p>
    <w:p w:rsidR="000B1348" w:rsidRPr="001A1F4A" w:rsidRDefault="000B1348" w:rsidP="001A1F4A">
      <w:pPr>
        <w:tabs>
          <w:tab w:val="left" w:pos="283"/>
        </w:tabs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1F4A">
        <w:rPr>
          <w:color w:val="000000"/>
          <w:sz w:val="24"/>
          <w:szCs w:val="24"/>
        </w:rPr>
        <w:t>особенности менеджмента в области технологии общественного питания;</w:t>
      </w:r>
    </w:p>
    <w:p w:rsidR="000B1348" w:rsidRPr="001A1F4A" w:rsidRDefault="000B1348" w:rsidP="001A1F4A">
      <w:pPr>
        <w:numPr>
          <w:ilvl w:val="0"/>
          <w:numId w:val="24"/>
        </w:numPr>
        <w:tabs>
          <w:tab w:val="left" w:pos="283"/>
        </w:tabs>
        <w:adjustRightInd w:val="0"/>
        <w:ind w:hanging="283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0B1348" w:rsidRPr="001A1F4A" w:rsidRDefault="000B1348" w:rsidP="001A1F4A">
      <w:pPr>
        <w:numPr>
          <w:ilvl w:val="0"/>
          <w:numId w:val="24"/>
        </w:numPr>
        <w:tabs>
          <w:tab w:val="left" w:pos="283"/>
        </w:tabs>
        <w:adjustRightInd w:val="0"/>
        <w:jc w:val="both"/>
        <w:rPr>
          <w:color w:val="000000"/>
          <w:sz w:val="24"/>
          <w:szCs w:val="24"/>
        </w:rPr>
      </w:pPr>
      <w:r w:rsidRPr="001A1F4A">
        <w:rPr>
          <w:color w:val="000000"/>
          <w:sz w:val="24"/>
          <w:szCs w:val="24"/>
        </w:rPr>
        <w:t>формы адаптации производства и сбыта к рыночной ситуации.</w:t>
      </w:r>
    </w:p>
    <w:p w:rsidR="000B1348" w:rsidRPr="001A1F4A" w:rsidRDefault="000B1348" w:rsidP="001A1F4A">
      <w:pPr>
        <w:pStyle w:val="BodyText"/>
        <w:ind w:left="0" w:firstLine="0"/>
        <w:contextualSpacing/>
        <w:rPr>
          <w:b/>
          <w:sz w:val="24"/>
          <w:szCs w:val="24"/>
        </w:rPr>
      </w:pPr>
      <w:r w:rsidRPr="001A1F4A">
        <w:rPr>
          <w:b/>
          <w:sz w:val="24"/>
          <w:szCs w:val="24"/>
        </w:rPr>
        <w:t>Количество часов на освоение программы дисциплины:</w:t>
      </w:r>
    </w:p>
    <w:p w:rsidR="000B1348" w:rsidRPr="001A1F4A" w:rsidRDefault="000B1348" w:rsidP="001A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A1F4A">
        <w:rPr>
          <w:sz w:val="24"/>
          <w:szCs w:val="24"/>
        </w:rPr>
        <w:t xml:space="preserve">максимальной учебной нагрузки обучающегося - </w:t>
      </w:r>
      <w:r>
        <w:rPr>
          <w:sz w:val="24"/>
          <w:szCs w:val="24"/>
        </w:rPr>
        <w:t>128</w:t>
      </w:r>
      <w:r w:rsidRPr="001A1F4A">
        <w:rPr>
          <w:sz w:val="24"/>
          <w:szCs w:val="24"/>
        </w:rPr>
        <w:t xml:space="preserve"> часов, в том числе:</w:t>
      </w:r>
    </w:p>
    <w:p w:rsidR="000B1348" w:rsidRDefault="000B1348" w:rsidP="001A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A1F4A">
        <w:rPr>
          <w:sz w:val="24"/>
          <w:szCs w:val="24"/>
        </w:rPr>
        <w:t>обязательной аудиторной учебной нагрузки обучающегося  - 5</w:t>
      </w:r>
      <w:r>
        <w:rPr>
          <w:sz w:val="24"/>
          <w:szCs w:val="24"/>
        </w:rPr>
        <w:t>8</w:t>
      </w:r>
      <w:r w:rsidRPr="001A1F4A">
        <w:rPr>
          <w:sz w:val="24"/>
          <w:szCs w:val="24"/>
        </w:rPr>
        <w:t xml:space="preserve"> час</w:t>
      </w:r>
      <w:r>
        <w:rPr>
          <w:sz w:val="24"/>
          <w:szCs w:val="24"/>
        </w:rPr>
        <w:t>,</w:t>
      </w:r>
    </w:p>
    <w:p w:rsidR="000B1348" w:rsidRPr="001A1F4A" w:rsidRDefault="000B1348" w:rsidP="001A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практические занятия-50 час</w:t>
      </w:r>
      <w:r w:rsidRPr="001A1F4A">
        <w:rPr>
          <w:sz w:val="24"/>
          <w:szCs w:val="24"/>
        </w:rPr>
        <w:t xml:space="preserve">  </w:t>
      </w:r>
    </w:p>
    <w:p w:rsidR="000B1348" w:rsidRDefault="000B1348" w:rsidP="001A1F4A">
      <w:pPr>
        <w:tabs>
          <w:tab w:val="left" w:pos="283"/>
        </w:tabs>
        <w:adjustRightInd w:val="0"/>
        <w:jc w:val="both"/>
        <w:rPr>
          <w:color w:val="000000"/>
          <w:sz w:val="24"/>
          <w:szCs w:val="24"/>
        </w:rPr>
      </w:pPr>
    </w:p>
    <w:p w:rsidR="000B1348" w:rsidRPr="00ED43A8" w:rsidRDefault="000B1348" w:rsidP="00ED43A8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</w:rPr>
      </w:pPr>
      <w:r w:rsidRPr="00ED43A8">
        <w:rPr>
          <w:b/>
          <w:sz w:val="24"/>
          <w:szCs w:val="24"/>
        </w:rPr>
        <w:t>ОП 06.Правовые основы профессиональной деятельности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ED43A8">
        <w:rPr>
          <w:b/>
          <w:sz w:val="24"/>
          <w:szCs w:val="24"/>
        </w:rPr>
        <w:t>Область применения рабочей программы</w:t>
      </w:r>
    </w:p>
    <w:p w:rsidR="000B1348" w:rsidRPr="00ED43A8" w:rsidRDefault="000B1348" w:rsidP="00ED43A8">
      <w:pPr>
        <w:ind w:firstLine="919"/>
        <w:jc w:val="both"/>
        <w:rPr>
          <w:sz w:val="24"/>
          <w:szCs w:val="24"/>
        </w:rPr>
      </w:pPr>
      <w:r w:rsidRPr="00ED43A8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СПО43.02.15 Поварское и кондитерское дело </w:t>
      </w:r>
    </w:p>
    <w:p w:rsidR="000B1348" w:rsidRPr="00ED43A8" w:rsidRDefault="000B1348" w:rsidP="00ED43A8">
      <w:pPr>
        <w:ind w:firstLine="919"/>
        <w:jc w:val="both"/>
        <w:rPr>
          <w:b/>
          <w:i/>
          <w:sz w:val="24"/>
          <w:szCs w:val="24"/>
        </w:rPr>
      </w:pPr>
      <w:r w:rsidRPr="00ED43A8">
        <w:rPr>
          <w:sz w:val="24"/>
          <w:szCs w:val="24"/>
        </w:rPr>
        <w:t>Рабочая программа учебной дисциплины может быть использованав дополнительном профессиональном образовании и профессиональной подготовке для группы профессий направления подготовки 43.02.15 Поварское и кондитерское дело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ED43A8">
        <w:rPr>
          <w:sz w:val="24"/>
          <w:szCs w:val="24"/>
        </w:rPr>
        <w:t>дисциплина входит в профессиональный цикл,в общепрофессиональные  дисциплины.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b/>
          <w:sz w:val="24"/>
          <w:szCs w:val="24"/>
        </w:rPr>
        <w:t>Цель и планируемые результаты освоения дисциплины: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4"/>
          <w:szCs w:val="24"/>
        </w:rPr>
      </w:pPr>
      <w:r w:rsidRPr="00ED43A8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ED43A8">
        <w:rPr>
          <w:b/>
          <w:sz w:val="24"/>
          <w:szCs w:val="24"/>
        </w:rPr>
        <w:t>уметь: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sz w:val="24"/>
          <w:szCs w:val="24"/>
        </w:rPr>
        <w:t>- использовать необходимые нормативно – правовые документы;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sz w:val="24"/>
          <w:szCs w:val="24"/>
        </w:rPr>
        <w:t>- защищать свои права в соответствии с гражданским, гражданско – процессуальным и трудовым законодательством;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sz w:val="24"/>
          <w:szCs w:val="24"/>
        </w:rPr>
        <w:t>- анализировать и оценивать результаты и последствия действия (бездействия) с правовой точки зрения.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ED43A8">
        <w:rPr>
          <w:b/>
          <w:sz w:val="24"/>
          <w:szCs w:val="24"/>
        </w:rPr>
        <w:t>знать</w:t>
      </w:r>
      <w:r w:rsidRPr="00ED43A8">
        <w:rPr>
          <w:sz w:val="24"/>
          <w:szCs w:val="24"/>
        </w:rPr>
        <w:t>: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sz w:val="24"/>
          <w:szCs w:val="24"/>
        </w:rPr>
        <w:t>-  основные положения Конституции РФ;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sz w:val="24"/>
          <w:szCs w:val="24"/>
        </w:rPr>
        <w:t>- права и свободы человека и гражданина, механизмы их реализации;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sz w:val="24"/>
          <w:szCs w:val="24"/>
        </w:rPr>
        <w:t>- понятие правового регулирования в сфере профессиональной деятельности;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sz w:val="24"/>
          <w:szCs w:val="24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sz w:val="24"/>
          <w:szCs w:val="24"/>
        </w:rPr>
        <w:t>- организационно – правовые формы юридических лиц;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sz w:val="24"/>
          <w:szCs w:val="24"/>
        </w:rPr>
        <w:t>- правовое положение субъектов предпринимательской деятельности;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sz w:val="24"/>
          <w:szCs w:val="24"/>
        </w:rPr>
        <w:t>- права и обязанности работников в сфере профессиональной деятельности;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sz w:val="24"/>
          <w:szCs w:val="24"/>
        </w:rPr>
        <w:t>- порядок заключения трудового договора и основания для его прекращения;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sz w:val="24"/>
          <w:szCs w:val="24"/>
        </w:rPr>
        <w:t>- роль государственного регулирования в обеспечении занятости населения;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sz w:val="24"/>
          <w:szCs w:val="24"/>
        </w:rPr>
        <w:t>- право социальной защиты граждан;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sz w:val="24"/>
          <w:szCs w:val="24"/>
        </w:rPr>
        <w:t>- понятие дисциплинарной и материальной ответственности работника;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sz w:val="24"/>
          <w:szCs w:val="24"/>
        </w:rPr>
        <w:t>- виды административных правонарушений и административной ответственности;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43A8">
        <w:rPr>
          <w:sz w:val="24"/>
          <w:szCs w:val="24"/>
        </w:rPr>
        <w:t>- нормы защиты нарушенных прав и судебный порядок разрешения споров.</w:t>
      </w:r>
    </w:p>
    <w:p w:rsidR="000B1348" w:rsidRPr="00ED43A8" w:rsidRDefault="000B1348" w:rsidP="00ED43A8">
      <w:pPr>
        <w:pStyle w:val="BodyText"/>
        <w:ind w:left="0" w:firstLine="0"/>
        <w:contextualSpacing/>
        <w:rPr>
          <w:b/>
          <w:sz w:val="24"/>
          <w:szCs w:val="24"/>
        </w:rPr>
      </w:pPr>
      <w:r w:rsidRPr="00ED43A8">
        <w:rPr>
          <w:b/>
          <w:sz w:val="24"/>
          <w:szCs w:val="24"/>
        </w:rPr>
        <w:t>Количество часов на освоение программы дисциплины: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ED43A8">
        <w:rPr>
          <w:sz w:val="24"/>
          <w:szCs w:val="24"/>
        </w:rPr>
        <w:t>максимальной учебной нагрузки обучающегося - 128 часов, в том числе: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ED43A8">
        <w:rPr>
          <w:sz w:val="24"/>
          <w:szCs w:val="24"/>
        </w:rPr>
        <w:t xml:space="preserve">обязательной аудиторной учебной нагрузки обучающегося  - </w:t>
      </w:r>
      <w:r>
        <w:rPr>
          <w:sz w:val="24"/>
          <w:szCs w:val="24"/>
        </w:rPr>
        <w:t>60</w:t>
      </w:r>
      <w:r w:rsidRPr="00ED43A8">
        <w:rPr>
          <w:sz w:val="24"/>
          <w:szCs w:val="24"/>
        </w:rPr>
        <w:t xml:space="preserve"> час,</w:t>
      </w:r>
    </w:p>
    <w:p w:rsidR="000B134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ED43A8">
        <w:rPr>
          <w:sz w:val="24"/>
          <w:szCs w:val="24"/>
        </w:rPr>
        <w:t xml:space="preserve"> практические занятия-</w:t>
      </w:r>
      <w:r>
        <w:rPr>
          <w:sz w:val="24"/>
          <w:szCs w:val="24"/>
        </w:rPr>
        <w:t>6</w:t>
      </w:r>
      <w:r w:rsidRPr="00ED43A8">
        <w:rPr>
          <w:sz w:val="24"/>
          <w:szCs w:val="24"/>
        </w:rPr>
        <w:t>0 час</w:t>
      </w:r>
      <w:r>
        <w:rPr>
          <w:sz w:val="24"/>
          <w:szCs w:val="24"/>
        </w:rPr>
        <w:t>,</w:t>
      </w:r>
    </w:p>
    <w:p w:rsidR="000B1348" w:rsidRPr="00ED43A8" w:rsidRDefault="000B1348" w:rsidP="00ED4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самостоятельная работа-8 часов</w:t>
      </w:r>
    </w:p>
    <w:p w:rsidR="000B1348" w:rsidRPr="001C0FC3" w:rsidRDefault="000B1348" w:rsidP="001C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 w:rsidRPr="001C0FC3">
        <w:rPr>
          <w:b/>
          <w:sz w:val="24"/>
          <w:szCs w:val="24"/>
        </w:rPr>
        <w:t>ОП.07 Информационные технологии в профессиональной деятельности</w:t>
      </w:r>
    </w:p>
    <w:p w:rsidR="000B1348" w:rsidRPr="001C0FC3" w:rsidRDefault="000B1348" w:rsidP="001C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0B1348" w:rsidRDefault="000B1348" w:rsidP="001C0F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720"/>
        <w:jc w:val="both"/>
        <w:rPr>
          <w:b/>
          <w:sz w:val="24"/>
          <w:szCs w:val="24"/>
        </w:rPr>
      </w:pPr>
      <w:r w:rsidRPr="001C0FC3">
        <w:rPr>
          <w:b/>
          <w:sz w:val="24"/>
          <w:szCs w:val="24"/>
        </w:rPr>
        <w:t>Область применения рабочей программы</w:t>
      </w:r>
    </w:p>
    <w:p w:rsidR="000B1348" w:rsidRPr="001C0FC3" w:rsidRDefault="000B1348" w:rsidP="001C0F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-720"/>
        <w:jc w:val="both"/>
        <w:rPr>
          <w:rStyle w:val="FontStyle181"/>
          <w:color w:val="auto"/>
          <w:sz w:val="24"/>
          <w:szCs w:val="24"/>
        </w:rPr>
      </w:pPr>
      <w:r w:rsidRPr="001C0FC3"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СПО по специальности </w:t>
      </w:r>
      <w:r w:rsidRPr="001C0FC3">
        <w:rPr>
          <w:color w:val="000000"/>
        </w:rPr>
        <w:t>43.02.15 Поварское и кондитерское дело</w:t>
      </w:r>
      <w:r>
        <w:rPr>
          <w:color w:val="000000"/>
        </w:rPr>
        <w:t xml:space="preserve"> </w:t>
      </w:r>
      <w:r w:rsidRPr="001C0FC3">
        <w:rPr>
          <w:rStyle w:val="FontStyle181"/>
          <w:b w:val="0"/>
          <w:sz w:val="24"/>
          <w:szCs w:val="24"/>
        </w:rPr>
        <w:t>43.00.00 Сервис и туризм</w:t>
      </w:r>
    </w:p>
    <w:p w:rsidR="000B1348" w:rsidRDefault="000B1348" w:rsidP="001C0FC3">
      <w:pPr>
        <w:pStyle w:val="ListParagraph"/>
        <w:adjustRightInd w:val="0"/>
        <w:ind w:left="-720" w:firstLine="0"/>
        <w:contextualSpacing/>
        <w:rPr>
          <w:sz w:val="24"/>
          <w:szCs w:val="24"/>
        </w:rPr>
      </w:pPr>
      <w:r w:rsidRPr="001C0FC3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1C0FC3">
        <w:rPr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всемпрофессиональным модулям, входящим в специальность.</w:t>
      </w:r>
    </w:p>
    <w:p w:rsidR="000B1348" w:rsidRDefault="000B1348" w:rsidP="001C0FC3">
      <w:pPr>
        <w:pStyle w:val="ListParagraph"/>
        <w:adjustRightInd w:val="0"/>
        <w:ind w:left="-720" w:firstLine="0"/>
        <w:contextualSpacing/>
        <w:rPr>
          <w:sz w:val="24"/>
          <w:szCs w:val="24"/>
        </w:rPr>
      </w:pPr>
      <w:r w:rsidRPr="001C0FC3">
        <w:rPr>
          <w:b/>
          <w:sz w:val="24"/>
          <w:szCs w:val="24"/>
        </w:rPr>
        <w:t>Цель и планируемые результаты освоения дисциплины:</w:t>
      </w:r>
    </w:p>
    <w:p w:rsidR="000B1348" w:rsidRDefault="000B1348" w:rsidP="001C0FC3">
      <w:pPr>
        <w:pStyle w:val="ListParagraph"/>
        <w:adjustRightInd w:val="0"/>
        <w:ind w:left="-720" w:firstLine="0"/>
        <w:contextualSpacing/>
        <w:rPr>
          <w:b/>
        </w:rPr>
      </w:pPr>
      <w:r w:rsidRPr="001C0FC3">
        <w:rPr>
          <w:b/>
        </w:rPr>
        <w:t>В  результате освоения дисциплины обучающийся должен уметь:</w:t>
      </w:r>
    </w:p>
    <w:p w:rsidR="000B1348" w:rsidRPr="001C0FC3" w:rsidRDefault="000B1348" w:rsidP="001C0FC3">
      <w:pPr>
        <w:pStyle w:val="ListParagraph"/>
        <w:adjustRightInd w:val="0"/>
        <w:ind w:left="-720" w:firstLine="0"/>
        <w:contextualSpacing/>
        <w:rPr>
          <w:sz w:val="24"/>
          <w:szCs w:val="24"/>
        </w:rPr>
      </w:pPr>
      <w:r w:rsidRPr="001C0FC3">
        <w:t>-</w:t>
      </w:r>
      <w:r w:rsidRPr="001C0FC3">
        <w:rPr>
          <w:sz w:val="24"/>
          <w:szCs w:val="24"/>
        </w:rPr>
        <w:t>Пользоваться современными средствами связи и оргтехникой; обрабатывать текстовую и табличную информацию;</w:t>
      </w:r>
    </w:p>
    <w:p w:rsidR="000B1348" w:rsidRDefault="000B1348" w:rsidP="001C0FC3">
      <w:pPr>
        <w:pStyle w:val="ListParagraph"/>
        <w:adjustRightInd w:val="0"/>
        <w:ind w:left="-720" w:firstLine="0"/>
        <w:contextualSpacing/>
        <w:rPr>
          <w:sz w:val="24"/>
          <w:szCs w:val="24"/>
        </w:rPr>
      </w:pPr>
      <w:r w:rsidRPr="001C0FC3">
        <w:rPr>
          <w:sz w:val="24"/>
          <w:szCs w:val="24"/>
        </w:rPr>
        <w:t>-Использовать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0B1348" w:rsidRPr="001C0FC3" w:rsidRDefault="000B1348" w:rsidP="001C0FC3">
      <w:pPr>
        <w:pStyle w:val="ListParagraph"/>
        <w:adjustRightInd w:val="0"/>
        <w:ind w:left="-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1C0FC3">
        <w:rPr>
          <w:sz w:val="24"/>
          <w:szCs w:val="24"/>
        </w:rPr>
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</w:r>
    </w:p>
    <w:p w:rsidR="000B1348" w:rsidRPr="001C0FC3" w:rsidRDefault="000B1348" w:rsidP="001C0FC3">
      <w:pPr>
        <w:pStyle w:val="ListParagraph"/>
        <w:adjustRightInd w:val="0"/>
        <w:ind w:left="-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1C0FC3">
        <w:rPr>
          <w:sz w:val="24"/>
          <w:szCs w:val="24"/>
        </w:rPr>
        <w:t>Обеспечивать информационную безопасность;</w:t>
      </w:r>
    </w:p>
    <w:p w:rsidR="000B1348" w:rsidRPr="001C0FC3" w:rsidRDefault="000B1348" w:rsidP="001C0FC3">
      <w:pPr>
        <w:pStyle w:val="ListParagraph"/>
        <w:adjustRightInd w:val="0"/>
        <w:ind w:left="-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1C0FC3">
        <w:rPr>
          <w:sz w:val="24"/>
          <w:szCs w:val="24"/>
        </w:rPr>
        <w:t>Применять антивирусные средства защиты информации;</w:t>
      </w:r>
    </w:p>
    <w:p w:rsidR="000B1348" w:rsidRPr="001C0FC3" w:rsidRDefault="000B1348" w:rsidP="001C0FC3">
      <w:pPr>
        <w:pStyle w:val="ListParagraph"/>
        <w:adjustRightInd w:val="0"/>
        <w:ind w:left="-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1C0FC3">
        <w:rPr>
          <w:sz w:val="24"/>
          <w:szCs w:val="24"/>
        </w:rPr>
        <w:t>Осуществлять поиск необходимой информации</w:t>
      </w:r>
    </w:p>
    <w:p w:rsidR="000B1348" w:rsidRPr="001C0FC3" w:rsidRDefault="000B1348" w:rsidP="001C0FC3">
      <w:pPr>
        <w:pStyle w:val="ListParagraph"/>
        <w:ind w:left="0"/>
        <w:rPr>
          <w:sz w:val="24"/>
          <w:szCs w:val="24"/>
        </w:rPr>
      </w:pPr>
    </w:p>
    <w:p w:rsidR="000B1348" w:rsidRPr="001C0FC3" w:rsidRDefault="000B1348" w:rsidP="001C0FC3">
      <w:pPr>
        <w:pStyle w:val="ListParagraph"/>
        <w:ind w:left="0"/>
        <w:rPr>
          <w:b/>
          <w:sz w:val="24"/>
          <w:szCs w:val="24"/>
        </w:rPr>
      </w:pPr>
      <w:r w:rsidRPr="001C0FC3">
        <w:rPr>
          <w:b/>
          <w:sz w:val="24"/>
          <w:szCs w:val="24"/>
        </w:rPr>
        <w:t>В результате освоения дисциплины обучающийся должен знать:</w:t>
      </w:r>
    </w:p>
    <w:p w:rsidR="000B1348" w:rsidRPr="001C0FC3" w:rsidRDefault="000B1348" w:rsidP="001C0FC3">
      <w:pPr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-Основные понятия автоматизированной обработки информации; </w:t>
      </w:r>
    </w:p>
    <w:p w:rsidR="000B1348" w:rsidRPr="001C0FC3" w:rsidRDefault="000B1348" w:rsidP="001C0FC3">
      <w:pPr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-Общий состав и структуру персональных компьютеров и вычислительных систем; </w:t>
      </w:r>
    </w:p>
    <w:p w:rsidR="000B1348" w:rsidRPr="001C0FC3" w:rsidRDefault="000B1348" w:rsidP="001C0FC3">
      <w:pPr>
        <w:jc w:val="both"/>
        <w:rPr>
          <w:sz w:val="24"/>
          <w:szCs w:val="24"/>
        </w:rPr>
      </w:pPr>
      <w:r w:rsidRPr="001C0FC3">
        <w:rPr>
          <w:sz w:val="24"/>
          <w:szCs w:val="24"/>
        </w:rPr>
        <w:t>-Базовые системные программные продукты в области профессиональной деятельности;</w:t>
      </w:r>
    </w:p>
    <w:p w:rsidR="000B1348" w:rsidRPr="001C0FC3" w:rsidRDefault="000B1348" w:rsidP="001C0FC3">
      <w:pPr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-Состав,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</w:r>
    </w:p>
    <w:p w:rsidR="000B1348" w:rsidRPr="001C0FC3" w:rsidRDefault="000B1348" w:rsidP="001C0FC3">
      <w:pPr>
        <w:pStyle w:val="ListParagraph"/>
        <w:ind w:left="0"/>
        <w:rPr>
          <w:b/>
          <w:sz w:val="24"/>
          <w:szCs w:val="24"/>
        </w:rPr>
      </w:pPr>
      <w:r w:rsidRPr="001C0FC3">
        <w:rPr>
          <w:sz w:val="24"/>
          <w:szCs w:val="24"/>
        </w:rPr>
        <w:t>-Основные методы и приемы обеспечения информационной безопасности</w:t>
      </w:r>
    </w:p>
    <w:p w:rsidR="000B1348" w:rsidRPr="001C0FC3" w:rsidRDefault="000B1348" w:rsidP="001C0FC3">
      <w:pPr>
        <w:pStyle w:val="BodyText"/>
        <w:ind w:left="0" w:firstLine="0"/>
        <w:contextualSpacing/>
        <w:rPr>
          <w:b/>
          <w:sz w:val="24"/>
          <w:szCs w:val="24"/>
        </w:rPr>
      </w:pPr>
      <w:r w:rsidRPr="001C0FC3">
        <w:rPr>
          <w:b/>
          <w:sz w:val="24"/>
          <w:szCs w:val="24"/>
        </w:rPr>
        <w:t>Количество часов на освоение программы дисциплины:</w:t>
      </w:r>
    </w:p>
    <w:p w:rsidR="000B1348" w:rsidRPr="001C0FC3" w:rsidRDefault="000B1348" w:rsidP="001C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максимальной учебной нагрузки обучающегося - </w:t>
      </w:r>
      <w:r>
        <w:rPr>
          <w:sz w:val="24"/>
          <w:szCs w:val="24"/>
        </w:rPr>
        <w:t>94</w:t>
      </w:r>
      <w:r w:rsidRPr="001C0FC3">
        <w:rPr>
          <w:sz w:val="24"/>
          <w:szCs w:val="24"/>
        </w:rPr>
        <w:t>часов, в том числе:</w:t>
      </w:r>
    </w:p>
    <w:p w:rsidR="000B1348" w:rsidRPr="001C0FC3" w:rsidRDefault="000B1348" w:rsidP="001C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обязательной аудиторной учебной нагрузки обучающегося  - </w:t>
      </w:r>
      <w:r>
        <w:rPr>
          <w:sz w:val="24"/>
          <w:szCs w:val="24"/>
        </w:rPr>
        <w:t>20</w:t>
      </w:r>
      <w:r w:rsidRPr="001C0FC3">
        <w:rPr>
          <w:sz w:val="24"/>
          <w:szCs w:val="24"/>
        </w:rPr>
        <w:t xml:space="preserve"> час,</w:t>
      </w:r>
    </w:p>
    <w:p w:rsidR="000B1348" w:rsidRDefault="000B1348" w:rsidP="001C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 практические занятия-</w:t>
      </w:r>
      <w:r>
        <w:rPr>
          <w:sz w:val="24"/>
          <w:szCs w:val="24"/>
        </w:rPr>
        <w:t>74</w:t>
      </w:r>
      <w:r w:rsidRPr="001C0FC3">
        <w:rPr>
          <w:sz w:val="24"/>
          <w:szCs w:val="24"/>
        </w:rPr>
        <w:t>час</w:t>
      </w:r>
      <w:r>
        <w:rPr>
          <w:sz w:val="24"/>
          <w:szCs w:val="24"/>
        </w:rPr>
        <w:t xml:space="preserve"> </w:t>
      </w:r>
    </w:p>
    <w:p w:rsidR="000B1348" w:rsidRPr="001C0FC3" w:rsidRDefault="000B1348" w:rsidP="001C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</w:p>
    <w:p w:rsidR="000B1348" w:rsidRPr="0080381E" w:rsidRDefault="000B1348" w:rsidP="00B52719">
      <w:pPr>
        <w:jc w:val="center"/>
        <w:rPr>
          <w:b/>
          <w:color w:val="FF0000"/>
          <w:sz w:val="28"/>
          <w:szCs w:val="28"/>
        </w:rPr>
      </w:pPr>
      <w:r w:rsidRPr="001C0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0381E">
        <w:rPr>
          <w:b/>
          <w:sz w:val="28"/>
          <w:szCs w:val="28"/>
        </w:rPr>
        <w:t>ОП 0</w:t>
      </w:r>
      <w:r>
        <w:rPr>
          <w:b/>
          <w:sz w:val="28"/>
          <w:szCs w:val="28"/>
        </w:rPr>
        <w:t>8</w:t>
      </w:r>
      <w:r w:rsidRPr="0080381E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храна  труда</w:t>
      </w:r>
    </w:p>
    <w:p w:rsidR="000B1348" w:rsidRPr="001C0FC3" w:rsidRDefault="000B1348" w:rsidP="001C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</w:p>
    <w:p w:rsidR="000B1348" w:rsidRDefault="000B1348" w:rsidP="00B52719">
      <w:pPr>
        <w:spacing w:line="240" w:lineRule="atLeast"/>
        <w:ind w:left="120"/>
        <w:rPr>
          <w:b/>
          <w:sz w:val="24"/>
        </w:rPr>
      </w:pPr>
      <w:r>
        <w:rPr>
          <w:b/>
          <w:sz w:val="24"/>
        </w:rPr>
        <w:t>Область применения  программы</w:t>
      </w:r>
    </w:p>
    <w:p w:rsidR="000B1348" w:rsidRDefault="000B1348" w:rsidP="00B52719">
      <w:pPr>
        <w:spacing w:line="7" w:lineRule="exact"/>
      </w:pPr>
    </w:p>
    <w:p w:rsidR="000B1348" w:rsidRPr="004110DE" w:rsidRDefault="000B1348" w:rsidP="00B52719">
      <w:pPr>
        <w:ind w:left="142" w:firstLine="566"/>
        <w:jc w:val="both"/>
        <w:rPr>
          <w:sz w:val="24"/>
          <w:szCs w:val="24"/>
        </w:rPr>
      </w:pPr>
      <w:r w:rsidRPr="004110DE">
        <w:rPr>
          <w:sz w:val="24"/>
          <w:szCs w:val="24"/>
        </w:rPr>
        <w:t xml:space="preserve">Рабочая  программа учебной дисциплины является частью основной образовательной программы в соответствии с ФГОС СПО специальности 43.02.15 Поварское и кондитерское дело </w:t>
      </w:r>
      <w:r w:rsidRPr="004110DE">
        <w:rPr>
          <w:bCs/>
          <w:sz w:val="24"/>
          <w:szCs w:val="24"/>
        </w:rPr>
        <w:t>(приказ Минобрнауки России от 09.12.2016 N 1565, зарегистрировано в Минюсте России 20.12.2016 N 44828)</w:t>
      </w:r>
      <w:r w:rsidRPr="004110DE">
        <w:rPr>
          <w:sz w:val="24"/>
          <w:szCs w:val="24"/>
        </w:rPr>
        <w:t>, относящейся к укрупненной группе профессий, специальностей 43.00.00 Сервис и туризм.</w:t>
      </w:r>
    </w:p>
    <w:p w:rsidR="000B1348" w:rsidRDefault="000B1348" w:rsidP="00B52719">
      <w:pPr>
        <w:widowControl/>
        <w:tabs>
          <w:tab w:val="left" w:pos="540"/>
          <w:tab w:val="left" w:pos="9600"/>
        </w:tabs>
        <w:autoSpaceDE/>
        <w:autoSpaceDN/>
        <w:spacing w:line="237" w:lineRule="auto"/>
        <w:ind w:right="102"/>
        <w:jc w:val="both"/>
        <w:rPr>
          <w:b/>
          <w:sz w:val="24"/>
        </w:rPr>
      </w:pPr>
      <w:r>
        <w:rPr>
          <w:b/>
          <w:sz w:val="24"/>
        </w:rPr>
        <w:t xml:space="preserve"> Место дисциплины в структуре основной профессиональной образовательной программы: </w:t>
      </w:r>
    </w:p>
    <w:p w:rsidR="000B1348" w:rsidRDefault="000B1348" w:rsidP="00B52719">
      <w:pPr>
        <w:tabs>
          <w:tab w:val="left" w:pos="851"/>
        </w:tabs>
        <w:spacing w:line="237" w:lineRule="auto"/>
        <w:ind w:left="120" w:right="-39"/>
        <w:jc w:val="both"/>
        <w:rPr>
          <w:sz w:val="24"/>
        </w:rPr>
      </w:pPr>
      <w:r>
        <w:rPr>
          <w:sz w:val="24"/>
        </w:rPr>
        <w:tab/>
        <w:t>Дисциплина относится к общепрофессиональному циклу,</w:t>
      </w:r>
      <w:r>
        <w:rPr>
          <w:b/>
          <w:sz w:val="24"/>
        </w:rPr>
        <w:t xml:space="preserve"> </w:t>
      </w:r>
      <w:r>
        <w:rPr>
          <w:sz w:val="24"/>
        </w:rPr>
        <w:t>связана с</w:t>
      </w:r>
      <w:r>
        <w:rPr>
          <w:b/>
          <w:sz w:val="24"/>
        </w:rPr>
        <w:t xml:space="preserve"> </w:t>
      </w:r>
      <w:r>
        <w:rPr>
          <w:sz w:val="24"/>
        </w:rPr>
        <w:t>освоением профессиональных компетенций по всем профессиональным модулям, входящим в образовательную программу специальности, с дисциплинами ОП 03. Техническое оснащение и организациярабочего места, ОП.08 Безопасность жизнедеятельности.</w:t>
      </w:r>
    </w:p>
    <w:p w:rsidR="000B1348" w:rsidRDefault="000B1348" w:rsidP="00B52719">
      <w:pPr>
        <w:widowControl/>
        <w:tabs>
          <w:tab w:val="left" w:pos="540"/>
        </w:tabs>
        <w:autoSpaceDE/>
        <w:autoSpaceDN/>
        <w:spacing w:line="240" w:lineRule="atLeast"/>
        <w:ind w:left="122"/>
        <w:jc w:val="both"/>
        <w:rPr>
          <w:b/>
          <w:sz w:val="24"/>
        </w:rPr>
      </w:pPr>
      <w:r>
        <w:rPr>
          <w:b/>
          <w:sz w:val="24"/>
        </w:rPr>
        <w:t>Цель и планируемые результаты освоения дисциплины:</w:t>
      </w:r>
    </w:p>
    <w:p w:rsidR="000B1348" w:rsidRDefault="000B1348" w:rsidP="00B52719">
      <w:pPr>
        <w:spacing w:line="235" w:lineRule="auto"/>
        <w:ind w:left="12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В результате освоения дисциплины обучающийся должен уметь:</w:t>
      </w:r>
    </w:p>
    <w:p w:rsidR="000B1348" w:rsidRDefault="000B1348" w:rsidP="00B52719">
      <w:pPr>
        <w:spacing w:line="13" w:lineRule="exact"/>
      </w:pPr>
    </w:p>
    <w:p w:rsidR="000B1348" w:rsidRDefault="000B1348" w:rsidP="00B52719">
      <w:pPr>
        <w:spacing w:line="236" w:lineRule="auto"/>
        <w:ind w:left="120" w:right="140" w:firstLine="708"/>
        <w:jc w:val="both"/>
        <w:rPr>
          <w:sz w:val="24"/>
        </w:rPr>
      </w:pPr>
      <w:r>
        <w:rPr>
          <w:sz w:val="24"/>
        </w:rPr>
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0B1348" w:rsidRDefault="000B1348" w:rsidP="00B52719">
      <w:pPr>
        <w:spacing w:line="14" w:lineRule="exact"/>
      </w:pPr>
    </w:p>
    <w:p w:rsidR="000B1348" w:rsidRDefault="000B1348" w:rsidP="00B52719">
      <w:pPr>
        <w:spacing w:line="234" w:lineRule="auto"/>
        <w:ind w:left="120" w:right="120" w:firstLine="708"/>
        <w:jc w:val="both"/>
        <w:rPr>
          <w:sz w:val="24"/>
        </w:rPr>
      </w:pPr>
      <w:r>
        <w:rPr>
          <w:sz w:val="24"/>
        </w:rPr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0B1348" w:rsidRDefault="000B1348" w:rsidP="00B52719">
      <w:pPr>
        <w:spacing w:line="14" w:lineRule="exact"/>
      </w:pPr>
    </w:p>
    <w:p w:rsidR="000B1348" w:rsidRDefault="000B1348" w:rsidP="00B52719">
      <w:pPr>
        <w:spacing w:line="234" w:lineRule="auto"/>
        <w:ind w:left="120" w:right="140" w:firstLine="708"/>
        <w:jc w:val="both"/>
        <w:rPr>
          <w:sz w:val="24"/>
        </w:rPr>
      </w:pPr>
      <w:r>
        <w:rPr>
          <w:sz w:val="24"/>
        </w:rPr>
        <w:t>- участвовать в аттестации рабочих мест по условиям труда, в т. ч. оценивать условия труда и уровень травмобезопасности;</w:t>
      </w:r>
    </w:p>
    <w:p w:rsidR="000B1348" w:rsidRDefault="000B1348" w:rsidP="00B52719">
      <w:pPr>
        <w:spacing w:line="14" w:lineRule="exact"/>
      </w:pPr>
    </w:p>
    <w:p w:rsidR="000B1348" w:rsidRDefault="000B1348" w:rsidP="00B52719">
      <w:pPr>
        <w:spacing w:line="236" w:lineRule="auto"/>
        <w:ind w:left="120" w:right="120" w:firstLine="708"/>
        <w:jc w:val="both"/>
        <w:rPr>
          <w:sz w:val="24"/>
        </w:rPr>
      </w:pPr>
      <w:r>
        <w:rPr>
          <w:sz w:val="24"/>
        </w:rPr>
        <w:t>- 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</w:t>
      </w:r>
    </w:p>
    <w:p w:rsidR="000B1348" w:rsidRDefault="000B1348" w:rsidP="00B52719">
      <w:pPr>
        <w:spacing w:line="14" w:lineRule="exact"/>
      </w:pPr>
    </w:p>
    <w:p w:rsidR="000B1348" w:rsidRDefault="000B1348" w:rsidP="00B52719">
      <w:pPr>
        <w:spacing w:line="234" w:lineRule="auto"/>
        <w:ind w:left="120" w:right="120" w:firstLine="708"/>
        <w:jc w:val="both"/>
        <w:rPr>
          <w:sz w:val="24"/>
        </w:rPr>
      </w:pPr>
      <w:r>
        <w:rPr>
          <w:sz w:val="24"/>
        </w:rPr>
        <w:t>- вырабатывать и контролировать навыки, необходимые для достижения требуемого уровня безопасности труда.</w:t>
      </w:r>
    </w:p>
    <w:p w:rsidR="000B1348" w:rsidRDefault="000B1348" w:rsidP="00B52719">
      <w:pPr>
        <w:spacing w:line="278" w:lineRule="exact"/>
      </w:pPr>
    </w:p>
    <w:p w:rsidR="000B1348" w:rsidRDefault="000B1348" w:rsidP="00B52719">
      <w:pPr>
        <w:spacing w:line="240" w:lineRule="atLeast"/>
        <w:ind w:left="120"/>
        <w:rPr>
          <w:sz w:val="24"/>
        </w:rPr>
      </w:pPr>
      <w:r>
        <w:rPr>
          <w:sz w:val="24"/>
        </w:rPr>
        <w:t xml:space="preserve">            В результате освоения дисциплины обучающийся должен знать:</w:t>
      </w:r>
    </w:p>
    <w:p w:rsidR="000B1348" w:rsidRDefault="000B1348" w:rsidP="00B52719">
      <w:pPr>
        <w:spacing w:line="12" w:lineRule="exact"/>
      </w:pPr>
    </w:p>
    <w:p w:rsidR="000B1348" w:rsidRDefault="000B1348" w:rsidP="00B52719">
      <w:pPr>
        <w:spacing w:line="236" w:lineRule="auto"/>
        <w:ind w:left="120" w:right="140" w:firstLine="708"/>
        <w:jc w:val="both"/>
        <w:rPr>
          <w:sz w:val="24"/>
        </w:rPr>
      </w:pPr>
      <w:r>
        <w:rPr>
          <w:sz w:val="24"/>
        </w:rPr>
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0B1348" w:rsidRDefault="000B1348" w:rsidP="00B52719">
      <w:pPr>
        <w:spacing w:line="14" w:lineRule="exact"/>
      </w:pPr>
    </w:p>
    <w:p w:rsidR="000B1348" w:rsidRDefault="000B1348" w:rsidP="00B52719">
      <w:pPr>
        <w:spacing w:line="234" w:lineRule="auto"/>
        <w:ind w:left="840" w:right="-39"/>
        <w:jc w:val="both"/>
        <w:rPr>
          <w:sz w:val="24"/>
        </w:rPr>
      </w:pPr>
      <w:r>
        <w:rPr>
          <w:sz w:val="24"/>
        </w:rPr>
        <w:t xml:space="preserve">- обязанности работников в области охраны труда; </w:t>
      </w:r>
    </w:p>
    <w:p w:rsidR="000B1348" w:rsidRDefault="000B1348" w:rsidP="00B52719">
      <w:pPr>
        <w:spacing w:line="234" w:lineRule="auto"/>
        <w:ind w:left="840" w:right="-39"/>
        <w:jc w:val="both"/>
        <w:rPr>
          <w:sz w:val="24"/>
        </w:rPr>
      </w:pPr>
      <w:r>
        <w:rPr>
          <w:sz w:val="24"/>
        </w:rPr>
        <w:t>- фактические или потенциальные последствия собственной деятельности (или</w:t>
      </w:r>
    </w:p>
    <w:p w:rsidR="000B1348" w:rsidRDefault="000B1348" w:rsidP="00B52719">
      <w:pPr>
        <w:spacing w:line="14" w:lineRule="exact"/>
        <w:ind w:right="-39"/>
        <w:jc w:val="both"/>
      </w:pPr>
    </w:p>
    <w:p w:rsidR="000B1348" w:rsidRDefault="000B1348" w:rsidP="00B52719">
      <w:pPr>
        <w:spacing w:line="234" w:lineRule="auto"/>
        <w:ind w:left="840" w:right="-39" w:hanging="707"/>
        <w:jc w:val="both"/>
        <w:rPr>
          <w:sz w:val="24"/>
        </w:rPr>
      </w:pPr>
      <w:r>
        <w:rPr>
          <w:sz w:val="24"/>
        </w:rPr>
        <w:t xml:space="preserve">бездействия) и их влияние на уровень безопасности труда; </w:t>
      </w:r>
    </w:p>
    <w:p w:rsidR="000B1348" w:rsidRDefault="000B1348" w:rsidP="00B52719">
      <w:pPr>
        <w:spacing w:line="234" w:lineRule="auto"/>
        <w:ind w:left="840" w:right="-39" w:hanging="120"/>
        <w:jc w:val="both"/>
        <w:rPr>
          <w:sz w:val="24"/>
        </w:rPr>
      </w:pPr>
      <w:r>
        <w:rPr>
          <w:sz w:val="24"/>
        </w:rPr>
        <w:t xml:space="preserve">  - возможные последствия несоблюдения технологических процессов и</w:t>
      </w:r>
    </w:p>
    <w:p w:rsidR="000B1348" w:rsidRDefault="000B1348" w:rsidP="00B52719">
      <w:pPr>
        <w:spacing w:line="14" w:lineRule="exact"/>
        <w:ind w:right="-39"/>
        <w:jc w:val="both"/>
      </w:pPr>
    </w:p>
    <w:p w:rsidR="000B1348" w:rsidRDefault="000B1348" w:rsidP="00B52719">
      <w:pPr>
        <w:spacing w:line="234" w:lineRule="auto"/>
        <w:ind w:left="840" w:right="-39" w:hanging="707"/>
        <w:jc w:val="both"/>
        <w:rPr>
          <w:sz w:val="24"/>
        </w:rPr>
      </w:pPr>
      <w:r>
        <w:rPr>
          <w:sz w:val="24"/>
        </w:rPr>
        <w:t xml:space="preserve">производственных инструкций подчиненными работниками (персоналом); </w:t>
      </w:r>
    </w:p>
    <w:p w:rsidR="000B1348" w:rsidRDefault="000B1348" w:rsidP="00B52719">
      <w:pPr>
        <w:spacing w:line="234" w:lineRule="auto"/>
        <w:ind w:right="-39" w:firstLine="851"/>
        <w:jc w:val="both"/>
        <w:rPr>
          <w:sz w:val="24"/>
        </w:rPr>
      </w:pPr>
      <w:r>
        <w:rPr>
          <w:sz w:val="24"/>
        </w:rPr>
        <w:t xml:space="preserve">  - порядок и периодичность инструктажей по охране труда и технике безопасности;</w:t>
      </w:r>
    </w:p>
    <w:p w:rsidR="000B1348" w:rsidRDefault="000B1348" w:rsidP="00B52719">
      <w:pPr>
        <w:spacing w:line="14" w:lineRule="exact"/>
        <w:ind w:right="-39"/>
        <w:jc w:val="both"/>
      </w:pPr>
    </w:p>
    <w:p w:rsidR="000B1348" w:rsidRDefault="000B1348" w:rsidP="00B52719">
      <w:pPr>
        <w:spacing w:line="234" w:lineRule="auto"/>
        <w:ind w:left="120" w:right="-39" w:firstLine="708"/>
        <w:jc w:val="both"/>
        <w:rPr>
          <w:sz w:val="24"/>
        </w:rPr>
      </w:pPr>
      <w:r>
        <w:rPr>
          <w:sz w:val="24"/>
        </w:rPr>
        <w:t>- порядок хранения и использования средств коллективной и индивидуальной защиты.</w:t>
      </w:r>
    </w:p>
    <w:p w:rsidR="000B1348" w:rsidRDefault="000B1348" w:rsidP="00B52719">
      <w:pPr>
        <w:spacing w:line="240" w:lineRule="atLeast"/>
        <w:ind w:left="120" w:right="-39" w:firstLine="600"/>
        <w:jc w:val="both"/>
        <w:rPr>
          <w:sz w:val="24"/>
        </w:rPr>
      </w:pPr>
      <w:r>
        <w:rPr>
          <w:sz w:val="24"/>
        </w:rPr>
        <w:t xml:space="preserve"> В результате освоения дисциплины обучающийся осваивает элементы компетенций:</w:t>
      </w:r>
    </w:p>
    <w:p w:rsidR="000B1348" w:rsidRDefault="000B1348" w:rsidP="00B52719">
      <w:pPr>
        <w:spacing w:line="240" w:lineRule="atLeast"/>
        <w:ind w:left="120" w:right="-39" w:firstLine="600"/>
        <w:jc w:val="both"/>
        <w:rPr>
          <w:sz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0"/>
        <w:gridCol w:w="2340"/>
        <w:gridCol w:w="2340"/>
        <w:gridCol w:w="2540"/>
      </w:tblGrid>
      <w:tr w:rsidR="000B1348" w:rsidTr="001F4EF5">
        <w:trPr>
          <w:trHeight w:val="845"/>
        </w:trPr>
        <w:tc>
          <w:tcPr>
            <w:tcW w:w="2380" w:type="dxa"/>
            <w:vAlign w:val="center"/>
          </w:tcPr>
          <w:p w:rsidR="000B1348" w:rsidRDefault="000B1348" w:rsidP="001F4EF5">
            <w:pPr>
              <w:spacing w:line="270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и</w:t>
            </w:r>
          </w:p>
          <w:p w:rsidR="000B1348" w:rsidRDefault="000B1348" w:rsidP="001F4EF5">
            <w:pPr>
              <w:spacing w:line="240" w:lineRule="atLeas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</w:p>
          <w:p w:rsidR="000B1348" w:rsidRDefault="000B1348" w:rsidP="001F4EF5">
            <w:pPr>
              <w:spacing w:line="240" w:lineRule="atLeas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340" w:type="dxa"/>
            <w:vAlign w:val="center"/>
          </w:tcPr>
          <w:p w:rsidR="000B1348" w:rsidRDefault="000B1348" w:rsidP="001F4EF5">
            <w:pPr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  <w:p w:rsidR="000B1348" w:rsidRDefault="000B1348" w:rsidP="001F4EF5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сформированности</w:t>
            </w:r>
          </w:p>
          <w:p w:rsidR="000B1348" w:rsidRDefault="000B1348" w:rsidP="001F4EF5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(действия)</w:t>
            </w:r>
          </w:p>
        </w:tc>
        <w:tc>
          <w:tcPr>
            <w:tcW w:w="2340" w:type="dxa"/>
            <w:vAlign w:val="center"/>
          </w:tcPr>
          <w:p w:rsidR="000B1348" w:rsidRDefault="000B1348" w:rsidP="001F4EF5">
            <w:pPr>
              <w:spacing w:line="240" w:lineRule="atLeast"/>
              <w:ind w:left="800"/>
              <w:jc w:val="center"/>
              <w:rPr>
                <w:sz w:val="23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2540" w:type="dxa"/>
            <w:vAlign w:val="center"/>
          </w:tcPr>
          <w:p w:rsidR="000B1348" w:rsidRDefault="000B1348" w:rsidP="001F4EF5">
            <w:pPr>
              <w:spacing w:line="240" w:lineRule="atLeast"/>
              <w:ind w:left="940"/>
              <w:jc w:val="center"/>
              <w:rPr>
                <w:sz w:val="23"/>
              </w:rPr>
            </w:pPr>
            <w:r>
              <w:rPr>
                <w:b/>
                <w:sz w:val="24"/>
              </w:rPr>
              <w:t>Знать</w:t>
            </w:r>
          </w:p>
        </w:tc>
      </w:tr>
      <w:tr w:rsidR="000B1348" w:rsidTr="001F4EF5">
        <w:trPr>
          <w:trHeight w:val="158"/>
        </w:trPr>
        <w:tc>
          <w:tcPr>
            <w:tcW w:w="2380" w:type="dxa"/>
            <w:vAlign w:val="bottom"/>
          </w:tcPr>
          <w:p w:rsidR="000B1348" w:rsidRPr="007405E6" w:rsidRDefault="000B1348" w:rsidP="001F4EF5">
            <w:pPr>
              <w:spacing w:line="240" w:lineRule="atLeast"/>
              <w:ind w:left="120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w w:val="99"/>
                <w:sz w:val="16"/>
                <w:szCs w:val="16"/>
              </w:rPr>
            </w:pPr>
            <w:r w:rsidRPr="007405E6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340" w:type="dxa"/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4</w:t>
            </w:r>
          </w:p>
        </w:tc>
      </w:tr>
      <w:tr w:rsidR="000B1348" w:rsidTr="001F4EF5">
        <w:trPr>
          <w:trHeight w:val="560"/>
        </w:trPr>
        <w:tc>
          <w:tcPr>
            <w:tcW w:w="2380" w:type="dxa"/>
          </w:tcPr>
          <w:p w:rsidR="000B1348" w:rsidRDefault="000B1348" w:rsidP="001F4EF5">
            <w:pPr>
              <w:ind w:left="120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  <w:p w:rsidR="000B1348" w:rsidRDefault="000B1348" w:rsidP="001F4EF5">
            <w:pPr>
              <w:ind w:left="120"/>
              <w:rPr>
                <w:sz w:val="24"/>
              </w:rPr>
            </w:pPr>
            <w:r>
              <w:rPr>
                <w:sz w:val="24"/>
              </w:rPr>
              <w:t>Выбирать способы</w:t>
            </w:r>
          </w:p>
          <w:p w:rsidR="000B1348" w:rsidRPr="007405E6" w:rsidRDefault="000B1348" w:rsidP="001F4EF5">
            <w:pPr>
              <w:ind w:left="120"/>
              <w:rPr>
                <w:sz w:val="24"/>
              </w:rPr>
            </w:pPr>
            <w:r>
              <w:rPr>
                <w:sz w:val="24"/>
              </w:rPr>
              <w:t>решения задач</w:t>
            </w:r>
          </w:p>
        </w:tc>
        <w:tc>
          <w:tcPr>
            <w:tcW w:w="2340" w:type="dxa"/>
          </w:tcPr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сложных</w:t>
            </w:r>
          </w:p>
          <w:p w:rsidR="000B1348" w:rsidRPr="007405E6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проблемны</w:t>
            </w:r>
          </w:p>
        </w:tc>
        <w:tc>
          <w:tcPr>
            <w:tcW w:w="2340" w:type="dxa"/>
          </w:tcPr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Распознавать задачу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и/или проблему в</w:t>
            </w:r>
          </w:p>
          <w:p w:rsidR="000B1348" w:rsidRPr="007405E6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</w:p>
        </w:tc>
        <w:tc>
          <w:tcPr>
            <w:tcW w:w="2540" w:type="dxa"/>
          </w:tcPr>
          <w:p w:rsidR="000B1348" w:rsidRDefault="000B1348" w:rsidP="001F4EF5">
            <w:pPr>
              <w:ind w:left="100"/>
              <w:rPr>
                <w:sz w:val="24"/>
              </w:rPr>
            </w:pPr>
            <w:r>
              <w:rPr>
                <w:sz w:val="24"/>
              </w:rPr>
              <w:t>Актуальный</w:t>
            </w:r>
          </w:p>
          <w:p w:rsidR="000B1348" w:rsidRDefault="000B1348" w:rsidP="001F4EF5">
            <w:pPr>
              <w:ind w:left="100"/>
              <w:rPr>
                <w:sz w:val="24"/>
              </w:rPr>
            </w:pPr>
            <w:r>
              <w:rPr>
                <w:sz w:val="24"/>
              </w:rPr>
              <w:t>профессиональный и</w:t>
            </w:r>
          </w:p>
          <w:p w:rsidR="000B1348" w:rsidRPr="007405E6" w:rsidRDefault="000B1348" w:rsidP="001F4EF5">
            <w:pPr>
              <w:ind w:left="100"/>
              <w:rPr>
                <w:sz w:val="24"/>
              </w:rPr>
            </w:pPr>
            <w:r>
              <w:rPr>
                <w:sz w:val="24"/>
              </w:rPr>
              <w:t>социальный контекст,</w:t>
            </w:r>
          </w:p>
        </w:tc>
      </w:tr>
      <w:tr w:rsidR="000B1348" w:rsidTr="001F4EF5">
        <w:trPr>
          <w:trHeight w:val="560"/>
        </w:trPr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0B1348" w:rsidRDefault="000B1348" w:rsidP="001F4EF5">
            <w:pPr>
              <w:spacing w:after="120"/>
              <w:ind w:left="119"/>
              <w:rPr>
                <w:sz w:val="24"/>
              </w:rPr>
            </w:pPr>
          </w:p>
          <w:p w:rsidR="000B1348" w:rsidRDefault="000B1348" w:rsidP="001F4EF5">
            <w:pPr>
              <w:spacing w:after="120"/>
              <w:ind w:left="119"/>
              <w:rPr>
                <w:sz w:val="2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0B1348" w:rsidRDefault="000B1348" w:rsidP="001F4EF5">
            <w:pPr>
              <w:ind w:left="80"/>
              <w:rPr>
                <w:sz w:val="2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0B1348" w:rsidRDefault="000B1348" w:rsidP="001F4EF5">
            <w:pPr>
              <w:ind w:left="80"/>
              <w:rPr>
                <w:sz w:val="24"/>
              </w:rPr>
            </w:pP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</w:tcPr>
          <w:p w:rsidR="000B1348" w:rsidRDefault="000B1348" w:rsidP="001F4EF5">
            <w:pPr>
              <w:ind w:left="100"/>
              <w:rPr>
                <w:sz w:val="24"/>
              </w:rPr>
            </w:pPr>
          </w:p>
        </w:tc>
      </w:tr>
      <w:tr w:rsidR="000B1348" w:rsidTr="001F4EF5">
        <w:trPr>
          <w:trHeight w:val="158"/>
        </w:trPr>
        <w:tc>
          <w:tcPr>
            <w:tcW w:w="2380" w:type="dxa"/>
            <w:vAlign w:val="bottom"/>
          </w:tcPr>
          <w:p w:rsidR="000B1348" w:rsidRPr="007405E6" w:rsidRDefault="000B1348" w:rsidP="001F4EF5">
            <w:pPr>
              <w:spacing w:line="240" w:lineRule="atLeast"/>
              <w:ind w:left="120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w w:val="99"/>
                <w:sz w:val="16"/>
                <w:szCs w:val="16"/>
              </w:rPr>
            </w:pPr>
            <w:r w:rsidRPr="007405E6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340" w:type="dxa"/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4</w:t>
            </w:r>
          </w:p>
        </w:tc>
      </w:tr>
      <w:tr w:rsidR="000B1348" w:rsidTr="001F4EF5">
        <w:trPr>
          <w:trHeight w:val="2471"/>
        </w:trPr>
        <w:tc>
          <w:tcPr>
            <w:tcW w:w="2380" w:type="dxa"/>
          </w:tcPr>
          <w:p w:rsidR="000B1348" w:rsidRDefault="000B1348" w:rsidP="001F4EF5">
            <w:pPr>
              <w:ind w:left="12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ind w:left="12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  <w:p w:rsidR="000B1348" w:rsidRDefault="000B1348" w:rsidP="001F4EF5">
            <w:pPr>
              <w:ind w:left="120"/>
              <w:rPr>
                <w:sz w:val="24"/>
              </w:rPr>
            </w:pPr>
            <w:r>
              <w:rPr>
                <w:sz w:val="24"/>
              </w:rPr>
              <w:t>применительно к</w:t>
            </w:r>
          </w:p>
          <w:p w:rsidR="000B1348" w:rsidRDefault="000B1348" w:rsidP="001F4EF5">
            <w:pPr>
              <w:ind w:left="120"/>
              <w:rPr>
                <w:sz w:val="24"/>
              </w:rPr>
            </w:pPr>
            <w:r>
              <w:rPr>
                <w:sz w:val="24"/>
              </w:rPr>
              <w:t>различным</w:t>
            </w:r>
          </w:p>
          <w:p w:rsidR="000B1348" w:rsidRDefault="000B1348" w:rsidP="001F4EF5">
            <w:pPr>
              <w:ind w:left="120"/>
              <w:rPr>
                <w:sz w:val="24"/>
              </w:rPr>
            </w:pPr>
            <w:r>
              <w:rPr>
                <w:sz w:val="24"/>
              </w:rPr>
              <w:t>контекстам.</w:t>
            </w:r>
          </w:p>
        </w:tc>
        <w:tc>
          <w:tcPr>
            <w:tcW w:w="2340" w:type="dxa"/>
          </w:tcPr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ситуаций в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контекстах.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Проведение анализа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сложных ситуаций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при решении задач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Определение этапов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решения задачи.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потребности в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поиска.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Выделение всех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возможных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источников нужных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ресурсов, в том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числе неочевидных.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детального плана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  <w:p w:rsidR="000B1348" w:rsidRDefault="000B1348" w:rsidP="001F4EF5">
            <w:pPr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Оценка рисков на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каждом шагу.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Оценка плюсов 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минусов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полученного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результата, своего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плана и его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реализации,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критериев оценки 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рекомендаций по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улучшению плана.</w:t>
            </w:r>
          </w:p>
        </w:tc>
        <w:tc>
          <w:tcPr>
            <w:tcW w:w="2340" w:type="dxa"/>
          </w:tcPr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и/или социальном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контексте.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Правильно выявлять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эффективно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искать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необходимую для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решения задачи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и/или проблемы.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Составить план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ресурсы.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актуальными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методами работы в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профессиональной 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смежных сферах.</w:t>
            </w:r>
          </w:p>
          <w:p w:rsidR="000B1348" w:rsidRDefault="000B1348" w:rsidP="001F4EF5">
            <w:pPr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составленный план.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результат 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последствия своих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(самостоятельно или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 помощью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наставника).</w:t>
            </w:r>
          </w:p>
        </w:tc>
        <w:tc>
          <w:tcPr>
            <w:tcW w:w="2540" w:type="dxa"/>
          </w:tcPr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и/или социальном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контексте.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Алгоритмы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выполнения работ в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профессиональной 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смежных областях.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Методы работы в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профессиональной 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смежных сферах.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Структура плана для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решения задач.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Порядок оценки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результатов решения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0B1348" w:rsidTr="001F4EF5">
        <w:trPr>
          <w:trHeight w:val="2471"/>
        </w:trPr>
        <w:tc>
          <w:tcPr>
            <w:tcW w:w="2380" w:type="dxa"/>
          </w:tcPr>
          <w:p w:rsidR="000B1348" w:rsidRDefault="000B1348" w:rsidP="001F4EF5">
            <w:pPr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поиск, анализ и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  <w:p w:rsidR="000B1348" w:rsidRDefault="000B1348" w:rsidP="001F4EF5">
            <w:pPr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необходимой для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выполнения задач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340" w:type="dxa"/>
          </w:tcPr>
          <w:p w:rsidR="000B1348" w:rsidRDefault="000B1348" w:rsidP="001F4EF5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поиска из широкого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набора  источников,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необходимого для</w:t>
            </w:r>
          </w:p>
          <w:p w:rsidR="000B1348" w:rsidRDefault="000B1348" w:rsidP="001F4EF5">
            <w:pPr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Проведение анализа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выделяет в ней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главные аспекты.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отобранную</w:t>
            </w:r>
          </w:p>
        </w:tc>
        <w:tc>
          <w:tcPr>
            <w:tcW w:w="2340" w:type="dxa"/>
          </w:tcPr>
          <w:p w:rsidR="000B1348" w:rsidRDefault="000B1348" w:rsidP="001F4EF5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Определять задачи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поиска информации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:rsidR="000B1348" w:rsidRDefault="000B1348" w:rsidP="001F4EF5">
            <w:pPr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процесс поиска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получаемую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Выделять наиболее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значимое в перечне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2540" w:type="dxa"/>
          </w:tcPr>
          <w:p w:rsidR="000B1348" w:rsidRDefault="000B1348" w:rsidP="001F4EF5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применяемых в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Приемы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структурирования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оформления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результатов поиска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</w:tbl>
    <w:p w:rsidR="000B1348" w:rsidRDefault="000B1348" w:rsidP="00B52719">
      <w:pPr>
        <w:rPr>
          <w:sz w:val="24"/>
        </w:rPr>
        <w:sectPr w:rsidR="000B1348" w:rsidSect="00B52719">
          <w:type w:val="continuous"/>
          <w:pgSz w:w="11900" w:h="16838"/>
          <w:pgMar w:top="1127" w:right="720" w:bottom="218" w:left="1580" w:header="0" w:footer="0" w:gutter="0"/>
          <w:cols w:space="0" w:equalWidth="0">
            <w:col w:w="9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0"/>
        <w:gridCol w:w="2340"/>
        <w:gridCol w:w="2340"/>
        <w:gridCol w:w="2540"/>
      </w:tblGrid>
      <w:tr w:rsidR="000B1348" w:rsidTr="001F4EF5">
        <w:trPr>
          <w:trHeight w:val="12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ind w:left="120"/>
              <w:jc w:val="center"/>
              <w:rPr>
                <w:sz w:val="16"/>
                <w:szCs w:val="16"/>
              </w:rPr>
            </w:pPr>
            <w:bookmarkStart w:id="0" w:name="page5"/>
            <w:bookmarkEnd w:id="0"/>
            <w:r w:rsidRPr="007405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w w:val="99"/>
                <w:sz w:val="16"/>
                <w:szCs w:val="16"/>
              </w:rPr>
            </w:pPr>
            <w:r w:rsidRPr="007405E6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4</w:t>
            </w:r>
          </w:p>
        </w:tc>
      </w:tr>
      <w:tr w:rsidR="000B1348" w:rsidTr="001F4EF5">
        <w:trPr>
          <w:trHeight w:val="2764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1348" w:rsidRDefault="000B1348" w:rsidP="001F4EF5">
            <w:pPr>
              <w:ind w:left="12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информацию в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параметрами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поиска;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информации в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r>
              <w:rPr>
                <w:sz w:val="24"/>
              </w:rPr>
              <w:t>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значимость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результатов поиска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Оформлять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результаты поиска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1348" w:rsidRDefault="000B1348" w:rsidP="001F4EF5">
            <w:pPr>
              <w:rPr>
                <w:sz w:val="24"/>
              </w:rPr>
            </w:pPr>
          </w:p>
        </w:tc>
      </w:tr>
      <w:tr w:rsidR="000B1348" w:rsidTr="001F4EF5">
        <w:trPr>
          <w:trHeight w:val="2764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ind w:left="120"/>
              <w:rPr>
                <w:sz w:val="24"/>
              </w:rPr>
            </w:pPr>
            <w:r>
              <w:rPr>
                <w:sz w:val="24"/>
              </w:rPr>
              <w:t>ОК 03.</w:t>
            </w:r>
          </w:p>
          <w:p w:rsidR="000B1348" w:rsidRDefault="000B1348" w:rsidP="001F4EF5">
            <w:pPr>
              <w:ind w:left="120"/>
              <w:rPr>
                <w:sz w:val="24"/>
              </w:rPr>
            </w:pPr>
            <w:r>
              <w:rPr>
                <w:sz w:val="24"/>
              </w:rPr>
              <w:t>Планировать и</w:t>
            </w:r>
          </w:p>
          <w:p w:rsidR="000B1348" w:rsidRDefault="000B1348" w:rsidP="001F4EF5">
            <w:pPr>
              <w:ind w:left="120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</w:p>
          <w:p w:rsidR="000B1348" w:rsidRDefault="000B1348" w:rsidP="001F4EF5">
            <w:pPr>
              <w:ind w:left="120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</w:p>
          <w:p w:rsidR="000B1348" w:rsidRDefault="000B1348" w:rsidP="001F4EF5">
            <w:pPr>
              <w:ind w:left="120"/>
              <w:rPr>
                <w:sz w:val="24"/>
              </w:rPr>
            </w:pPr>
            <w:r>
              <w:rPr>
                <w:sz w:val="24"/>
              </w:rPr>
              <w:t>профессиональное и</w:t>
            </w:r>
          </w:p>
          <w:p w:rsidR="000B1348" w:rsidRDefault="000B1348" w:rsidP="001F4EF5">
            <w:pPr>
              <w:ind w:left="120"/>
              <w:rPr>
                <w:sz w:val="24"/>
              </w:rPr>
            </w:pPr>
            <w:r>
              <w:rPr>
                <w:sz w:val="24"/>
              </w:rPr>
              <w:t>личностное</w:t>
            </w:r>
          </w:p>
          <w:p w:rsidR="000B1348" w:rsidRDefault="000B1348" w:rsidP="001F4EF5">
            <w:pPr>
              <w:ind w:left="120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актуальной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нормативно-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правовой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документацию по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(специальности)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научной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терминологии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траектории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развития и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нормативно-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правовой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документации в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траектории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и личностного</w:t>
            </w:r>
          </w:p>
          <w:p w:rsidR="000B1348" w:rsidRDefault="000B1348" w:rsidP="001F4EF5">
            <w:pPr>
              <w:ind w:left="80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ind w:left="10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0B1348" w:rsidRDefault="000B1348" w:rsidP="001F4EF5">
            <w:pPr>
              <w:ind w:left="100"/>
              <w:rPr>
                <w:sz w:val="24"/>
              </w:rPr>
            </w:pPr>
            <w:r>
              <w:rPr>
                <w:sz w:val="24"/>
              </w:rPr>
              <w:t>актуальной</w:t>
            </w:r>
          </w:p>
          <w:p w:rsidR="000B1348" w:rsidRDefault="000B1348" w:rsidP="001F4EF5">
            <w:pPr>
              <w:ind w:left="100"/>
              <w:rPr>
                <w:sz w:val="24"/>
              </w:rPr>
            </w:pPr>
            <w:r>
              <w:rPr>
                <w:sz w:val="24"/>
              </w:rPr>
              <w:t>нормативно-правовой</w:t>
            </w:r>
          </w:p>
          <w:p w:rsidR="000B1348" w:rsidRDefault="000B1348" w:rsidP="001F4EF5">
            <w:pPr>
              <w:ind w:left="100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  <w:p w:rsidR="000B1348" w:rsidRDefault="000B1348" w:rsidP="001F4EF5">
            <w:pPr>
              <w:ind w:left="100"/>
              <w:rPr>
                <w:sz w:val="24"/>
              </w:rPr>
            </w:pPr>
            <w:r>
              <w:rPr>
                <w:sz w:val="24"/>
              </w:rPr>
              <w:t>Современная научная</w:t>
            </w:r>
          </w:p>
          <w:p w:rsidR="000B1348" w:rsidRDefault="000B1348" w:rsidP="001F4EF5">
            <w:pPr>
              <w:ind w:left="100"/>
              <w:rPr>
                <w:sz w:val="24"/>
              </w:rPr>
            </w:pPr>
            <w:r>
              <w:rPr>
                <w:sz w:val="24"/>
              </w:rPr>
              <w:t>и профессиональная</w:t>
            </w:r>
          </w:p>
          <w:p w:rsidR="000B1348" w:rsidRDefault="000B1348" w:rsidP="001F4EF5">
            <w:pPr>
              <w:ind w:left="100"/>
              <w:rPr>
                <w:sz w:val="24"/>
              </w:rPr>
            </w:pPr>
            <w:r>
              <w:rPr>
                <w:sz w:val="24"/>
              </w:rPr>
              <w:t>терминология</w:t>
            </w:r>
          </w:p>
          <w:p w:rsidR="000B1348" w:rsidRDefault="000B1348" w:rsidP="001F4EF5">
            <w:pPr>
              <w:ind w:left="100"/>
              <w:rPr>
                <w:sz w:val="24"/>
              </w:rPr>
            </w:pPr>
            <w:r>
              <w:rPr>
                <w:sz w:val="24"/>
              </w:rPr>
              <w:t>Возможные</w:t>
            </w:r>
          </w:p>
          <w:p w:rsidR="000B1348" w:rsidRDefault="000B1348" w:rsidP="001F4EF5">
            <w:pPr>
              <w:ind w:left="100"/>
              <w:rPr>
                <w:sz w:val="24"/>
              </w:rPr>
            </w:pPr>
            <w:r>
              <w:rPr>
                <w:sz w:val="24"/>
              </w:rPr>
              <w:t>траектории</w:t>
            </w:r>
          </w:p>
          <w:p w:rsidR="000B1348" w:rsidRDefault="000B1348" w:rsidP="001F4EF5">
            <w:pPr>
              <w:ind w:left="10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  <w:p w:rsidR="000B1348" w:rsidRDefault="000B1348" w:rsidP="001F4EF5">
            <w:pPr>
              <w:ind w:left="100"/>
              <w:rPr>
                <w:sz w:val="24"/>
              </w:rPr>
            </w:pPr>
            <w:r>
              <w:rPr>
                <w:sz w:val="24"/>
              </w:rPr>
              <w:t>развития и</w:t>
            </w:r>
          </w:p>
          <w:p w:rsidR="000B1348" w:rsidRDefault="000B1348" w:rsidP="001F4EF5">
            <w:pPr>
              <w:ind w:left="100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</w:tr>
      <w:tr w:rsidR="000B1348" w:rsidTr="001F4EF5">
        <w:trPr>
          <w:trHeight w:val="2374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ОК 04.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Работать в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коллективе и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команде,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эффективно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взаимодействовать с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коллегами,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Участие в деловом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общении для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решения деловых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работу коллектива 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команды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 коллегами,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Психология личности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0B1348" w:rsidTr="001F4EF5">
        <w:trPr>
          <w:trHeight w:val="2374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ОК 05.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устную и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письменную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коммуникацию на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языке с учетом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социального и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контекста.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Грамотно устно 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письменно излагать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свои мысли по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тематике на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языке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Проявление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толерантность в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рабочем коллективе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Излагать свои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мысли на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языке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Оформлять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социального 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контекста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Правила оформления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документов.</w:t>
            </w:r>
          </w:p>
        </w:tc>
      </w:tr>
      <w:tr w:rsidR="000B1348" w:rsidTr="001F4EF5">
        <w:trPr>
          <w:trHeight w:val="848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ОК 06.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гражданско-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патриотическую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значимость своей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(специальности)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Описывать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значимость своей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Сущность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гражданско-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</w:tr>
    </w:tbl>
    <w:p w:rsidR="000B1348" w:rsidRDefault="000B1348" w:rsidP="00B52719">
      <w:pPr>
        <w:rPr>
          <w:sz w:val="24"/>
        </w:rPr>
        <w:sectPr w:rsidR="000B1348">
          <w:pgSz w:w="11900" w:h="16838"/>
          <w:pgMar w:top="1112" w:right="720" w:bottom="218" w:left="1580" w:header="0" w:footer="0" w:gutter="0"/>
          <w:cols w:space="0" w:equalWidth="0">
            <w:col w:w="9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0"/>
        <w:gridCol w:w="2340"/>
        <w:gridCol w:w="2340"/>
        <w:gridCol w:w="2540"/>
      </w:tblGrid>
      <w:tr w:rsidR="000B1348" w:rsidTr="001F4EF5">
        <w:trPr>
          <w:trHeight w:val="1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ind w:left="120"/>
              <w:jc w:val="center"/>
              <w:rPr>
                <w:sz w:val="16"/>
                <w:szCs w:val="16"/>
              </w:rPr>
            </w:pPr>
            <w:bookmarkStart w:id="1" w:name="page6"/>
            <w:bookmarkEnd w:id="1"/>
            <w:r w:rsidRPr="007405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w w:val="99"/>
                <w:sz w:val="16"/>
                <w:szCs w:val="16"/>
              </w:rPr>
            </w:pPr>
            <w:r w:rsidRPr="007405E6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4</w:t>
            </w:r>
          </w:p>
        </w:tc>
      </w:tr>
      <w:tr w:rsidR="000B1348" w:rsidTr="001F4EF5">
        <w:trPr>
          <w:trHeight w:val="164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позицию,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осознанное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поведение на основе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поведения на основе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структуру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(специальности)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Общечеловеческие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Правила поведения в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ходе выполнения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0B1348" w:rsidTr="001F4EF5">
        <w:trPr>
          <w:trHeight w:val="303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ОК 07.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сохранению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окружающей среды,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ресурсосбережению,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эффективно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действовать в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чрезвычайных ситуациях.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безопасности при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ведении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ресурсосбережение на рабочем месте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Соблюдать нормы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ресурсосбережения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в рамках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профессиональной деятельности по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(специальности)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безопасности при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ведении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Основные ресурсы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задействованные в профессиональной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Пути обеспечения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ресурсосбережения.</w:t>
            </w:r>
          </w:p>
        </w:tc>
      </w:tr>
      <w:tr w:rsidR="000B1348" w:rsidTr="001F4EF5">
        <w:trPr>
          <w:trHeight w:val="2608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ОК 09.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технологии в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информатизации 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технологий для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Применять средства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технологий для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</w:p>
          <w:p w:rsidR="000B1348" w:rsidRDefault="000B1348" w:rsidP="001F4EF5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средства и устройства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информатизации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Порядок их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применения 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обеспечение в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профессиональ-ной</w:t>
            </w:r>
          </w:p>
          <w:p w:rsidR="000B1348" w:rsidRDefault="000B1348" w:rsidP="001F4EF5">
            <w:pPr>
              <w:spacing w:line="240" w:lineRule="atLeast"/>
            </w:pPr>
            <w:r>
              <w:rPr>
                <w:sz w:val="24"/>
              </w:rPr>
              <w:t>деятельности</w:t>
            </w:r>
          </w:p>
        </w:tc>
      </w:tr>
      <w:tr w:rsidR="000B1348" w:rsidTr="001F4EF5">
        <w:trPr>
          <w:trHeight w:val="303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ОК 10.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документацией на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государственном и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иностранном языке.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Применение в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инструкций на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государственном 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иностранном языке.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Ведение общения на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Понимать общий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смысл четко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произнесенных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высказываний на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известные темы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(профессиональные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бытовые),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понимать тексты на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базовые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темы участвовать в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диалогах на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знакомые общие  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темы строить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простые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высказывания о себе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 своей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кратко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обосновывать 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объяснить свои</w:t>
            </w:r>
          </w:p>
          <w:p w:rsidR="000B1348" w:rsidRDefault="000B1348" w:rsidP="001F4EF5">
            <w:pPr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действия (текущие и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ind w:left="102"/>
              <w:rPr>
                <w:sz w:val="24"/>
              </w:rPr>
            </w:pPr>
            <w:r>
              <w:rPr>
                <w:sz w:val="24"/>
              </w:rPr>
              <w:t>Правила построения простых и</w:t>
            </w:r>
          </w:p>
          <w:p w:rsidR="000B1348" w:rsidRDefault="000B1348" w:rsidP="001F4EF5">
            <w:pPr>
              <w:ind w:left="102"/>
              <w:rPr>
                <w:sz w:val="24"/>
              </w:rPr>
            </w:pPr>
            <w:r>
              <w:rPr>
                <w:sz w:val="24"/>
              </w:rPr>
              <w:t>сложных предложений</w:t>
            </w:r>
          </w:p>
          <w:p w:rsidR="000B1348" w:rsidRPr="00465B9C" w:rsidRDefault="000B1348" w:rsidP="001F4EF5">
            <w:pPr>
              <w:ind w:left="102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 xml:space="preserve">на </w:t>
            </w:r>
            <w:r>
              <w:rPr>
                <w:sz w:val="24"/>
              </w:rPr>
              <w:t>профессиональные</w:t>
            </w:r>
          </w:p>
          <w:p w:rsidR="000B1348" w:rsidRDefault="000B1348" w:rsidP="001F4EF5">
            <w:pPr>
              <w:ind w:left="102"/>
              <w:rPr>
                <w:sz w:val="24"/>
              </w:rPr>
            </w:pPr>
            <w:r>
              <w:rPr>
                <w:sz w:val="24"/>
              </w:rPr>
              <w:t>темы основные</w:t>
            </w:r>
          </w:p>
          <w:p w:rsidR="000B1348" w:rsidRDefault="000B1348" w:rsidP="001F4EF5">
            <w:pPr>
              <w:ind w:left="102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</w:p>
          <w:p w:rsidR="000B1348" w:rsidRDefault="000B1348" w:rsidP="001F4EF5">
            <w:pPr>
              <w:ind w:left="102"/>
              <w:rPr>
                <w:sz w:val="24"/>
              </w:rPr>
            </w:pPr>
            <w:r>
              <w:rPr>
                <w:sz w:val="24"/>
              </w:rPr>
              <w:t>глаголы (бытовая</w:t>
            </w:r>
          </w:p>
          <w:p w:rsidR="000B1348" w:rsidRDefault="000B1348" w:rsidP="001F4EF5">
            <w:pPr>
              <w:ind w:left="102"/>
              <w:rPr>
                <w:sz w:val="24"/>
              </w:rPr>
            </w:pPr>
            <w:r>
              <w:rPr>
                <w:sz w:val="24"/>
              </w:rPr>
              <w:t>и профессиональная</w:t>
            </w:r>
          </w:p>
          <w:p w:rsidR="000B1348" w:rsidRDefault="000B1348" w:rsidP="001F4EF5">
            <w:pPr>
              <w:ind w:left="102"/>
              <w:rPr>
                <w:sz w:val="24"/>
              </w:rPr>
            </w:pPr>
            <w:r>
              <w:rPr>
                <w:sz w:val="24"/>
              </w:rPr>
              <w:t>лексика) лексический</w:t>
            </w:r>
          </w:p>
          <w:p w:rsidR="000B1348" w:rsidRPr="00465B9C" w:rsidRDefault="000B1348" w:rsidP="001F4EF5">
            <w:pPr>
              <w:ind w:left="102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минимум, </w:t>
            </w:r>
            <w:r>
              <w:rPr>
                <w:sz w:val="24"/>
              </w:rPr>
              <w:t>относящийся</w:t>
            </w:r>
          </w:p>
          <w:p w:rsidR="000B1348" w:rsidRDefault="000B1348" w:rsidP="001F4EF5">
            <w:pPr>
              <w:ind w:left="102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>
              <w:rPr>
                <w:w w:val="99"/>
                <w:sz w:val="24"/>
              </w:rPr>
              <w:t>описанию</w:t>
            </w:r>
            <w:r>
              <w:rPr>
                <w:sz w:val="24"/>
              </w:rPr>
              <w:t xml:space="preserve"> предметов,</w:t>
            </w:r>
          </w:p>
          <w:p w:rsidR="000B1348" w:rsidRDefault="000B1348" w:rsidP="001F4EF5">
            <w:pPr>
              <w:ind w:left="102"/>
              <w:rPr>
                <w:sz w:val="24"/>
              </w:rPr>
            </w:pPr>
            <w:r>
              <w:rPr>
                <w:sz w:val="24"/>
              </w:rPr>
              <w:t>средств  и процессов</w:t>
            </w:r>
          </w:p>
          <w:p w:rsidR="000B1348" w:rsidRDefault="000B1348" w:rsidP="001F4EF5">
            <w:pPr>
              <w:ind w:left="10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ind w:left="10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0B1348" w:rsidRDefault="000B1348" w:rsidP="001F4EF5">
            <w:pPr>
              <w:ind w:left="10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0B1348" w:rsidRDefault="000B1348" w:rsidP="001F4EF5">
            <w:pPr>
              <w:ind w:left="102"/>
              <w:rPr>
                <w:sz w:val="24"/>
              </w:rPr>
            </w:pPr>
            <w:r>
              <w:rPr>
                <w:sz w:val="24"/>
              </w:rPr>
              <w:t>произношения</w:t>
            </w:r>
          </w:p>
          <w:p w:rsidR="000B1348" w:rsidRDefault="000B1348" w:rsidP="001F4EF5">
            <w:pPr>
              <w:ind w:left="102"/>
              <w:rPr>
                <w:sz w:val="24"/>
              </w:rPr>
            </w:pPr>
            <w:r>
              <w:rPr>
                <w:sz w:val="24"/>
              </w:rPr>
              <w:t>правила чтения</w:t>
            </w:r>
          </w:p>
          <w:p w:rsidR="000B1348" w:rsidRDefault="000B1348" w:rsidP="001F4EF5">
            <w:pPr>
              <w:ind w:left="102"/>
              <w:rPr>
                <w:sz w:val="24"/>
              </w:rPr>
            </w:pPr>
            <w:r>
              <w:rPr>
                <w:sz w:val="24"/>
              </w:rPr>
              <w:t>текстов</w:t>
            </w:r>
          </w:p>
          <w:p w:rsidR="000B1348" w:rsidRDefault="000B1348" w:rsidP="001F4EF5">
            <w:pPr>
              <w:ind w:left="10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</w:tbl>
    <w:p w:rsidR="000B1348" w:rsidRDefault="000B1348" w:rsidP="00B52719">
      <w:pPr>
        <w:rPr>
          <w:sz w:val="24"/>
        </w:rPr>
        <w:sectPr w:rsidR="000B1348">
          <w:pgSz w:w="11900" w:h="16838"/>
          <w:pgMar w:top="1112" w:right="720" w:bottom="187" w:left="1580" w:header="0" w:footer="0" w:gutter="0"/>
          <w:cols w:space="0" w:equalWidth="0">
            <w:col w:w="9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0"/>
        <w:gridCol w:w="2340"/>
        <w:gridCol w:w="2340"/>
        <w:gridCol w:w="2540"/>
      </w:tblGrid>
      <w:tr w:rsidR="000B1348" w:rsidTr="001F4EF5">
        <w:trPr>
          <w:trHeight w:val="1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ind w:left="120"/>
              <w:jc w:val="center"/>
              <w:rPr>
                <w:sz w:val="16"/>
                <w:szCs w:val="16"/>
              </w:rPr>
            </w:pPr>
            <w:bookmarkStart w:id="2" w:name="page7"/>
            <w:bookmarkEnd w:id="2"/>
            <w:r w:rsidRPr="007405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w w:val="99"/>
                <w:sz w:val="16"/>
                <w:szCs w:val="16"/>
              </w:rPr>
            </w:pPr>
            <w:r w:rsidRPr="007405E6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jc w:val="center"/>
              <w:rPr>
                <w:sz w:val="24"/>
              </w:rPr>
            </w:pPr>
            <w:r w:rsidRPr="007405E6">
              <w:rPr>
                <w:sz w:val="16"/>
                <w:szCs w:val="16"/>
              </w:rPr>
              <w:t>4</w:t>
            </w:r>
          </w:p>
        </w:tc>
      </w:tr>
      <w:tr w:rsidR="000B1348" w:rsidTr="001F4EF5">
        <w:trPr>
          <w:trHeight w:val="192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планируемые)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писать простые связные  сообщения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на знакомые или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интересующие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  <w:p w:rsidR="000B1348" w:rsidRDefault="000B1348" w:rsidP="001F4EF5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темы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</w:pPr>
          </w:p>
        </w:tc>
      </w:tr>
      <w:tr w:rsidR="000B1348" w:rsidTr="001F4EF5">
        <w:trPr>
          <w:trHeight w:val="5228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ОК 11.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предприниматель-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скую деятельность в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4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сфере.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инвестиционную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привлекательность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коммерческих идей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в рамках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Составлять бизнес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бизнес-идею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грамотных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кредитных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продуктов для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открытия дела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Выявлять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достоинства 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недостатки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коммерческой идеи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Презентовать  идеи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открытия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собственного дела в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0B1348" w:rsidRDefault="000B1348" w:rsidP="001F4EF5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деятельности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Оформлять бизнес-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размеры выплат по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процентным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ставкам</w:t>
            </w:r>
          </w:p>
          <w:p w:rsidR="000B1348" w:rsidRDefault="000B1348" w:rsidP="001F4EF5">
            <w:pPr>
              <w:spacing w:line="240" w:lineRule="atLeast"/>
            </w:pPr>
            <w:r>
              <w:rPr>
                <w:sz w:val="24"/>
              </w:rPr>
              <w:t xml:space="preserve"> кредитования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Основы финансовой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Правила разработки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бизнес-планов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  <w:p w:rsidR="000B1348" w:rsidRDefault="000B1348" w:rsidP="001F4EF5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Выстраивания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Кредитные</w:t>
            </w:r>
          </w:p>
          <w:p w:rsidR="000B1348" w:rsidRDefault="000B1348" w:rsidP="001F4EF5">
            <w:pPr>
              <w:spacing w:line="240" w:lineRule="atLeast"/>
            </w:pPr>
            <w:r>
              <w:rPr>
                <w:sz w:val="24"/>
              </w:rPr>
              <w:t xml:space="preserve"> банковские продукты</w:t>
            </w:r>
          </w:p>
        </w:tc>
      </w:tr>
      <w:tr w:rsidR="000B1348" w:rsidTr="001F4EF5">
        <w:trPr>
          <w:trHeight w:val="5228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348" w:rsidRPr="00464F2B" w:rsidRDefault="000B1348" w:rsidP="001F4EF5">
            <w:pPr>
              <w:ind w:left="137"/>
              <w:rPr>
                <w:sz w:val="24"/>
                <w:szCs w:val="24"/>
              </w:rPr>
            </w:pPr>
            <w:r w:rsidRPr="00464F2B">
              <w:rPr>
                <w:sz w:val="24"/>
                <w:szCs w:val="24"/>
              </w:rPr>
              <w:t xml:space="preserve"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 </w:t>
            </w:r>
          </w:p>
          <w:p w:rsidR="000B1348" w:rsidRPr="00464F2B" w:rsidRDefault="000B1348" w:rsidP="001F4EF5">
            <w:pPr>
              <w:ind w:left="137"/>
              <w:rPr>
                <w:sz w:val="24"/>
                <w:szCs w:val="24"/>
              </w:rPr>
            </w:pPr>
            <w:r w:rsidRPr="00464F2B">
              <w:rPr>
                <w:sz w:val="24"/>
                <w:szCs w:val="24"/>
              </w:rPr>
              <w:t xml:space="preserve">ПК 1.2. Осуществлять обработку, подготовку экзотических и редких видов сырья: овощей, грибов, рыбы, нерыбного водного сырья, дичи. </w:t>
            </w:r>
          </w:p>
          <w:p w:rsidR="000B1348" w:rsidRPr="00464F2B" w:rsidRDefault="000B1348" w:rsidP="001F4EF5">
            <w:pPr>
              <w:ind w:left="137"/>
              <w:rPr>
                <w:sz w:val="24"/>
                <w:szCs w:val="24"/>
              </w:rPr>
            </w:pPr>
            <w:r w:rsidRPr="00464F2B">
              <w:rPr>
                <w:sz w:val="24"/>
                <w:szCs w:val="24"/>
              </w:rPr>
              <w:t>ПК 1.3. Проводить приготовление и подготовку к реализации</w:t>
            </w:r>
          </w:p>
          <w:p w:rsidR="000B1348" w:rsidRDefault="000B1348" w:rsidP="001F4EF5">
            <w:pPr>
              <w:ind w:left="137"/>
              <w:rPr>
                <w:sz w:val="24"/>
              </w:rPr>
            </w:pPr>
            <w:r w:rsidRPr="00464F2B">
              <w:rPr>
                <w:sz w:val="24"/>
                <w:szCs w:val="24"/>
              </w:rPr>
              <w:t>полуфабрикатов для блюд, кулинарных изделий сложного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Подбор, подготовка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к работе, проверка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инвентаря,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  Соблюдать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пожарной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охраны труда.</w:t>
            </w:r>
          </w:p>
          <w:p w:rsidR="000B1348" w:rsidRDefault="000B1348" w:rsidP="001F4EF5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Выбирать,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безопасно, в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инструкциями 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регламентами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эксплуатировать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инвентарь в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процессе обработки</w:t>
            </w:r>
          </w:p>
          <w:p w:rsidR="000B1348" w:rsidRDefault="000B1348" w:rsidP="001F4EF5">
            <w:pPr>
              <w:spacing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сырья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348" w:rsidRDefault="000B1348" w:rsidP="001F4EF5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 Требования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охраны труда,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пожарной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безопасности 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санитарии в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организации питания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Виды, назначение,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правила безопасной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инвентаря,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инструментов,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весоизмерительных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приборов, посуды и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правила ухода за</w:t>
            </w:r>
          </w:p>
          <w:p w:rsidR="000B1348" w:rsidRDefault="000B1348" w:rsidP="001F4EF5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ними.</w:t>
            </w:r>
          </w:p>
          <w:p w:rsidR="000B1348" w:rsidRPr="00192CFC" w:rsidRDefault="000B1348" w:rsidP="001F4EF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 w:rsidRPr="00192CFC">
              <w:rPr>
                <w:sz w:val="24"/>
                <w:szCs w:val="24"/>
              </w:rPr>
              <w:t>Возможные</w:t>
            </w:r>
          </w:p>
          <w:p w:rsidR="000B1348" w:rsidRPr="00192CFC" w:rsidRDefault="000B1348" w:rsidP="001F4EF5">
            <w:pPr>
              <w:spacing w:line="240" w:lineRule="atLeast"/>
              <w:ind w:left="100"/>
              <w:rPr>
                <w:sz w:val="24"/>
                <w:szCs w:val="24"/>
              </w:rPr>
            </w:pPr>
            <w:r w:rsidRPr="00192CFC">
              <w:rPr>
                <w:sz w:val="24"/>
                <w:szCs w:val="24"/>
              </w:rPr>
              <w:t>последствия</w:t>
            </w:r>
          </w:p>
          <w:p w:rsidR="000B1348" w:rsidRPr="00192CFC" w:rsidRDefault="000B1348" w:rsidP="001F4EF5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192CFC">
              <w:rPr>
                <w:sz w:val="24"/>
                <w:szCs w:val="24"/>
              </w:rPr>
              <w:t>нарушения  санитарии</w:t>
            </w:r>
          </w:p>
          <w:p w:rsidR="000B1348" w:rsidRDefault="000B1348" w:rsidP="001F4EF5">
            <w:pPr>
              <w:spacing w:line="239" w:lineRule="exact"/>
              <w:ind w:left="100"/>
              <w:rPr>
                <w:sz w:val="24"/>
              </w:rPr>
            </w:pPr>
            <w:r w:rsidRPr="00192CFC">
              <w:rPr>
                <w:sz w:val="24"/>
                <w:szCs w:val="24"/>
              </w:rPr>
              <w:t>и гигиены, правил т/б.</w:t>
            </w:r>
          </w:p>
        </w:tc>
      </w:tr>
    </w:tbl>
    <w:p w:rsidR="000B1348" w:rsidRDefault="000B1348" w:rsidP="00B52719">
      <w:pPr>
        <w:rPr>
          <w:sz w:val="24"/>
        </w:rPr>
        <w:sectPr w:rsidR="000B1348">
          <w:pgSz w:w="11900" w:h="16838"/>
          <w:pgMar w:top="1112" w:right="720" w:bottom="196" w:left="1580" w:header="0" w:footer="0" w:gutter="0"/>
          <w:cols w:space="0" w:equalWidth="0">
            <w:col w:w="9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0"/>
        <w:gridCol w:w="2340"/>
        <w:gridCol w:w="2340"/>
        <w:gridCol w:w="2540"/>
      </w:tblGrid>
      <w:tr w:rsidR="000B1348" w:rsidTr="001F4EF5">
        <w:trPr>
          <w:trHeight w:val="14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ind w:left="120"/>
              <w:jc w:val="center"/>
              <w:rPr>
                <w:sz w:val="16"/>
                <w:szCs w:val="16"/>
              </w:rPr>
            </w:pPr>
            <w:bookmarkStart w:id="3" w:name="page8"/>
            <w:bookmarkEnd w:id="3"/>
            <w:r w:rsidRPr="007405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w w:val="99"/>
                <w:sz w:val="16"/>
                <w:szCs w:val="16"/>
              </w:rPr>
            </w:pPr>
            <w:r w:rsidRPr="007405E6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jc w:val="center"/>
              <w:rPr>
                <w:sz w:val="24"/>
              </w:rPr>
            </w:pPr>
            <w:r w:rsidRPr="007405E6">
              <w:rPr>
                <w:sz w:val="16"/>
                <w:szCs w:val="16"/>
              </w:rPr>
              <w:t>4</w:t>
            </w:r>
          </w:p>
        </w:tc>
      </w:tr>
      <w:tr w:rsidR="000B1348" w:rsidTr="001F4EF5">
        <w:trPr>
          <w:trHeight w:val="3062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348" w:rsidRPr="00464F2B" w:rsidRDefault="000B1348" w:rsidP="001F4EF5">
            <w:pPr>
              <w:ind w:left="137"/>
              <w:rPr>
                <w:sz w:val="24"/>
                <w:szCs w:val="24"/>
              </w:rPr>
            </w:pPr>
            <w:r w:rsidRPr="00464F2B">
              <w:rPr>
                <w:sz w:val="24"/>
                <w:szCs w:val="24"/>
              </w:rPr>
              <w:t xml:space="preserve">ассортимента </w:t>
            </w:r>
          </w:p>
          <w:p w:rsidR="000B1348" w:rsidRPr="00464F2B" w:rsidRDefault="000B1348" w:rsidP="001F4EF5">
            <w:pPr>
              <w:ind w:left="137"/>
              <w:rPr>
                <w:sz w:val="24"/>
                <w:szCs w:val="24"/>
              </w:rPr>
            </w:pPr>
            <w:r w:rsidRPr="00464F2B">
              <w:rPr>
                <w:sz w:val="24"/>
                <w:szCs w:val="24"/>
              </w:rPr>
      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</w:tr>
      <w:tr w:rsidR="000B1348" w:rsidTr="001F4EF5">
        <w:trPr>
          <w:trHeight w:val="3062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48" w:rsidRPr="00464F2B" w:rsidRDefault="000B1348" w:rsidP="001F4EF5">
            <w:pPr>
              <w:ind w:left="137" w:hanging="5"/>
              <w:rPr>
                <w:sz w:val="24"/>
                <w:szCs w:val="24"/>
              </w:rPr>
            </w:pPr>
            <w:r w:rsidRPr="00464F2B">
              <w:rPr>
                <w:sz w:val="24"/>
                <w:szCs w:val="24"/>
              </w:rPr>
              <w:t xml:space="preserve"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 </w:t>
            </w:r>
          </w:p>
          <w:p w:rsidR="000B1348" w:rsidRPr="00464F2B" w:rsidRDefault="000B1348" w:rsidP="001F4EF5">
            <w:pPr>
              <w:ind w:left="137" w:hanging="5"/>
              <w:rPr>
                <w:sz w:val="24"/>
                <w:szCs w:val="24"/>
              </w:rPr>
            </w:pPr>
            <w:r w:rsidRPr="00464F2B">
              <w:rPr>
                <w:sz w:val="24"/>
                <w:szCs w:val="24"/>
              </w:rPr>
              <w:t xml:space="preserve"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 </w:t>
            </w:r>
          </w:p>
          <w:p w:rsidR="000B1348" w:rsidRPr="00464F2B" w:rsidRDefault="000B1348" w:rsidP="001F4EF5">
            <w:pPr>
              <w:ind w:left="137" w:hanging="5"/>
              <w:rPr>
                <w:sz w:val="24"/>
                <w:szCs w:val="24"/>
              </w:rPr>
            </w:pPr>
            <w:r w:rsidRPr="00464F2B">
              <w:rPr>
                <w:sz w:val="24"/>
                <w:szCs w:val="24"/>
              </w:rPr>
              <w:t xml:space="preserve">ПК 2.3. Осуществлять приготовление, непродолжительное хранение горячих соусов сложного ассортимента </w:t>
            </w:r>
          </w:p>
          <w:p w:rsidR="000B1348" w:rsidRPr="00464F2B" w:rsidRDefault="000B1348" w:rsidP="001F4EF5">
            <w:pPr>
              <w:spacing w:after="120"/>
              <w:ind w:left="136" w:hanging="6"/>
              <w:rPr>
                <w:sz w:val="24"/>
                <w:szCs w:val="24"/>
              </w:rPr>
            </w:pPr>
            <w:r w:rsidRPr="00464F2B">
              <w:rPr>
                <w:sz w:val="24"/>
                <w:szCs w:val="24"/>
              </w:rPr>
              <w:t xml:space="preserve">ПК 2.4.  Осуществлять приготовление, творческое оформление и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</w:tr>
      <w:tr w:rsidR="000B1348" w:rsidTr="001F4EF5">
        <w:trPr>
          <w:trHeight w:val="14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ind w:left="120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w w:val="99"/>
                <w:sz w:val="16"/>
                <w:szCs w:val="16"/>
              </w:rPr>
            </w:pPr>
            <w:r w:rsidRPr="007405E6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jc w:val="center"/>
              <w:rPr>
                <w:sz w:val="24"/>
              </w:rPr>
            </w:pPr>
            <w:r w:rsidRPr="007405E6">
              <w:rPr>
                <w:sz w:val="16"/>
                <w:szCs w:val="16"/>
              </w:rPr>
              <w:t>4</w:t>
            </w:r>
          </w:p>
        </w:tc>
      </w:tr>
      <w:tr w:rsidR="000B1348" w:rsidTr="001F4EF5">
        <w:trPr>
          <w:trHeight w:val="1379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8" w:rsidRPr="00464F2B" w:rsidRDefault="000B1348" w:rsidP="001F4EF5">
            <w:pPr>
              <w:ind w:left="137"/>
              <w:rPr>
                <w:sz w:val="24"/>
                <w:szCs w:val="24"/>
              </w:rPr>
            </w:pPr>
            <w:r w:rsidRPr="00464F2B">
              <w:rPr>
                <w:sz w:val="24"/>
                <w:szCs w:val="24"/>
              </w:rPr>
              <w:t>подготовку к</w:t>
            </w:r>
          </w:p>
          <w:p w:rsidR="000B1348" w:rsidRPr="00464F2B" w:rsidRDefault="000B1348" w:rsidP="001F4EF5">
            <w:pPr>
              <w:ind w:left="137" w:hanging="5"/>
              <w:rPr>
                <w:sz w:val="24"/>
                <w:szCs w:val="24"/>
              </w:rPr>
            </w:pPr>
            <w:r w:rsidRPr="00464F2B">
              <w:rPr>
                <w:sz w:val="24"/>
                <w:szCs w:val="24"/>
              </w:rPr>
              <w:t xml:space="preserve">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 </w:t>
            </w:r>
          </w:p>
          <w:p w:rsidR="000B1348" w:rsidRPr="00464F2B" w:rsidRDefault="000B1348" w:rsidP="001F4EF5">
            <w:pPr>
              <w:ind w:left="137" w:hanging="5"/>
              <w:rPr>
                <w:sz w:val="24"/>
                <w:szCs w:val="24"/>
              </w:rPr>
            </w:pPr>
            <w:r w:rsidRPr="00464F2B">
              <w:rPr>
                <w:sz w:val="24"/>
                <w:szCs w:val="24"/>
              </w:rPr>
              <w:t xml:space="preserve"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 </w:t>
            </w:r>
          </w:p>
          <w:p w:rsidR="000B1348" w:rsidRPr="00464F2B" w:rsidRDefault="000B1348" w:rsidP="001F4EF5">
            <w:pPr>
              <w:ind w:left="137" w:hanging="5"/>
              <w:rPr>
                <w:sz w:val="24"/>
                <w:szCs w:val="24"/>
              </w:rPr>
            </w:pPr>
            <w:r w:rsidRPr="00464F2B">
              <w:rPr>
                <w:sz w:val="24"/>
                <w:szCs w:val="24"/>
              </w:rPr>
              <w:t xml:space="preserve"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  <w:p w:rsidR="000B1348" w:rsidRPr="00464F2B" w:rsidRDefault="000B1348" w:rsidP="001F4EF5">
            <w:pPr>
              <w:spacing w:after="120"/>
              <w:ind w:left="136" w:hanging="6"/>
              <w:rPr>
                <w:sz w:val="24"/>
                <w:szCs w:val="24"/>
              </w:rPr>
            </w:pPr>
            <w:r w:rsidRPr="00464F2B">
              <w:rPr>
                <w:sz w:val="24"/>
                <w:szCs w:val="24"/>
              </w:rPr>
              <w:t xml:space="preserve">ПК 2.7. Осуществлять приготовление, творческое оформление и подготовку 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</w:tr>
      <w:tr w:rsidR="000B1348" w:rsidTr="001F4EF5">
        <w:trPr>
          <w:trHeight w:val="1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ind w:left="120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w w:val="99"/>
                <w:sz w:val="16"/>
                <w:szCs w:val="16"/>
              </w:rPr>
            </w:pPr>
            <w:r w:rsidRPr="007405E6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jc w:val="center"/>
              <w:rPr>
                <w:sz w:val="24"/>
              </w:rPr>
            </w:pPr>
            <w:r w:rsidRPr="007405E6">
              <w:rPr>
                <w:sz w:val="16"/>
                <w:szCs w:val="16"/>
              </w:rPr>
              <w:t>4</w:t>
            </w:r>
          </w:p>
        </w:tc>
      </w:tr>
      <w:tr w:rsidR="000B1348" w:rsidTr="001F4EF5">
        <w:trPr>
          <w:trHeight w:val="306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8" w:rsidRPr="00464F2B" w:rsidRDefault="000B1348" w:rsidP="001F4EF5">
            <w:pPr>
              <w:ind w:left="137" w:hanging="5"/>
              <w:rPr>
                <w:sz w:val="24"/>
                <w:szCs w:val="24"/>
              </w:rPr>
            </w:pPr>
            <w:r w:rsidRPr="00464F2B">
              <w:rPr>
                <w:sz w:val="24"/>
                <w:szCs w:val="24"/>
              </w:rPr>
              <w:t xml:space="preserve">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 </w:t>
            </w:r>
          </w:p>
          <w:p w:rsidR="000B1348" w:rsidRDefault="000B1348" w:rsidP="001F4EF5">
            <w:pPr>
              <w:ind w:left="137" w:hanging="5"/>
              <w:rPr>
                <w:sz w:val="24"/>
                <w:szCs w:val="24"/>
              </w:rPr>
            </w:pPr>
            <w:r w:rsidRPr="00464F2B">
              <w:rPr>
                <w:sz w:val="24"/>
                <w:szCs w:val="24"/>
              </w:rPr>
              <w:t xml:space="preserve">ПК 2.8. Осуществлять разработку, адаптацию  рецептур горячих блюд, кулинарных изделий, закусок в том числе авторских, брендовых, региональных с учетом потребностей различных категорий </w:t>
            </w:r>
          </w:p>
          <w:p w:rsidR="000B1348" w:rsidRPr="00464F2B" w:rsidRDefault="000B1348" w:rsidP="001F4EF5">
            <w:pPr>
              <w:ind w:left="137" w:hanging="5"/>
              <w:rPr>
                <w:sz w:val="24"/>
                <w:szCs w:val="24"/>
              </w:rPr>
            </w:pPr>
            <w:r w:rsidRPr="00464F2B">
              <w:rPr>
                <w:sz w:val="24"/>
                <w:szCs w:val="24"/>
              </w:rPr>
              <w:t>потребителей.</w:t>
            </w:r>
          </w:p>
          <w:p w:rsidR="000B1348" w:rsidRPr="00C26382" w:rsidRDefault="000B1348" w:rsidP="001F4EF5">
            <w:pPr>
              <w:pStyle w:val="ConsPlusNormal"/>
              <w:ind w:left="13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2">
              <w:rPr>
                <w:rFonts w:ascii="Times New Roman" w:hAnsi="Times New Roman" w:cs="Times New Roman"/>
                <w:sz w:val="24"/>
                <w:szCs w:val="24"/>
              </w:rPr>
      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      </w:r>
          </w:p>
          <w:p w:rsidR="000B1348" w:rsidRPr="00464F2B" w:rsidRDefault="000B1348" w:rsidP="001F4EF5">
            <w:pPr>
              <w:ind w:left="137" w:hanging="5"/>
              <w:rPr>
                <w:sz w:val="24"/>
                <w:szCs w:val="24"/>
              </w:rPr>
            </w:pPr>
            <w:r w:rsidRPr="00C26382">
              <w:rPr>
                <w:sz w:val="24"/>
                <w:szCs w:val="24"/>
              </w:rPr>
      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</w:t>
            </w:r>
          </w:p>
          <w:p w:rsidR="000B1348" w:rsidRPr="00C26382" w:rsidRDefault="000B1348" w:rsidP="001F4EF5">
            <w:pPr>
              <w:pStyle w:val="ConsPlusNormal"/>
              <w:ind w:left="137" w:hanging="5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26382">
              <w:rPr>
                <w:rFonts w:ascii="Times New Roman" w:hAnsi="Times New Roman" w:cs="Times New Roman"/>
                <w:sz w:val="24"/>
                <w:szCs w:val="24"/>
              </w:rPr>
              <w:t>и форм обслуживания.</w:t>
            </w:r>
          </w:p>
          <w:p w:rsidR="000B1348" w:rsidRPr="00464F2B" w:rsidRDefault="000B1348" w:rsidP="001F4EF5">
            <w:pPr>
              <w:spacing w:after="120"/>
              <w:ind w:left="136"/>
              <w:rPr>
                <w:sz w:val="24"/>
                <w:szCs w:val="24"/>
              </w:rPr>
            </w:pPr>
            <w:r w:rsidRPr="00C26382">
              <w:rPr>
                <w:sz w:val="24"/>
                <w:szCs w:val="24"/>
              </w:rPr>
              <w:t>ПК 3.3. Осуществлять приготовление,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</w:tr>
      <w:tr w:rsidR="000B1348" w:rsidTr="001F4EF5">
        <w:trPr>
          <w:trHeight w:val="1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ind w:left="120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w w:val="99"/>
                <w:sz w:val="16"/>
                <w:szCs w:val="16"/>
              </w:rPr>
            </w:pPr>
            <w:r w:rsidRPr="007405E6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jc w:val="center"/>
              <w:rPr>
                <w:sz w:val="24"/>
              </w:rPr>
            </w:pPr>
            <w:r w:rsidRPr="007405E6">
              <w:rPr>
                <w:sz w:val="16"/>
                <w:szCs w:val="16"/>
              </w:rPr>
              <w:t>4</w:t>
            </w:r>
          </w:p>
        </w:tc>
      </w:tr>
      <w:tr w:rsidR="000B1348" w:rsidTr="001F4EF5">
        <w:trPr>
          <w:trHeight w:val="306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8" w:rsidRPr="00C26382" w:rsidRDefault="000B1348" w:rsidP="001F4EF5">
            <w:pPr>
              <w:pStyle w:val="ConsPlusNormal"/>
              <w:ind w:left="13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2">
              <w:rPr>
                <w:rFonts w:ascii="Times New Roman" w:hAnsi="Times New Roman" w:cs="Times New Roman"/>
                <w:sz w:val="24"/>
                <w:szCs w:val="24"/>
              </w:rPr>
              <w:t>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C26382" w:rsidRDefault="000B1348" w:rsidP="001F4EF5">
            <w:pPr>
              <w:pStyle w:val="ConsPlusNormal"/>
              <w:ind w:left="13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2">
              <w:rPr>
                <w:rFonts w:ascii="Times New Roman" w:hAnsi="Times New Roman" w:cs="Times New Roman"/>
                <w:sz w:val="24"/>
                <w:szCs w:val="24"/>
              </w:rPr>
              <w:t>ПК 3.4. 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C26382" w:rsidRDefault="000B1348" w:rsidP="001F4EF5">
            <w:pPr>
              <w:pStyle w:val="ConsPlusNormal"/>
              <w:ind w:left="13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2">
              <w:rPr>
                <w:rFonts w:ascii="Times New Roman" w:hAnsi="Times New Roman" w:cs="Times New Roman"/>
                <w:sz w:val="24"/>
                <w:szCs w:val="24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464F2B" w:rsidRDefault="000B1348" w:rsidP="001F4EF5">
            <w:pPr>
              <w:pStyle w:val="ConsPlusNormal"/>
              <w:spacing w:after="120"/>
              <w:ind w:left="136" w:hanging="6"/>
              <w:rPr>
                <w:rFonts w:ascii="Times New Roman" w:hAnsi="Times New Roman"/>
                <w:sz w:val="24"/>
                <w:szCs w:val="24"/>
              </w:rPr>
            </w:pPr>
            <w:r w:rsidRPr="00C26382">
              <w:rPr>
                <w:rFonts w:ascii="Times New Roman" w:hAnsi="Times New Roman" w:cs="Times New Roman"/>
                <w:sz w:val="24"/>
                <w:szCs w:val="24"/>
              </w:rPr>
              <w:t xml:space="preserve">ПК 3.6. Осуществлять приготовление, творческое оформление и подготовку к реализации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</w:tr>
      <w:tr w:rsidR="000B1348" w:rsidTr="001F4EF5">
        <w:trPr>
          <w:trHeight w:val="1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ind w:left="120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w w:val="99"/>
                <w:sz w:val="16"/>
                <w:szCs w:val="16"/>
              </w:rPr>
            </w:pPr>
            <w:r w:rsidRPr="007405E6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jc w:val="center"/>
              <w:rPr>
                <w:sz w:val="24"/>
              </w:rPr>
            </w:pPr>
            <w:r w:rsidRPr="007405E6">
              <w:rPr>
                <w:sz w:val="16"/>
                <w:szCs w:val="16"/>
              </w:rPr>
              <w:t>4</w:t>
            </w:r>
          </w:p>
        </w:tc>
      </w:tr>
      <w:tr w:rsidR="000B1348" w:rsidTr="001F4EF5">
        <w:trPr>
          <w:trHeight w:val="28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8" w:rsidRPr="00C26382" w:rsidRDefault="000B1348" w:rsidP="001F4EF5">
            <w:pPr>
              <w:pStyle w:val="ConsPlusNormal"/>
              <w:ind w:left="13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2">
              <w:rPr>
                <w:rFonts w:ascii="Times New Roman" w:hAnsi="Times New Roman" w:cs="Times New Roman"/>
                <w:sz w:val="24"/>
                <w:szCs w:val="24"/>
              </w:rPr>
              <w:t>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C26382" w:rsidRDefault="000B1348" w:rsidP="001F4EF5">
            <w:pPr>
              <w:pStyle w:val="ConsPlusNormal"/>
              <w:ind w:left="13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2">
              <w:rPr>
                <w:rFonts w:ascii="Times New Roman" w:hAnsi="Times New Roman" w:cs="Times New Roman"/>
                <w:sz w:val="24"/>
                <w:szCs w:val="24"/>
              </w:rPr>
              <w:t>ПК 3.7.Осуществлять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  <w:p w:rsidR="000B1348" w:rsidRPr="004E6805" w:rsidRDefault="000B1348" w:rsidP="001F4EF5">
            <w:pPr>
              <w:pStyle w:val="ConsPlusNormal"/>
              <w:ind w:left="13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5">
              <w:rPr>
                <w:rFonts w:ascii="Times New Roman" w:hAnsi="Times New Roman" w:cs="Times New Roman"/>
                <w:sz w:val="24"/>
                <w:szCs w:val="24"/>
              </w:rPr>
      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      </w:r>
          </w:p>
          <w:p w:rsidR="000B1348" w:rsidRPr="002D742B" w:rsidRDefault="000B1348" w:rsidP="001F4EF5">
            <w:pPr>
              <w:pStyle w:val="ConsPlusNormal"/>
              <w:spacing w:after="120"/>
              <w:ind w:left="13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5">
              <w:rPr>
                <w:rFonts w:ascii="Times New Roman" w:hAnsi="Times New Roman" w:cs="Times New Roman"/>
                <w:sz w:val="24"/>
                <w:szCs w:val="24"/>
              </w:rPr>
              <w:t xml:space="preserve">ПК 4.2. 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</w:tr>
      <w:tr w:rsidR="000B1348" w:rsidTr="001F4EF5">
        <w:trPr>
          <w:trHeight w:val="1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ind w:left="120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w w:val="99"/>
                <w:sz w:val="16"/>
                <w:szCs w:val="16"/>
              </w:rPr>
            </w:pPr>
            <w:r w:rsidRPr="007405E6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jc w:val="center"/>
              <w:rPr>
                <w:sz w:val="24"/>
              </w:rPr>
            </w:pPr>
            <w:r w:rsidRPr="007405E6">
              <w:rPr>
                <w:sz w:val="16"/>
                <w:szCs w:val="16"/>
              </w:rPr>
              <w:t>4</w:t>
            </w:r>
          </w:p>
        </w:tc>
      </w:tr>
      <w:tr w:rsidR="000B1348" w:rsidTr="001F4EF5">
        <w:trPr>
          <w:trHeight w:val="306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8" w:rsidRDefault="000B1348" w:rsidP="001F4EF5">
            <w:pPr>
              <w:pStyle w:val="ConsPlusNormal"/>
              <w:ind w:left="13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обслуживания. </w:t>
            </w:r>
          </w:p>
          <w:p w:rsidR="000B1348" w:rsidRPr="004E6805" w:rsidRDefault="000B1348" w:rsidP="001F4EF5">
            <w:pPr>
              <w:pStyle w:val="ConsPlusNormal"/>
              <w:ind w:left="13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5">
              <w:rPr>
                <w:rFonts w:ascii="Times New Roman" w:hAnsi="Times New Roman" w:cs="Times New Roman"/>
                <w:sz w:val="24"/>
                <w:szCs w:val="24"/>
              </w:rPr>
      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4E6805" w:rsidRDefault="000B1348" w:rsidP="001F4EF5">
            <w:pPr>
              <w:pStyle w:val="ConsPlusNormal"/>
              <w:ind w:left="13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5">
              <w:rPr>
                <w:rFonts w:ascii="Times New Roman" w:hAnsi="Times New Roman" w:cs="Times New Roman"/>
                <w:sz w:val="24"/>
                <w:szCs w:val="24"/>
              </w:rPr>
              <w:t>ПК 4.4. 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4E6805" w:rsidRDefault="000B1348" w:rsidP="001F4EF5">
            <w:pPr>
              <w:pStyle w:val="ConsPlusNormal"/>
              <w:ind w:left="13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5">
              <w:rPr>
                <w:rFonts w:ascii="Times New Roman" w:hAnsi="Times New Roman" w:cs="Times New Roman"/>
                <w:sz w:val="24"/>
                <w:szCs w:val="24"/>
              </w:rPr>
      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C26382" w:rsidRDefault="000B1348" w:rsidP="001F4EF5">
            <w:pPr>
              <w:pStyle w:val="ConsPlusNormal"/>
              <w:spacing w:after="120"/>
              <w:ind w:left="13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5">
              <w:rPr>
                <w:rFonts w:ascii="Times New Roman" w:hAnsi="Times New Roman" w:cs="Times New Roman"/>
                <w:sz w:val="24"/>
                <w:szCs w:val="24"/>
              </w:rPr>
              <w:t xml:space="preserve">ПК 4.6. Осуществлять разработку, адаптацию рецептур холодных и горячих десертов, напитков, 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</w:tr>
      <w:tr w:rsidR="000B1348" w:rsidTr="001F4EF5">
        <w:trPr>
          <w:trHeight w:val="1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ind w:left="120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w w:val="99"/>
                <w:sz w:val="16"/>
                <w:szCs w:val="16"/>
              </w:rPr>
            </w:pPr>
            <w:r w:rsidRPr="007405E6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jc w:val="center"/>
              <w:rPr>
                <w:sz w:val="24"/>
              </w:rPr>
            </w:pPr>
            <w:r w:rsidRPr="007405E6">
              <w:rPr>
                <w:sz w:val="16"/>
                <w:szCs w:val="16"/>
              </w:rPr>
              <w:t>4</w:t>
            </w:r>
          </w:p>
        </w:tc>
      </w:tr>
      <w:tr w:rsidR="000B1348" w:rsidTr="001F4EF5">
        <w:trPr>
          <w:trHeight w:val="306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8" w:rsidRPr="004E6805" w:rsidRDefault="000B1348" w:rsidP="001F4EF5">
            <w:pPr>
              <w:pStyle w:val="ConsPlusNormal"/>
              <w:ind w:left="13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5">
              <w:rPr>
                <w:rFonts w:ascii="Times New Roman" w:hAnsi="Times New Roman" w:cs="Times New Roman"/>
                <w:sz w:val="24"/>
                <w:szCs w:val="24"/>
              </w:rPr>
              <w:t>том числе авторских, брендовых,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05">
              <w:rPr>
                <w:rFonts w:ascii="Times New Roman" w:hAnsi="Times New Roman" w:cs="Times New Roman"/>
                <w:sz w:val="24"/>
                <w:szCs w:val="24"/>
              </w:rPr>
              <w:t>региональных с учетом потребностей различных категорий потребителей, видов и форм обслуживания.</w:t>
            </w:r>
          </w:p>
          <w:p w:rsidR="000B1348" w:rsidRPr="00362C98" w:rsidRDefault="000B1348" w:rsidP="001F4EF5">
            <w:pPr>
              <w:ind w:left="137" w:hanging="5"/>
              <w:rPr>
                <w:sz w:val="24"/>
                <w:szCs w:val="24"/>
              </w:rPr>
            </w:pPr>
            <w:r w:rsidRPr="00362C98">
              <w:rPr>
                <w:sz w:val="24"/>
                <w:szCs w:val="24"/>
              </w:rPr>
      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  <w:p w:rsidR="000B1348" w:rsidRPr="00362C98" w:rsidRDefault="000B1348" w:rsidP="001F4EF5">
            <w:pPr>
              <w:ind w:left="137" w:hanging="5"/>
              <w:rPr>
                <w:sz w:val="24"/>
                <w:szCs w:val="24"/>
              </w:rPr>
            </w:pPr>
            <w:r w:rsidRPr="00362C98">
              <w:rPr>
                <w:sz w:val="24"/>
                <w:szCs w:val="24"/>
              </w:rPr>
              <w:t xml:space="preserve">ПК 5.2. Осуществлять приготовление, хранение отделочных полуфабрикатов для хлебобулочных, мучных кондитерских изделий </w:t>
            </w:r>
          </w:p>
          <w:p w:rsidR="000B1348" w:rsidRPr="00362C98" w:rsidRDefault="000B1348" w:rsidP="001F4EF5">
            <w:pPr>
              <w:ind w:left="137" w:hanging="5"/>
              <w:rPr>
                <w:sz w:val="24"/>
                <w:szCs w:val="24"/>
              </w:rPr>
            </w:pPr>
            <w:r w:rsidRPr="00362C98">
              <w:rPr>
                <w:sz w:val="24"/>
                <w:szCs w:val="24"/>
              </w:rPr>
              <w:t>ПК 5.3. 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</w:t>
            </w:r>
          </w:p>
          <w:p w:rsidR="000B1348" w:rsidRPr="00C26382" w:rsidRDefault="000B1348" w:rsidP="001F4EF5">
            <w:pPr>
              <w:pStyle w:val="ConsPlusNormal"/>
              <w:spacing w:after="120"/>
              <w:ind w:left="13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62C98">
              <w:rPr>
                <w:rFonts w:ascii="Times New Roman" w:hAnsi="Times New Roman"/>
                <w:sz w:val="24"/>
                <w:szCs w:val="24"/>
              </w:rPr>
              <w:t>ПК 5.4. Осуществлять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</w:tr>
      <w:tr w:rsidR="000B1348" w:rsidTr="001F4EF5">
        <w:trPr>
          <w:trHeight w:val="1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ind w:left="120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w w:val="99"/>
                <w:sz w:val="16"/>
                <w:szCs w:val="16"/>
              </w:rPr>
            </w:pPr>
            <w:r w:rsidRPr="007405E6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jc w:val="center"/>
              <w:rPr>
                <w:sz w:val="24"/>
              </w:rPr>
            </w:pPr>
            <w:r w:rsidRPr="007405E6">
              <w:rPr>
                <w:sz w:val="16"/>
                <w:szCs w:val="16"/>
              </w:rPr>
              <w:t>4</w:t>
            </w:r>
          </w:p>
        </w:tc>
      </w:tr>
      <w:tr w:rsidR="000B1348" w:rsidTr="001F4EF5">
        <w:trPr>
          <w:trHeight w:val="306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8" w:rsidRPr="00362C98" w:rsidRDefault="000B1348" w:rsidP="001F4EF5">
            <w:pPr>
              <w:ind w:left="137" w:hanging="5"/>
              <w:rPr>
                <w:sz w:val="24"/>
                <w:szCs w:val="24"/>
              </w:rPr>
            </w:pPr>
            <w:r w:rsidRPr="00362C98">
              <w:rPr>
                <w:sz w:val="24"/>
                <w:szCs w:val="24"/>
              </w:rPr>
              <w:t>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0B1348" w:rsidRPr="00362C98" w:rsidRDefault="000B1348" w:rsidP="001F4EF5">
            <w:pPr>
              <w:ind w:left="137" w:hanging="5"/>
              <w:rPr>
                <w:sz w:val="24"/>
                <w:szCs w:val="24"/>
              </w:rPr>
            </w:pPr>
            <w:r w:rsidRPr="00362C98">
              <w:rPr>
                <w:sz w:val="24"/>
                <w:szCs w:val="24"/>
              </w:rPr>
              <w:t>ПК 5.5. 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  <w:p w:rsidR="000B1348" w:rsidRPr="00362C98" w:rsidRDefault="000B1348" w:rsidP="001F4EF5">
            <w:pPr>
              <w:ind w:left="137" w:hanging="5"/>
              <w:rPr>
                <w:sz w:val="24"/>
                <w:szCs w:val="24"/>
              </w:rPr>
            </w:pPr>
            <w:r w:rsidRPr="00362C98">
              <w:rPr>
                <w:sz w:val="24"/>
                <w:szCs w:val="24"/>
              </w:rPr>
              <w:t>ПК 5.6. Осуществлять разработку, адаптацию 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  <w:p w:rsidR="000B1348" w:rsidRPr="002D742B" w:rsidRDefault="000B1348" w:rsidP="001F4EF5">
            <w:pPr>
              <w:adjustRightInd w:val="0"/>
              <w:spacing w:after="120"/>
              <w:ind w:left="136"/>
              <w:rPr>
                <w:sz w:val="24"/>
                <w:szCs w:val="28"/>
              </w:rPr>
            </w:pPr>
            <w:r w:rsidRPr="00D209D1">
              <w:rPr>
                <w:sz w:val="24"/>
                <w:szCs w:val="28"/>
              </w:rPr>
              <w:t xml:space="preserve">ПК 6.1. Осуществлять разработку ассортимента кулинарной и кондитерской продукции, различных видов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</w:tr>
      <w:tr w:rsidR="000B1348" w:rsidTr="001F4EF5">
        <w:trPr>
          <w:trHeight w:val="11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ind w:left="120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w w:val="99"/>
                <w:sz w:val="16"/>
                <w:szCs w:val="16"/>
              </w:rPr>
            </w:pPr>
            <w:r w:rsidRPr="007405E6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jc w:val="center"/>
              <w:rPr>
                <w:sz w:val="24"/>
              </w:rPr>
            </w:pPr>
            <w:r w:rsidRPr="007405E6">
              <w:rPr>
                <w:sz w:val="16"/>
                <w:szCs w:val="16"/>
              </w:rPr>
              <w:t>4</w:t>
            </w:r>
          </w:p>
        </w:tc>
      </w:tr>
      <w:tr w:rsidR="000B1348" w:rsidTr="001F4EF5">
        <w:trPr>
          <w:trHeight w:val="1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8" w:rsidRDefault="000B1348" w:rsidP="001F4EF5">
            <w:pPr>
              <w:adjustRightInd w:val="0"/>
              <w:ind w:left="137"/>
              <w:rPr>
                <w:sz w:val="24"/>
                <w:szCs w:val="28"/>
              </w:rPr>
            </w:pPr>
            <w:r w:rsidRPr="00D209D1">
              <w:rPr>
                <w:sz w:val="24"/>
                <w:szCs w:val="28"/>
              </w:rPr>
              <w:t xml:space="preserve">меню с учетом потребностей различных категорий потребителей, видов и форм обслуживания. </w:t>
            </w:r>
          </w:p>
          <w:p w:rsidR="000B1348" w:rsidRPr="00D209D1" w:rsidRDefault="000B1348" w:rsidP="001F4EF5">
            <w:pPr>
              <w:adjustRightInd w:val="0"/>
              <w:ind w:left="137"/>
              <w:rPr>
                <w:sz w:val="24"/>
                <w:szCs w:val="28"/>
              </w:rPr>
            </w:pPr>
            <w:r w:rsidRPr="00D209D1">
              <w:rPr>
                <w:sz w:val="24"/>
                <w:szCs w:val="28"/>
              </w:rPr>
      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  <w:p w:rsidR="000B1348" w:rsidRPr="00D209D1" w:rsidRDefault="000B1348" w:rsidP="001F4EF5">
            <w:pPr>
              <w:adjustRightInd w:val="0"/>
              <w:ind w:left="137"/>
              <w:rPr>
                <w:sz w:val="24"/>
                <w:szCs w:val="28"/>
              </w:rPr>
            </w:pPr>
            <w:r w:rsidRPr="00D209D1">
              <w:rPr>
                <w:sz w:val="24"/>
                <w:szCs w:val="28"/>
              </w:rPr>
              <w:t>ПК 6.3. Организовывать ресурсное обеспечение деятельности подчиненного персонала.</w:t>
            </w:r>
          </w:p>
          <w:p w:rsidR="000B1348" w:rsidRPr="00D209D1" w:rsidRDefault="000B1348" w:rsidP="001F4EF5">
            <w:pPr>
              <w:adjustRightInd w:val="0"/>
              <w:ind w:left="137"/>
              <w:rPr>
                <w:sz w:val="24"/>
                <w:szCs w:val="28"/>
              </w:rPr>
            </w:pPr>
            <w:r w:rsidRPr="00D209D1">
              <w:rPr>
                <w:sz w:val="24"/>
                <w:szCs w:val="28"/>
              </w:rPr>
              <w:t>ПК 6.4. Осуществлять организацию и контроль текущей деятельности подчиненного персонала.</w:t>
            </w:r>
          </w:p>
          <w:p w:rsidR="000B1348" w:rsidRPr="00D209D1" w:rsidRDefault="000B1348" w:rsidP="001F4EF5">
            <w:pPr>
              <w:adjustRightInd w:val="0"/>
              <w:ind w:left="137"/>
              <w:rPr>
                <w:sz w:val="24"/>
                <w:szCs w:val="28"/>
              </w:rPr>
            </w:pPr>
            <w:r w:rsidRPr="00D209D1">
              <w:rPr>
                <w:sz w:val="24"/>
                <w:szCs w:val="28"/>
              </w:rPr>
              <w:t>ПК 6.5. Осуществлять инструктирование, обучение поваров, кондитеров, пекарей и других категорий работников кухни на рабочем месте.</w:t>
            </w:r>
          </w:p>
          <w:p w:rsidR="000B1348" w:rsidRPr="002D742B" w:rsidRDefault="000B1348" w:rsidP="001F4EF5">
            <w:pPr>
              <w:spacing w:after="120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7</w:t>
            </w:r>
            <w:r w:rsidRPr="00930803">
              <w:rPr>
                <w:sz w:val="24"/>
                <w:szCs w:val="24"/>
              </w:rPr>
              <w:t>.1. Подготавливать рабочее место, оборудование, сырье, исходные материалы для обработки сырья, приготовления полуфабрикатов</w:t>
            </w:r>
            <w:r>
              <w:rPr>
                <w:sz w:val="24"/>
                <w:szCs w:val="24"/>
              </w:rPr>
              <w:t>, кулинарных блюд, закусок</w:t>
            </w:r>
            <w:r w:rsidRPr="00930803">
              <w:rPr>
                <w:sz w:val="24"/>
                <w:szCs w:val="24"/>
              </w:rPr>
              <w:t xml:space="preserve"> в соответствии с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</w:tr>
      <w:tr w:rsidR="000B1348" w:rsidTr="001F4EF5">
        <w:trPr>
          <w:trHeight w:val="1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ind w:left="120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w w:val="99"/>
                <w:sz w:val="16"/>
                <w:szCs w:val="16"/>
              </w:rPr>
            </w:pPr>
            <w:r w:rsidRPr="007405E6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jc w:val="center"/>
              <w:rPr>
                <w:sz w:val="24"/>
              </w:rPr>
            </w:pPr>
            <w:r w:rsidRPr="007405E6">
              <w:rPr>
                <w:sz w:val="16"/>
                <w:szCs w:val="16"/>
              </w:rPr>
              <w:t>4</w:t>
            </w:r>
          </w:p>
        </w:tc>
      </w:tr>
      <w:tr w:rsidR="000B1348" w:rsidTr="001F4EF5">
        <w:trPr>
          <w:trHeight w:val="306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8" w:rsidRDefault="000B1348" w:rsidP="001F4EF5">
            <w:pPr>
              <w:ind w:left="137"/>
              <w:rPr>
                <w:sz w:val="24"/>
                <w:szCs w:val="24"/>
              </w:rPr>
            </w:pPr>
            <w:r w:rsidRPr="00930803">
              <w:rPr>
                <w:sz w:val="24"/>
                <w:szCs w:val="24"/>
              </w:rPr>
              <w:t xml:space="preserve">инструкциями и регламентами.  </w:t>
            </w:r>
          </w:p>
          <w:p w:rsidR="000B1348" w:rsidRPr="00930803" w:rsidRDefault="000B1348" w:rsidP="001F4EF5">
            <w:pPr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7</w:t>
            </w:r>
            <w:r w:rsidRPr="00930803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</w:t>
            </w:r>
            <w:r w:rsidRPr="00930803">
              <w:rPr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</w:t>
            </w:r>
            <w:r>
              <w:rPr>
                <w:sz w:val="24"/>
                <w:szCs w:val="24"/>
              </w:rPr>
              <w:t>.</w:t>
            </w:r>
            <w:r w:rsidRPr="00930803">
              <w:rPr>
                <w:sz w:val="24"/>
                <w:szCs w:val="24"/>
              </w:rPr>
              <w:t xml:space="preserve"> </w:t>
            </w:r>
          </w:p>
          <w:p w:rsidR="000B1348" w:rsidRPr="00930803" w:rsidRDefault="000B1348" w:rsidP="001F4EF5">
            <w:pPr>
              <w:adjustRightInd w:val="0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7.3</w:t>
            </w:r>
            <w:r w:rsidRPr="00930803">
              <w:rPr>
                <w:sz w:val="24"/>
                <w:szCs w:val="24"/>
              </w:rPr>
              <w:t>. Осуществлять приготовление, непродолжительное хранение бульонов,</w:t>
            </w:r>
            <w:r>
              <w:rPr>
                <w:sz w:val="24"/>
                <w:szCs w:val="24"/>
              </w:rPr>
              <w:t xml:space="preserve"> </w:t>
            </w:r>
            <w:r w:rsidRPr="00930803">
              <w:rPr>
                <w:sz w:val="24"/>
                <w:szCs w:val="24"/>
              </w:rPr>
              <w:t>супов</w:t>
            </w:r>
            <w:r>
              <w:rPr>
                <w:sz w:val="24"/>
                <w:szCs w:val="24"/>
              </w:rPr>
              <w:t>,</w:t>
            </w:r>
            <w:r w:rsidRPr="00930803">
              <w:rPr>
                <w:sz w:val="24"/>
                <w:szCs w:val="24"/>
              </w:rPr>
              <w:t xml:space="preserve"> отваров разнообразного ассортимента.</w:t>
            </w:r>
          </w:p>
          <w:p w:rsidR="000B1348" w:rsidRPr="00930803" w:rsidRDefault="000B1348" w:rsidP="001F4EF5">
            <w:pPr>
              <w:adjustRightInd w:val="0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7</w:t>
            </w:r>
            <w:r w:rsidRPr="00930803">
              <w:rPr>
                <w:sz w:val="24"/>
                <w:szCs w:val="24"/>
              </w:rPr>
              <w:t>.4. Осуществлять приготовление, непродолжительное хранение горячих соусов</w:t>
            </w:r>
            <w:r>
              <w:rPr>
                <w:sz w:val="24"/>
                <w:szCs w:val="24"/>
              </w:rPr>
              <w:t xml:space="preserve"> </w:t>
            </w:r>
            <w:r w:rsidRPr="00930803">
              <w:rPr>
                <w:sz w:val="24"/>
                <w:szCs w:val="24"/>
              </w:rPr>
              <w:t>разнообразного ассортимента.</w:t>
            </w:r>
          </w:p>
          <w:p w:rsidR="000B1348" w:rsidRPr="00930803" w:rsidRDefault="000B1348" w:rsidP="001F4EF5">
            <w:pPr>
              <w:adjustRightInd w:val="0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7</w:t>
            </w:r>
            <w:r w:rsidRPr="00930803">
              <w:rPr>
                <w:sz w:val="24"/>
                <w:szCs w:val="24"/>
              </w:rPr>
              <w:t>.5. Осуществлять приготовление, творческое оформление и подготовку к</w:t>
            </w:r>
            <w:r>
              <w:rPr>
                <w:sz w:val="24"/>
                <w:szCs w:val="24"/>
              </w:rPr>
              <w:t xml:space="preserve"> </w:t>
            </w:r>
            <w:r w:rsidRPr="00930803">
              <w:rPr>
                <w:sz w:val="24"/>
                <w:szCs w:val="24"/>
              </w:rPr>
              <w:t>реализации горячих блюд и гарниров разнообразного ассортимента.</w:t>
            </w:r>
          </w:p>
          <w:p w:rsidR="000B1348" w:rsidRPr="00930803" w:rsidRDefault="000B1348" w:rsidP="001F4EF5">
            <w:pPr>
              <w:adjustRightInd w:val="0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7.6</w:t>
            </w:r>
            <w:r w:rsidRPr="00930803">
              <w:rPr>
                <w:sz w:val="24"/>
                <w:szCs w:val="24"/>
              </w:rPr>
              <w:t>. Осуществлять приготовление, творческое оформление и подготовку к</w:t>
            </w:r>
            <w:r>
              <w:rPr>
                <w:sz w:val="24"/>
                <w:szCs w:val="24"/>
              </w:rPr>
              <w:t xml:space="preserve"> </w:t>
            </w:r>
            <w:r w:rsidRPr="00930803">
              <w:rPr>
                <w:sz w:val="24"/>
                <w:szCs w:val="24"/>
              </w:rPr>
              <w:t>реализации бутербродов, канапе, холодных закусок разнообразного ассортимента;</w:t>
            </w:r>
          </w:p>
          <w:p w:rsidR="000B1348" w:rsidRPr="00C26382" w:rsidRDefault="000B1348" w:rsidP="001F4EF5">
            <w:pPr>
              <w:adjustRightInd w:val="0"/>
              <w:spacing w:after="120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7.7</w:t>
            </w:r>
            <w:r w:rsidRPr="00930803">
              <w:rPr>
                <w:sz w:val="24"/>
                <w:szCs w:val="24"/>
              </w:rPr>
              <w:t xml:space="preserve">. Осуществлять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</w:tr>
      <w:tr w:rsidR="000B1348" w:rsidTr="001F4EF5">
        <w:trPr>
          <w:trHeight w:val="7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ind w:left="120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w w:val="99"/>
                <w:sz w:val="16"/>
                <w:szCs w:val="16"/>
              </w:rPr>
            </w:pPr>
            <w:r w:rsidRPr="007405E6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Pr="007405E6" w:rsidRDefault="000B1348" w:rsidP="001F4EF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405E6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jc w:val="center"/>
              <w:rPr>
                <w:sz w:val="24"/>
              </w:rPr>
            </w:pPr>
            <w:r w:rsidRPr="007405E6">
              <w:rPr>
                <w:sz w:val="16"/>
                <w:szCs w:val="16"/>
              </w:rPr>
              <w:t>4</w:t>
            </w:r>
          </w:p>
        </w:tc>
      </w:tr>
      <w:tr w:rsidR="000B1348" w:rsidTr="001F4EF5">
        <w:trPr>
          <w:trHeight w:val="306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48" w:rsidRPr="00930803" w:rsidRDefault="000B1348" w:rsidP="001F4EF5">
            <w:pPr>
              <w:adjustRightInd w:val="0"/>
              <w:ind w:left="137"/>
              <w:rPr>
                <w:sz w:val="24"/>
                <w:szCs w:val="24"/>
              </w:rPr>
            </w:pPr>
            <w:r w:rsidRPr="00930803">
              <w:rPr>
                <w:sz w:val="24"/>
                <w:szCs w:val="24"/>
              </w:rPr>
              <w:t>приготовление, творческое оформление и подготовку к</w:t>
            </w:r>
            <w:r>
              <w:rPr>
                <w:sz w:val="24"/>
                <w:szCs w:val="24"/>
              </w:rPr>
              <w:t xml:space="preserve"> </w:t>
            </w:r>
            <w:r w:rsidRPr="00930803">
              <w:rPr>
                <w:sz w:val="24"/>
                <w:szCs w:val="24"/>
              </w:rPr>
              <w:t>реализации холодных блюд разнообразного</w:t>
            </w:r>
            <w:r>
              <w:rPr>
                <w:sz w:val="24"/>
                <w:szCs w:val="24"/>
              </w:rPr>
              <w:t xml:space="preserve"> </w:t>
            </w:r>
            <w:r w:rsidRPr="00930803">
              <w:rPr>
                <w:sz w:val="24"/>
                <w:szCs w:val="24"/>
              </w:rPr>
              <w:t>ассортимента;</w:t>
            </w:r>
          </w:p>
          <w:p w:rsidR="000B1348" w:rsidRPr="00930803" w:rsidRDefault="000B1348" w:rsidP="001F4EF5">
            <w:pPr>
              <w:adjustRightInd w:val="0"/>
              <w:ind w:left="137"/>
              <w:rPr>
                <w:sz w:val="24"/>
                <w:szCs w:val="24"/>
              </w:rPr>
            </w:pPr>
            <w:r w:rsidRPr="00930803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7.8</w:t>
            </w:r>
            <w:r w:rsidRPr="00930803">
              <w:rPr>
                <w:bCs/>
                <w:iCs/>
                <w:sz w:val="24"/>
                <w:szCs w:val="24"/>
              </w:rPr>
              <w:t>.</w:t>
            </w:r>
            <w:r w:rsidRPr="0093080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30803">
              <w:rPr>
                <w:sz w:val="24"/>
                <w:szCs w:val="24"/>
              </w:rPr>
              <w:t>Осуществлять приготовление, творческое оформление и подготовку к</w:t>
            </w:r>
            <w:r>
              <w:rPr>
                <w:sz w:val="24"/>
                <w:szCs w:val="24"/>
              </w:rPr>
              <w:t xml:space="preserve"> </w:t>
            </w:r>
            <w:r w:rsidRPr="00930803">
              <w:rPr>
                <w:sz w:val="24"/>
                <w:szCs w:val="24"/>
              </w:rPr>
              <w:t>реализации сладких блюд, десертов</w:t>
            </w:r>
            <w:r>
              <w:rPr>
                <w:sz w:val="24"/>
                <w:szCs w:val="24"/>
              </w:rPr>
              <w:t>, напитков</w:t>
            </w:r>
            <w:r w:rsidRPr="00930803">
              <w:rPr>
                <w:sz w:val="24"/>
                <w:szCs w:val="24"/>
              </w:rPr>
              <w:t xml:space="preserve"> разнообразного ассортимента</w:t>
            </w:r>
          </w:p>
          <w:p w:rsidR="000B1348" w:rsidRPr="00930803" w:rsidRDefault="000B1348" w:rsidP="001F4EF5">
            <w:pPr>
              <w:adjustRightInd w:val="0"/>
              <w:ind w:left="137"/>
              <w:rPr>
                <w:sz w:val="24"/>
                <w:szCs w:val="24"/>
              </w:rPr>
            </w:pPr>
            <w:r w:rsidRPr="0093080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7.9</w:t>
            </w:r>
            <w:r w:rsidRPr="00930803">
              <w:rPr>
                <w:sz w:val="24"/>
                <w:szCs w:val="24"/>
              </w:rPr>
              <w:t>. Осуществлять изготовление, творческое оформление, подготовку к</w:t>
            </w:r>
            <w:r>
              <w:rPr>
                <w:sz w:val="24"/>
                <w:szCs w:val="24"/>
              </w:rPr>
              <w:t xml:space="preserve"> </w:t>
            </w:r>
            <w:r w:rsidRPr="00930803">
              <w:rPr>
                <w:sz w:val="24"/>
                <w:szCs w:val="24"/>
              </w:rPr>
              <w:t>реализации хлебобулочных изделий и хлеба разнообразного ассортимента</w:t>
            </w:r>
          </w:p>
          <w:p w:rsidR="000B1348" w:rsidRPr="00930803" w:rsidRDefault="000B1348" w:rsidP="001F4EF5">
            <w:pPr>
              <w:adjustRightInd w:val="0"/>
              <w:ind w:left="137"/>
              <w:rPr>
                <w:sz w:val="24"/>
                <w:szCs w:val="24"/>
              </w:rPr>
            </w:pPr>
            <w:r w:rsidRPr="0093080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7.10</w:t>
            </w:r>
            <w:r w:rsidRPr="00930803">
              <w:rPr>
                <w:sz w:val="24"/>
                <w:szCs w:val="24"/>
              </w:rPr>
              <w:t>. Осуществлять изготовление, творческое оформление, подготовку к</w:t>
            </w:r>
            <w:r>
              <w:rPr>
                <w:sz w:val="24"/>
                <w:szCs w:val="24"/>
              </w:rPr>
              <w:t xml:space="preserve"> </w:t>
            </w:r>
            <w:r w:rsidRPr="00930803">
              <w:rPr>
                <w:sz w:val="24"/>
                <w:szCs w:val="24"/>
              </w:rPr>
              <w:t>реализации мучных кондитерских изделий разнообразного ассортимента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348" w:rsidRDefault="000B1348" w:rsidP="001F4EF5">
            <w:pPr>
              <w:spacing w:line="240" w:lineRule="atLeast"/>
              <w:rPr>
                <w:sz w:val="24"/>
              </w:rPr>
            </w:pPr>
          </w:p>
        </w:tc>
      </w:tr>
    </w:tbl>
    <w:p w:rsidR="000B1348" w:rsidRPr="001C0FC3" w:rsidRDefault="000B1348" w:rsidP="00B52719">
      <w:pPr>
        <w:pStyle w:val="BodyText"/>
        <w:ind w:left="0" w:firstLine="0"/>
        <w:contextualSpacing/>
        <w:rPr>
          <w:b/>
          <w:sz w:val="24"/>
          <w:szCs w:val="24"/>
        </w:rPr>
      </w:pPr>
      <w:r w:rsidRPr="001C0FC3">
        <w:rPr>
          <w:b/>
          <w:sz w:val="24"/>
          <w:szCs w:val="24"/>
        </w:rPr>
        <w:t>Количество часов на освоение программы дисциплины:</w:t>
      </w:r>
    </w:p>
    <w:p w:rsidR="000B1348" w:rsidRPr="001C0FC3" w:rsidRDefault="000B1348" w:rsidP="00B52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максимальной учебной нагрузки обучающегося - </w:t>
      </w:r>
      <w:r>
        <w:rPr>
          <w:sz w:val="24"/>
          <w:szCs w:val="24"/>
        </w:rPr>
        <w:t>48</w:t>
      </w:r>
      <w:r w:rsidRPr="001C0FC3">
        <w:rPr>
          <w:sz w:val="24"/>
          <w:szCs w:val="24"/>
        </w:rPr>
        <w:t>часов, в том числе:</w:t>
      </w:r>
    </w:p>
    <w:p w:rsidR="000B1348" w:rsidRPr="001C0FC3" w:rsidRDefault="000B1348" w:rsidP="00B52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обязательной аудиторной учебной нагрузки обучающегося  - </w:t>
      </w:r>
      <w:r>
        <w:rPr>
          <w:sz w:val="24"/>
          <w:szCs w:val="24"/>
        </w:rPr>
        <w:t>28</w:t>
      </w:r>
      <w:r w:rsidRPr="001C0FC3">
        <w:rPr>
          <w:sz w:val="24"/>
          <w:szCs w:val="24"/>
        </w:rPr>
        <w:t xml:space="preserve"> час,</w:t>
      </w:r>
    </w:p>
    <w:p w:rsidR="000B1348" w:rsidRDefault="000B1348" w:rsidP="00B52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 практические занятия-</w:t>
      </w:r>
      <w:r>
        <w:rPr>
          <w:sz w:val="24"/>
          <w:szCs w:val="24"/>
        </w:rPr>
        <w:t xml:space="preserve">20 </w:t>
      </w:r>
      <w:r w:rsidRPr="001C0FC3">
        <w:rPr>
          <w:sz w:val="24"/>
          <w:szCs w:val="24"/>
        </w:rPr>
        <w:t>час</w:t>
      </w:r>
      <w:r>
        <w:rPr>
          <w:sz w:val="24"/>
          <w:szCs w:val="24"/>
        </w:rPr>
        <w:t xml:space="preserve"> </w:t>
      </w:r>
    </w:p>
    <w:p w:rsidR="000B1348" w:rsidRDefault="000B1348" w:rsidP="0070104A">
      <w:pPr>
        <w:spacing w:line="237" w:lineRule="auto"/>
        <w:ind w:left="120" w:right="260"/>
        <w:jc w:val="center"/>
        <w:rPr>
          <w:i/>
          <w:sz w:val="24"/>
        </w:rPr>
      </w:pPr>
    </w:p>
    <w:p w:rsidR="000B1348" w:rsidRPr="0070104A" w:rsidRDefault="000B1348" w:rsidP="00701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hanging="357"/>
        <w:jc w:val="center"/>
        <w:rPr>
          <w:b/>
          <w:sz w:val="24"/>
          <w:szCs w:val="24"/>
        </w:rPr>
      </w:pPr>
      <w:r w:rsidRPr="0070104A">
        <w:rPr>
          <w:b/>
          <w:sz w:val="24"/>
          <w:szCs w:val="24"/>
        </w:rPr>
        <w:t>ОП.09 Безопасность жизнедеятельности</w:t>
      </w:r>
    </w:p>
    <w:p w:rsidR="000B1348" w:rsidRPr="0070104A" w:rsidRDefault="000B1348" w:rsidP="0070104A">
      <w:pPr>
        <w:jc w:val="both"/>
        <w:rPr>
          <w:b/>
          <w:sz w:val="24"/>
          <w:szCs w:val="24"/>
        </w:rPr>
      </w:pPr>
      <w:r w:rsidRPr="0070104A">
        <w:rPr>
          <w:b/>
          <w:sz w:val="24"/>
          <w:szCs w:val="24"/>
        </w:rPr>
        <w:t>Область применения рабочей программы</w:t>
      </w:r>
    </w:p>
    <w:p w:rsidR="000B1348" w:rsidRPr="0070104A" w:rsidRDefault="000B1348" w:rsidP="0070104A">
      <w:pPr>
        <w:jc w:val="both"/>
        <w:rPr>
          <w:sz w:val="24"/>
          <w:szCs w:val="24"/>
        </w:rPr>
      </w:pPr>
      <w:r w:rsidRPr="0070104A">
        <w:rPr>
          <w:sz w:val="24"/>
          <w:szCs w:val="24"/>
        </w:rPr>
        <w:t xml:space="preserve">Рабочая программа учебной дисциплины ОП.09 Безопасность жизнедеятельности является частью основной образовательной программы в соответствии с ФГОС СПО по профессии </w:t>
      </w:r>
      <w:r w:rsidRPr="0070104A">
        <w:rPr>
          <w:color w:val="000000"/>
          <w:sz w:val="24"/>
          <w:szCs w:val="24"/>
        </w:rPr>
        <w:t>43.02.15.Поварское и кондитерское дело</w:t>
      </w:r>
      <w:r>
        <w:rPr>
          <w:sz w:val="24"/>
          <w:szCs w:val="24"/>
        </w:rPr>
        <w:t xml:space="preserve">  </w:t>
      </w:r>
      <w:r w:rsidRPr="0070104A">
        <w:rPr>
          <w:color w:val="000000"/>
          <w:sz w:val="24"/>
          <w:szCs w:val="24"/>
        </w:rPr>
        <w:t>43.00.00 Сервиз и туризм</w:t>
      </w:r>
    </w:p>
    <w:p w:rsidR="000B1348" w:rsidRPr="0070104A" w:rsidRDefault="000B1348" w:rsidP="0070104A">
      <w:pPr>
        <w:ind w:firstLine="709"/>
        <w:jc w:val="both"/>
        <w:rPr>
          <w:b/>
          <w:i/>
          <w:sz w:val="24"/>
          <w:szCs w:val="24"/>
        </w:rPr>
      </w:pPr>
      <w:r w:rsidRPr="0070104A">
        <w:rPr>
          <w:b/>
          <w:i/>
          <w:sz w:val="24"/>
          <w:szCs w:val="24"/>
        </w:rPr>
        <w:t>Место дисциплины в структуре образовательной программы:</w:t>
      </w:r>
    </w:p>
    <w:p w:rsidR="000B1348" w:rsidRPr="0070104A" w:rsidRDefault="000B1348" w:rsidP="0070104A">
      <w:pPr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>учебная дисциплина ОП.09 Безопасность жизнедеятельности относится к общепрофессиональному циклу дисциплин.</w:t>
      </w:r>
    </w:p>
    <w:p w:rsidR="000B1348" w:rsidRPr="0070104A" w:rsidRDefault="000B1348" w:rsidP="0070104A">
      <w:pPr>
        <w:ind w:firstLine="709"/>
        <w:jc w:val="both"/>
        <w:rPr>
          <w:b/>
          <w:i/>
          <w:sz w:val="24"/>
          <w:szCs w:val="24"/>
        </w:rPr>
      </w:pPr>
    </w:p>
    <w:p w:rsidR="000B1348" w:rsidRPr="0070104A" w:rsidRDefault="000B1348" w:rsidP="0070104A">
      <w:pPr>
        <w:ind w:firstLine="709"/>
        <w:jc w:val="both"/>
        <w:rPr>
          <w:b/>
          <w:sz w:val="24"/>
          <w:szCs w:val="24"/>
        </w:rPr>
      </w:pPr>
      <w:r w:rsidRPr="0070104A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B1348" w:rsidRPr="0070104A" w:rsidRDefault="000B1348" w:rsidP="0070104A">
      <w:pPr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>В результате освоения дисциплины обучающийся должен уметь:</w:t>
      </w:r>
    </w:p>
    <w:p w:rsidR="000B1348" w:rsidRPr="0070104A" w:rsidRDefault="000B1348" w:rsidP="0070104A">
      <w:pPr>
        <w:tabs>
          <w:tab w:val="left" w:pos="253"/>
          <w:tab w:val="left" w:pos="428"/>
        </w:tabs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>- организовывать и проводить мероприятия по защите работающих и населения от поражающих факторов чрезвычайных ситуаций;</w:t>
      </w:r>
    </w:p>
    <w:p w:rsidR="000B1348" w:rsidRPr="0070104A" w:rsidRDefault="000B1348" w:rsidP="0070104A">
      <w:pPr>
        <w:tabs>
          <w:tab w:val="left" w:pos="253"/>
          <w:tab w:val="left" w:pos="428"/>
        </w:tabs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B1348" w:rsidRPr="0070104A" w:rsidRDefault="000B1348" w:rsidP="0070104A">
      <w:pPr>
        <w:tabs>
          <w:tab w:val="left" w:pos="253"/>
          <w:tab w:val="left" w:pos="428"/>
        </w:tabs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0B1348" w:rsidRPr="0070104A" w:rsidRDefault="000B1348" w:rsidP="0070104A">
      <w:pPr>
        <w:tabs>
          <w:tab w:val="left" w:pos="253"/>
          <w:tab w:val="left" w:pos="428"/>
        </w:tabs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>- применять первичные средства пожаротушения;</w:t>
      </w:r>
    </w:p>
    <w:p w:rsidR="000B1348" w:rsidRPr="0070104A" w:rsidRDefault="000B1348" w:rsidP="0070104A">
      <w:pPr>
        <w:tabs>
          <w:tab w:val="left" w:pos="253"/>
          <w:tab w:val="left" w:pos="428"/>
        </w:tabs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B1348" w:rsidRPr="0070104A" w:rsidRDefault="000B1348" w:rsidP="0070104A">
      <w:pPr>
        <w:tabs>
          <w:tab w:val="left" w:pos="253"/>
          <w:tab w:val="left" w:pos="428"/>
        </w:tabs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 xml:space="preserve"> 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B1348" w:rsidRPr="0070104A" w:rsidRDefault="000B1348" w:rsidP="0070104A">
      <w:pPr>
        <w:tabs>
          <w:tab w:val="left" w:pos="253"/>
          <w:tab w:val="left" w:pos="428"/>
        </w:tabs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 xml:space="preserve"> - оказывать первую помощь пострадавшим.</w:t>
      </w:r>
    </w:p>
    <w:p w:rsidR="000B1348" w:rsidRPr="0070104A" w:rsidRDefault="000B1348" w:rsidP="0070104A">
      <w:pPr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>В результате освоения дисциплины обучающийся должен знать:</w:t>
      </w:r>
    </w:p>
    <w:p w:rsidR="000B1348" w:rsidRPr="0070104A" w:rsidRDefault="000B1348" w:rsidP="0070104A">
      <w:pPr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B1348" w:rsidRPr="0070104A" w:rsidRDefault="000B1348" w:rsidP="0070104A">
      <w:pPr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терроризму;</w:t>
      </w:r>
    </w:p>
    <w:p w:rsidR="000B1348" w:rsidRPr="0070104A" w:rsidRDefault="000B1348" w:rsidP="0070104A">
      <w:pPr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>- задачи и основные мероприятия гражданской обороны;</w:t>
      </w:r>
    </w:p>
    <w:p w:rsidR="000B1348" w:rsidRPr="0070104A" w:rsidRDefault="000B1348" w:rsidP="0070104A">
      <w:pPr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>- способы защиты населения от оружия массового поражения;</w:t>
      </w:r>
    </w:p>
    <w:p w:rsidR="000B1348" w:rsidRPr="0070104A" w:rsidRDefault="000B1348" w:rsidP="0070104A">
      <w:pPr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>- меры пожарной безопасности и правила безопасного поведения при пожарах;</w:t>
      </w:r>
    </w:p>
    <w:p w:rsidR="000B1348" w:rsidRPr="0070104A" w:rsidRDefault="000B1348" w:rsidP="0070104A">
      <w:pPr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>- основы военной службы и обороны государства;</w:t>
      </w:r>
    </w:p>
    <w:p w:rsidR="000B1348" w:rsidRPr="0070104A" w:rsidRDefault="000B1348" w:rsidP="0070104A">
      <w:pPr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>- организацию и порядок призыва граждан на военную службу и поступления на нее в добровольном порядке;</w:t>
      </w:r>
    </w:p>
    <w:p w:rsidR="000B1348" w:rsidRPr="0070104A" w:rsidRDefault="000B1348" w:rsidP="0070104A">
      <w:pPr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B1348" w:rsidRPr="0070104A" w:rsidRDefault="000B1348" w:rsidP="0070104A">
      <w:pPr>
        <w:ind w:firstLine="709"/>
        <w:jc w:val="both"/>
        <w:rPr>
          <w:sz w:val="24"/>
          <w:szCs w:val="24"/>
        </w:rPr>
      </w:pPr>
      <w:r w:rsidRPr="0070104A">
        <w:rPr>
          <w:sz w:val="24"/>
          <w:szCs w:val="24"/>
        </w:rPr>
        <w:t>- порядок и правила оказания первой помощи пострадавшим.</w:t>
      </w:r>
    </w:p>
    <w:p w:rsidR="000B1348" w:rsidRPr="0070104A" w:rsidRDefault="000B1348" w:rsidP="0070104A">
      <w:pPr>
        <w:ind w:firstLine="709"/>
        <w:jc w:val="both"/>
        <w:rPr>
          <w:sz w:val="24"/>
          <w:szCs w:val="24"/>
        </w:rPr>
      </w:pPr>
    </w:p>
    <w:p w:rsidR="000B1348" w:rsidRPr="001C0FC3" w:rsidRDefault="000B1348" w:rsidP="0070104A">
      <w:pPr>
        <w:pStyle w:val="BodyText"/>
        <w:ind w:left="0" w:firstLine="0"/>
        <w:contextualSpacing/>
        <w:rPr>
          <w:b/>
          <w:sz w:val="24"/>
          <w:szCs w:val="24"/>
        </w:rPr>
      </w:pPr>
      <w:r w:rsidRPr="001C0FC3">
        <w:rPr>
          <w:b/>
          <w:sz w:val="24"/>
          <w:szCs w:val="24"/>
        </w:rPr>
        <w:t>Количество часов на освоение программы дисциплины:</w:t>
      </w:r>
    </w:p>
    <w:p w:rsidR="000B1348" w:rsidRPr="001C0FC3" w:rsidRDefault="000B1348" w:rsidP="00701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максимальной учебной нагрузки обучающегося - </w:t>
      </w:r>
      <w:r>
        <w:rPr>
          <w:sz w:val="24"/>
          <w:szCs w:val="24"/>
        </w:rPr>
        <w:t>68</w:t>
      </w:r>
      <w:r w:rsidRPr="001C0FC3">
        <w:rPr>
          <w:sz w:val="24"/>
          <w:szCs w:val="24"/>
        </w:rPr>
        <w:t>часов, в том числе:</w:t>
      </w:r>
    </w:p>
    <w:p w:rsidR="000B1348" w:rsidRPr="001C0FC3" w:rsidRDefault="000B1348" w:rsidP="00701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обязательной аудиторной учебной нагрузки обучающегося  - </w:t>
      </w:r>
      <w:r>
        <w:rPr>
          <w:sz w:val="24"/>
          <w:szCs w:val="24"/>
        </w:rPr>
        <w:t>20</w:t>
      </w:r>
      <w:r w:rsidRPr="001C0FC3">
        <w:rPr>
          <w:sz w:val="24"/>
          <w:szCs w:val="24"/>
        </w:rPr>
        <w:t xml:space="preserve"> час,</w:t>
      </w:r>
    </w:p>
    <w:p w:rsidR="000B1348" w:rsidRDefault="000B1348" w:rsidP="0070104A">
      <w:pPr>
        <w:spacing w:line="237" w:lineRule="auto"/>
        <w:ind w:left="120" w:right="260"/>
        <w:rPr>
          <w:sz w:val="24"/>
          <w:szCs w:val="24"/>
        </w:rPr>
      </w:pPr>
      <w:r w:rsidRPr="001C0FC3">
        <w:rPr>
          <w:sz w:val="24"/>
          <w:szCs w:val="24"/>
        </w:rPr>
        <w:t xml:space="preserve"> практические занятия-</w:t>
      </w:r>
      <w:r>
        <w:rPr>
          <w:sz w:val="24"/>
          <w:szCs w:val="24"/>
        </w:rPr>
        <w:t xml:space="preserve">48 </w:t>
      </w:r>
      <w:r w:rsidRPr="001C0FC3">
        <w:rPr>
          <w:sz w:val="24"/>
          <w:szCs w:val="24"/>
        </w:rPr>
        <w:t>час</w:t>
      </w:r>
    </w:p>
    <w:p w:rsidR="000B1348" w:rsidRDefault="000B1348" w:rsidP="0070104A">
      <w:pPr>
        <w:spacing w:line="237" w:lineRule="auto"/>
        <w:ind w:left="120" w:right="260"/>
        <w:rPr>
          <w:i/>
          <w:sz w:val="24"/>
        </w:rPr>
      </w:pPr>
    </w:p>
    <w:p w:rsidR="000B1348" w:rsidRPr="004D6780" w:rsidRDefault="000B1348" w:rsidP="001F4EF5">
      <w:pPr>
        <w:jc w:val="center"/>
        <w:rPr>
          <w:b/>
          <w:caps/>
          <w:sz w:val="24"/>
          <w:szCs w:val="24"/>
        </w:rPr>
      </w:pPr>
      <w:r w:rsidRPr="004D6780">
        <w:rPr>
          <w:b/>
          <w:caps/>
          <w:sz w:val="24"/>
          <w:szCs w:val="24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0B1348" w:rsidRPr="004D6780" w:rsidRDefault="000B1348" w:rsidP="0070104A">
      <w:pPr>
        <w:spacing w:line="237" w:lineRule="auto"/>
        <w:ind w:left="120" w:right="260"/>
        <w:rPr>
          <w:i/>
          <w:sz w:val="24"/>
          <w:szCs w:val="24"/>
        </w:rPr>
      </w:pPr>
    </w:p>
    <w:p w:rsidR="000B1348" w:rsidRPr="004D6780" w:rsidRDefault="000B1348" w:rsidP="00485121">
      <w:pPr>
        <w:rPr>
          <w:b/>
          <w:sz w:val="24"/>
          <w:szCs w:val="24"/>
        </w:rPr>
      </w:pPr>
      <w:r w:rsidRPr="004D6780">
        <w:rPr>
          <w:b/>
          <w:sz w:val="24"/>
          <w:szCs w:val="24"/>
        </w:rPr>
        <w:t>Область применения  программы</w:t>
      </w:r>
    </w:p>
    <w:p w:rsidR="000B1348" w:rsidRPr="007414C0" w:rsidRDefault="000B1348" w:rsidP="00485121">
      <w:pPr>
        <w:ind w:firstLine="708"/>
        <w:jc w:val="both"/>
        <w:rPr>
          <w:sz w:val="24"/>
          <w:szCs w:val="24"/>
        </w:rPr>
      </w:pPr>
      <w:r w:rsidRPr="004D6780">
        <w:rPr>
          <w:sz w:val="24"/>
          <w:szCs w:val="24"/>
        </w:rPr>
        <w:t xml:space="preserve">Рабочая  программа профессионального модуля является частью основной образовательной программы в соответствии с ФГОС СПО специальности 43.02.15 Поварское и кондитерское дело </w:t>
      </w:r>
      <w:r w:rsidRPr="004D6780">
        <w:rPr>
          <w:bCs/>
          <w:sz w:val="24"/>
          <w:szCs w:val="24"/>
        </w:rPr>
        <w:t>(приказ Минобрнауки России от 09.12.2016 N 1565 "Об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дело", зарегистрировано в Минюсте России</w:t>
      </w:r>
      <w:r w:rsidRPr="007414C0">
        <w:rPr>
          <w:bCs/>
          <w:sz w:val="24"/>
          <w:szCs w:val="24"/>
        </w:rPr>
        <w:t xml:space="preserve"> 20.12.2016 N 44828)</w:t>
      </w:r>
      <w:r w:rsidRPr="007414C0">
        <w:rPr>
          <w:sz w:val="24"/>
          <w:szCs w:val="24"/>
        </w:rPr>
        <w:t>, относящейся к укрупненной группе профессий, специальностей 43.00.00 Сервис и туризм.</w:t>
      </w:r>
    </w:p>
    <w:p w:rsidR="000B1348" w:rsidRPr="005C402F" w:rsidRDefault="000B1348" w:rsidP="00485121">
      <w:pPr>
        <w:jc w:val="both"/>
        <w:rPr>
          <w:i/>
          <w:sz w:val="24"/>
          <w:szCs w:val="24"/>
        </w:rPr>
      </w:pPr>
    </w:p>
    <w:p w:rsidR="000B1348" w:rsidRPr="005C402F" w:rsidRDefault="000B1348" w:rsidP="00485121">
      <w:pPr>
        <w:jc w:val="both"/>
        <w:rPr>
          <w:b/>
          <w:sz w:val="24"/>
          <w:szCs w:val="24"/>
        </w:rPr>
      </w:pPr>
      <w:r w:rsidRPr="005C402F">
        <w:rPr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0B1348" w:rsidRDefault="000B1348" w:rsidP="00485121">
      <w:pPr>
        <w:ind w:firstLine="708"/>
        <w:jc w:val="both"/>
        <w:rPr>
          <w:sz w:val="24"/>
          <w:szCs w:val="24"/>
        </w:rPr>
      </w:pPr>
      <w:r w:rsidRPr="005C402F">
        <w:rPr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sz w:val="24"/>
          <w:szCs w:val="24"/>
        </w:rPr>
        <w:t>«</w:t>
      </w:r>
      <w:r w:rsidRPr="005C402F">
        <w:rPr>
          <w:sz w:val="24"/>
          <w:szCs w:val="28"/>
        </w:rPr>
        <w:t>Организации и ведения процессов приготовления и подготовки к реализации полуфабрикатов для блюд, кулинарных изделий сложного ассортимента</w:t>
      </w:r>
      <w:r>
        <w:rPr>
          <w:sz w:val="24"/>
          <w:szCs w:val="28"/>
        </w:rPr>
        <w:t>»</w:t>
      </w:r>
      <w:r w:rsidRPr="005C402F">
        <w:rPr>
          <w:sz w:val="24"/>
          <w:szCs w:val="24"/>
        </w:rPr>
        <w:t xml:space="preserve">и соответствующие ему </w:t>
      </w:r>
      <w:r>
        <w:rPr>
          <w:sz w:val="24"/>
          <w:szCs w:val="24"/>
        </w:rPr>
        <w:t>профессиональные компетенции:</w:t>
      </w:r>
    </w:p>
    <w:p w:rsidR="000B1348" w:rsidRPr="005C402F" w:rsidRDefault="000B1348" w:rsidP="00485121">
      <w:pPr>
        <w:ind w:firstLine="708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505"/>
      </w:tblGrid>
      <w:tr w:rsidR="000B1348" w:rsidRPr="00FE2CA2" w:rsidTr="00EA59FE">
        <w:tc>
          <w:tcPr>
            <w:tcW w:w="1242" w:type="dxa"/>
            <w:vAlign w:val="center"/>
          </w:tcPr>
          <w:p w:rsidR="000B1348" w:rsidRPr="004855EE" w:rsidRDefault="000B1348" w:rsidP="00EA59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55EE">
              <w:rPr>
                <w:b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8505" w:type="dxa"/>
            <w:vAlign w:val="center"/>
          </w:tcPr>
          <w:p w:rsidR="000B1348" w:rsidRPr="004855EE" w:rsidRDefault="000B1348" w:rsidP="00EA59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55EE">
              <w:rPr>
                <w:b/>
                <w:sz w:val="24"/>
                <w:szCs w:val="24"/>
                <w:lang w:val="en-US"/>
              </w:rPr>
              <w:t>Профессиональныекомпетенции</w:t>
            </w:r>
          </w:p>
        </w:tc>
      </w:tr>
      <w:tr w:rsidR="000B1348" w:rsidRPr="00FE2CA2" w:rsidTr="00EA59FE">
        <w:tc>
          <w:tcPr>
            <w:tcW w:w="1242" w:type="dxa"/>
            <w:vAlign w:val="center"/>
          </w:tcPr>
          <w:p w:rsidR="000B1348" w:rsidRPr="004855EE" w:rsidRDefault="000B1348" w:rsidP="00EA59FE">
            <w:pPr>
              <w:jc w:val="center"/>
              <w:rPr>
                <w:sz w:val="24"/>
                <w:szCs w:val="24"/>
                <w:lang w:val="en-US"/>
              </w:rPr>
            </w:pPr>
            <w:r w:rsidRPr="00824186">
              <w:rPr>
                <w:sz w:val="24"/>
                <w:szCs w:val="24"/>
              </w:rPr>
              <w:t>ПК 1.1</w:t>
            </w:r>
          </w:p>
        </w:tc>
        <w:tc>
          <w:tcPr>
            <w:tcW w:w="8505" w:type="dxa"/>
          </w:tcPr>
          <w:p w:rsidR="000B1348" w:rsidRPr="004855EE" w:rsidRDefault="000B1348" w:rsidP="00EA59FE">
            <w:pPr>
              <w:jc w:val="both"/>
              <w:rPr>
                <w:sz w:val="24"/>
                <w:szCs w:val="24"/>
              </w:rPr>
            </w:pPr>
            <w:r w:rsidRPr="00CD1159">
              <w:rPr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B1348" w:rsidRPr="00FE2CA2" w:rsidTr="00EA59FE">
        <w:tc>
          <w:tcPr>
            <w:tcW w:w="1242" w:type="dxa"/>
            <w:vAlign w:val="center"/>
          </w:tcPr>
          <w:p w:rsidR="000B1348" w:rsidRPr="004855EE" w:rsidRDefault="000B1348" w:rsidP="00EA59FE">
            <w:pPr>
              <w:jc w:val="center"/>
              <w:rPr>
                <w:sz w:val="24"/>
                <w:szCs w:val="24"/>
                <w:lang w:val="en-US"/>
              </w:rPr>
            </w:pPr>
            <w:r w:rsidRPr="00824186">
              <w:rPr>
                <w:sz w:val="24"/>
                <w:szCs w:val="24"/>
              </w:rPr>
              <w:t>ПК 1.2</w:t>
            </w:r>
          </w:p>
        </w:tc>
        <w:tc>
          <w:tcPr>
            <w:tcW w:w="8505" w:type="dxa"/>
          </w:tcPr>
          <w:p w:rsidR="000B1348" w:rsidRPr="004855EE" w:rsidRDefault="000B1348" w:rsidP="00EA59FE">
            <w:pPr>
              <w:rPr>
                <w:sz w:val="24"/>
                <w:szCs w:val="24"/>
              </w:rPr>
            </w:pPr>
            <w:r w:rsidRPr="00CD1159">
              <w:rPr>
                <w:sz w:val="24"/>
                <w:szCs w:val="24"/>
              </w:rPr>
              <w:t>Осуществлять обработку, подготовку экзотических и редких видов сырья: овощей, грибов, рыбы, нерыбного водного сырья, дичи.</w:t>
            </w:r>
          </w:p>
        </w:tc>
      </w:tr>
      <w:tr w:rsidR="000B1348" w:rsidRPr="00FE2CA2" w:rsidTr="00EA59FE">
        <w:tc>
          <w:tcPr>
            <w:tcW w:w="1242" w:type="dxa"/>
            <w:vAlign w:val="center"/>
          </w:tcPr>
          <w:p w:rsidR="000B1348" w:rsidRPr="004855EE" w:rsidRDefault="000B1348" w:rsidP="00EA59FE">
            <w:pPr>
              <w:jc w:val="center"/>
              <w:rPr>
                <w:sz w:val="24"/>
                <w:szCs w:val="24"/>
                <w:lang w:val="en-US"/>
              </w:rPr>
            </w:pPr>
            <w:r w:rsidRPr="00824186">
              <w:rPr>
                <w:sz w:val="24"/>
                <w:szCs w:val="24"/>
              </w:rPr>
              <w:t>ПК 1.3</w:t>
            </w:r>
          </w:p>
        </w:tc>
        <w:tc>
          <w:tcPr>
            <w:tcW w:w="8505" w:type="dxa"/>
          </w:tcPr>
          <w:p w:rsidR="000B1348" w:rsidRPr="004855EE" w:rsidRDefault="000B1348" w:rsidP="00EA59FE">
            <w:pPr>
              <w:jc w:val="both"/>
              <w:rPr>
                <w:sz w:val="24"/>
                <w:szCs w:val="24"/>
              </w:rPr>
            </w:pPr>
            <w:r w:rsidRPr="00CD1159">
              <w:rPr>
                <w:sz w:val="24"/>
                <w:szCs w:val="24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B1348" w:rsidRPr="00FE2CA2" w:rsidTr="00EA59FE">
        <w:tc>
          <w:tcPr>
            <w:tcW w:w="1242" w:type="dxa"/>
            <w:vAlign w:val="center"/>
          </w:tcPr>
          <w:p w:rsidR="000B1348" w:rsidRPr="004855EE" w:rsidRDefault="000B1348" w:rsidP="00EA59FE">
            <w:pPr>
              <w:jc w:val="center"/>
              <w:rPr>
                <w:sz w:val="24"/>
                <w:szCs w:val="24"/>
                <w:lang w:val="en-US"/>
              </w:rPr>
            </w:pPr>
            <w:r w:rsidRPr="00824186">
              <w:rPr>
                <w:sz w:val="24"/>
                <w:szCs w:val="24"/>
              </w:rPr>
              <w:t>ПК 1.4</w:t>
            </w:r>
          </w:p>
        </w:tc>
        <w:tc>
          <w:tcPr>
            <w:tcW w:w="8505" w:type="dxa"/>
          </w:tcPr>
          <w:p w:rsidR="000B1348" w:rsidRPr="004855EE" w:rsidRDefault="000B1348" w:rsidP="00EA59FE">
            <w:pPr>
              <w:jc w:val="both"/>
              <w:rPr>
                <w:sz w:val="24"/>
                <w:szCs w:val="24"/>
              </w:rPr>
            </w:pPr>
            <w:r w:rsidRPr="00CD1159">
              <w:rPr>
                <w:sz w:val="24"/>
                <w:szCs w:val="24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B1348" w:rsidRDefault="000B1348" w:rsidP="00485121">
      <w:pPr>
        <w:ind w:firstLine="709"/>
        <w:jc w:val="both"/>
        <w:rPr>
          <w:i/>
          <w:sz w:val="24"/>
          <w:szCs w:val="24"/>
        </w:rPr>
      </w:pPr>
    </w:p>
    <w:p w:rsidR="000B1348" w:rsidRDefault="000B1348" w:rsidP="004851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профессионального модуля направлено на развитие общих компетенции </w:t>
      </w:r>
    </w:p>
    <w:p w:rsidR="000B1348" w:rsidRPr="007C0CAA" w:rsidRDefault="000B1348" w:rsidP="00485121">
      <w:pPr>
        <w:ind w:firstLine="567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505"/>
      </w:tblGrid>
      <w:tr w:rsidR="000B1348" w:rsidTr="00EA59FE">
        <w:tc>
          <w:tcPr>
            <w:tcW w:w="1242" w:type="dxa"/>
            <w:vAlign w:val="center"/>
          </w:tcPr>
          <w:p w:rsidR="000B1348" w:rsidRPr="00B261BA" w:rsidRDefault="000B1348" w:rsidP="00EA59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261BA">
              <w:rPr>
                <w:b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8505" w:type="dxa"/>
            <w:vAlign w:val="center"/>
          </w:tcPr>
          <w:p w:rsidR="000B1348" w:rsidRPr="00B261BA" w:rsidRDefault="000B1348" w:rsidP="00EA59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261BA">
              <w:rPr>
                <w:b/>
                <w:sz w:val="24"/>
                <w:szCs w:val="24"/>
                <w:lang w:val="en-US"/>
              </w:rPr>
              <w:t>Общие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B261BA">
              <w:rPr>
                <w:b/>
                <w:sz w:val="24"/>
                <w:szCs w:val="24"/>
                <w:lang w:val="en-US"/>
              </w:rPr>
              <w:t>компетенции</w:t>
            </w:r>
          </w:p>
        </w:tc>
      </w:tr>
      <w:tr w:rsidR="000B1348" w:rsidTr="00EA59FE">
        <w:tc>
          <w:tcPr>
            <w:tcW w:w="1242" w:type="dxa"/>
          </w:tcPr>
          <w:p w:rsidR="000B1348" w:rsidRPr="00B261BA" w:rsidRDefault="000B1348" w:rsidP="00EA59FE">
            <w:pPr>
              <w:jc w:val="both"/>
              <w:rPr>
                <w:sz w:val="24"/>
                <w:szCs w:val="24"/>
                <w:lang w:val="en-US"/>
              </w:rPr>
            </w:pPr>
            <w:r w:rsidRPr="00B261BA">
              <w:rPr>
                <w:sz w:val="24"/>
                <w:szCs w:val="24"/>
                <w:lang w:val="en-US"/>
              </w:rPr>
              <w:t>ОК 01.</w:t>
            </w:r>
          </w:p>
        </w:tc>
        <w:tc>
          <w:tcPr>
            <w:tcW w:w="8505" w:type="dxa"/>
          </w:tcPr>
          <w:p w:rsidR="000B1348" w:rsidRPr="00B261BA" w:rsidRDefault="000B1348" w:rsidP="00EA59FE">
            <w:pPr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B1348" w:rsidTr="00EA59FE">
        <w:tc>
          <w:tcPr>
            <w:tcW w:w="1242" w:type="dxa"/>
          </w:tcPr>
          <w:p w:rsidR="000B1348" w:rsidRPr="00B261BA" w:rsidRDefault="000B1348" w:rsidP="00EA59FE">
            <w:pPr>
              <w:jc w:val="both"/>
              <w:rPr>
                <w:sz w:val="24"/>
                <w:szCs w:val="24"/>
                <w:lang w:val="en-US"/>
              </w:rPr>
            </w:pPr>
            <w:r w:rsidRPr="00B261BA">
              <w:rPr>
                <w:sz w:val="24"/>
                <w:szCs w:val="24"/>
                <w:lang w:val="en-US"/>
              </w:rPr>
              <w:t>ОК 04.</w:t>
            </w:r>
          </w:p>
        </w:tc>
        <w:tc>
          <w:tcPr>
            <w:tcW w:w="8505" w:type="dxa"/>
          </w:tcPr>
          <w:p w:rsidR="000B1348" w:rsidRPr="00B261BA" w:rsidRDefault="000B1348" w:rsidP="00EA59FE">
            <w:pPr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B1348" w:rsidTr="00EA59FE">
        <w:tc>
          <w:tcPr>
            <w:tcW w:w="1242" w:type="dxa"/>
          </w:tcPr>
          <w:p w:rsidR="000B1348" w:rsidRPr="00B261BA" w:rsidRDefault="000B1348" w:rsidP="00EA59FE">
            <w:pPr>
              <w:jc w:val="both"/>
              <w:rPr>
                <w:sz w:val="24"/>
                <w:szCs w:val="24"/>
                <w:lang w:val="en-US"/>
              </w:rPr>
            </w:pPr>
            <w:r w:rsidRPr="00B261BA">
              <w:rPr>
                <w:sz w:val="24"/>
                <w:szCs w:val="24"/>
                <w:lang w:val="en-US"/>
              </w:rPr>
              <w:t>ОК 07.</w:t>
            </w:r>
          </w:p>
        </w:tc>
        <w:tc>
          <w:tcPr>
            <w:tcW w:w="8505" w:type="dxa"/>
          </w:tcPr>
          <w:p w:rsidR="000B1348" w:rsidRPr="00B261BA" w:rsidRDefault="000B1348" w:rsidP="00EA59FE">
            <w:pPr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</w:tbl>
    <w:p w:rsidR="000B1348" w:rsidRDefault="000B1348" w:rsidP="00485121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B1348" w:rsidRDefault="000B1348" w:rsidP="00485121">
      <w:pPr>
        <w:ind w:firstLine="709"/>
        <w:jc w:val="both"/>
        <w:rPr>
          <w:i/>
          <w:sz w:val="24"/>
          <w:szCs w:val="24"/>
        </w:rPr>
      </w:pPr>
    </w:p>
    <w:p w:rsidR="000B1348" w:rsidRPr="005C402F" w:rsidRDefault="000B1348" w:rsidP="00485121">
      <w:pPr>
        <w:jc w:val="center"/>
        <w:rPr>
          <w:b/>
          <w:sz w:val="24"/>
          <w:szCs w:val="24"/>
        </w:rPr>
      </w:pPr>
      <w:r w:rsidRPr="005C402F">
        <w:rPr>
          <w:b/>
          <w:sz w:val="24"/>
          <w:szCs w:val="24"/>
        </w:rPr>
        <w:t>Спецификация ПК/ разделов профессионального модуля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2074"/>
        <w:gridCol w:w="2567"/>
        <w:gridCol w:w="3378"/>
      </w:tblGrid>
      <w:tr w:rsidR="000B1348" w:rsidRPr="008D2A50" w:rsidTr="00485121">
        <w:tc>
          <w:tcPr>
            <w:tcW w:w="1064" w:type="pct"/>
            <w:vMerge w:val="restart"/>
          </w:tcPr>
          <w:p w:rsidR="000B1348" w:rsidRPr="005C402F" w:rsidRDefault="000B1348" w:rsidP="00EA59FE">
            <w:pPr>
              <w:jc w:val="center"/>
              <w:rPr>
                <w:b/>
              </w:rPr>
            </w:pPr>
            <w:r w:rsidRPr="005C402F">
              <w:rPr>
                <w:b/>
              </w:rPr>
              <w:t>Формируемые компетенции</w:t>
            </w:r>
          </w:p>
        </w:tc>
        <w:tc>
          <w:tcPr>
            <w:tcW w:w="3936" w:type="pct"/>
            <w:gridSpan w:val="3"/>
          </w:tcPr>
          <w:p w:rsidR="000B1348" w:rsidRPr="005C402F" w:rsidRDefault="000B1348" w:rsidP="00EA59FE">
            <w:pPr>
              <w:jc w:val="center"/>
              <w:rPr>
                <w:b/>
              </w:rPr>
            </w:pPr>
            <w:r w:rsidRPr="005C402F">
              <w:rPr>
                <w:b/>
              </w:rPr>
              <w:t>Название раздела</w:t>
            </w:r>
          </w:p>
        </w:tc>
      </w:tr>
      <w:tr w:rsidR="000B1348" w:rsidRPr="008D2A50" w:rsidTr="00485121">
        <w:tc>
          <w:tcPr>
            <w:tcW w:w="1064" w:type="pct"/>
            <w:vMerge/>
          </w:tcPr>
          <w:p w:rsidR="000B1348" w:rsidRPr="005C402F" w:rsidRDefault="000B1348" w:rsidP="00EA59FE">
            <w:pPr>
              <w:jc w:val="center"/>
              <w:rPr>
                <w:b/>
              </w:rPr>
            </w:pPr>
          </w:p>
        </w:tc>
        <w:tc>
          <w:tcPr>
            <w:tcW w:w="1018" w:type="pct"/>
          </w:tcPr>
          <w:p w:rsidR="000B1348" w:rsidRPr="005C402F" w:rsidRDefault="000B1348" w:rsidP="00EA59FE">
            <w:pPr>
              <w:jc w:val="center"/>
              <w:rPr>
                <w:b/>
              </w:rPr>
            </w:pPr>
            <w:r w:rsidRPr="005C402F">
              <w:rPr>
                <w:b/>
              </w:rPr>
              <w:t>Действия (дескрипторы)</w:t>
            </w:r>
          </w:p>
        </w:tc>
        <w:tc>
          <w:tcPr>
            <w:tcW w:w="1260" w:type="pct"/>
          </w:tcPr>
          <w:p w:rsidR="000B1348" w:rsidRPr="005C402F" w:rsidRDefault="000B1348" w:rsidP="00EA59FE">
            <w:pPr>
              <w:jc w:val="center"/>
              <w:rPr>
                <w:b/>
              </w:rPr>
            </w:pPr>
            <w:r w:rsidRPr="005C402F">
              <w:rPr>
                <w:b/>
              </w:rPr>
              <w:t>Умения</w:t>
            </w:r>
          </w:p>
        </w:tc>
        <w:tc>
          <w:tcPr>
            <w:tcW w:w="1658" w:type="pct"/>
          </w:tcPr>
          <w:p w:rsidR="000B1348" w:rsidRPr="005C402F" w:rsidRDefault="000B1348" w:rsidP="00EA59FE">
            <w:pPr>
              <w:jc w:val="center"/>
              <w:rPr>
                <w:b/>
              </w:rPr>
            </w:pPr>
            <w:r w:rsidRPr="005C402F">
              <w:rPr>
                <w:b/>
              </w:rPr>
              <w:t>Знания</w:t>
            </w:r>
          </w:p>
        </w:tc>
      </w:tr>
      <w:tr w:rsidR="000B1348" w:rsidRPr="008D2A50" w:rsidTr="00485121">
        <w:tc>
          <w:tcPr>
            <w:tcW w:w="1064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1</w:t>
            </w:r>
          </w:p>
        </w:tc>
        <w:tc>
          <w:tcPr>
            <w:tcW w:w="1018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2</w:t>
            </w:r>
          </w:p>
        </w:tc>
        <w:tc>
          <w:tcPr>
            <w:tcW w:w="1260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3</w:t>
            </w:r>
          </w:p>
        </w:tc>
        <w:tc>
          <w:tcPr>
            <w:tcW w:w="1658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4</w:t>
            </w:r>
          </w:p>
        </w:tc>
      </w:tr>
      <w:tr w:rsidR="000B1348" w:rsidRPr="00C41412" w:rsidTr="00485121">
        <w:tc>
          <w:tcPr>
            <w:tcW w:w="5000" w:type="pct"/>
            <w:gridSpan w:val="4"/>
          </w:tcPr>
          <w:p w:rsidR="000B1348" w:rsidRPr="00C41412" w:rsidRDefault="000B1348" w:rsidP="00EA59FE">
            <w:pPr>
              <w:rPr>
                <w:b/>
              </w:rPr>
            </w:pPr>
            <w:r w:rsidRPr="00C41412">
              <w:rPr>
                <w:b/>
              </w:rPr>
              <w:t xml:space="preserve">Раздел  1. </w:t>
            </w:r>
            <w:r w:rsidRPr="00C41412">
              <w:rPr>
                <w:rStyle w:val="PageNumber"/>
                <w:b/>
                <w:bCs/>
                <w:iCs/>
                <w:u w:color="008000"/>
              </w:rPr>
              <w:t xml:space="preserve">Организация </w:t>
            </w:r>
            <w:r w:rsidRPr="00C41412">
              <w:rPr>
                <w:rStyle w:val="PageNumber"/>
                <w:b/>
              </w:rPr>
              <w:t xml:space="preserve">приготовления, </w:t>
            </w:r>
            <w:r w:rsidRPr="00C41412">
              <w:rPr>
                <w:rStyle w:val="PageNumber"/>
                <w:b/>
                <w:u w:color="FF0000"/>
              </w:rPr>
              <w:t>подготовки к реализации, хранения</w:t>
            </w:r>
            <w:r w:rsidRPr="00C41412">
              <w:rPr>
                <w:rStyle w:val="PageNumber"/>
                <w:b/>
              </w:rPr>
              <w:t xml:space="preserve"> полуфабрикатов для блюд, кулинарных изделий сложного ассортимента</w:t>
            </w:r>
          </w:p>
        </w:tc>
      </w:tr>
      <w:tr w:rsidR="000B1348" w:rsidRPr="008D2A50" w:rsidTr="00485121">
        <w:trPr>
          <w:trHeight w:val="2778"/>
        </w:trPr>
        <w:tc>
          <w:tcPr>
            <w:tcW w:w="1064" w:type="pct"/>
            <w:vMerge w:val="restart"/>
          </w:tcPr>
          <w:p w:rsidR="000B1348" w:rsidRPr="00193CCD" w:rsidRDefault="000B1348" w:rsidP="00EA59FE">
            <w:r w:rsidRPr="00193CCD">
              <w:t xml:space="preserve"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 </w:t>
            </w:r>
          </w:p>
          <w:p w:rsidR="000B1348" w:rsidRPr="00193CCD" w:rsidRDefault="000B1348" w:rsidP="00EA59FE">
            <w:r>
              <w:t>ПК 1.2.</w:t>
            </w:r>
            <w:r w:rsidRPr="00193CCD">
              <w:t xml:space="preserve">Осуществлять обработку, подготовку экзотических и редких видов сырья: овощей, грибов, рыбы, нерыбного водного сырья,дичи. </w:t>
            </w:r>
          </w:p>
          <w:p w:rsidR="000B1348" w:rsidRPr="00193CCD" w:rsidRDefault="000B1348" w:rsidP="00EA59FE">
            <w:r w:rsidRPr="00193CCD">
              <w:t xml:space="preserve">ПК 1.3. Проводить приготовление и подготовку к реализации полуфабрикатов для блюд, кулинарных изделий сложного ассортимента </w:t>
            </w:r>
          </w:p>
          <w:p w:rsidR="000B1348" w:rsidRPr="00CD1159" w:rsidRDefault="000B1348" w:rsidP="00EA59FE">
            <w:pPr>
              <w:rPr>
                <w:sz w:val="24"/>
                <w:szCs w:val="24"/>
              </w:rPr>
            </w:pPr>
            <w:r>
              <w:t>ПК</w:t>
            </w:r>
            <w:r w:rsidRPr="00193CCD">
              <w:t>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  <w:p w:rsidR="000B1348" w:rsidRPr="00A00DE9" w:rsidRDefault="000B1348" w:rsidP="00EA59FE"/>
        </w:tc>
        <w:tc>
          <w:tcPr>
            <w:tcW w:w="1018" w:type="pct"/>
          </w:tcPr>
          <w:p w:rsidR="000B1348" w:rsidRPr="00926C8E" w:rsidRDefault="000B1348" w:rsidP="00EA59FE">
            <w:pPr>
              <w:rPr>
                <w:sz w:val="16"/>
                <w:szCs w:val="16"/>
              </w:rPr>
            </w:pPr>
            <w:r w:rsidRPr="008D2A50">
              <w:t>Ресурсное обеспечение выполнения заданий в соответствии с заказами, планом работы</w:t>
            </w:r>
          </w:p>
        </w:tc>
        <w:tc>
          <w:tcPr>
            <w:tcW w:w="1260" w:type="pct"/>
          </w:tcPr>
          <w:p w:rsidR="000B1348" w:rsidRPr="008D2A50" w:rsidRDefault="000B1348" w:rsidP="00EA59FE">
            <w:r w:rsidRPr="008D2A50">
              <w:t>- оценить наличие ресурсов; - составить заявку  и обеспечить получение продуктов для производства полуфабрикатов по количеству и качеству, в соответствии с заказом;</w:t>
            </w:r>
          </w:p>
          <w:p w:rsidR="000B1348" w:rsidRPr="00926C8E" w:rsidRDefault="000B1348" w:rsidP="00EA59FE">
            <w:pPr>
              <w:rPr>
                <w:sz w:val="16"/>
                <w:szCs w:val="16"/>
              </w:rPr>
            </w:pPr>
            <w:r w:rsidRPr="008D2A50">
              <w:t>-оценить качество и безопасность сырья, продуктов, материалов</w:t>
            </w:r>
          </w:p>
        </w:tc>
        <w:tc>
          <w:tcPr>
            <w:tcW w:w="1658" w:type="pct"/>
            <w:vMerge w:val="restart"/>
          </w:tcPr>
          <w:p w:rsidR="000B1348" w:rsidRPr="008D2A50" w:rsidRDefault="000B1348" w:rsidP="00EA59FE">
            <w:pPr>
              <w:rPr>
                <w:u w:color="000000"/>
              </w:rPr>
            </w:pPr>
            <w:r w:rsidRPr="008D2A50">
              <w:rPr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0B1348" w:rsidRPr="008D2A50" w:rsidRDefault="000B1348" w:rsidP="00EA59FE">
            <w:pPr>
              <w:rPr>
                <w:u w:color="000000"/>
              </w:rPr>
            </w:pPr>
            <w:r w:rsidRPr="008D2A50">
              <w:rPr>
                <w:u w:color="000000"/>
              </w:rPr>
              <w:t>-санитарно-гигиенические требования к процессам производства продукции, в том числе система анализа, оценки и управления  опасными факторами (система ХАССП (НАССР));</w:t>
            </w:r>
          </w:p>
          <w:p w:rsidR="000B1348" w:rsidRPr="008D2A50" w:rsidRDefault="000B1348" w:rsidP="00EA59FE">
            <w:pPr>
              <w:tabs>
                <w:tab w:val="left" w:pos="206"/>
              </w:tabs>
              <w:adjustRightInd w:val="0"/>
            </w:pPr>
            <w:r w:rsidRPr="008D2A50">
              <w:t>-методы контроля качества сырья. продуктов,  качества выполнения работ подчиненными.</w:t>
            </w:r>
          </w:p>
          <w:p w:rsidR="000B1348" w:rsidRPr="00926C8E" w:rsidRDefault="000B1348" w:rsidP="00EA59FE">
            <w:pPr>
              <w:rPr>
                <w:sz w:val="16"/>
                <w:szCs w:val="16"/>
              </w:rPr>
            </w:pPr>
            <w:r w:rsidRPr="008D2A50">
              <w:t xml:space="preserve">-важность постоянного контроля качества приготовления </w:t>
            </w:r>
          </w:p>
        </w:tc>
      </w:tr>
      <w:tr w:rsidR="000B1348" w:rsidRPr="008D2A50" w:rsidTr="00485121">
        <w:trPr>
          <w:trHeight w:val="5401"/>
        </w:trPr>
        <w:tc>
          <w:tcPr>
            <w:tcW w:w="1064" w:type="pct"/>
            <w:vMerge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pct"/>
          </w:tcPr>
          <w:p w:rsidR="000B1348" w:rsidRPr="008D2A50" w:rsidRDefault="000B1348" w:rsidP="00EA59FE">
            <w:r w:rsidRPr="008D2A50">
              <w:t>Распределение заданий и проведение инструктажа на рабочем месте повара</w:t>
            </w:r>
          </w:p>
        </w:tc>
        <w:tc>
          <w:tcPr>
            <w:tcW w:w="1260" w:type="pct"/>
          </w:tcPr>
          <w:p w:rsidR="000B1348" w:rsidRPr="008D2A50" w:rsidRDefault="000B1348" w:rsidP="00EA59FE">
            <w:r w:rsidRPr="008D2A50">
              <w:t>-распределить задания между подчиненными в соответствии с их квалификацией;</w:t>
            </w:r>
          </w:p>
          <w:p w:rsidR="000B1348" w:rsidRPr="008D2A50" w:rsidRDefault="000B1348" w:rsidP="00EA59FE">
            <w:r w:rsidRPr="008D2A50">
              <w:t>- объяснять правила и демонстрировать приемы безопасной эксплуатации производственного инвентаря и технологического оборудования;</w:t>
            </w:r>
            <w:r>
              <w:t xml:space="preserve"> разъяснять</w:t>
            </w:r>
          </w:p>
          <w:p w:rsidR="000B1348" w:rsidRPr="008D2A50" w:rsidRDefault="000B1348" w:rsidP="00EA59FE">
            <w:r w:rsidRPr="008D2A50">
              <w:t>ответственность за несоблюдение санитарно-гигиенических  требований, техники безопасности, пожарной безопасности в процессе работы;демонстрировать приемы рационального размещения оборудования на рабочем месте повара;</w:t>
            </w:r>
          </w:p>
        </w:tc>
        <w:tc>
          <w:tcPr>
            <w:tcW w:w="1658" w:type="pct"/>
            <w:vMerge/>
          </w:tcPr>
          <w:p w:rsidR="000B1348" w:rsidRPr="008D2A50" w:rsidRDefault="000B1348" w:rsidP="00EA59FE">
            <w:pPr>
              <w:rPr>
                <w:u w:color="000000"/>
              </w:rPr>
            </w:pPr>
          </w:p>
        </w:tc>
      </w:tr>
      <w:tr w:rsidR="000B1348" w:rsidRPr="008D2A50" w:rsidTr="00EA59FE">
        <w:trPr>
          <w:trHeight w:val="12659"/>
        </w:trPr>
        <w:tc>
          <w:tcPr>
            <w:tcW w:w="1064" w:type="pct"/>
            <w:vMerge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pct"/>
          </w:tcPr>
          <w:p w:rsidR="000B1348" w:rsidRPr="008D2A50" w:rsidRDefault="000B1348" w:rsidP="00EA59FE">
            <w:r w:rsidRPr="008D2A50">
              <w:t>Контроль подготовки рабочих мест, оборудования, инвентаря, посуды в соответствии с заданиями</w:t>
            </w:r>
          </w:p>
        </w:tc>
        <w:tc>
          <w:tcPr>
            <w:tcW w:w="1260" w:type="pct"/>
          </w:tcPr>
          <w:p w:rsidR="000B1348" w:rsidRDefault="000B1348" w:rsidP="00EA59FE">
            <w:r w:rsidRPr="008D2A50">
              <w:t xml:space="preserve">- контролировать выбор и рациональное размещение на рабочем месте оборудования, инвентаря, посуды, сырья, материалов в соответствии с видом работ требованиями инструкций, регламентов, стандартов чистоты; </w:t>
            </w:r>
          </w:p>
          <w:p w:rsidR="000B1348" w:rsidRPr="008D2A50" w:rsidRDefault="000B1348" w:rsidP="00EA59FE">
            <w:r w:rsidRPr="008D2A50">
              <w:t>- контролировать своевременность текущей уборки рабочих мест в соответствии с инструкциями и регламентами, стандартами чистоты;</w:t>
            </w:r>
          </w:p>
          <w:p w:rsidR="000B1348" w:rsidRPr="008D2A50" w:rsidRDefault="000B1348" w:rsidP="00EA59FE">
            <w:r w:rsidRPr="008D2A50">
              <w:t>- контролировать соблюдение правил техники безопасности, пожарной безопасности, охраны труда на рабочем месте</w:t>
            </w:r>
          </w:p>
        </w:tc>
        <w:tc>
          <w:tcPr>
            <w:tcW w:w="1658" w:type="pct"/>
          </w:tcPr>
          <w:p w:rsidR="000B1348" w:rsidRPr="008D2A50" w:rsidRDefault="000B1348" w:rsidP="00EA59FE">
            <w:r w:rsidRPr="008D2A50">
              <w:t>требования охраны труда, пожарной безопасности и производственной санитарии в организации питания;</w:t>
            </w:r>
          </w:p>
          <w:p w:rsidR="000B1348" w:rsidRPr="008D2A50" w:rsidRDefault="000B1348" w:rsidP="00EA59FE">
            <w:pPr>
              <w:ind w:right="-143"/>
              <w:rPr>
                <w:u w:color="000000"/>
              </w:rPr>
            </w:pPr>
            <w:r w:rsidRPr="008D2A50"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</w:t>
            </w:r>
            <w:r>
              <w:t xml:space="preserve"> ними;</w:t>
            </w:r>
          </w:p>
          <w:p w:rsidR="000B1348" w:rsidRPr="008D2A50" w:rsidRDefault="000B1348" w:rsidP="00EA59FE">
            <w:pPr>
              <w:ind w:right="-143"/>
              <w:rPr>
                <w:u w:color="000000"/>
              </w:rPr>
            </w:pPr>
            <w:r w:rsidRPr="008D2A50">
              <w:rPr>
                <w:u w:color="000000"/>
              </w:rPr>
              <w:t>последовательность выпол</w:t>
            </w:r>
            <w:r>
              <w:rPr>
                <w:u w:color="000000"/>
              </w:rPr>
              <w:t>нения технологических операций,</w:t>
            </w:r>
            <w:r w:rsidRPr="008D2A50">
              <w:rPr>
                <w:u w:color="000000"/>
              </w:rPr>
              <w:t xml:space="preserve">современные методы, техника обработки, подготовки сырья и продуктов; </w:t>
            </w:r>
          </w:p>
          <w:p w:rsidR="000B1348" w:rsidRPr="008D2A50" w:rsidRDefault="000B1348" w:rsidP="00EA59FE">
            <w:r w:rsidRPr="008D2A50">
              <w:rPr>
                <w:u w:color="000000"/>
              </w:rPr>
              <w:t>в</w:t>
            </w:r>
            <w:r w:rsidRPr="008D2A50">
              <w:t>озможные последствия нарушения санитарии и гигиены;требования к личной гигиене персонала при подготовке производственного инвентаря и кухонной посуды;виды,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0B1348" w:rsidRPr="008D2A50" w:rsidRDefault="000B1348" w:rsidP="00EA59FE">
            <w:pPr>
              <w:rPr>
                <w:u w:color="000000"/>
              </w:rPr>
            </w:pPr>
            <w:r w:rsidRPr="008D2A50">
              <w:t>правила утилизации отходов;</w:t>
            </w:r>
            <w:r w:rsidRPr="008D2A50">
              <w:rPr>
                <w:u w:color="000000"/>
              </w:rPr>
              <w:t>виды, назначение упаковочных материалов, способы хранения сырья и продуктов;виды, назначение правила эксплуатации оборудования для вакуумной упаковки сырья и готовых полуфабрикатов;</w:t>
            </w:r>
          </w:p>
          <w:p w:rsidR="000B1348" w:rsidRPr="008D2A50" w:rsidRDefault="000B1348" w:rsidP="00EA59FE">
            <w:pPr>
              <w:rPr>
                <w:u w:color="000000"/>
              </w:rPr>
            </w:pPr>
            <w:r w:rsidRPr="008D2A50">
              <w:rPr>
                <w:u w:color="000000"/>
              </w:rPr>
              <w:t>виды, назначение оборудования, инвентаря посуды, используемых  для порционирования (комплектования) готовых полуфабрикатов;</w:t>
            </w:r>
          </w:p>
          <w:p w:rsidR="000B1348" w:rsidRDefault="000B1348" w:rsidP="00EA59FE">
            <w:pPr>
              <w:jc w:val="both"/>
              <w:rPr>
                <w:u w:color="000000"/>
              </w:rPr>
            </w:pPr>
            <w:r w:rsidRPr="008D2A50">
              <w:rPr>
                <w:u w:color="000000"/>
              </w:rPr>
              <w:t>способы и правила порционирования</w:t>
            </w:r>
          </w:p>
          <w:p w:rsidR="000B1348" w:rsidRPr="008D2A50" w:rsidRDefault="000B1348" w:rsidP="00EA59FE">
            <w:pPr>
              <w:rPr>
                <w:u w:color="000000"/>
              </w:rPr>
            </w:pPr>
            <w:r w:rsidRPr="008D2A50">
              <w:rPr>
                <w:u w:color="000000"/>
              </w:rPr>
              <w:t xml:space="preserve">(комплектования), упаковки на вынос готовых полуфабрикатов; </w:t>
            </w:r>
          </w:p>
          <w:p w:rsidR="000B1348" w:rsidRDefault="000B1348" w:rsidP="00EA59FE">
            <w:pPr>
              <w:jc w:val="both"/>
              <w:rPr>
                <w:u w:color="000000"/>
              </w:rPr>
            </w:pPr>
            <w:r w:rsidRPr="008D2A50">
              <w:rPr>
                <w:u w:color="000000"/>
              </w:rPr>
              <w:t>виды кухонных ножей,</w:t>
            </w:r>
          </w:p>
          <w:p w:rsidR="000B1348" w:rsidRPr="008D2A50" w:rsidRDefault="000B1348" w:rsidP="00EA59FE">
            <w:pPr>
              <w:rPr>
                <w:u w:color="000000"/>
              </w:rPr>
            </w:pPr>
            <w:r w:rsidRPr="008D2A50">
              <w:rPr>
                <w:u w:color="000000"/>
              </w:rPr>
              <w:t>правила подготовки их к работе, ухода за ними и их назначение</w:t>
            </w:r>
          </w:p>
        </w:tc>
      </w:tr>
      <w:tr w:rsidR="000B1348" w:rsidRPr="008D2A50" w:rsidTr="00485121">
        <w:tc>
          <w:tcPr>
            <w:tcW w:w="5000" w:type="pct"/>
            <w:gridSpan w:val="4"/>
          </w:tcPr>
          <w:p w:rsidR="000B1348" w:rsidRPr="00C41412" w:rsidRDefault="000B1348" w:rsidP="00EA59FE">
            <w:pPr>
              <w:rPr>
                <w:b/>
              </w:rPr>
            </w:pPr>
            <w:r w:rsidRPr="00C41412">
              <w:rPr>
                <w:b/>
              </w:rPr>
              <w:t>Раздел 2. Ведение процессов обработки экзотических и редких видов сырья  и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0B1348" w:rsidRPr="008D2A50" w:rsidTr="00485121">
        <w:tc>
          <w:tcPr>
            <w:tcW w:w="1064" w:type="pct"/>
            <w:vMerge w:val="restart"/>
          </w:tcPr>
          <w:p w:rsidR="000B1348" w:rsidRPr="00193CCD" w:rsidRDefault="000B1348" w:rsidP="00EA59FE">
            <w:r w:rsidRPr="00193CCD">
              <w:t xml:space="preserve"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 </w:t>
            </w:r>
          </w:p>
          <w:p w:rsidR="000B1348" w:rsidRPr="00193CCD" w:rsidRDefault="000B1348" w:rsidP="00EA59FE">
            <w:r w:rsidRPr="00193CCD">
              <w:t xml:space="preserve">ПК 1.2. Осуществлять обработку, подготовку экзотических и редких видов сырья: овощей, грибов, рыбы, нерыбного водного сырья, дичи. </w:t>
            </w:r>
          </w:p>
          <w:p w:rsidR="000B1348" w:rsidRDefault="000B1348" w:rsidP="00EA59FE">
            <w:r w:rsidRPr="00193CCD">
              <w:t>ПК 1.3. Проводить приготовление и подготовку к реализации</w:t>
            </w:r>
          </w:p>
          <w:p w:rsidR="000B1348" w:rsidRPr="00193CCD" w:rsidRDefault="000B1348" w:rsidP="00EA59FE">
            <w:r w:rsidRPr="00193CCD">
              <w:t xml:space="preserve">полуфабрикатов для блюд, кулинарных изделий сложного ассортимента </w:t>
            </w:r>
          </w:p>
          <w:p w:rsidR="000B1348" w:rsidRPr="00CD1159" w:rsidRDefault="000B1348" w:rsidP="00EA59FE">
            <w:pPr>
              <w:rPr>
                <w:sz w:val="24"/>
                <w:szCs w:val="24"/>
              </w:rPr>
            </w:pPr>
            <w:r w:rsidRPr="00193CCD">
      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  <w:p w:rsidR="000B1348" w:rsidRPr="00A00DE9" w:rsidRDefault="000B1348" w:rsidP="00EA59FE"/>
        </w:tc>
        <w:tc>
          <w:tcPr>
            <w:tcW w:w="1018" w:type="pct"/>
            <w:vMerge w:val="restart"/>
          </w:tcPr>
          <w:p w:rsidR="000B1348" w:rsidRPr="008D2A50" w:rsidRDefault="000B1348" w:rsidP="00EA59FE">
            <w:pPr>
              <w:rPr>
                <w:i/>
              </w:rPr>
            </w:pPr>
            <w:r w:rsidRPr="002505C2">
              <w:t>Контроль безопасной эксплуатации технологического оборудования, производственного инвентаря, инструментов, весоизмерительных приборов</w:t>
            </w:r>
          </w:p>
          <w:p w:rsidR="000B1348" w:rsidRPr="002505C2" w:rsidRDefault="000B1348" w:rsidP="00EA59FE">
            <w:r w:rsidRPr="008D2A50">
              <w:t>Контроль и ведение процесса обработки, подготовки экзотических и редких видов сырья: овощей, грибов, рыбы, нерыбного водного сырья, дичи</w:t>
            </w:r>
            <w:r w:rsidRPr="002505C2">
              <w:t>подготовке;</w:t>
            </w:r>
          </w:p>
          <w:p w:rsidR="000B1348" w:rsidRPr="008D2A50" w:rsidRDefault="000B1348" w:rsidP="00EA59FE">
            <w:pPr>
              <w:rPr>
                <w:i/>
              </w:rPr>
            </w:pPr>
          </w:p>
        </w:tc>
        <w:tc>
          <w:tcPr>
            <w:tcW w:w="1260" w:type="pct"/>
            <w:vMerge w:val="restart"/>
          </w:tcPr>
          <w:p w:rsidR="000B1348" w:rsidRPr="002505C2" w:rsidRDefault="000B1348" w:rsidP="00EA59FE">
            <w:r w:rsidRPr="008D2A50">
              <w:t>Контролировать, выполнять безопасную, в соответствии с инструкциями и регламентами эксплуатацию технологического оборудования, инструментов, инвентаря в процессе обработки сырья</w:t>
            </w:r>
          </w:p>
          <w:p w:rsidR="000B1348" w:rsidRPr="008D2A50" w:rsidRDefault="000B1348" w:rsidP="00EA59FE">
            <w:r w:rsidRPr="008D2A50">
              <w:t>-оценивать качество и соответствие экзотических и редких видов сырья: овощей, грибов, рыбы, нерыбного водного сырья, дичи технологическим требованиям к п/ф,</w:t>
            </w:r>
          </w:p>
          <w:p w:rsidR="000B1348" w:rsidRPr="002505C2" w:rsidRDefault="000B1348" w:rsidP="00EA59FE">
            <w:r w:rsidRPr="008D2A50">
              <w:t>-</w:t>
            </w:r>
            <w:r w:rsidRPr="002505C2">
              <w:t xml:space="preserve"> распознавать недоброкачественные продукты;</w:t>
            </w:r>
            <w:r w:rsidRPr="008D2A50">
              <w:t>-определять степень зрелости, кондицию, сортность сырья, в т.ч. регионального, выбирать соответствующие методы обработки, определять кулинарное назначение;</w:t>
            </w:r>
          </w:p>
          <w:p w:rsidR="000B1348" w:rsidRDefault="000B1348" w:rsidP="00EA59FE">
            <w:pPr>
              <w:tabs>
                <w:tab w:val="left" w:pos="326"/>
              </w:tabs>
              <w:adjustRightInd w:val="0"/>
            </w:pPr>
            <w:r>
              <w:t>-</w:t>
            </w:r>
            <w:r w:rsidRPr="008D2A50">
              <w:t xml:space="preserve">контролировать, осуществлять процессы мытья, бланширования, обработки различными методами, </w:t>
            </w:r>
            <w:r>
              <w:t>нарезки формования, подгото</w:t>
            </w:r>
            <w:r w:rsidRPr="008D2A50">
              <w:t xml:space="preserve">вки к фаршированию экзотические и редкиевиды овощей в </w:t>
            </w:r>
          </w:p>
          <w:p w:rsidR="000B1348" w:rsidRPr="008D2A50" w:rsidRDefault="000B1348" w:rsidP="00EA59FE">
            <w:pPr>
              <w:tabs>
                <w:tab w:val="left" w:pos="326"/>
              </w:tabs>
              <w:adjustRightInd w:val="0"/>
              <w:ind w:right="-131"/>
            </w:pPr>
            <w:r w:rsidRPr="008D2A50">
              <w:t>за</w:t>
            </w:r>
            <w:r w:rsidRPr="008D2A50">
              <w:softHyphen/>
              <w:t>висимости от способа их дальнейшего приготовления;</w:t>
            </w:r>
          </w:p>
          <w:p w:rsidR="000B1348" w:rsidRPr="002505C2" w:rsidRDefault="000B1348" w:rsidP="00EA59FE">
            <w:pPr>
              <w:ind w:right="-131"/>
            </w:pPr>
            <w:r w:rsidRPr="002505C2">
              <w:t>рационально использовать сырье, продукты при их обработке, подготовке;</w:t>
            </w:r>
          </w:p>
          <w:p w:rsidR="000B1348" w:rsidRPr="002505C2" w:rsidRDefault="000B1348" w:rsidP="00EA59FE">
            <w:r w:rsidRPr="002505C2">
              <w:t>-контролировать, осуществлять размораживание замороженного сырья (вымачивание соленой рыбы)  различными</w:t>
            </w:r>
          </w:p>
          <w:p w:rsidR="000B1348" w:rsidRPr="002505C2" w:rsidRDefault="000B1348" w:rsidP="00EA59FE">
            <w:r w:rsidRPr="002505C2">
              <w:t>способами с учетом требований по безопасности и кулинарного назначения;</w:t>
            </w:r>
          </w:p>
          <w:p w:rsidR="000B1348" w:rsidRPr="002505C2" w:rsidRDefault="000B1348" w:rsidP="00EA59FE">
            <w:r w:rsidRPr="002505C2">
              <w:t>-контролировать, осуществлять выбор, комбинирование, применение различных методов обработки, подготовки редких и экзотических видов  сырья с учетом его вида, кондиции, размера, технологических свойств, кулинарного назначения;</w:t>
            </w:r>
          </w:p>
          <w:p w:rsidR="000B1348" w:rsidRPr="002505C2" w:rsidRDefault="000B1348" w:rsidP="00EA59FE">
            <w:r w:rsidRPr="002505C2">
              <w:t>-соблюдать стандарты чистоты на рабочем месте;</w:t>
            </w:r>
            <w:r w:rsidRPr="008D2A50">
              <w:t>-контролировать ротацию неиспользованного сырья в процессе производства</w:t>
            </w:r>
          </w:p>
        </w:tc>
        <w:tc>
          <w:tcPr>
            <w:tcW w:w="1658" w:type="pct"/>
            <w:tcBorders>
              <w:right w:val="nil"/>
            </w:tcBorders>
          </w:tcPr>
          <w:p w:rsidR="000B1348" w:rsidRPr="002505C2" w:rsidRDefault="000B1348" w:rsidP="00EA59FE">
            <w:r w:rsidRPr="002505C2">
              <w:t>требования охраны труда, пожарной, электробезопасности в организации питания;</w:t>
            </w:r>
          </w:p>
          <w:p w:rsidR="000B1348" w:rsidRPr="008D2A50" w:rsidRDefault="000B1348" w:rsidP="00EA59FE">
            <w:pPr>
              <w:rPr>
                <w:b/>
              </w:rPr>
            </w:pPr>
            <w:r w:rsidRPr="002505C2"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</w:t>
            </w:r>
          </w:p>
        </w:tc>
      </w:tr>
      <w:tr w:rsidR="000B1348" w:rsidRPr="008D2A50" w:rsidTr="00EA59FE">
        <w:trPr>
          <w:trHeight w:val="4549"/>
        </w:trPr>
        <w:tc>
          <w:tcPr>
            <w:tcW w:w="1064" w:type="pct"/>
            <w:vMerge/>
          </w:tcPr>
          <w:p w:rsidR="000B1348" w:rsidRPr="005C402F" w:rsidRDefault="000B1348" w:rsidP="00EA59FE">
            <w:pPr>
              <w:rPr>
                <w:b/>
              </w:rPr>
            </w:pPr>
          </w:p>
        </w:tc>
        <w:tc>
          <w:tcPr>
            <w:tcW w:w="1018" w:type="pct"/>
            <w:vMerge/>
          </w:tcPr>
          <w:p w:rsidR="000B1348" w:rsidRPr="002505C2" w:rsidRDefault="000B1348" w:rsidP="00EA59FE"/>
        </w:tc>
        <w:tc>
          <w:tcPr>
            <w:tcW w:w="1260" w:type="pct"/>
            <w:vMerge/>
          </w:tcPr>
          <w:p w:rsidR="000B1348" w:rsidRPr="008D2A50" w:rsidRDefault="000B1348" w:rsidP="00EA59FE"/>
        </w:tc>
        <w:tc>
          <w:tcPr>
            <w:tcW w:w="1658" w:type="pct"/>
            <w:tcBorders>
              <w:right w:val="nil"/>
            </w:tcBorders>
          </w:tcPr>
          <w:p w:rsidR="000B1348" w:rsidRPr="002505C2" w:rsidRDefault="000B1348" w:rsidP="00EA59FE">
            <w:r w:rsidRPr="002505C2">
              <w:t xml:space="preserve">методы обработки </w:t>
            </w:r>
            <w:r w:rsidRPr="008D2A50">
              <w:t>экзотических и редких видов сырья</w:t>
            </w:r>
            <w:r w:rsidRPr="002505C2">
              <w:t xml:space="preserve">;способы сокращения потерь сырья, продуктов при их обработке, хранении; </w:t>
            </w:r>
          </w:p>
          <w:p w:rsidR="000B1348" w:rsidRPr="002505C2" w:rsidRDefault="000B1348" w:rsidP="00EA59FE">
            <w:r w:rsidRPr="002505C2">
              <w:t xml:space="preserve">-способы удаления излишней горечи из </w:t>
            </w:r>
            <w:r w:rsidRPr="008D2A50">
              <w:t>экзотических и редких ви</w:t>
            </w:r>
            <w:r w:rsidRPr="008D2A50">
              <w:softHyphen/>
              <w:t xml:space="preserve">дов </w:t>
            </w:r>
            <w:r w:rsidRPr="002505C2">
              <w:t xml:space="preserve">овощей; способы предотвращения потемнения отдельных видов </w:t>
            </w:r>
            <w:r w:rsidRPr="008D2A50">
              <w:t>экзотических и редких видов сырья</w:t>
            </w:r>
            <w:r w:rsidRPr="002505C2">
              <w:t>;</w:t>
            </w:r>
          </w:p>
          <w:p w:rsidR="000B1348" w:rsidRPr="002505C2" w:rsidRDefault="000B1348" w:rsidP="00EA59FE">
            <w:r w:rsidRPr="002505C2">
              <w:t xml:space="preserve">-санитарно-гигиенические требования к ведению процессов обработки, подготовки пищевого сырья, продуктов  </w:t>
            </w:r>
          </w:p>
          <w:p w:rsidR="000B1348" w:rsidRPr="002505C2" w:rsidRDefault="000B1348" w:rsidP="00EA59FE">
            <w:r w:rsidRPr="008D2A50">
              <w:t>формы, техника  нарезки, формования экзотических и редких видов сырья</w:t>
            </w:r>
          </w:p>
        </w:tc>
      </w:tr>
      <w:tr w:rsidR="000B1348" w:rsidRPr="008D2A50" w:rsidTr="00485121">
        <w:tc>
          <w:tcPr>
            <w:tcW w:w="1064" w:type="pct"/>
            <w:vMerge/>
          </w:tcPr>
          <w:p w:rsidR="000B1348" w:rsidRPr="008D2A50" w:rsidRDefault="000B1348" w:rsidP="00EA59FE">
            <w:pPr>
              <w:rPr>
                <w:b/>
                <w:i/>
              </w:rPr>
            </w:pPr>
          </w:p>
        </w:tc>
        <w:tc>
          <w:tcPr>
            <w:tcW w:w="1018" w:type="pct"/>
          </w:tcPr>
          <w:p w:rsidR="000B1348" w:rsidRPr="008D2A50" w:rsidRDefault="000B1348" w:rsidP="00EA59FE">
            <w:pPr>
              <w:rPr>
                <w:i/>
              </w:rPr>
            </w:pPr>
            <w:r w:rsidRPr="002505C2">
              <w:t>Контроль утилизации отходов, упаковки, складирования неиспользованного сырья, пищевых продуктов</w:t>
            </w:r>
          </w:p>
        </w:tc>
        <w:tc>
          <w:tcPr>
            <w:tcW w:w="1260" w:type="pct"/>
          </w:tcPr>
          <w:p w:rsidR="000B1348" w:rsidRPr="008D2A50" w:rsidRDefault="000B1348" w:rsidP="00EA59FE">
            <w:r w:rsidRPr="008D2A50">
              <w:t xml:space="preserve">-контролировать, осуществлять   упаковку, маркировку, </w:t>
            </w:r>
            <w:r w:rsidRPr="002505C2">
              <w:t>складирование, сроки и условия хранения неиспользованного сырья, пищевых продуктов</w:t>
            </w:r>
            <w:r w:rsidRPr="008D2A50">
              <w:t xml:space="preserve"> с учетом требований по безопасности (ХАССП);</w:t>
            </w:r>
          </w:p>
          <w:p w:rsidR="000B1348" w:rsidRPr="008D2A50" w:rsidRDefault="000B1348" w:rsidP="00EA59FE">
            <w:pPr>
              <w:tabs>
                <w:tab w:val="left" w:pos="326"/>
              </w:tabs>
              <w:adjustRightInd w:val="0"/>
            </w:pPr>
            <w:r w:rsidRPr="008D2A50">
              <w:t>-контролировать соблюдение правил утилизации непищевых отходов</w:t>
            </w:r>
          </w:p>
        </w:tc>
        <w:tc>
          <w:tcPr>
            <w:tcW w:w="1658" w:type="pct"/>
          </w:tcPr>
          <w:p w:rsidR="000B1348" w:rsidRPr="008D2A50" w:rsidRDefault="000B1348" w:rsidP="00EA59FE">
            <w:r w:rsidRPr="008D2A50">
              <w:t>способы упаковки, складирования, условия, сроки хранения пищевых продуктов;правила утилизации отходов</w:t>
            </w:r>
          </w:p>
          <w:p w:rsidR="000B1348" w:rsidRPr="008D2A50" w:rsidRDefault="000B1348" w:rsidP="00EA59FE"/>
        </w:tc>
      </w:tr>
      <w:tr w:rsidR="000B1348" w:rsidRPr="008D2A50" w:rsidTr="00485121">
        <w:tc>
          <w:tcPr>
            <w:tcW w:w="1064" w:type="pct"/>
            <w:vMerge/>
          </w:tcPr>
          <w:p w:rsidR="000B1348" w:rsidRPr="008D2A50" w:rsidRDefault="000B1348" w:rsidP="00EA59FE">
            <w:pPr>
              <w:rPr>
                <w:b/>
                <w:i/>
              </w:rPr>
            </w:pPr>
          </w:p>
        </w:tc>
        <w:tc>
          <w:tcPr>
            <w:tcW w:w="1018" w:type="pct"/>
          </w:tcPr>
          <w:p w:rsidR="000B1348" w:rsidRPr="002505C2" w:rsidRDefault="000B1348" w:rsidP="00EA59FE">
            <w:r w:rsidRPr="002505C2">
              <w:t>Организация и ведение процессов упаковки,хранения обработанных овощей, грибов, рыбы, нерыбного водного сырья, мяса, домашней птицы, дичи</w:t>
            </w:r>
          </w:p>
        </w:tc>
        <w:tc>
          <w:tcPr>
            <w:tcW w:w="1260" w:type="pct"/>
          </w:tcPr>
          <w:p w:rsidR="000B1348" w:rsidRPr="008D2A50" w:rsidRDefault="000B1348" w:rsidP="00EA59FE">
            <w:r w:rsidRPr="008D2A50">
              <w:t xml:space="preserve">-контролировать, осуществлять  упаковку, маркировку, </w:t>
            </w:r>
            <w:r w:rsidRPr="002505C2">
              <w:t>складирование, сроки и условия хранения обработанного сырья, пищевых продуктов</w:t>
            </w:r>
            <w:r w:rsidRPr="008D2A50">
              <w:t xml:space="preserve"> с учетом требований по безопасности (ХАССП);</w:t>
            </w:r>
          </w:p>
          <w:p w:rsidR="000B1348" w:rsidRPr="008D2A50" w:rsidRDefault="000B1348" w:rsidP="00EA59FE">
            <w:r w:rsidRPr="008D2A50">
              <w:t>-кон</w:t>
            </w:r>
            <w:r>
              <w:t>тролировать, осуществлять выбор</w:t>
            </w:r>
            <w:r w:rsidRPr="008D2A50">
              <w:t>, рациональное использование материалов, посуды для упаковки, хранения обработанного сырья;</w:t>
            </w:r>
          </w:p>
          <w:p w:rsidR="000B1348" w:rsidRPr="008D2A50" w:rsidRDefault="000B1348" w:rsidP="00EA59FE">
            <w:r w:rsidRPr="008D2A50">
              <w:t>-</w:t>
            </w:r>
            <w:r w:rsidRPr="002505C2">
              <w:t xml:space="preserve"> контролировать, осуществлять </w:t>
            </w:r>
            <w:r w:rsidRPr="008D2A50">
              <w:t xml:space="preserve">соблюдение товарногососедства пищевых продуктов при складировании; </w:t>
            </w:r>
          </w:p>
        </w:tc>
        <w:tc>
          <w:tcPr>
            <w:tcW w:w="1658" w:type="pct"/>
          </w:tcPr>
          <w:p w:rsidR="000B1348" w:rsidRPr="008D2A50" w:rsidRDefault="000B1348" w:rsidP="00EA59FE">
            <w:r w:rsidRPr="008D2A50">
              <w:t>способы упаковки, складирования,правила, условия, сроки хранения пищевых продуктов;</w:t>
            </w:r>
          </w:p>
          <w:p w:rsidR="000B1348" w:rsidRPr="008D2A50" w:rsidRDefault="000B1348" w:rsidP="00EA59FE">
            <w:r w:rsidRPr="008D2A50">
              <w:t>виды оборудования, посуды, используемые для упаковки, хранения обработанного сырья</w:t>
            </w:r>
          </w:p>
        </w:tc>
      </w:tr>
      <w:tr w:rsidR="000B1348" w:rsidRPr="008D2A50" w:rsidTr="00485121">
        <w:tc>
          <w:tcPr>
            <w:tcW w:w="1064" w:type="pct"/>
          </w:tcPr>
          <w:p w:rsidR="000B1348" w:rsidRPr="008D2A50" w:rsidRDefault="000B1348" w:rsidP="00EA59FE">
            <w:pPr>
              <w:rPr>
                <w:b/>
                <w:i/>
              </w:rPr>
            </w:pPr>
          </w:p>
        </w:tc>
        <w:tc>
          <w:tcPr>
            <w:tcW w:w="1018" w:type="pct"/>
          </w:tcPr>
          <w:p w:rsidR="000B1348" w:rsidRPr="002505C2" w:rsidRDefault="000B1348" w:rsidP="00EA59FE"/>
        </w:tc>
        <w:tc>
          <w:tcPr>
            <w:tcW w:w="1260" w:type="pct"/>
          </w:tcPr>
          <w:p w:rsidR="000B1348" w:rsidRPr="008D2A50" w:rsidRDefault="000B1348" w:rsidP="00EA59FE">
            <w:pPr>
              <w:ind w:right="-131"/>
            </w:pPr>
            <w:r w:rsidRPr="008D2A50">
              <w:t>-контролировать безопасноеиспользование оборудование для упаковки</w:t>
            </w:r>
          </w:p>
        </w:tc>
        <w:tc>
          <w:tcPr>
            <w:tcW w:w="1658" w:type="pct"/>
          </w:tcPr>
          <w:p w:rsidR="000B1348" w:rsidRPr="008D2A50" w:rsidRDefault="000B1348" w:rsidP="00EA59FE"/>
          <w:p w:rsidR="000B1348" w:rsidRPr="008D2A50" w:rsidRDefault="000B1348" w:rsidP="00EA59FE"/>
        </w:tc>
      </w:tr>
      <w:tr w:rsidR="000B1348" w:rsidRPr="008D2A50" w:rsidTr="002A238F">
        <w:trPr>
          <w:trHeight w:val="4296"/>
        </w:trPr>
        <w:tc>
          <w:tcPr>
            <w:tcW w:w="1064" w:type="pct"/>
            <w:vMerge w:val="restart"/>
          </w:tcPr>
          <w:p w:rsidR="000B1348" w:rsidRPr="00193CCD" w:rsidRDefault="000B1348" w:rsidP="00EA59FE">
            <w:r w:rsidRPr="00193CCD">
              <w:t xml:space="preserve">ПК 1.3. Проводить приготовление и подготовку к реализации полуфабрикатов для блюд, кулинарных изделий сложного ассортимента </w:t>
            </w:r>
          </w:p>
          <w:p w:rsidR="000B1348" w:rsidRPr="00193CCD" w:rsidRDefault="000B1348" w:rsidP="00EA59FE"/>
        </w:tc>
        <w:tc>
          <w:tcPr>
            <w:tcW w:w="1018" w:type="pct"/>
          </w:tcPr>
          <w:p w:rsidR="000B1348" w:rsidRPr="002505C2" w:rsidRDefault="000B1348" w:rsidP="00EA59FE">
            <w:r w:rsidRPr="002505C2">
              <w:t>Организация, ведение процесса приготовления полуфабрикатов для блюд, кулинарных изделий сложного ассортимента  из региональных, редких и экзотических видов овощей, грибов рыбы и нерыбного водного сырья, мяса, птицы, дичи согласно заказу</w:t>
            </w:r>
          </w:p>
        </w:tc>
        <w:tc>
          <w:tcPr>
            <w:tcW w:w="1260" w:type="pct"/>
          </w:tcPr>
          <w:p w:rsidR="000B1348" w:rsidRPr="008D2A50" w:rsidRDefault="000B1348" w:rsidP="00EA59FE">
            <w:r w:rsidRPr="008D2A50">
              <w:t>-</w:t>
            </w:r>
            <w:r w:rsidRPr="002505C2">
              <w:t xml:space="preserve"> контролировать, осуществлять выбор, применение, комбинирование различных способов приготовления </w:t>
            </w:r>
            <w:r w:rsidRPr="008D2A50">
              <w:t>полуфабрикатов из экзотических и редких видов сырья: овощей, грибов, рыбы, нерыбного водного сырья, дичи для приготовления сложных блюд с учетом требований к качеству и безопасности пищевых продуктов и согласно заказу;</w:t>
            </w:r>
            <w:r w:rsidRPr="002505C2">
              <w:t xml:space="preserve"> - контролировать, осуществлять соблюдение  правил сочетаемости, взаимозаменяемости основного сырья и дополнительных ингредиентов, применения специй, приправ, пряностей;</w:t>
            </w:r>
            <w:r w:rsidRPr="009C72C0">
              <w:t>-владеть техниками, контролировать</w:t>
            </w:r>
          </w:p>
          <w:p w:rsidR="000B1348" w:rsidRPr="009C72C0" w:rsidRDefault="000B1348" w:rsidP="00EA59FE">
            <w:r w:rsidRPr="009C72C0">
              <w:t xml:space="preserve">применение техник:   </w:t>
            </w:r>
          </w:p>
          <w:p w:rsidR="000B1348" w:rsidRPr="002505C2" w:rsidRDefault="000B1348" w:rsidP="00EA59FE">
            <w:r w:rsidRPr="009C72C0">
              <w:t>- работы с ножом при</w:t>
            </w:r>
            <w:r w:rsidRPr="002505C2">
              <w:t xml:space="preserve"> нарезке, изме</w:t>
            </w:r>
            <w:r>
              <w:t>льчении вручную рыбы, мяса, фили</w:t>
            </w:r>
            <w:r w:rsidRPr="002505C2">
              <w:t xml:space="preserve">тировании рыбы, выделении и зачистке филе с птицы, пернатой дичи, порционировании птицы, пернатой дичи; </w:t>
            </w:r>
          </w:p>
          <w:p w:rsidR="000B1348" w:rsidRPr="008D2A50" w:rsidRDefault="000B1348" w:rsidP="00EA59FE">
            <w:r w:rsidRPr="002505C2">
              <w:t>- шпигования, фарширования, формования, панирования, различными способами полуфабрикатов из рыбы, мяса, птицы, дичи целиком или порционными кусками;</w:t>
            </w:r>
            <w:r>
              <w:t xml:space="preserve"> - подготовка</w:t>
            </w:r>
            <w:r w:rsidRPr="008D2A50">
              <w:t xml:space="preserve"> рыбы различных видов к фаршированию целиком, порционными кусками, рулетом;-приготовления кнельной массы, формования кнелей, </w:t>
            </w:r>
          </w:p>
          <w:p w:rsidR="000B1348" w:rsidRPr="008D2A50" w:rsidRDefault="000B1348" w:rsidP="00EA59FE">
            <w:r w:rsidRPr="008D2A50">
              <w:t>фаршированиякнельной массой;- контролировать, осуществлять выбор способа фарширования, шпигования в зависимости от вида, формы, размера рыбы, мяса, птицы, дичи, требований заказа;</w:t>
            </w:r>
          </w:p>
          <w:p w:rsidR="000B1348" w:rsidRPr="008D2A50" w:rsidRDefault="000B1348" w:rsidP="00EA59FE">
            <w:r w:rsidRPr="002505C2">
              <w:t>-контролировать, осуществлять выбор, подготовку пряностей и приправ, их хранение в измельченном виде</w:t>
            </w:r>
          </w:p>
        </w:tc>
        <w:tc>
          <w:tcPr>
            <w:tcW w:w="1658" w:type="pct"/>
          </w:tcPr>
          <w:p w:rsidR="000B1348" w:rsidRPr="002505C2" w:rsidRDefault="000B1348" w:rsidP="00EA59FE">
            <w:r>
              <w:t xml:space="preserve">ассортимент, рецептуры, </w:t>
            </w:r>
            <w:r w:rsidRPr="002505C2">
              <w:t>требования к качеству, условиям и срокам хранения полуфабрикатов для блюд, кулинарных изделий сложного ассортимента из региональных, редких и экзотических овощей, грибов, рыбы и нерыбного водного сырья, мяса, птицы, дичи, в соответствии с заказом; современные методы приготовления полуфабрикатов из различных видов сырья сложного ассортимента в соответствии с заказом;требования охраны труда, пожарной безопасности и производственной санитарии в организации питания;</w:t>
            </w:r>
          </w:p>
          <w:p w:rsidR="000B1348" w:rsidRPr="008D2A50" w:rsidRDefault="000B1348" w:rsidP="00EA59FE">
            <w:r w:rsidRPr="002505C2">
              <w:t>-виды, назначение,</w:t>
            </w:r>
          </w:p>
          <w:p w:rsidR="000B1348" w:rsidRPr="008D2A50" w:rsidRDefault="000B1348" w:rsidP="00EA59FE">
            <w:r w:rsidRPr="002505C2">
              <w:t>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ними;-способы сокращения потерь, сохранения пищевой ценности сырья, продуктов при приготовлении полуфабрикатов.</w:t>
            </w:r>
          </w:p>
        </w:tc>
      </w:tr>
      <w:tr w:rsidR="000B1348" w:rsidRPr="008D2A50" w:rsidTr="00485121">
        <w:tc>
          <w:tcPr>
            <w:tcW w:w="1064" w:type="pct"/>
            <w:vMerge/>
          </w:tcPr>
          <w:p w:rsidR="000B1348" w:rsidRPr="008D2A50" w:rsidRDefault="000B1348" w:rsidP="00EA59FE">
            <w:pPr>
              <w:rPr>
                <w:b/>
                <w:i/>
              </w:rPr>
            </w:pPr>
          </w:p>
        </w:tc>
        <w:tc>
          <w:tcPr>
            <w:tcW w:w="1018" w:type="pct"/>
          </w:tcPr>
          <w:p w:rsidR="000B1348" w:rsidRPr="00926C8E" w:rsidRDefault="000B1348" w:rsidP="00EA59FE">
            <w:pPr>
              <w:rPr>
                <w:sz w:val="16"/>
                <w:szCs w:val="16"/>
              </w:rPr>
            </w:pPr>
            <w:r w:rsidRPr="002505C2">
              <w:t>Организация и выполнение процессов порционирования (комплектования), упаковки на вынос, хранения полуфабрикатов</w:t>
            </w:r>
          </w:p>
        </w:tc>
        <w:tc>
          <w:tcPr>
            <w:tcW w:w="1260" w:type="pct"/>
          </w:tcPr>
          <w:p w:rsidR="000B1348" w:rsidRPr="008D2A50" w:rsidRDefault="000B1348" w:rsidP="00EA59FE">
            <w:r w:rsidRPr="008D2A50">
              <w:t>-проверять качество готовых полуфабрикатов перед комплектованием, упаковкой на вынос;</w:t>
            </w:r>
          </w:p>
          <w:p w:rsidR="000B1348" w:rsidRDefault="000B1348" w:rsidP="00EA59FE">
            <w:r w:rsidRPr="008D2A50">
              <w:t>-контролировать выбор материалов, посуды, контейнеров  для упаковки, качество, эстетичность упаковки на вынос;-контролировать соблюдение условий, сроков хранения, товарного соседства скомплектованных,</w:t>
            </w:r>
          </w:p>
          <w:p w:rsidR="000B1348" w:rsidRPr="008D2A50" w:rsidRDefault="000B1348" w:rsidP="00EA59FE">
            <w:r w:rsidRPr="008D2A50">
              <w:t>упакованных полуфабрикатов;</w:t>
            </w:r>
          </w:p>
          <w:p w:rsidR="000B1348" w:rsidRPr="008D2A50" w:rsidRDefault="000B1348" w:rsidP="00EA59FE">
            <w:r w:rsidRPr="008D2A50">
              <w:t>- контролировать соблюдение  выхода готовых полуфабрикатов при порционировании (комплектовании);</w:t>
            </w:r>
          </w:p>
          <w:p w:rsidR="000B1348" w:rsidRPr="00926C8E" w:rsidRDefault="000B1348" w:rsidP="00EA59FE">
            <w:pPr>
              <w:rPr>
                <w:sz w:val="16"/>
                <w:szCs w:val="16"/>
              </w:rPr>
            </w:pPr>
            <w:r w:rsidRPr="008D2A50">
              <w:t>-применять различные техники,  порционирования  (комплектования) с учетом ресурсосбережения</w:t>
            </w:r>
          </w:p>
        </w:tc>
        <w:tc>
          <w:tcPr>
            <w:tcW w:w="1658" w:type="pct"/>
          </w:tcPr>
          <w:p w:rsidR="000B1348" w:rsidRPr="008D2A50" w:rsidRDefault="000B1348" w:rsidP="00EA59FE">
            <w:pPr>
              <w:ind w:right="-143"/>
            </w:pPr>
            <w:r w:rsidRPr="008D2A50">
              <w:t>-ассортимент, назначение, правила обращения с упаковочными материалами, посудой, контейнерами для хранения и транспортирования готовых полуфабрикатов, упаковочным оборудованием;</w:t>
            </w:r>
          </w:p>
          <w:p w:rsidR="000B1348" w:rsidRPr="008D2A50" w:rsidRDefault="000B1348" w:rsidP="00EA59FE">
            <w:r w:rsidRPr="008D2A50">
              <w:t>-техника порционирования(комплектования), упаковки и маркирования полуфабрикатов;</w:t>
            </w:r>
          </w:p>
          <w:p w:rsidR="000B1348" w:rsidRPr="008D2A50" w:rsidRDefault="000B1348" w:rsidP="00EA59FE">
            <w:r w:rsidRPr="008D2A50">
              <w:t>-правила заполнения этикеток;правила складирования упакованных полуфабрикатов;</w:t>
            </w:r>
          </w:p>
          <w:p w:rsidR="000B1348" w:rsidRPr="00926C8E" w:rsidRDefault="000B1348" w:rsidP="00EA59FE">
            <w:pPr>
              <w:ind w:right="-143"/>
              <w:rPr>
                <w:sz w:val="16"/>
                <w:szCs w:val="16"/>
              </w:rPr>
            </w:pPr>
            <w:r w:rsidRPr="008D2A50">
              <w:t>-правила порционирования (комплектования) готовой кулинарной продукции;требованияк условиям и срокам хранения упакованных полуфабрикатов</w:t>
            </w:r>
          </w:p>
        </w:tc>
      </w:tr>
      <w:tr w:rsidR="000B1348" w:rsidRPr="008D2A50" w:rsidTr="00EA59FE">
        <w:trPr>
          <w:trHeight w:val="3789"/>
        </w:trPr>
        <w:tc>
          <w:tcPr>
            <w:tcW w:w="1064" w:type="pct"/>
          </w:tcPr>
          <w:p w:rsidR="000B1348" w:rsidRPr="008D2A50" w:rsidRDefault="000B1348" w:rsidP="00EA59FE">
            <w:pPr>
              <w:rPr>
                <w:b/>
                <w:i/>
              </w:rPr>
            </w:pPr>
          </w:p>
        </w:tc>
        <w:tc>
          <w:tcPr>
            <w:tcW w:w="1018" w:type="pct"/>
          </w:tcPr>
          <w:p w:rsidR="000B1348" w:rsidRPr="002505C2" w:rsidRDefault="000B1348" w:rsidP="00EA59FE">
            <w:r>
              <w:t>В</w:t>
            </w:r>
            <w:r w:rsidRPr="002505C2">
              <w:t>заимодействие с потребителями при отпуске продукции с прилавка/раздачи</w:t>
            </w:r>
          </w:p>
        </w:tc>
        <w:tc>
          <w:tcPr>
            <w:tcW w:w="1260" w:type="pct"/>
          </w:tcPr>
          <w:p w:rsidR="000B1348" w:rsidRPr="008D2A50" w:rsidRDefault="000B1348" w:rsidP="00EA59FE">
            <w:r w:rsidRPr="008D2A50">
              <w:t>рассчитывать стоимость полуфабрикатов;вести учет реализованных полуфабрикатов;</w:t>
            </w:r>
          </w:p>
          <w:p w:rsidR="000B1348" w:rsidRPr="008D2A50" w:rsidRDefault="000B1348" w:rsidP="00EA59FE">
            <w:r w:rsidRPr="008D2A50">
              <w:t>-поддерживать визуальный контакт с потребителем;владеть профессиональной терминологией;</w:t>
            </w:r>
          </w:p>
          <w:p w:rsidR="000B1348" w:rsidRPr="008D2A50" w:rsidRDefault="000B1348" w:rsidP="00EA59FE">
            <w:r w:rsidRPr="008D2A50">
              <w:t>-консультировать потребителей, оказывать им помощь в выборе;</w:t>
            </w:r>
          </w:p>
          <w:p w:rsidR="000B1348" w:rsidRPr="008D2A50" w:rsidRDefault="000B1348" w:rsidP="00EA59FE">
            <w:r w:rsidRPr="008D2A50">
              <w:t>-разрешать проблемы в рамках своей компетенции</w:t>
            </w:r>
          </w:p>
        </w:tc>
        <w:tc>
          <w:tcPr>
            <w:tcW w:w="1658" w:type="pct"/>
          </w:tcPr>
          <w:p w:rsidR="000B1348" w:rsidRPr="008D2A50" w:rsidRDefault="000B1348" w:rsidP="00EA59FE">
            <w:r>
              <w:t xml:space="preserve">- </w:t>
            </w:r>
            <w:r w:rsidRPr="008D2A50">
              <w:t>правила общения с потребителями;</w:t>
            </w:r>
          </w:p>
          <w:p w:rsidR="000B1348" w:rsidRPr="008D2A50" w:rsidRDefault="000B1348" w:rsidP="00EA59FE">
            <w:r w:rsidRPr="008D2A50">
              <w:t>-базовый словарный запас на иностранном языке;</w:t>
            </w:r>
          </w:p>
          <w:p w:rsidR="000B1348" w:rsidRPr="008D2A50" w:rsidRDefault="000B1348" w:rsidP="00EA59FE">
            <w:r w:rsidRPr="008D2A50">
              <w:t>-техника общения, ориентированная на потреб</w:t>
            </w:r>
            <w:r>
              <w:t>ителя;</w:t>
            </w:r>
          </w:p>
        </w:tc>
      </w:tr>
      <w:tr w:rsidR="000B1348" w:rsidRPr="008D2A50" w:rsidTr="00485121">
        <w:trPr>
          <w:trHeight w:val="6551"/>
        </w:trPr>
        <w:tc>
          <w:tcPr>
            <w:tcW w:w="1064" w:type="pct"/>
            <w:vMerge w:val="restart"/>
          </w:tcPr>
          <w:p w:rsidR="000B1348" w:rsidRPr="008D2A50" w:rsidRDefault="000B1348" w:rsidP="00EA59FE">
            <w:pPr>
              <w:ind w:right="-171"/>
              <w:rPr>
                <w:b/>
                <w:i/>
              </w:rPr>
            </w:pPr>
            <w:r>
              <w:t>ПК1.4.</w:t>
            </w:r>
            <w:r w:rsidRPr="00193CCD">
              <w:t xml:space="preserve">Осуществлять разработку, </w:t>
            </w:r>
          </w:p>
          <w:p w:rsidR="000B1348" w:rsidRPr="008D2A50" w:rsidRDefault="000B1348" w:rsidP="00EA59FE">
            <w:pPr>
              <w:rPr>
                <w:b/>
                <w:i/>
              </w:rPr>
            </w:pPr>
            <w:r w:rsidRPr="00193CCD">
              <w:t>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1018" w:type="pct"/>
          </w:tcPr>
          <w:p w:rsidR="000B1348" w:rsidRPr="002505C2" w:rsidRDefault="000B1348" w:rsidP="00EA59FE">
            <w:r>
              <w:t>П</w:t>
            </w:r>
            <w:r w:rsidRPr="008D2A50">
              <w:t xml:space="preserve">оиск, выбор и использование информации в области </w:t>
            </w:r>
          </w:p>
          <w:p w:rsidR="000B1348" w:rsidRPr="002505C2" w:rsidRDefault="000B1348" w:rsidP="00EA59FE">
            <w:r w:rsidRPr="008D2A50">
              <w:t>разработки, адаптации рецептур полуфабрикатов</w:t>
            </w:r>
          </w:p>
        </w:tc>
        <w:tc>
          <w:tcPr>
            <w:tcW w:w="1260" w:type="pct"/>
          </w:tcPr>
          <w:p w:rsidR="000B1348" w:rsidRPr="008D2A50" w:rsidRDefault="000B1348" w:rsidP="00EA59FE">
            <w:r w:rsidRPr="008D2A50">
              <w:t xml:space="preserve">- проводить анализ концепции, направлений специализации </w:t>
            </w:r>
          </w:p>
          <w:p w:rsidR="000B1348" w:rsidRPr="008D2A50" w:rsidRDefault="000B1348" w:rsidP="00EA59FE">
            <w:r w:rsidRPr="008D2A50">
              <w:t>организации питания, ее ценовой и ассортиментной политики, потребительских предпочтений, рецептур конкурирующих и наиболее популярных организаций питания в различных сегментах ресторанного бизнеса;</w:t>
            </w:r>
          </w:p>
          <w:p w:rsidR="000B1348" w:rsidRPr="00926C8E" w:rsidRDefault="000B1348" w:rsidP="00EA59FE">
            <w:pPr>
              <w:rPr>
                <w:sz w:val="16"/>
                <w:szCs w:val="16"/>
              </w:rPr>
            </w:pPr>
            <w:r w:rsidRPr="008D2A50">
              <w:t>-проводить анализ возможностей организации питания в</w:t>
            </w:r>
          </w:p>
          <w:p w:rsidR="000B1348" w:rsidRPr="008D2A50" w:rsidRDefault="000B1348" w:rsidP="00EA59FE">
            <w:r w:rsidRPr="008D2A50">
              <w:t xml:space="preserve">области: - применения сложных, инновационных методов приготовления; </w:t>
            </w:r>
          </w:p>
          <w:p w:rsidR="000B1348" w:rsidRPr="008D2A50" w:rsidRDefault="000B1348" w:rsidP="00EA59FE">
            <w:r w:rsidRPr="008D2A50">
              <w:t>- технического оснащения организации и использования новейших видов оборудования, новых, региональных видов сырья и продуктов;</w:t>
            </w:r>
          </w:p>
          <w:p w:rsidR="000B1348" w:rsidRPr="008D2A50" w:rsidRDefault="000B1348" w:rsidP="00EA59FE">
            <w:r w:rsidRPr="008D2A50">
              <w:t>- квалификации поваров</w:t>
            </w:r>
          </w:p>
        </w:tc>
        <w:tc>
          <w:tcPr>
            <w:tcW w:w="1658" w:type="pct"/>
            <w:vMerge w:val="restart"/>
          </w:tcPr>
          <w:p w:rsidR="000B1348" w:rsidRPr="008D2A50" w:rsidRDefault="000B1348" w:rsidP="00EA59FE">
            <w:pPr>
              <w:ind w:right="-143"/>
            </w:pPr>
            <w:r w:rsidRPr="008D2A50">
              <w:t>наиболее актуальные в регионетрадиционные и инновационные</w:t>
            </w:r>
            <w:r w:rsidRPr="008D2A50">
              <w:tab/>
              <w:t>технологии приготовления блюд сложного ассортимента;</w:t>
            </w:r>
          </w:p>
          <w:p w:rsidR="000B1348" w:rsidRPr="008D2A50" w:rsidRDefault="000B1348" w:rsidP="00EA59FE">
            <w:r w:rsidRPr="008D2A50">
              <w:t>- новые высокотехнологичные продукты и инновационные способы их хранения</w:t>
            </w:r>
          </w:p>
          <w:p w:rsidR="000B1348" w:rsidRPr="008D2A50" w:rsidRDefault="000B1348" w:rsidP="00EA59FE">
            <w:r w:rsidRPr="008D2A50">
              <w:t xml:space="preserve">(непрерывный холод, </w:t>
            </w:r>
          </w:p>
          <w:p w:rsidR="000B1348" w:rsidRPr="00926C8E" w:rsidRDefault="000B1348" w:rsidP="00EA59FE">
            <w:pPr>
              <w:rPr>
                <w:sz w:val="16"/>
                <w:szCs w:val="16"/>
              </w:rPr>
            </w:pPr>
            <w:r w:rsidRPr="008D2A50">
              <w:t>шоковое охлаждение и заморозка, жидкий азот, дозревание овощей и фруктов,</w:t>
            </w:r>
          </w:p>
          <w:p w:rsidR="000B1348" w:rsidRPr="008D2A50" w:rsidRDefault="000B1348" w:rsidP="00EA59FE">
            <w:pPr>
              <w:ind w:right="-143"/>
            </w:pPr>
            <w:r w:rsidRPr="008D2A50">
              <w:t>консервирование и прочее);</w:t>
            </w:r>
            <w:r>
              <w:t xml:space="preserve"> - современное высокотехнологич</w:t>
            </w:r>
            <w:r w:rsidRPr="008D2A50">
              <w:t>ное оборудование и способы его применения;</w:t>
            </w:r>
            <w:r>
              <w:t xml:space="preserve"> принципы</w:t>
            </w:r>
            <w:r w:rsidRPr="008D2A50">
              <w:t xml:space="preserve"> варианты сочетаемости основных продуктов с дополнительными ингредиентами,</w:t>
            </w:r>
          </w:p>
          <w:p w:rsidR="000B1348" w:rsidRPr="008D2A50" w:rsidRDefault="000B1348" w:rsidP="00EA59FE">
            <w:r w:rsidRPr="008D2A50">
              <w:t>пряностей и приправ;</w:t>
            </w:r>
          </w:p>
          <w:p w:rsidR="000B1348" w:rsidRPr="008D2A50" w:rsidRDefault="000B1348" w:rsidP="00EA59FE">
            <w:r w:rsidRPr="008D2A50">
              <w:t xml:space="preserve">-принципы </w:t>
            </w:r>
            <w:r>
              <w:t xml:space="preserve">организации </w:t>
            </w:r>
            <w:r w:rsidRPr="008D2A50">
              <w:t>проработки рецептур;</w:t>
            </w:r>
          </w:p>
          <w:p w:rsidR="000B1348" w:rsidRPr="008D2A50" w:rsidRDefault="000B1348" w:rsidP="00EA59FE">
            <w:r w:rsidRPr="008D2A50">
              <w:t>-правила, методики  расчета количества сырья и продуктов для приготовления, выхода готового продукта;- правила оформления актов проработки, составления технологической документации по ее результатам;</w:t>
            </w:r>
          </w:p>
        </w:tc>
      </w:tr>
      <w:tr w:rsidR="000B1348" w:rsidRPr="008D2A50" w:rsidTr="00EA59FE">
        <w:trPr>
          <w:trHeight w:val="8604"/>
        </w:trPr>
        <w:tc>
          <w:tcPr>
            <w:tcW w:w="1064" w:type="pct"/>
            <w:vMerge/>
          </w:tcPr>
          <w:p w:rsidR="000B1348" w:rsidRPr="008D2A50" w:rsidRDefault="000B1348" w:rsidP="00EA59FE">
            <w:pPr>
              <w:rPr>
                <w:b/>
                <w:i/>
              </w:rPr>
            </w:pPr>
          </w:p>
        </w:tc>
        <w:tc>
          <w:tcPr>
            <w:tcW w:w="1018" w:type="pct"/>
          </w:tcPr>
          <w:p w:rsidR="000B1348" w:rsidRPr="008D2A50" w:rsidRDefault="000B1348" w:rsidP="00EA59FE">
            <w:r>
              <w:t>Р</w:t>
            </w:r>
            <w:r w:rsidRPr="008D2A50">
              <w:t>азработка, адаптация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1260" w:type="pct"/>
          </w:tcPr>
          <w:p w:rsidR="000B1348" w:rsidRPr="008D2A50" w:rsidRDefault="000B1348" w:rsidP="00EA59FE">
            <w:pPr>
              <w:tabs>
                <w:tab w:val="left" w:pos="322"/>
              </w:tabs>
              <w:adjustRightInd w:val="0"/>
            </w:pPr>
            <w:r w:rsidRPr="008D2A50">
              <w:t>-подбирать тип и количество продуктов, вкусовых, ароматических, красящих веществ для разработки рецептуры с учетом требований по безопасности продукции;</w:t>
            </w:r>
          </w:p>
          <w:p w:rsidR="000B1348" w:rsidRDefault="000B1348" w:rsidP="00EA59FE">
            <w:pPr>
              <w:tabs>
                <w:tab w:val="left" w:pos="322"/>
              </w:tabs>
              <w:adjustRightInd w:val="0"/>
            </w:pPr>
            <w:r w:rsidRPr="008D2A50">
              <w:t>- соблюдать баланс жировых и вкусовых компонентов;</w:t>
            </w:r>
          </w:p>
          <w:p w:rsidR="000B1348" w:rsidRPr="008D2A50" w:rsidRDefault="000B1348" w:rsidP="00EA59FE">
            <w:pPr>
              <w:tabs>
                <w:tab w:val="left" w:pos="322"/>
              </w:tabs>
              <w:adjustRightInd w:val="0"/>
            </w:pPr>
            <w:r w:rsidRPr="008D2A50">
              <w:t>-выбирать форму, текстуру  п/ф с учетом  способа последующей тепловой обработки;</w:t>
            </w:r>
          </w:p>
          <w:p w:rsidR="000B1348" w:rsidRDefault="000B1348" w:rsidP="00EA59FE">
            <w:pPr>
              <w:tabs>
                <w:tab w:val="left" w:pos="322"/>
              </w:tabs>
              <w:adjustRightInd w:val="0"/>
            </w:pPr>
            <w:r w:rsidRPr="008D2A50">
              <w:t>- комбинировать разные методы приготовления п/ф с учетом требований к безопасности готовой продукции;</w:t>
            </w:r>
          </w:p>
          <w:p w:rsidR="000B1348" w:rsidRDefault="000B1348" w:rsidP="00EA59FE">
            <w:pPr>
              <w:tabs>
                <w:tab w:val="left" w:pos="322"/>
              </w:tabs>
              <w:adjustRightInd w:val="0"/>
            </w:pPr>
            <w:r w:rsidRPr="008D2A50">
              <w:t>-проводить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0B1348" w:rsidRPr="008D2A50" w:rsidRDefault="000B1348" w:rsidP="00EA59FE">
            <w:pPr>
              <w:tabs>
                <w:tab w:val="left" w:pos="322"/>
              </w:tabs>
              <w:adjustRightInd w:val="0"/>
            </w:pPr>
            <w:r w:rsidRPr="008D2A50">
              <w:t>-изменять рецептуры п/ф с учетом</w:t>
            </w:r>
          </w:p>
          <w:p w:rsidR="000B1348" w:rsidRPr="008D2A50" w:rsidRDefault="000B1348" w:rsidP="00EA59FE">
            <w:r w:rsidRPr="008D2A50">
              <w:t>особенностей заказа, сезонности, кондиции, размера, формы и т.д. имеющегося сырья</w:t>
            </w:r>
          </w:p>
        </w:tc>
        <w:tc>
          <w:tcPr>
            <w:tcW w:w="1658" w:type="pct"/>
            <w:vMerge/>
          </w:tcPr>
          <w:p w:rsidR="000B1348" w:rsidRPr="008D2A50" w:rsidRDefault="000B1348" w:rsidP="00EA59FE"/>
        </w:tc>
      </w:tr>
      <w:tr w:rsidR="000B1348" w:rsidRPr="008D2A50" w:rsidTr="00485121">
        <w:tc>
          <w:tcPr>
            <w:tcW w:w="1064" w:type="pct"/>
            <w:vMerge/>
          </w:tcPr>
          <w:p w:rsidR="000B1348" w:rsidRPr="008D2A50" w:rsidRDefault="000B1348" w:rsidP="00EA59FE">
            <w:pPr>
              <w:rPr>
                <w:b/>
                <w:i/>
              </w:rPr>
            </w:pPr>
          </w:p>
        </w:tc>
        <w:tc>
          <w:tcPr>
            <w:tcW w:w="1018" w:type="pct"/>
          </w:tcPr>
          <w:p w:rsidR="000B1348" w:rsidRPr="00926C8E" w:rsidRDefault="000B1348" w:rsidP="00EA59FE">
            <w:pPr>
              <w:rPr>
                <w:sz w:val="16"/>
                <w:szCs w:val="16"/>
              </w:rPr>
            </w:pPr>
            <w:r w:rsidRPr="008D2A50">
              <w:t>Ведение расчетов, оформление и презентация результатов проработки</w:t>
            </w:r>
          </w:p>
        </w:tc>
        <w:tc>
          <w:tcPr>
            <w:tcW w:w="1260" w:type="pct"/>
          </w:tcPr>
          <w:p w:rsidR="000B1348" w:rsidRPr="008D2A50" w:rsidRDefault="000B1348" w:rsidP="00EA59FE">
            <w:pPr>
              <w:tabs>
                <w:tab w:val="left" w:pos="322"/>
              </w:tabs>
              <w:adjustRightInd w:val="0"/>
            </w:pPr>
            <w:r w:rsidRPr="008D2A50">
              <w:t>-рассчитывать количество сырья, продуктов, массу готового полуфабриката по действующим методикам, с учетом норм отходов и потерь при обработке сырья, приготовлении п/ф;</w:t>
            </w:r>
          </w:p>
          <w:p w:rsidR="000B1348" w:rsidRPr="00926C8E" w:rsidRDefault="000B1348" w:rsidP="00EA59FE">
            <w:pPr>
              <w:tabs>
                <w:tab w:val="left" w:pos="322"/>
              </w:tabs>
              <w:adjustRightInd w:val="0"/>
              <w:rPr>
                <w:sz w:val="16"/>
                <w:szCs w:val="16"/>
              </w:rPr>
            </w:pPr>
            <w:r w:rsidRPr="008D2A50">
              <w:t>- оформлять акт проработки новой или адаптированной рецептуры; представлять результат проработки (полуфабрикат, разработанную документацию) руководству; проводить мастер-класс для представления результатов разработки новой рецептуры</w:t>
            </w:r>
          </w:p>
        </w:tc>
        <w:tc>
          <w:tcPr>
            <w:tcW w:w="1658" w:type="pct"/>
            <w:vMerge/>
          </w:tcPr>
          <w:p w:rsidR="000B1348" w:rsidRPr="008D2A50" w:rsidRDefault="000B1348" w:rsidP="00EA59FE"/>
        </w:tc>
      </w:tr>
      <w:tr w:rsidR="000B1348" w:rsidRPr="008D2A50" w:rsidTr="00485121">
        <w:tc>
          <w:tcPr>
            <w:tcW w:w="1064" w:type="pct"/>
          </w:tcPr>
          <w:p w:rsidR="000B1348" w:rsidRPr="008D2A50" w:rsidRDefault="000B1348" w:rsidP="00EA59FE">
            <w:pPr>
              <w:rPr>
                <w:b/>
                <w:i/>
              </w:rPr>
            </w:pPr>
            <w:r w:rsidRPr="006F3622">
              <w:t>ОК 01Выбирать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018" w:type="pct"/>
          </w:tcPr>
          <w:p w:rsidR="000B1348" w:rsidRPr="008D2A50" w:rsidRDefault="000B1348" w:rsidP="00EA59FE">
            <w:r w:rsidRPr="008D2A50">
              <w:t xml:space="preserve">Распознавание сложных проблемных ситуаций в различных контекстах. </w:t>
            </w:r>
          </w:p>
          <w:p w:rsidR="000B1348" w:rsidRPr="008D2A50" w:rsidRDefault="000B1348" w:rsidP="00EA59FE">
            <w:r w:rsidRPr="008D2A50">
              <w:t>Проведение анализа сложных ситуаций при решении задач профессиональной деятельности.</w:t>
            </w:r>
          </w:p>
          <w:p w:rsidR="000B1348" w:rsidRPr="008D2A50" w:rsidRDefault="000B1348" w:rsidP="00EA59FE">
            <w:pPr>
              <w:ind w:right="-124"/>
            </w:pPr>
            <w:r w:rsidRPr="008D2A50">
              <w:t>Определение этапов решения задачи</w:t>
            </w:r>
            <w:r>
              <w:t>.</w:t>
            </w:r>
            <w:r w:rsidRPr="008D2A50">
              <w:t xml:space="preserve"> Определение потребности в информации.</w:t>
            </w:r>
          </w:p>
          <w:p w:rsidR="000B1348" w:rsidRPr="008D2A50" w:rsidRDefault="000B1348" w:rsidP="00EA59FE">
            <w:r w:rsidRPr="008D2A50">
              <w:t>Осуществление эффективного поиска.</w:t>
            </w:r>
          </w:p>
          <w:p w:rsidR="000B1348" w:rsidRPr="008D2A50" w:rsidRDefault="000B1348" w:rsidP="00EA59FE">
            <w:r w:rsidRPr="008D2A50"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0B1348" w:rsidRPr="008D2A50" w:rsidRDefault="000B1348" w:rsidP="00EA59FE">
            <w:r w:rsidRPr="008D2A50">
              <w:t>Оценка рисков на каждом шагу.Оценка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260" w:type="pct"/>
          </w:tcPr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>Анализировать задачу и/или проблему и выделять её составные части.Правильно выявлять и эффективно искать информацию, необходимую для решения задачи и/или проблемы.Составлять план действия.</w:t>
            </w:r>
          </w:p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>Определять необходимые ресурсы.Владеть актуальными методами работы в профессиональной и смежных сферах.</w:t>
            </w:r>
          </w:p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>Реализовать составленный план.</w:t>
            </w:r>
          </w:p>
          <w:p w:rsidR="000B1348" w:rsidRPr="008D2A50" w:rsidRDefault="000B1348" w:rsidP="00EA59FE">
            <w:pPr>
              <w:tabs>
                <w:tab w:val="left" w:pos="322"/>
              </w:tabs>
              <w:adjustRightInd w:val="0"/>
            </w:pPr>
            <w:r w:rsidRPr="008D2A50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658" w:type="pct"/>
          </w:tcPr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>Основные источники информации и ресурсы для решения задач и проблем в профессиональноми/или социальном контексте.Алгоритмы выполнения работ в профессиональной и смежных областях.</w:t>
            </w:r>
          </w:p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>Методы работы в профессиональной и смежных сферах.</w:t>
            </w:r>
          </w:p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>Структура плана для решения задач</w:t>
            </w:r>
          </w:p>
          <w:p w:rsidR="000B1348" w:rsidRPr="002505C2" w:rsidRDefault="000B1348" w:rsidP="00EA59FE">
            <w:pPr>
              <w:jc w:val="both"/>
            </w:pPr>
            <w:r w:rsidRPr="008D2A50">
              <w:rPr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0B1348" w:rsidRPr="008D2A50" w:rsidTr="00485121">
        <w:tc>
          <w:tcPr>
            <w:tcW w:w="1064" w:type="pct"/>
          </w:tcPr>
          <w:p w:rsidR="000B1348" w:rsidRPr="006F3622" w:rsidRDefault="000B1348" w:rsidP="00EA59FE">
            <w:r w:rsidRPr="008D2A50">
              <w:t>ОК 04. Работать в коллективе и</w:t>
            </w:r>
          </w:p>
        </w:tc>
        <w:tc>
          <w:tcPr>
            <w:tcW w:w="1018" w:type="pct"/>
          </w:tcPr>
          <w:p w:rsidR="000B1348" w:rsidRPr="008D2A50" w:rsidRDefault="000B1348" w:rsidP="00EA59FE">
            <w:r w:rsidRPr="008D2A50">
              <w:t>Участие в  деловом общении для</w:t>
            </w:r>
          </w:p>
        </w:tc>
        <w:tc>
          <w:tcPr>
            <w:tcW w:w="1260" w:type="pct"/>
          </w:tcPr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>Организовывать работу коллектива и команды</w:t>
            </w:r>
          </w:p>
        </w:tc>
        <w:tc>
          <w:tcPr>
            <w:tcW w:w="1658" w:type="pct"/>
          </w:tcPr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>Психология коллектива</w:t>
            </w:r>
          </w:p>
        </w:tc>
      </w:tr>
      <w:tr w:rsidR="000B1348" w:rsidRPr="008D2A50" w:rsidTr="00485121">
        <w:tc>
          <w:tcPr>
            <w:tcW w:w="1064" w:type="pct"/>
          </w:tcPr>
          <w:p w:rsidR="000B1348" w:rsidRPr="006F3622" w:rsidRDefault="000B1348" w:rsidP="00EA59FE">
            <w:r w:rsidRPr="008D2A50">
              <w:t>команде, эффективно взаимодействовать с коллегами, руководством, клиентами.</w:t>
            </w:r>
          </w:p>
        </w:tc>
        <w:tc>
          <w:tcPr>
            <w:tcW w:w="1018" w:type="pct"/>
          </w:tcPr>
          <w:p w:rsidR="000B1348" w:rsidRPr="008D2A50" w:rsidRDefault="000B1348" w:rsidP="00EA59FE">
            <w:r w:rsidRPr="008D2A50">
              <w:t>эффективного решения деловых задач</w:t>
            </w:r>
          </w:p>
          <w:p w:rsidR="000B1348" w:rsidRPr="008D2A50" w:rsidRDefault="000B1348" w:rsidP="00EA59FE">
            <w:r w:rsidRPr="008D2A50">
              <w:t>Планирование профессиональной деятельность</w:t>
            </w:r>
          </w:p>
        </w:tc>
        <w:tc>
          <w:tcPr>
            <w:tcW w:w="1260" w:type="pct"/>
          </w:tcPr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1658" w:type="pct"/>
          </w:tcPr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>Психология личности</w:t>
            </w:r>
          </w:p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>Основы проектной деятельности</w:t>
            </w:r>
          </w:p>
        </w:tc>
      </w:tr>
      <w:tr w:rsidR="000B1348" w:rsidRPr="008D2A50" w:rsidTr="00485121">
        <w:tc>
          <w:tcPr>
            <w:tcW w:w="1064" w:type="pct"/>
          </w:tcPr>
          <w:p w:rsidR="000B1348" w:rsidRPr="006F3622" w:rsidRDefault="000B1348" w:rsidP="00EA59FE">
            <w:pPr>
              <w:rPr>
                <w:bCs/>
              </w:rPr>
            </w:pPr>
            <w:r w:rsidRPr="006F3622">
              <w:rPr>
                <w:bCs/>
              </w:rPr>
              <w:t xml:space="preserve">ОК </w:t>
            </w:r>
            <w:r>
              <w:rPr>
                <w:bCs/>
              </w:rPr>
              <w:t>0</w:t>
            </w:r>
            <w:r w:rsidRPr="006F3622">
              <w:rPr>
                <w:bCs/>
              </w:rPr>
              <w:t>7</w:t>
            </w:r>
            <w:r>
              <w:rPr>
                <w:bCs/>
              </w:rPr>
              <w:t>.</w:t>
            </w:r>
            <w:r w:rsidRPr="006F3622"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018" w:type="pct"/>
          </w:tcPr>
          <w:p w:rsidR="000B1348" w:rsidRPr="008D2A50" w:rsidRDefault="000B1348" w:rsidP="00EA59FE">
            <w:r w:rsidRPr="008D2A50">
              <w:t>Соблюдение правил экологической безопасности при ведении профессиональной деятельности;</w:t>
            </w:r>
          </w:p>
          <w:p w:rsidR="000B1348" w:rsidRPr="008D2A50" w:rsidRDefault="000B1348" w:rsidP="00EA59FE">
            <w:r w:rsidRPr="008D2A50">
              <w:t>Обеспечивать ресурсосбережение на рабочем месте</w:t>
            </w:r>
          </w:p>
          <w:p w:rsidR="000B1348" w:rsidRPr="008D2A50" w:rsidRDefault="000B1348" w:rsidP="00EA59FE"/>
        </w:tc>
        <w:tc>
          <w:tcPr>
            <w:tcW w:w="1260" w:type="pct"/>
          </w:tcPr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>Соблюдать нормы экологической безопасности</w:t>
            </w:r>
          </w:p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658" w:type="pct"/>
          </w:tcPr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>Правилаэкологической безопасности при ведении профессиональной деятельности</w:t>
            </w:r>
          </w:p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>Основные ресурсы задействованные в профессиональной деятельности</w:t>
            </w:r>
          </w:p>
          <w:p w:rsidR="000B1348" w:rsidRPr="008D2A50" w:rsidRDefault="000B1348" w:rsidP="00EA59FE">
            <w:pPr>
              <w:rPr>
                <w:bCs/>
              </w:rPr>
            </w:pPr>
            <w:r w:rsidRPr="008D2A50">
              <w:rPr>
                <w:bCs/>
              </w:rPr>
              <w:t>Пути обеспечения ресурсосбережения.</w:t>
            </w:r>
          </w:p>
        </w:tc>
      </w:tr>
    </w:tbl>
    <w:p w:rsidR="000B1348" w:rsidRPr="001C0FC3" w:rsidRDefault="000B1348" w:rsidP="00485121">
      <w:pPr>
        <w:pStyle w:val="BodyText"/>
        <w:ind w:left="0" w:firstLine="0"/>
        <w:contextualSpacing/>
        <w:rPr>
          <w:b/>
          <w:sz w:val="24"/>
          <w:szCs w:val="24"/>
        </w:rPr>
      </w:pPr>
      <w:r w:rsidRPr="001C0FC3">
        <w:rPr>
          <w:b/>
          <w:sz w:val="24"/>
          <w:szCs w:val="24"/>
        </w:rPr>
        <w:t>Количество часов на освоение программы</w:t>
      </w:r>
      <w:r>
        <w:rPr>
          <w:b/>
          <w:sz w:val="24"/>
          <w:szCs w:val="24"/>
        </w:rPr>
        <w:t xml:space="preserve"> профессионального модуля </w:t>
      </w:r>
      <w:r w:rsidRPr="001C0FC3">
        <w:rPr>
          <w:b/>
          <w:sz w:val="24"/>
          <w:szCs w:val="24"/>
        </w:rPr>
        <w:t>:</w:t>
      </w:r>
    </w:p>
    <w:p w:rsidR="000B1348" w:rsidRPr="001C0FC3" w:rsidRDefault="000B1348" w:rsidP="0048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–</w:t>
      </w:r>
      <w:r w:rsidRPr="001C0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240 </w:t>
      </w:r>
      <w:r w:rsidRPr="001C0FC3">
        <w:rPr>
          <w:sz w:val="24"/>
          <w:szCs w:val="24"/>
        </w:rPr>
        <w:t>часов, в том числе:</w:t>
      </w:r>
    </w:p>
    <w:p w:rsidR="000B1348" w:rsidRDefault="000B1348" w:rsidP="0048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обязательной аудиторной учебной нагрузки обучающегося  - </w:t>
      </w:r>
      <w:r>
        <w:rPr>
          <w:sz w:val="24"/>
          <w:szCs w:val="24"/>
        </w:rPr>
        <w:t>96</w:t>
      </w:r>
      <w:r w:rsidRPr="001C0FC3">
        <w:rPr>
          <w:sz w:val="24"/>
          <w:szCs w:val="24"/>
        </w:rPr>
        <w:t xml:space="preserve"> час,</w:t>
      </w:r>
    </w:p>
    <w:p w:rsidR="000B1348" w:rsidRPr="001C0FC3" w:rsidRDefault="000B1348" w:rsidP="0048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занятия-48 час</w:t>
      </w:r>
    </w:p>
    <w:p w:rsidR="000B1348" w:rsidRDefault="000B1348" w:rsidP="002A238F">
      <w:pPr>
        <w:spacing w:line="237" w:lineRule="auto"/>
        <w:ind w:right="260"/>
        <w:rPr>
          <w:sz w:val="24"/>
          <w:szCs w:val="24"/>
        </w:rPr>
      </w:pPr>
      <w:r w:rsidRPr="001C0FC3">
        <w:rPr>
          <w:sz w:val="24"/>
          <w:szCs w:val="24"/>
        </w:rPr>
        <w:t>практические занятия-</w:t>
      </w:r>
      <w:r>
        <w:rPr>
          <w:sz w:val="24"/>
          <w:szCs w:val="24"/>
        </w:rPr>
        <w:t xml:space="preserve">48 </w:t>
      </w:r>
      <w:r w:rsidRPr="001C0FC3">
        <w:rPr>
          <w:sz w:val="24"/>
          <w:szCs w:val="24"/>
        </w:rPr>
        <w:t>час</w:t>
      </w:r>
      <w:r>
        <w:rPr>
          <w:sz w:val="24"/>
          <w:szCs w:val="24"/>
        </w:rPr>
        <w:t>,</w:t>
      </w:r>
    </w:p>
    <w:p w:rsidR="000B1348" w:rsidRDefault="000B1348" w:rsidP="002A238F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учебная практика-72часа</w:t>
      </w:r>
    </w:p>
    <w:p w:rsidR="000B1348" w:rsidRDefault="000B1348" w:rsidP="002A238F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производственная практика-60 часов</w:t>
      </w:r>
    </w:p>
    <w:p w:rsidR="000B1348" w:rsidRDefault="000B1348" w:rsidP="002A238F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демонстрационный экзамен-12 час</w:t>
      </w:r>
    </w:p>
    <w:p w:rsidR="000B1348" w:rsidRPr="004D6780" w:rsidRDefault="000B1348" w:rsidP="0070104A">
      <w:pPr>
        <w:spacing w:line="237" w:lineRule="auto"/>
        <w:ind w:left="120" w:right="260"/>
        <w:rPr>
          <w:i/>
          <w:sz w:val="24"/>
          <w:szCs w:val="24"/>
        </w:rPr>
      </w:pPr>
    </w:p>
    <w:p w:rsidR="000B1348" w:rsidRPr="004D6780" w:rsidRDefault="000B1348" w:rsidP="004D6780">
      <w:pPr>
        <w:jc w:val="center"/>
        <w:rPr>
          <w:b/>
          <w:sz w:val="24"/>
          <w:szCs w:val="24"/>
        </w:rPr>
      </w:pPr>
      <w:r w:rsidRPr="004D6780">
        <w:rPr>
          <w:b/>
          <w:sz w:val="24"/>
          <w:szCs w:val="24"/>
        </w:rPr>
        <w:t xml:space="preserve">ПМ 02. ОРГАНИЗАЦИЯ И ВЕДЕНИЕ ПРОЦЕССА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</w:t>
      </w:r>
    </w:p>
    <w:p w:rsidR="000B1348" w:rsidRPr="004D6780" w:rsidRDefault="000B1348" w:rsidP="004D6780">
      <w:pPr>
        <w:jc w:val="center"/>
        <w:rPr>
          <w:b/>
          <w:sz w:val="24"/>
          <w:szCs w:val="24"/>
        </w:rPr>
      </w:pPr>
      <w:r w:rsidRPr="004D6780">
        <w:rPr>
          <w:b/>
          <w:sz w:val="24"/>
          <w:szCs w:val="24"/>
        </w:rPr>
        <w:t>ПОТРЕБИТЕЛЕЙ, ВИДОВ И ФОРМ ОБСЛУЖИВАНИЯ</w:t>
      </w:r>
    </w:p>
    <w:p w:rsidR="000B1348" w:rsidRPr="004D6780" w:rsidRDefault="000B1348" w:rsidP="0070104A">
      <w:pPr>
        <w:spacing w:line="237" w:lineRule="auto"/>
        <w:ind w:left="120" w:right="260"/>
        <w:rPr>
          <w:i/>
          <w:sz w:val="24"/>
          <w:szCs w:val="24"/>
        </w:rPr>
      </w:pPr>
    </w:p>
    <w:p w:rsidR="000B1348" w:rsidRPr="004D6780" w:rsidRDefault="000B1348" w:rsidP="004D6780">
      <w:pPr>
        <w:rPr>
          <w:b/>
          <w:sz w:val="24"/>
          <w:szCs w:val="24"/>
        </w:rPr>
      </w:pPr>
      <w:r w:rsidRPr="004D6780">
        <w:rPr>
          <w:b/>
          <w:sz w:val="24"/>
          <w:szCs w:val="24"/>
        </w:rPr>
        <w:t>Область применения  программы</w:t>
      </w:r>
    </w:p>
    <w:p w:rsidR="000B1348" w:rsidRPr="004D6780" w:rsidRDefault="000B1348" w:rsidP="004D6780">
      <w:pPr>
        <w:ind w:firstLine="708"/>
        <w:jc w:val="both"/>
        <w:rPr>
          <w:color w:val="FF0000"/>
          <w:sz w:val="24"/>
          <w:szCs w:val="24"/>
        </w:rPr>
      </w:pPr>
      <w:r w:rsidRPr="004D6780">
        <w:rPr>
          <w:sz w:val="24"/>
          <w:szCs w:val="24"/>
        </w:rPr>
        <w:t xml:space="preserve">Рабочая  программа профессионального модуля является частью основной образовательной программы в соответствии с ФГОС СПО специальности 43.02.15 Поварское и кондитерское дело </w:t>
      </w:r>
      <w:r w:rsidRPr="004D6780">
        <w:rPr>
          <w:bCs/>
          <w:sz w:val="24"/>
          <w:szCs w:val="24"/>
        </w:rPr>
        <w:t>(приказ Минобрнауки России от 09.12.2016 N 1565 "Об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дело", зарегистрировано в Минюсте России 20.12.2016 N 44828)</w:t>
      </w:r>
      <w:r w:rsidRPr="004D6780">
        <w:rPr>
          <w:sz w:val="24"/>
          <w:szCs w:val="24"/>
        </w:rPr>
        <w:t>, относящейся к укрупненной группе профессий, специальностей 43.00.00 Сервис и туризм.</w:t>
      </w:r>
    </w:p>
    <w:p w:rsidR="000B1348" w:rsidRPr="004D6780" w:rsidRDefault="000B1348" w:rsidP="004D6780">
      <w:pPr>
        <w:rPr>
          <w:b/>
          <w:sz w:val="24"/>
          <w:szCs w:val="24"/>
        </w:rPr>
      </w:pPr>
      <w:r w:rsidRPr="004D6780">
        <w:rPr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B1348" w:rsidRPr="004D6780" w:rsidRDefault="000B1348" w:rsidP="004D6780">
      <w:pPr>
        <w:jc w:val="both"/>
        <w:rPr>
          <w:sz w:val="24"/>
          <w:szCs w:val="24"/>
        </w:rPr>
      </w:pPr>
      <w:r w:rsidRPr="004D6780">
        <w:rPr>
          <w:sz w:val="24"/>
          <w:szCs w:val="24"/>
        </w:rPr>
        <w:tab/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горячих блюд, кулинарных изделий, закусок разнообразного ассортимента и соответствующие ему профессиональные компетенции:</w:t>
      </w:r>
    </w:p>
    <w:p w:rsidR="000B1348" w:rsidRPr="004D6780" w:rsidRDefault="000B1348" w:rsidP="004D6780">
      <w:pPr>
        <w:ind w:firstLine="708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8646"/>
      </w:tblGrid>
      <w:tr w:rsidR="000B1348" w:rsidRPr="004D6780" w:rsidTr="00EA59FE">
        <w:tc>
          <w:tcPr>
            <w:tcW w:w="993" w:type="dxa"/>
            <w:vAlign w:val="center"/>
          </w:tcPr>
          <w:p w:rsidR="000B1348" w:rsidRPr="004D6780" w:rsidRDefault="000B1348" w:rsidP="00EA59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D6780">
              <w:rPr>
                <w:b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8646" w:type="dxa"/>
            <w:vAlign w:val="center"/>
          </w:tcPr>
          <w:p w:rsidR="000B1348" w:rsidRPr="004D6780" w:rsidRDefault="000B1348" w:rsidP="00EA59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D6780">
              <w:rPr>
                <w:b/>
                <w:sz w:val="24"/>
                <w:szCs w:val="24"/>
                <w:lang w:val="en-US"/>
              </w:rPr>
              <w:t>Профессиональныекомпетенции</w:t>
            </w:r>
          </w:p>
        </w:tc>
      </w:tr>
      <w:tr w:rsidR="000B1348" w:rsidRPr="004D6780" w:rsidTr="00EA59FE">
        <w:trPr>
          <w:trHeight w:val="712"/>
        </w:trPr>
        <w:tc>
          <w:tcPr>
            <w:tcW w:w="993" w:type="dxa"/>
            <w:vAlign w:val="center"/>
          </w:tcPr>
          <w:p w:rsidR="000B1348" w:rsidRPr="004D6780" w:rsidRDefault="000B1348" w:rsidP="00EA59FE">
            <w:pPr>
              <w:jc w:val="center"/>
              <w:rPr>
                <w:sz w:val="24"/>
                <w:szCs w:val="24"/>
              </w:rPr>
            </w:pPr>
            <w:r w:rsidRPr="004D6780">
              <w:rPr>
                <w:sz w:val="24"/>
                <w:szCs w:val="24"/>
              </w:rPr>
              <w:t>ПК 2.1</w:t>
            </w:r>
          </w:p>
        </w:tc>
        <w:tc>
          <w:tcPr>
            <w:tcW w:w="8646" w:type="dxa"/>
          </w:tcPr>
          <w:p w:rsidR="000B1348" w:rsidRPr="004D6780" w:rsidRDefault="000B1348" w:rsidP="00EA59FE">
            <w:pPr>
              <w:jc w:val="both"/>
              <w:rPr>
                <w:sz w:val="24"/>
                <w:szCs w:val="24"/>
              </w:rPr>
            </w:pPr>
            <w:r w:rsidRPr="004D6780">
              <w:rPr>
                <w:sz w:val="24"/>
                <w:szCs w:val="24"/>
              </w:rPr>
              <w:t xml:space="preserve"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 </w:t>
            </w:r>
          </w:p>
        </w:tc>
      </w:tr>
      <w:tr w:rsidR="000B1348" w:rsidRPr="004D6780" w:rsidTr="00EA59FE">
        <w:trPr>
          <w:trHeight w:val="653"/>
        </w:trPr>
        <w:tc>
          <w:tcPr>
            <w:tcW w:w="993" w:type="dxa"/>
            <w:vAlign w:val="center"/>
          </w:tcPr>
          <w:p w:rsidR="000B1348" w:rsidRPr="004D6780" w:rsidRDefault="000B1348" w:rsidP="00EA59FE">
            <w:pPr>
              <w:jc w:val="center"/>
              <w:rPr>
                <w:sz w:val="24"/>
                <w:szCs w:val="24"/>
              </w:rPr>
            </w:pPr>
            <w:r w:rsidRPr="004D6780">
              <w:rPr>
                <w:sz w:val="24"/>
                <w:szCs w:val="24"/>
              </w:rPr>
              <w:t>ПК 2.2</w:t>
            </w:r>
          </w:p>
        </w:tc>
        <w:tc>
          <w:tcPr>
            <w:tcW w:w="8646" w:type="dxa"/>
          </w:tcPr>
          <w:p w:rsidR="000B1348" w:rsidRPr="004D6780" w:rsidRDefault="000B1348" w:rsidP="00EA59FE">
            <w:pPr>
              <w:rPr>
                <w:sz w:val="24"/>
                <w:szCs w:val="24"/>
              </w:rPr>
            </w:pPr>
            <w:r w:rsidRPr="004D6780">
              <w:rPr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0B1348" w:rsidRPr="004D6780" w:rsidTr="00EA59FE">
        <w:tc>
          <w:tcPr>
            <w:tcW w:w="993" w:type="dxa"/>
            <w:vAlign w:val="center"/>
          </w:tcPr>
          <w:p w:rsidR="000B1348" w:rsidRPr="004D6780" w:rsidRDefault="000B1348" w:rsidP="00EA59FE">
            <w:pPr>
              <w:jc w:val="center"/>
              <w:rPr>
                <w:sz w:val="24"/>
                <w:szCs w:val="24"/>
              </w:rPr>
            </w:pPr>
            <w:r w:rsidRPr="004D6780">
              <w:rPr>
                <w:sz w:val="24"/>
                <w:szCs w:val="24"/>
              </w:rPr>
              <w:t>ПК 2.3</w:t>
            </w:r>
          </w:p>
        </w:tc>
        <w:tc>
          <w:tcPr>
            <w:tcW w:w="8646" w:type="dxa"/>
          </w:tcPr>
          <w:p w:rsidR="000B1348" w:rsidRPr="004D6780" w:rsidRDefault="000B1348" w:rsidP="00EA59FE">
            <w:pPr>
              <w:jc w:val="both"/>
              <w:rPr>
                <w:sz w:val="24"/>
                <w:szCs w:val="24"/>
              </w:rPr>
            </w:pPr>
            <w:r w:rsidRPr="004D6780">
              <w:rPr>
                <w:sz w:val="24"/>
                <w:szCs w:val="24"/>
              </w:rPr>
              <w:t xml:space="preserve">Осуществлять приготовление, непродолжительное хранение горячих соусов сложного ассортимента </w:t>
            </w:r>
          </w:p>
        </w:tc>
      </w:tr>
      <w:tr w:rsidR="000B1348" w:rsidRPr="004D6780" w:rsidTr="00EA59FE">
        <w:tc>
          <w:tcPr>
            <w:tcW w:w="993" w:type="dxa"/>
            <w:vAlign w:val="center"/>
          </w:tcPr>
          <w:p w:rsidR="000B1348" w:rsidRPr="004D6780" w:rsidRDefault="000B1348" w:rsidP="00EA59FE">
            <w:pPr>
              <w:jc w:val="center"/>
              <w:rPr>
                <w:sz w:val="24"/>
                <w:szCs w:val="24"/>
              </w:rPr>
            </w:pPr>
            <w:r w:rsidRPr="004D6780">
              <w:rPr>
                <w:sz w:val="24"/>
                <w:szCs w:val="24"/>
              </w:rPr>
              <w:t>ПК 2.4</w:t>
            </w:r>
          </w:p>
        </w:tc>
        <w:tc>
          <w:tcPr>
            <w:tcW w:w="8646" w:type="dxa"/>
          </w:tcPr>
          <w:p w:rsidR="000B1348" w:rsidRPr="004D6780" w:rsidRDefault="000B1348" w:rsidP="00EA59FE">
            <w:pPr>
              <w:jc w:val="both"/>
              <w:rPr>
                <w:sz w:val="24"/>
                <w:szCs w:val="24"/>
              </w:rPr>
            </w:pPr>
            <w:r w:rsidRPr="004D6780">
              <w:rPr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 </w:t>
            </w:r>
          </w:p>
        </w:tc>
      </w:tr>
      <w:tr w:rsidR="000B1348" w:rsidRPr="004D6780" w:rsidTr="00EA59FE">
        <w:trPr>
          <w:trHeight w:val="771"/>
        </w:trPr>
        <w:tc>
          <w:tcPr>
            <w:tcW w:w="993" w:type="dxa"/>
            <w:vAlign w:val="center"/>
          </w:tcPr>
          <w:p w:rsidR="000B1348" w:rsidRPr="004D6780" w:rsidRDefault="000B1348" w:rsidP="00EA59FE">
            <w:pPr>
              <w:jc w:val="center"/>
              <w:rPr>
                <w:sz w:val="24"/>
                <w:szCs w:val="24"/>
              </w:rPr>
            </w:pPr>
            <w:r w:rsidRPr="004D6780">
              <w:rPr>
                <w:sz w:val="24"/>
                <w:szCs w:val="24"/>
              </w:rPr>
              <w:t>ПК 2.5</w:t>
            </w:r>
          </w:p>
        </w:tc>
        <w:tc>
          <w:tcPr>
            <w:tcW w:w="8646" w:type="dxa"/>
          </w:tcPr>
          <w:p w:rsidR="000B1348" w:rsidRPr="004D6780" w:rsidRDefault="000B1348" w:rsidP="00EA59FE">
            <w:pPr>
              <w:jc w:val="both"/>
              <w:rPr>
                <w:sz w:val="24"/>
                <w:szCs w:val="24"/>
              </w:rPr>
            </w:pPr>
            <w:r w:rsidRPr="004D6780">
              <w:rPr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 </w:t>
            </w:r>
          </w:p>
        </w:tc>
      </w:tr>
      <w:tr w:rsidR="000B1348" w:rsidRPr="002A032A" w:rsidTr="00EA59FE">
        <w:trPr>
          <w:trHeight w:val="843"/>
        </w:trPr>
        <w:tc>
          <w:tcPr>
            <w:tcW w:w="993" w:type="dxa"/>
            <w:vAlign w:val="center"/>
          </w:tcPr>
          <w:p w:rsidR="000B1348" w:rsidRPr="002A032A" w:rsidRDefault="000B1348" w:rsidP="00EA59FE">
            <w:pPr>
              <w:jc w:val="center"/>
            </w:pPr>
            <w:r w:rsidRPr="002A032A">
              <w:t>ПК 2.6</w:t>
            </w:r>
          </w:p>
        </w:tc>
        <w:tc>
          <w:tcPr>
            <w:tcW w:w="8646" w:type="dxa"/>
          </w:tcPr>
          <w:p w:rsidR="000B1348" w:rsidRPr="002A032A" w:rsidRDefault="000B1348" w:rsidP="00EA59FE">
            <w:pPr>
              <w:jc w:val="both"/>
            </w:pPr>
            <w:r w:rsidRPr="002A032A">
              <w:t xml:space="preserve"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0B1348" w:rsidRPr="002A032A" w:rsidTr="00EA59FE">
        <w:trPr>
          <w:trHeight w:val="840"/>
        </w:trPr>
        <w:tc>
          <w:tcPr>
            <w:tcW w:w="993" w:type="dxa"/>
            <w:vAlign w:val="center"/>
          </w:tcPr>
          <w:p w:rsidR="000B1348" w:rsidRPr="002A032A" w:rsidRDefault="000B1348" w:rsidP="00EA59FE">
            <w:pPr>
              <w:jc w:val="center"/>
            </w:pPr>
            <w:r w:rsidRPr="002A032A">
              <w:t>ПК 2.7</w:t>
            </w:r>
          </w:p>
        </w:tc>
        <w:tc>
          <w:tcPr>
            <w:tcW w:w="8646" w:type="dxa"/>
          </w:tcPr>
          <w:p w:rsidR="000B1348" w:rsidRPr="002A032A" w:rsidRDefault="000B1348" w:rsidP="00EA59FE">
            <w:pPr>
              <w:jc w:val="both"/>
            </w:pPr>
            <w:r w:rsidRPr="002A032A">
              <w:t xml:space="preserve">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0B1348" w:rsidRPr="002A032A" w:rsidTr="00EA59FE">
        <w:tc>
          <w:tcPr>
            <w:tcW w:w="993" w:type="dxa"/>
            <w:vAlign w:val="center"/>
          </w:tcPr>
          <w:p w:rsidR="000B1348" w:rsidRPr="002A032A" w:rsidRDefault="000B1348" w:rsidP="00EA59FE">
            <w:pPr>
              <w:jc w:val="center"/>
            </w:pPr>
            <w:r w:rsidRPr="002A032A">
              <w:t>ПК 2.8</w:t>
            </w:r>
          </w:p>
        </w:tc>
        <w:tc>
          <w:tcPr>
            <w:tcW w:w="8646" w:type="dxa"/>
          </w:tcPr>
          <w:p w:rsidR="000B1348" w:rsidRPr="002A032A" w:rsidRDefault="000B1348" w:rsidP="00EA59FE">
            <w:pPr>
              <w:jc w:val="both"/>
            </w:pPr>
            <w:r w:rsidRPr="002A032A">
              <w:t>Осуществлять разработку, адаптацию  рецептур горячих блюд, кулинарных изделий, закусок в том числе авторских, брендовых, региональных с учетом потребностей различных категорий потребителей.</w:t>
            </w:r>
          </w:p>
        </w:tc>
      </w:tr>
    </w:tbl>
    <w:p w:rsidR="000B1348" w:rsidRPr="009C18B8" w:rsidRDefault="000B1348" w:rsidP="004D6780">
      <w:pPr>
        <w:ind w:firstLine="709"/>
        <w:jc w:val="both"/>
        <w:rPr>
          <w:i/>
        </w:rPr>
      </w:pPr>
    </w:p>
    <w:p w:rsidR="000B1348" w:rsidRDefault="000B1348" w:rsidP="004D67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профессионального модуля направлено на развитие общих компетенции </w:t>
      </w:r>
    </w:p>
    <w:p w:rsidR="000B1348" w:rsidRPr="007C0CAA" w:rsidRDefault="000B1348" w:rsidP="004D6780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8646"/>
      </w:tblGrid>
      <w:tr w:rsidR="000B1348" w:rsidRPr="009E2C12" w:rsidTr="00EA59FE">
        <w:tc>
          <w:tcPr>
            <w:tcW w:w="993" w:type="dxa"/>
            <w:vAlign w:val="center"/>
          </w:tcPr>
          <w:p w:rsidR="000B1348" w:rsidRPr="009E2C12" w:rsidRDefault="000B1348" w:rsidP="00EA59FE">
            <w:pPr>
              <w:jc w:val="center"/>
              <w:rPr>
                <w:b/>
              </w:rPr>
            </w:pPr>
            <w:r w:rsidRPr="009E2C12">
              <w:rPr>
                <w:b/>
              </w:rPr>
              <w:t>Код</w:t>
            </w:r>
          </w:p>
        </w:tc>
        <w:tc>
          <w:tcPr>
            <w:tcW w:w="8646" w:type="dxa"/>
            <w:vAlign w:val="center"/>
          </w:tcPr>
          <w:p w:rsidR="000B1348" w:rsidRPr="009E2C12" w:rsidRDefault="000B1348" w:rsidP="00EA59FE">
            <w:pPr>
              <w:jc w:val="center"/>
              <w:rPr>
                <w:b/>
              </w:rPr>
            </w:pPr>
            <w:r w:rsidRPr="009E2C12">
              <w:rPr>
                <w:b/>
              </w:rPr>
              <w:t>Общие компетенции</w:t>
            </w:r>
          </w:p>
        </w:tc>
      </w:tr>
      <w:tr w:rsidR="000B1348" w:rsidRPr="002A032A" w:rsidTr="00EA59FE">
        <w:tc>
          <w:tcPr>
            <w:tcW w:w="993" w:type="dxa"/>
            <w:vAlign w:val="center"/>
          </w:tcPr>
          <w:p w:rsidR="000B1348" w:rsidRPr="002A032A" w:rsidRDefault="000B1348" w:rsidP="00EA59FE">
            <w:pPr>
              <w:jc w:val="center"/>
              <w:rPr>
                <w:sz w:val="16"/>
                <w:szCs w:val="16"/>
              </w:rPr>
            </w:pPr>
            <w:r w:rsidRPr="002A032A">
              <w:rPr>
                <w:sz w:val="16"/>
                <w:szCs w:val="16"/>
              </w:rPr>
              <w:t>1</w:t>
            </w:r>
          </w:p>
        </w:tc>
        <w:tc>
          <w:tcPr>
            <w:tcW w:w="8646" w:type="dxa"/>
            <w:vAlign w:val="center"/>
          </w:tcPr>
          <w:p w:rsidR="000B1348" w:rsidRPr="002A032A" w:rsidRDefault="000B1348" w:rsidP="00EA59FE">
            <w:pPr>
              <w:jc w:val="center"/>
              <w:rPr>
                <w:sz w:val="16"/>
                <w:szCs w:val="16"/>
              </w:rPr>
            </w:pPr>
            <w:r w:rsidRPr="002A032A">
              <w:rPr>
                <w:sz w:val="16"/>
                <w:szCs w:val="16"/>
              </w:rPr>
              <w:t>2</w:t>
            </w:r>
          </w:p>
        </w:tc>
      </w:tr>
      <w:tr w:rsidR="000B1348" w:rsidRPr="009E2C12" w:rsidTr="00EA59FE">
        <w:tc>
          <w:tcPr>
            <w:tcW w:w="993" w:type="dxa"/>
          </w:tcPr>
          <w:p w:rsidR="000B1348" w:rsidRPr="009E2C12" w:rsidRDefault="000B1348" w:rsidP="00EA59FE">
            <w:pPr>
              <w:jc w:val="both"/>
            </w:pPr>
            <w:r w:rsidRPr="009E2C12">
              <w:t>ОК 01.</w:t>
            </w:r>
          </w:p>
        </w:tc>
        <w:tc>
          <w:tcPr>
            <w:tcW w:w="8646" w:type="dxa"/>
          </w:tcPr>
          <w:p w:rsidR="000B1348" w:rsidRPr="009E2C12" w:rsidRDefault="000B1348" w:rsidP="00EA59FE">
            <w:r w:rsidRPr="009E2C12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B1348" w:rsidRPr="009E2C12" w:rsidTr="00EA59FE">
        <w:tc>
          <w:tcPr>
            <w:tcW w:w="993" w:type="dxa"/>
          </w:tcPr>
          <w:p w:rsidR="000B1348" w:rsidRPr="009E2C12" w:rsidRDefault="000B1348" w:rsidP="00EA59FE">
            <w:pPr>
              <w:jc w:val="both"/>
            </w:pPr>
            <w:r w:rsidRPr="009E2C12">
              <w:t>ОК 02.</w:t>
            </w:r>
          </w:p>
        </w:tc>
        <w:tc>
          <w:tcPr>
            <w:tcW w:w="8646" w:type="dxa"/>
          </w:tcPr>
          <w:p w:rsidR="000B1348" w:rsidRPr="009E2C12" w:rsidRDefault="000B1348" w:rsidP="00EA59FE">
            <w:r w:rsidRPr="009E2C12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B1348" w:rsidRPr="009E2C12" w:rsidTr="00EA59FE">
        <w:tc>
          <w:tcPr>
            <w:tcW w:w="993" w:type="dxa"/>
          </w:tcPr>
          <w:p w:rsidR="000B1348" w:rsidRPr="009E2C12" w:rsidRDefault="000B1348" w:rsidP="00EA59FE">
            <w:pPr>
              <w:jc w:val="both"/>
            </w:pPr>
            <w:r w:rsidRPr="009E2C12">
              <w:t>ОК 03.</w:t>
            </w:r>
          </w:p>
        </w:tc>
        <w:tc>
          <w:tcPr>
            <w:tcW w:w="8646" w:type="dxa"/>
          </w:tcPr>
          <w:p w:rsidR="000B1348" w:rsidRPr="009E2C12" w:rsidRDefault="000B1348" w:rsidP="00EA59FE">
            <w:r w:rsidRPr="009E2C12">
              <w:t>Планировать и реализовывать собственное профессиональное и личностное развитие.</w:t>
            </w:r>
          </w:p>
        </w:tc>
      </w:tr>
      <w:tr w:rsidR="000B1348" w:rsidRPr="009E2C12" w:rsidTr="00EA59FE">
        <w:tc>
          <w:tcPr>
            <w:tcW w:w="993" w:type="dxa"/>
          </w:tcPr>
          <w:p w:rsidR="000B1348" w:rsidRPr="009E2C12" w:rsidRDefault="000B1348" w:rsidP="00EA59FE">
            <w:pPr>
              <w:jc w:val="both"/>
            </w:pPr>
            <w:r w:rsidRPr="009E2C12">
              <w:t>ОК 04.</w:t>
            </w:r>
          </w:p>
        </w:tc>
        <w:tc>
          <w:tcPr>
            <w:tcW w:w="8646" w:type="dxa"/>
          </w:tcPr>
          <w:p w:rsidR="000B1348" w:rsidRPr="009E2C12" w:rsidRDefault="000B1348" w:rsidP="00EA59FE">
            <w:r w:rsidRPr="009E2C12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B1348" w:rsidRPr="002A032A" w:rsidTr="00EA59FE">
        <w:tc>
          <w:tcPr>
            <w:tcW w:w="993" w:type="dxa"/>
            <w:vAlign w:val="center"/>
          </w:tcPr>
          <w:p w:rsidR="000B1348" w:rsidRPr="002A032A" w:rsidRDefault="000B1348" w:rsidP="00EA59FE">
            <w:pPr>
              <w:jc w:val="center"/>
              <w:rPr>
                <w:sz w:val="16"/>
                <w:szCs w:val="16"/>
              </w:rPr>
            </w:pPr>
            <w:r w:rsidRPr="002A032A">
              <w:rPr>
                <w:sz w:val="16"/>
                <w:szCs w:val="16"/>
              </w:rPr>
              <w:t>1</w:t>
            </w:r>
          </w:p>
        </w:tc>
        <w:tc>
          <w:tcPr>
            <w:tcW w:w="8646" w:type="dxa"/>
            <w:vAlign w:val="center"/>
          </w:tcPr>
          <w:p w:rsidR="000B1348" w:rsidRPr="002A032A" w:rsidRDefault="000B1348" w:rsidP="00EA59FE">
            <w:pPr>
              <w:jc w:val="center"/>
              <w:rPr>
                <w:sz w:val="16"/>
                <w:szCs w:val="16"/>
              </w:rPr>
            </w:pPr>
            <w:r w:rsidRPr="002A032A">
              <w:rPr>
                <w:sz w:val="16"/>
                <w:szCs w:val="16"/>
              </w:rPr>
              <w:t>2</w:t>
            </w:r>
          </w:p>
        </w:tc>
      </w:tr>
      <w:tr w:rsidR="000B1348" w:rsidRPr="009E2C12" w:rsidTr="00EA59FE">
        <w:tc>
          <w:tcPr>
            <w:tcW w:w="993" w:type="dxa"/>
          </w:tcPr>
          <w:p w:rsidR="000B1348" w:rsidRPr="009E2C12" w:rsidRDefault="000B1348" w:rsidP="00EA59FE">
            <w:pPr>
              <w:jc w:val="both"/>
            </w:pPr>
            <w:r w:rsidRPr="009E2C12">
              <w:t>ОК 05.</w:t>
            </w:r>
          </w:p>
        </w:tc>
        <w:tc>
          <w:tcPr>
            <w:tcW w:w="8646" w:type="dxa"/>
          </w:tcPr>
          <w:p w:rsidR="000B1348" w:rsidRPr="009E2C12" w:rsidRDefault="000B1348" w:rsidP="00EA59FE">
            <w:r w:rsidRPr="009E2C12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B1348" w:rsidRPr="009E2C12" w:rsidTr="00EA59FE">
        <w:tc>
          <w:tcPr>
            <w:tcW w:w="993" w:type="dxa"/>
          </w:tcPr>
          <w:p w:rsidR="000B1348" w:rsidRPr="009E2C12" w:rsidRDefault="000B1348" w:rsidP="00EA59FE">
            <w:pPr>
              <w:jc w:val="both"/>
            </w:pPr>
            <w:r w:rsidRPr="009E2C12">
              <w:t>ОК 07.</w:t>
            </w:r>
          </w:p>
        </w:tc>
        <w:tc>
          <w:tcPr>
            <w:tcW w:w="8646" w:type="dxa"/>
          </w:tcPr>
          <w:p w:rsidR="000B1348" w:rsidRPr="009E2C12" w:rsidRDefault="000B1348" w:rsidP="00EA59FE">
            <w:r w:rsidRPr="009E2C12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B1348" w:rsidRPr="009E2C12" w:rsidTr="00EA59FE">
        <w:tc>
          <w:tcPr>
            <w:tcW w:w="993" w:type="dxa"/>
          </w:tcPr>
          <w:p w:rsidR="000B1348" w:rsidRPr="009E2C12" w:rsidRDefault="000B1348" w:rsidP="00EA59FE">
            <w:pPr>
              <w:jc w:val="both"/>
            </w:pPr>
            <w:r w:rsidRPr="009E2C12">
              <w:t>ОК 08.</w:t>
            </w:r>
          </w:p>
        </w:tc>
        <w:tc>
          <w:tcPr>
            <w:tcW w:w="8646" w:type="dxa"/>
          </w:tcPr>
          <w:p w:rsidR="000B1348" w:rsidRPr="009E2C12" w:rsidRDefault="000B1348" w:rsidP="00EA59FE">
            <w:r w:rsidRPr="009E2C12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0B1348" w:rsidRPr="009E2C12" w:rsidTr="00EA59FE">
        <w:tc>
          <w:tcPr>
            <w:tcW w:w="993" w:type="dxa"/>
          </w:tcPr>
          <w:p w:rsidR="000B1348" w:rsidRPr="009E2C12" w:rsidRDefault="000B1348" w:rsidP="00EA59FE">
            <w:pPr>
              <w:jc w:val="both"/>
            </w:pPr>
            <w:r w:rsidRPr="009E2C12">
              <w:t>ОК 09.</w:t>
            </w:r>
          </w:p>
        </w:tc>
        <w:tc>
          <w:tcPr>
            <w:tcW w:w="8646" w:type="dxa"/>
          </w:tcPr>
          <w:p w:rsidR="000B1348" w:rsidRPr="009E2C12" w:rsidRDefault="000B1348" w:rsidP="00EA59FE">
            <w:r w:rsidRPr="009E2C12">
              <w:t>Использовать информационные технологии в профессиональной деятельности.</w:t>
            </w:r>
          </w:p>
        </w:tc>
      </w:tr>
      <w:tr w:rsidR="000B1348" w:rsidRPr="009E2C12" w:rsidTr="00EA59FE">
        <w:tc>
          <w:tcPr>
            <w:tcW w:w="993" w:type="dxa"/>
          </w:tcPr>
          <w:p w:rsidR="000B1348" w:rsidRPr="009E2C12" w:rsidRDefault="000B1348" w:rsidP="00EA59FE">
            <w:pPr>
              <w:jc w:val="both"/>
            </w:pPr>
            <w:r w:rsidRPr="009E2C12">
              <w:t>ОК 10.</w:t>
            </w:r>
          </w:p>
        </w:tc>
        <w:tc>
          <w:tcPr>
            <w:tcW w:w="8646" w:type="dxa"/>
          </w:tcPr>
          <w:p w:rsidR="000B1348" w:rsidRPr="009E2C12" w:rsidRDefault="000B1348" w:rsidP="00EA59FE">
            <w:r w:rsidRPr="009E2C12">
              <w:t>Пользоваться профессиональной документацией на государственном и иностранном языке.</w:t>
            </w:r>
          </w:p>
        </w:tc>
      </w:tr>
      <w:tr w:rsidR="000B1348" w:rsidRPr="009E2C12" w:rsidTr="00EA59FE">
        <w:tc>
          <w:tcPr>
            <w:tcW w:w="993" w:type="dxa"/>
          </w:tcPr>
          <w:p w:rsidR="000B1348" w:rsidRPr="009E2C12" w:rsidRDefault="000B1348" w:rsidP="00EA59FE">
            <w:pPr>
              <w:jc w:val="both"/>
            </w:pPr>
            <w:r w:rsidRPr="009E2C12">
              <w:t>ОК 11.</w:t>
            </w:r>
          </w:p>
        </w:tc>
        <w:tc>
          <w:tcPr>
            <w:tcW w:w="8646" w:type="dxa"/>
          </w:tcPr>
          <w:p w:rsidR="000B1348" w:rsidRPr="009E2C12" w:rsidRDefault="000B1348" w:rsidP="00EA59FE">
            <w:r w:rsidRPr="009E2C12">
              <w:t>Планировать предпринимательскую деятельность в профессиональной сфере.</w:t>
            </w:r>
          </w:p>
        </w:tc>
      </w:tr>
    </w:tbl>
    <w:p w:rsidR="000B1348" w:rsidRDefault="000B1348" w:rsidP="004D6780">
      <w:pPr>
        <w:jc w:val="center"/>
        <w:rPr>
          <w:b/>
          <w:sz w:val="24"/>
          <w:szCs w:val="24"/>
        </w:rPr>
      </w:pPr>
    </w:p>
    <w:p w:rsidR="000B1348" w:rsidRDefault="000B1348" w:rsidP="004D6780">
      <w:pPr>
        <w:rPr>
          <w:b/>
          <w:sz w:val="24"/>
          <w:szCs w:val="24"/>
        </w:rPr>
      </w:pPr>
      <w:r w:rsidRPr="00617110">
        <w:rPr>
          <w:b/>
          <w:sz w:val="24"/>
          <w:szCs w:val="24"/>
        </w:rPr>
        <w:t>Спецификация ПК/ разделов профессионального модуля</w:t>
      </w:r>
    </w:p>
    <w:p w:rsidR="000B1348" w:rsidRPr="00617110" w:rsidRDefault="000B1348" w:rsidP="004D6780">
      <w:pPr>
        <w:jc w:val="center"/>
        <w:rPr>
          <w:b/>
          <w:sz w:val="24"/>
          <w:szCs w:val="24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1"/>
        <w:gridCol w:w="8"/>
        <w:gridCol w:w="2039"/>
        <w:gridCol w:w="16"/>
        <w:gridCol w:w="2526"/>
        <w:gridCol w:w="25"/>
        <w:gridCol w:w="2718"/>
        <w:gridCol w:w="37"/>
      </w:tblGrid>
      <w:tr w:rsidR="000B1348" w:rsidRPr="00425AB5" w:rsidTr="004D6780">
        <w:trPr>
          <w:gridAfter w:val="1"/>
          <w:wAfter w:w="19" w:type="pct"/>
          <w:trHeight w:val="276"/>
        </w:trPr>
        <w:tc>
          <w:tcPr>
            <w:tcW w:w="1202" w:type="pct"/>
            <w:vMerge w:val="restart"/>
            <w:vAlign w:val="center"/>
          </w:tcPr>
          <w:p w:rsidR="000B1348" w:rsidRPr="00425AB5" w:rsidRDefault="000B1348" w:rsidP="00EA59FE">
            <w:pPr>
              <w:jc w:val="center"/>
              <w:rPr>
                <w:b/>
              </w:rPr>
            </w:pPr>
            <w:r w:rsidRPr="00425AB5">
              <w:rPr>
                <w:b/>
              </w:rPr>
              <w:t>Формируемые компетенции</w:t>
            </w:r>
          </w:p>
        </w:tc>
        <w:tc>
          <w:tcPr>
            <w:tcW w:w="3779" w:type="pct"/>
            <w:gridSpan w:val="6"/>
            <w:vAlign w:val="center"/>
          </w:tcPr>
          <w:p w:rsidR="000B1348" w:rsidRPr="00425AB5" w:rsidRDefault="000B1348" w:rsidP="00EA59FE">
            <w:pPr>
              <w:jc w:val="center"/>
              <w:rPr>
                <w:b/>
              </w:rPr>
            </w:pPr>
            <w:r w:rsidRPr="00425AB5">
              <w:rPr>
                <w:b/>
              </w:rPr>
              <w:t>Название раздела</w:t>
            </w:r>
          </w:p>
        </w:tc>
      </w:tr>
      <w:tr w:rsidR="000B1348" w:rsidRPr="00425AB5" w:rsidTr="004D6780">
        <w:trPr>
          <w:gridAfter w:val="1"/>
          <w:wAfter w:w="19" w:type="pct"/>
          <w:trHeight w:val="549"/>
        </w:trPr>
        <w:tc>
          <w:tcPr>
            <w:tcW w:w="1202" w:type="pct"/>
            <w:vMerge/>
            <w:vAlign w:val="center"/>
          </w:tcPr>
          <w:p w:rsidR="000B1348" w:rsidRPr="00425AB5" w:rsidRDefault="000B1348" w:rsidP="00EA59FE">
            <w:pPr>
              <w:jc w:val="center"/>
              <w:rPr>
                <w:b/>
              </w:rPr>
            </w:pPr>
          </w:p>
        </w:tc>
        <w:tc>
          <w:tcPr>
            <w:tcW w:w="1055" w:type="pct"/>
            <w:gridSpan w:val="2"/>
            <w:vAlign w:val="center"/>
          </w:tcPr>
          <w:p w:rsidR="000B1348" w:rsidRPr="00425AB5" w:rsidRDefault="000B1348" w:rsidP="00EA59FE">
            <w:pPr>
              <w:jc w:val="center"/>
              <w:rPr>
                <w:b/>
              </w:rPr>
            </w:pPr>
            <w:r w:rsidRPr="00425AB5">
              <w:rPr>
                <w:b/>
              </w:rPr>
              <w:t>Действие</w:t>
            </w:r>
          </w:p>
        </w:tc>
        <w:tc>
          <w:tcPr>
            <w:tcW w:w="1310" w:type="pct"/>
            <w:gridSpan w:val="2"/>
            <w:vAlign w:val="center"/>
          </w:tcPr>
          <w:p w:rsidR="000B1348" w:rsidRPr="00425AB5" w:rsidRDefault="000B1348" w:rsidP="00EA59FE">
            <w:pPr>
              <w:jc w:val="center"/>
              <w:rPr>
                <w:b/>
              </w:rPr>
            </w:pPr>
            <w:r w:rsidRPr="00425AB5">
              <w:rPr>
                <w:b/>
              </w:rPr>
              <w:t>Умения</w:t>
            </w:r>
          </w:p>
        </w:tc>
        <w:tc>
          <w:tcPr>
            <w:tcW w:w="1414" w:type="pct"/>
            <w:gridSpan w:val="2"/>
            <w:vAlign w:val="center"/>
          </w:tcPr>
          <w:p w:rsidR="000B1348" w:rsidRPr="00425AB5" w:rsidRDefault="000B1348" w:rsidP="00EA59FE">
            <w:pPr>
              <w:jc w:val="center"/>
              <w:rPr>
                <w:b/>
              </w:rPr>
            </w:pPr>
            <w:r w:rsidRPr="00425AB5">
              <w:rPr>
                <w:b/>
              </w:rPr>
              <w:t>Знания</w:t>
            </w:r>
          </w:p>
        </w:tc>
      </w:tr>
      <w:tr w:rsidR="000B1348" w:rsidRPr="00425AB5" w:rsidTr="004D6780">
        <w:trPr>
          <w:gridAfter w:val="1"/>
          <w:wAfter w:w="19" w:type="pct"/>
          <w:trHeight w:val="114"/>
        </w:trPr>
        <w:tc>
          <w:tcPr>
            <w:tcW w:w="1202" w:type="pct"/>
            <w:vAlign w:val="center"/>
          </w:tcPr>
          <w:p w:rsidR="000B1348" w:rsidRPr="00425AB5" w:rsidRDefault="000B1348" w:rsidP="00EA59FE">
            <w:pPr>
              <w:jc w:val="center"/>
              <w:rPr>
                <w:sz w:val="16"/>
                <w:szCs w:val="16"/>
              </w:rPr>
            </w:pPr>
            <w:r w:rsidRPr="00425AB5">
              <w:rPr>
                <w:sz w:val="16"/>
                <w:szCs w:val="16"/>
              </w:rPr>
              <w:t>1</w:t>
            </w:r>
          </w:p>
        </w:tc>
        <w:tc>
          <w:tcPr>
            <w:tcW w:w="1055" w:type="pct"/>
            <w:gridSpan w:val="2"/>
            <w:vAlign w:val="center"/>
          </w:tcPr>
          <w:p w:rsidR="000B1348" w:rsidRPr="00425AB5" w:rsidRDefault="000B1348" w:rsidP="00EA59FE">
            <w:pPr>
              <w:jc w:val="center"/>
              <w:rPr>
                <w:sz w:val="16"/>
                <w:szCs w:val="16"/>
              </w:rPr>
            </w:pPr>
            <w:r w:rsidRPr="00425AB5">
              <w:rPr>
                <w:sz w:val="16"/>
                <w:szCs w:val="16"/>
              </w:rPr>
              <w:t>2</w:t>
            </w:r>
          </w:p>
        </w:tc>
        <w:tc>
          <w:tcPr>
            <w:tcW w:w="1310" w:type="pct"/>
            <w:gridSpan w:val="2"/>
            <w:vAlign w:val="center"/>
          </w:tcPr>
          <w:p w:rsidR="000B1348" w:rsidRPr="00425AB5" w:rsidRDefault="000B1348" w:rsidP="00EA59FE">
            <w:pPr>
              <w:jc w:val="center"/>
              <w:rPr>
                <w:sz w:val="16"/>
                <w:szCs w:val="16"/>
              </w:rPr>
            </w:pPr>
            <w:r w:rsidRPr="00425AB5">
              <w:rPr>
                <w:sz w:val="16"/>
                <w:szCs w:val="16"/>
              </w:rPr>
              <w:t>3</w:t>
            </w:r>
          </w:p>
        </w:tc>
        <w:tc>
          <w:tcPr>
            <w:tcW w:w="1414" w:type="pct"/>
            <w:gridSpan w:val="2"/>
            <w:vAlign w:val="center"/>
          </w:tcPr>
          <w:p w:rsidR="000B1348" w:rsidRPr="00425AB5" w:rsidRDefault="000B1348" w:rsidP="00EA59FE">
            <w:pPr>
              <w:jc w:val="center"/>
              <w:rPr>
                <w:sz w:val="16"/>
                <w:szCs w:val="16"/>
              </w:rPr>
            </w:pPr>
            <w:r w:rsidRPr="00425AB5">
              <w:rPr>
                <w:sz w:val="16"/>
                <w:szCs w:val="16"/>
              </w:rPr>
              <w:t>4</w:t>
            </w:r>
          </w:p>
        </w:tc>
      </w:tr>
      <w:tr w:rsidR="000B1348" w:rsidRPr="00425AB5" w:rsidTr="004D6780">
        <w:trPr>
          <w:gridAfter w:val="1"/>
          <w:wAfter w:w="19" w:type="pct"/>
          <w:trHeight w:val="114"/>
        </w:trPr>
        <w:tc>
          <w:tcPr>
            <w:tcW w:w="4981" w:type="pct"/>
            <w:gridSpan w:val="7"/>
            <w:vAlign w:val="center"/>
          </w:tcPr>
          <w:p w:rsidR="000B1348" w:rsidRPr="00425AB5" w:rsidRDefault="000B1348" w:rsidP="00EA59FE">
            <w:pPr>
              <w:rPr>
                <w:sz w:val="16"/>
                <w:szCs w:val="16"/>
              </w:rPr>
            </w:pPr>
            <w:r w:rsidRPr="00425AB5">
              <w:rPr>
                <w:b/>
              </w:rPr>
              <w:t xml:space="preserve">Раздел  1. </w:t>
            </w:r>
            <w:r w:rsidRPr="00425AB5">
              <w:rPr>
                <w:rStyle w:val="PageNumber"/>
                <w:b/>
                <w:bCs/>
                <w:iCs/>
              </w:rPr>
              <w:t xml:space="preserve">Организация процессов </w:t>
            </w:r>
            <w:r w:rsidRPr="00425AB5">
              <w:rPr>
                <w:rStyle w:val="PageNumber"/>
                <w:b/>
              </w:rPr>
              <w:t xml:space="preserve">приготовления, подготовки к реализации и презентации </w:t>
            </w:r>
            <w:r w:rsidRPr="00425AB5">
              <w:rPr>
                <w:rStyle w:val="Hyperlink1"/>
                <w:b/>
                <w:iCs/>
              </w:rPr>
              <w:t>горячих блюд, кулинарных изделий, закусок сложного ассортимента</w:t>
            </w:r>
          </w:p>
        </w:tc>
      </w:tr>
      <w:tr w:rsidR="000B1348" w:rsidRPr="00425AB5" w:rsidTr="00C518DB">
        <w:trPr>
          <w:gridAfter w:val="1"/>
          <w:wAfter w:w="19" w:type="pct"/>
          <w:trHeight w:val="8069"/>
        </w:trPr>
        <w:tc>
          <w:tcPr>
            <w:tcW w:w="1202" w:type="pct"/>
            <w:vMerge w:val="restart"/>
          </w:tcPr>
          <w:p w:rsidR="000B1348" w:rsidRPr="00425AB5" w:rsidRDefault="000B1348" w:rsidP="00EA59FE">
            <w:pPr>
              <w:rPr>
                <w:u w:color="000000"/>
              </w:rPr>
            </w:pPr>
            <w:r>
              <w:rPr>
                <w:u w:color="000000"/>
              </w:rPr>
              <w:t>Т</w:t>
            </w:r>
            <w:r w:rsidRPr="00425AB5">
              <w:rPr>
                <w:u w:color="000000"/>
              </w:rPr>
              <w:t>ребования охраны труда, пожарной безопасности, техники безопасности при выполнении работ;</w:t>
            </w:r>
          </w:p>
          <w:p w:rsidR="000B1348" w:rsidRPr="00425AB5" w:rsidRDefault="000B1348" w:rsidP="00EA59FE">
            <w:pPr>
              <w:rPr>
                <w:u w:color="000000"/>
              </w:rPr>
            </w:pPr>
            <w:r w:rsidRPr="00425AB5">
              <w:rPr>
                <w:u w:color="000000"/>
              </w:rPr>
              <w:t>санитарно-гигиенические требования к процессам производства продукции и подготовки к ее реализации, в том числе система анализа, оценки и управления  опасными факторами (система ХАССП (НАССР));</w:t>
            </w:r>
            <w:r w:rsidRPr="00425AB5">
              <w:rPr>
                <w:lang w:eastAsia="en-US"/>
              </w:rPr>
              <w:t>виды, назначение, правила</w:t>
            </w:r>
            <w:r>
              <w:rPr>
                <w:u w:color="000000"/>
              </w:rPr>
              <w:t xml:space="preserve"> Т</w:t>
            </w:r>
            <w:r w:rsidRPr="00425AB5">
              <w:rPr>
                <w:u w:color="000000"/>
              </w:rPr>
              <w:t>ребования охраны труда, пожарной безопасности, техники безопасности при выполнении работ;</w:t>
            </w:r>
          </w:p>
          <w:p w:rsidR="000B1348" w:rsidRPr="00425AB5" w:rsidRDefault="000B1348" w:rsidP="00EA59FE">
            <w:pPr>
              <w:rPr>
                <w:sz w:val="16"/>
                <w:szCs w:val="16"/>
              </w:rPr>
            </w:pPr>
            <w:r w:rsidRPr="00425AB5">
              <w:rPr>
                <w:u w:color="000000"/>
              </w:rPr>
              <w:t>санитарно-гигиенические требования к процессам производства продукции и подготовки к ее реализации, в том числе система анализа, оценки и управления  опасными факторами (система ХАССП (НАССР));</w:t>
            </w:r>
            <w:r w:rsidRPr="00425AB5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</w:t>
            </w:r>
          </w:p>
          <w:p w:rsidR="000B1348" w:rsidRPr="009B1004" w:rsidRDefault="000B1348" w:rsidP="00EA59FE">
            <w:pPr>
              <w:ind w:right="-47"/>
              <w:rPr>
                <w:u w:color="000000"/>
              </w:rPr>
            </w:pPr>
            <w:r w:rsidRPr="00425AB5">
              <w:rPr>
                <w:lang w:eastAsia="en-US"/>
              </w:rPr>
              <w:t>правила ухода за ними;</w:t>
            </w:r>
          </w:p>
          <w:p w:rsidR="000B1348" w:rsidRPr="009B1004" w:rsidRDefault="000B1348" w:rsidP="00EA59FE">
            <w:pPr>
              <w:rPr>
                <w:rFonts w:eastAsia="Arial Unicode MS"/>
                <w:u w:color="000000"/>
              </w:rPr>
            </w:pPr>
            <w:r w:rsidRPr="00425AB5">
              <w:rPr>
                <w:rFonts w:eastAsia="Arial Unicode MS"/>
                <w:u w:color="000000"/>
              </w:rPr>
              <w:t xml:space="preserve">организация работ по приготовлению </w:t>
            </w:r>
            <w:r w:rsidRPr="00425AB5">
              <w:t>горячих блюд, кулинарных изделий, закусок сложного ассортимента в соответствии с инструкциями и регламентами</w:t>
            </w:r>
            <w:r w:rsidRPr="00425AB5">
              <w:rPr>
                <w:rFonts w:eastAsia="Arial Unicode MS"/>
                <w:u w:color="000000"/>
              </w:rPr>
              <w:t>;</w:t>
            </w:r>
            <w:r w:rsidRPr="00425AB5">
              <w:t>методы контроля качества сырья.продуктов,  качества выполнения работ подчиненными;важность постоянного контроля качества приготовления продукции работниками производс</w:t>
            </w:r>
            <w:r w:rsidRPr="00425AB5">
              <w:softHyphen/>
              <w:t>тва;способы и формы инструктирования персонала в области обеспечения качества и безопасности кулинарной и кондитерской продукции со</w:t>
            </w:r>
            <w:r>
              <w:t>бственного производства и после</w:t>
            </w:r>
            <w:r w:rsidRPr="00425AB5">
              <w:t>дующей проверки понимания персоналом своей ответственности;</w:t>
            </w:r>
          </w:p>
          <w:p w:rsidR="000B1348" w:rsidRPr="00425AB5" w:rsidRDefault="000B1348" w:rsidP="00EA59FE">
            <w:pPr>
              <w:rPr>
                <w:rFonts w:eastAsia="Arial Unicode MS"/>
                <w:u w:color="000000"/>
              </w:rPr>
            </w:pPr>
            <w:r w:rsidRPr="00425AB5">
              <w:rPr>
                <w:rFonts w:eastAsia="Arial Unicode MS"/>
                <w:u w:color="000000"/>
              </w:rPr>
              <w:t xml:space="preserve">последовательность выполнения технологических операций; современные, инновационные методы приготовления </w:t>
            </w:r>
            <w:r w:rsidRPr="00425AB5">
              <w:t>горячих блюд, кулинарных изделий, закусок сложного ассортимента</w:t>
            </w:r>
            <w:r w:rsidRPr="00425AB5">
              <w:rPr>
                <w:rFonts w:eastAsia="Arial Unicode MS"/>
                <w:u w:color="000000"/>
              </w:rPr>
              <w:t>; в</w:t>
            </w:r>
            <w:r w:rsidRPr="00425AB5">
              <w:t>озможные последствия нарушения требований санитарии и гигиены;правила безопасного хранения и применения чистящих, моющих и дезинфицирующих средств;правила утилизации отходов;</w:t>
            </w:r>
          </w:p>
          <w:p w:rsidR="000B1348" w:rsidRPr="00425AB5" w:rsidRDefault="000B1348" w:rsidP="00EA59FE">
            <w:pPr>
              <w:rPr>
                <w:rFonts w:eastAsia="Arial Unicode MS"/>
                <w:u w:color="000000"/>
              </w:rPr>
            </w:pPr>
            <w:r w:rsidRPr="00425AB5">
              <w:rPr>
                <w:rFonts w:eastAsia="Arial Unicode MS"/>
                <w:u w:color="000000"/>
              </w:rPr>
              <w:t>виды, назначение упаковочных материалов,</w:t>
            </w:r>
          </w:p>
          <w:p w:rsidR="000B1348" w:rsidRPr="00425AB5" w:rsidRDefault="000B1348" w:rsidP="00EA59FE">
            <w:pPr>
              <w:rPr>
                <w:rFonts w:eastAsia="Arial Unicode MS"/>
                <w:u w:color="000000"/>
              </w:rPr>
            </w:pPr>
            <w:r w:rsidRPr="00425AB5">
              <w:rPr>
                <w:rFonts w:eastAsia="Arial Unicode MS"/>
                <w:u w:color="000000"/>
              </w:rPr>
              <w:t>способы хранения пищевых продуктов;</w:t>
            </w:r>
          </w:p>
          <w:p w:rsidR="000B1348" w:rsidRPr="00425AB5" w:rsidRDefault="000B1348" w:rsidP="00EA59FE">
            <w:pPr>
              <w:rPr>
                <w:sz w:val="16"/>
                <w:szCs w:val="16"/>
              </w:rPr>
            </w:pPr>
            <w:r w:rsidRPr="00425AB5">
              <w:rPr>
                <w:rFonts w:eastAsia="Arial Unicode MS"/>
                <w:u w:color="000000"/>
              </w:rPr>
              <w:t xml:space="preserve">способы и правила порционирования (комплектования), упаковки на вынос готовых </w:t>
            </w:r>
            <w:r w:rsidRPr="00425AB5">
              <w:t xml:space="preserve">горячих блюд, кулинарных изделий, </w:t>
            </w:r>
          </w:p>
          <w:p w:rsidR="000B1348" w:rsidRPr="005E518E" w:rsidRDefault="000B1348" w:rsidP="00EA59FE">
            <w:pPr>
              <w:rPr>
                <w:rFonts w:eastAsia="Arial Unicode MS"/>
                <w:u w:color="000000"/>
              </w:rPr>
            </w:pPr>
            <w:r w:rsidRPr="00425AB5">
              <w:t>ассортимента</w:t>
            </w:r>
            <w:r w:rsidRPr="00425AB5">
              <w:rPr>
                <w:rFonts w:eastAsia="Arial Unicode MS"/>
                <w:u w:color="000000"/>
              </w:rPr>
              <w:t xml:space="preserve">;условия, сроки, способы хранения </w:t>
            </w:r>
            <w:r w:rsidRPr="00425AB5">
              <w:t>готовой горячей кулинарной продукции сложного ассортимента;</w:t>
            </w:r>
          </w:p>
          <w:p w:rsidR="000B1348" w:rsidRDefault="000B1348" w:rsidP="00EA59FE">
            <w:pPr>
              <w:ind w:right="-47"/>
              <w:rPr>
                <w:lang w:eastAsia="en-US"/>
              </w:rPr>
            </w:pPr>
            <w:r w:rsidRPr="00425AB5">
              <w:t>ассортимент, требования к качеству, условия и сроки хранения пищевых продуктов, полуфабрикатов, используемых для приготовления</w:t>
            </w:r>
            <w:r w:rsidRPr="00425AB5">
              <w:rPr>
                <w:lang w:eastAsia="en-US"/>
              </w:rPr>
              <w:t>;</w:t>
            </w:r>
          </w:p>
          <w:p w:rsidR="000B1348" w:rsidRPr="00C518DB" w:rsidRDefault="000B1348" w:rsidP="00EA59FE">
            <w:pPr>
              <w:ind w:right="-47"/>
              <w:rPr>
                <w:lang w:eastAsia="en-US"/>
              </w:rPr>
            </w:pPr>
            <w:r w:rsidRPr="00425AB5">
              <w:rPr>
                <w:lang w:eastAsia="en-US"/>
              </w:rPr>
              <w:t>правила оформления заявок на склад</w:t>
            </w: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Ресурсное обеспечение выполнения заданий в соответствии с заказами, планом работы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r>
              <w:t>О</w:t>
            </w:r>
            <w:r w:rsidRPr="00425AB5">
              <w:t>ценить наличие ресурсов; составить заявку  и обеспечить получение продуктов, полуфабрикатов на производство по количеству и качеству в соответствии с потребностями и имеющимися условиями хранения;оценивать качество и безопасность сырья, продуктов, материалов</w:t>
            </w:r>
          </w:p>
        </w:tc>
        <w:tc>
          <w:tcPr>
            <w:tcW w:w="1414" w:type="pct"/>
            <w:gridSpan w:val="2"/>
            <w:vMerge w:val="restart"/>
          </w:tcPr>
          <w:p w:rsidR="000B1348" w:rsidRPr="00425AB5" w:rsidRDefault="000B1348" w:rsidP="00EA59FE">
            <w:pPr>
              <w:ind w:right="-47"/>
              <w:rPr>
                <w:sz w:val="16"/>
                <w:szCs w:val="16"/>
              </w:rPr>
            </w:pPr>
          </w:p>
        </w:tc>
      </w:tr>
      <w:tr w:rsidR="000B1348" w:rsidRPr="00425AB5" w:rsidTr="00EA59FE">
        <w:trPr>
          <w:gridAfter w:val="1"/>
          <w:wAfter w:w="19" w:type="pct"/>
          <w:trHeight w:val="6576"/>
        </w:trPr>
        <w:tc>
          <w:tcPr>
            <w:tcW w:w="1202" w:type="pct"/>
            <w:vMerge/>
          </w:tcPr>
          <w:p w:rsidR="000B1348" w:rsidRPr="00425AB5" w:rsidRDefault="000B1348" w:rsidP="00EA59FE"/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Распределение заданий и проведение инструктажа на рабочем месте повара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r w:rsidRPr="00425AB5">
              <w:t>распределять задания между подчиненными в соответствии с их квалификацией;</w:t>
            </w:r>
          </w:p>
          <w:p w:rsidR="000B1348" w:rsidRPr="00425AB5" w:rsidRDefault="000B1348" w:rsidP="00EA59FE">
            <w:pPr>
              <w:rPr>
                <w:lang w:eastAsia="en-US"/>
              </w:rPr>
            </w:pPr>
            <w:r w:rsidRPr="00425AB5">
              <w:rPr>
                <w:lang w:eastAsia="en-US"/>
              </w:rPr>
              <w:t>объяснять правила и демонстрировать приемы безопасной эксплуатации производственного инвентаря и технологического оборудования;</w:t>
            </w:r>
          </w:p>
          <w:p w:rsidR="000B1348" w:rsidRDefault="000B1348" w:rsidP="00EA59FE">
            <w:r w:rsidRPr="00425AB5">
              <w:rPr>
                <w:lang w:eastAsia="en-US"/>
              </w:rPr>
              <w:t>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0B1348" w:rsidRDefault="000B1348" w:rsidP="00EA59FE">
            <w:r w:rsidRPr="00425AB5">
              <w:t>демонстрировать приемы рационального размещения оборудования на рабочем месте повара</w:t>
            </w:r>
          </w:p>
        </w:tc>
        <w:tc>
          <w:tcPr>
            <w:tcW w:w="1414" w:type="pct"/>
            <w:gridSpan w:val="2"/>
            <w:vMerge/>
          </w:tcPr>
          <w:p w:rsidR="000B1348" w:rsidRDefault="000B1348" w:rsidP="00EA59FE">
            <w:pPr>
              <w:ind w:right="-47"/>
              <w:rPr>
                <w:u w:color="000000"/>
              </w:rPr>
            </w:pPr>
          </w:p>
        </w:tc>
      </w:tr>
      <w:tr w:rsidR="000B1348" w:rsidRPr="00425AB5" w:rsidTr="00EA59FE">
        <w:trPr>
          <w:gridAfter w:val="1"/>
          <w:wAfter w:w="19" w:type="pct"/>
          <w:trHeight w:val="13016"/>
        </w:trPr>
        <w:tc>
          <w:tcPr>
            <w:tcW w:w="1202" w:type="pct"/>
            <w:vMerge/>
          </w:tcPr>
          <w:p w:rsidR="000B1348" w:rsidRPr="00425AB5" w:rsidRDefault="000B1348" w:rsidP="00EA59FE"/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Организация и контроль подготовки рабочих мест, оборудования, инвентаря, посуды в соответствии с заданиями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pPr>
              <w:ind w:right="-109"/>
              <w:rPr>
                <w:lang w:eastAsia="en-US"/>
              </w:rPr>
            </w:pPr>
            <w:r w:rsidRPr="00425AB5">
              <w:rPr>
                <w:lang w:eastAsia="en-US"/>
              </w:rPr>
              <w:t>контролировать выбор и рациональное размещение на рабочем месте оборудования, инвентаря, посуды, сырья, материалов в соответствии с видом работ требованиями инструкций, регламентов, стандартов чистоты;</w:t>
            </w:r>
            <w:r>
              <w:rPr>
                <w:lang w:eastAsia="en-US"/>
              </w:rPr>
              <w:t xml:space="preserve"> контролировать </w:t>
            </w:r>
            <w:r w:rsidRPr="00425AB5">
              <w:rPr>
                <w:lang w:eastAsia="en-US"/>
              </w:rPr>
              <w:t>демонстрировать безопасные приемы подготовки оборудования к работе;контролировать своевременность текущей уборки рабочих мест в соответствии с инструкциями и регламентами, стандартами чистоты;</w:t>
            </w:r>
          </w:p>
          <w:p w:rsidR="000B1348" w:rsidRPr="00425AB5" w:rsidRDefault="000B1348" w:rsidP="00EA59FE">
            <w:r w:rsidRPr="00425AB5">
              <w:rPr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</w:t>
            </w:r>
          </w:p>
          <w:p w:rsidR="000B1348" w:rsidRPr="00425AB5" w:rsidRDefault="000B1348" w:rsidP="00EA59FE">
            <w:pPr>
              <w:rPr>
                <w:lang w:eastAsia="en-US"/>
              </w:rPr>
            </w:pPr>
            <w:r w:rsidRPr="00425AB5">
              <w:rPr>
                <w:lang w:eastAsia="en-US"/>
              </w:rPr>
              <w:t>контролировать выполнение требований стандартов чистоты при мойке и хранении кухонной посуды и производственного инвентаря;</w:t>
            </w:r>
          </w:p>
          <w:p w:rsidR="000B1348" w:rsidRPr="00425AB5" w:rsidRDefault="000B1348" w:rsidP="00EA59FE">
            <w:r w:rsidRPr="00425AB5">
              <w:t>контролировать процесс упаковки, хранения, подготовки к транспортированию готовых горячих блюд, кулинарных изделий, закусок</w:t>
            </w:r>
          </w:p>
        </w:tc>
        <w:tc>
          <w:tcPr>
            <w:tcW w:w="1414" w:type="pct"/>
            <w:gridSpan w:val="2"/>
            <w:vMerge/>
          </w:tcPr>
          <w:p w:rsidR="000B1348" w:rsidRPr="00425AB5" w:rsidRDefault="000B1348" w:rsidP="00EA59FE">
            <w:pPr>
              <w:ind w:right="-47"/>
            </w:pPr>
          </w:p>
        </w:tc>
      </w:tr>
      <w:tr w:rsidR="000B1348" w:rsidRPr="00425AB5" w:rsidTr="004D6780">
        <w:trPr>
          <w:gridAfter w:val="1"/>
          <w:wAfter w:w="19" w:type="pct"/>
          <w:trHeight w:val="149"/>
        </w:trPr>
        <w:tc>
          <w:tcPr>
            <w:tcW w:w="1202" w:type="pct"/>
          </w:tcPr>
          <w:p w:rsidR="000B1348" w:rsidRPr="00425AB5" w:rsidRDefault="000B1348" w:rsidP="00EA59FE">
            <w:pPr>
              <w:rPr>
                <w:b/>
                <w:i/>
              </w:rPr>
            </w:pPr>
            <w:r w:rsidRPr="00425AB5">
              <w:t>ОК.01Выбирать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 xml:space="preserve">Распознавание сложных проблемных ситуаций в различных контекстах. </w:t>
            </w:r>
          </w:p>
          <w:p w:rsidR="000B1348" w:rsidRPr="00425AB5" w:rsidRDefault="000B1348" w:rsidP="00EA59FE">
            <w:r w:rsidRPr="00425AB5">
              <w:t>Проведение анализа сложных ситуаций при решении задач профессиональной деятельности.</w:t>
            </w:r>
          </w:p>
          <w:p w:rsidR="000B1348" w:rsidRPr="00425AB5" w:rsidRDefault="000B1348" w:rsidP="00EA59FE">
            <w:pPr>
              <w:ind w:right="-109"/>
            </w:pPr>
            <w:r w:rsidRPr="00425AB5">
              <w:t>Определение этапов решения задачи.</w:t>
            </w:r>
          </w:p>
          <w:p w:rsidR="000B1348" w:rsidRPr="00425AB5" w:rsidRDefault="000B1348" w:rsidP="00EA59FE">
            <w:r w:rsidRPr="00425AB5">
              <w:t xml:space="preserve">Определение потребности в информации. 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>Осуществление эффективного поиска.Выделение всех возможных источников нужных ресурсов, в том числе неочевидных. Разработка детального плана действий.Оценка рисков на каждом шагу. 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Анализировать задачу и/или проблему и выделять её составные части.Правильно выявлять и эффективно искать информацию, необходимую для решения задачи и/или проблемы.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Составлять план действия.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Определять необходимые ресурсы.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Владеть актуальными методами работы в профессиональной и смежных сферах.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Реализовать составленный план.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414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Алгоритмы выполнения работ в профессиональной и смежных областях.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Методы работы в профессиональной и смежных сферах.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Структура плана для решения задач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0B1348" w:rsidRPr="00425AB5" w:rsidTr="00EA59FE">
        <w:tblPrEx>
          <w:tblLook w:val="01E0"/>
        </w:tblPrEx>
        <w:trPr>
          <w:gridAfter w:val="1"/>
          <w:wAfter w:w="19" w:type="pct"/>
          <w:trHeight w:val="2026"/>
        </w:trPr>
        <w:tc>
          <w:tcPr>
            <w:tcW w:w="1202" w:type="pct"/>
          </w:tcPr>
          <w:p w:rsidR="000B1348" w:rsidRPr="00425AB5" w:rsidRDefault="000B1348" w:rsidP="00EA59FE">
            <w:r w:rsidRPr="00425AB5">
              <w:t>ОК.04</w:t>
            </w:r>
          </w:p>
          <w:p w:rsidR="000B1348" w:rsidRPr="00425AB5" w:rsidRDefault="000B1348" w:rsidP="00EA59FE">
            <w:r w:rsidRPr="00425AB5">
              <w:t xml:space="preserve">Работать в коллективе и команде, </w:t>
            </w:r>
          </w:p>
          <w:p w:rsidR="000B1348" w:rsidRPr="00425AB5" w:rsidRDefault="000B1348" w:rsidP="00EA59FE">
            <w:r w:rsidRPr="00425AB5">
              <w:t>эффективно взаимодействовать с коллегами, руководством, клиентами.</w:t>
            </w: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Участие в  деловом общении для эффективного</w:t>
            </w:r>
          </w:p>
          <w:p w:rsidR="000B1348" w:rsidRPr="00425AB5" w:rsidRDefault="000B1348" w:rsidP="00EA59FE">
            <w:r w:rsidRPr="00425AB5">
              <w:t>решения деловых задач</w:t>
            </w:r>
            <w:r>
              <w:t xml:space="preserve">. </w:t>
            </w:r>
            <w:r w:rsidRPr="00425AB5">
              <w:t>Планирование профессиональной деятельность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Организовывать работу коллектива и команды</w:t>
            </w:r>
          </w:p>
          <w:p w:rsidR="000B1348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Взаимодействовать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 xml:space="preserve">с 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 xml:space="preserve">коллегами, руководством, клиентами.  </w:t>
            </w:r>
          </w:p>
        </w:tc>
        <w:tc>
          <w:tcPr>
            <w:tcW w:w="1414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Психология коллектива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Психология личности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 xml:space="preserve">Основы проектной 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деятельности</w:t>
            </w:r>
          </w:p>
        </w:tc>
      </w:tr>
      <w:tr w:rsidR="000B1348" w:rsidRPr="00425AB5" w:rsidTr="004D6780">
        <w:trPr>
          <w:gridAfter w:val="1"/>
          <w:wAfter w:w="19" w:type="pct"/>
          <w:trHeight w:val="149"/>
        </w:trPr>
        <w:tc>
          <w:tcPr>
            <w:tcW w:w="1202" w:type="pct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ОК.07</w:t>
            </w:r>
          </w:p>
          <w:p w:rsidR="000B1348" w:rsidRPr="00425AB5" w:rsidRDefault="000B1348" w:rsidP="00EA59FE">
            <w:r w:rsidRPr="00425AB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Соблюдение правил экологической безопасности при ведении профессиональной деятельности;</w:t>
            </w:r>
          </w:p>
          <w:p w:rsidR="000B1348" w:rsidRPr="00425AB5" w:rsidRDefault="000B1348" w:rsidP="00EA59FE">
            <w:r w:rsidRPr="00425AB5">
              <w:t>Обеспечивать ресурсосбережение на рабочем месте</w:t>
            </w:r>
          </w:p>
          <w:p w:rsidR="000B1348" w:rsidRPr="00425AB5" w:rsidRDefault="000B1348" w:rsidP="00EA59FE"/>
        </w:tc>
        <w:tc>
          <w:tcPr>
            <w:tcW w:w="131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Соблюдать нормы экологической безопасности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414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Основные ресурсы задействованные в профессиональной деятельности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Пути обеспечения ресурсосбережения.</w:t>
            </w:r>
          </w:p>
        </w:tc>
      </w:tr>
      <w:tr w:rsidR="000B1348" w:rsidRPr="00425AB5" w:rsidTr="004D6780">
        <w:trPr>
          <w:gridAfter w:val="1"/>
          <w:wAfter w:w="19" w:type="pct"/>
          <w:trHeight w:val="149"/>
        </w:trPr>
        <w:tc>
          <w:tcPr>
            <w:tcW w:w="4981" w:type="pct"/>
            <w:gridSpan w:val="7"/>
          </w:tcPr>
          <w:p w:rsidR="000B1348" w:rsidRPr="00425AB5" w:rsidRDefault="000B1348" w:rsidP="00EA59FE">
            <w:pPr>
              <w:rPr>
                <w:b/>
              </w:rPr>
            </w:pPr>
            <w:r w:rsidRPr="00425AB5">
              <w:rPr>
                <w:b/>
              </w:rPr>
              <w:t>Раздел  2. Ведение процесса приготовления, творческое оформление и подготовки к реализации супов сложного ассортимента</w:t>
            </w:r>
          </w:p>
        </w:tc>
      </w:tr>
      <w:tr w:rsidR="000B1348" w:rsidRPr="00425AB5" w:rsidTr="00EA59FE">
        <w:trPr>
          <w:gridAfter w:val="1"/>
          <w:wAfter w:w="19" w:type="pct"/>
          <w:trHeight w:val="10620"/>
        </w:trPr>
        <w:tc>
          <w:tcPr>
            <w:tcW w:w="1202" w:type="pct"/>
            <w:vMerge w:val="restart"/>
          </w:tcPr>
          <w:p w:rsidR="000B1348" w:rsidRPr="00425AB5" w:rsidRDefault="000B1348" w:rsidP="00EA59FE">
            <w:r w:rsidRPr="00425AB5">
      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      </w:r>
          </w:p>
          <w:p w:rsidR="000B1348" w:rsidRPr="00425AB5" w:rsidRDefault="000B1348" w:rsidP="00EA59FE">
            <w:pPr>
              <w:ind w:right="-36"/>
              <w:rPr>
                <w:b/>
              </w:rPr>
            </w:pPr>
            <w:r w:rsidRPr="00425AB5">
              <w:t>ПК 2.2.Осуществлять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 ПК 2.8.Осуществлять разработку, адаптацию  рецептур горячих блюд, кулинарных изделий, закусок в том числе авторских, брендовых, региональных с учетом потребностей различных категорий потребителей.</w:t>
            </w:r>
          </w:p>
          <w:p w:rsidR="000B1348" w:rsidRPr="00425AB5" w:rsidRDefault="000B1348" w:rsidP="00EA59FE">
            <w:pPr>
              <w:rPr>
                <w:bCs/>
              </w:rPr>
            </w:pP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Контроль за подготовкой основных продуктов и дополнительных ингредиентов с учетом требований к безопас</w:t>
            </w:r>
            <w:r w:rsidRPr="00425AB5">
              <w:softHyphen/>
              <w:t>ности пищевых продуктов</w:t>
            </w:r>
          </w:p>
        </w:tc>
        <w:tc>
          <w:tcPr>
            <w:tcW w:w="1310" w:type="pct"/>
            <w:gridSpan w:val="2"/>
          </w:tcPr>
          <w:p w:rsidR="000B1348" w:rsidRDefault="000B1348" w:rsidP="00EA59FE">
            <w:pPr>
              <w:ind w:right="-109"/>
            </w:pPr>
            <w:r>
              <w:t>К</w:t>
            </w:r>
            <w:r w:rsidRPr="00425AB5">
              <w:t>онтролировать наличие, хранение и расход запасов, продуктов на производстве; 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 сочетать основные продукты с дополнительными ингредиентами для создания гармоничных горячих блюд, кулинарных изделий, закусок;</w:t>
            </w:r>
          </w:p>
          <w:p w:rsidR="000B1348" w:rsidRPr="00425AB5" w:rsidRDefault="000B1348" w:rsidP="00EA59FE">
            <w:pPr>
              <w:ind w:right="-109"/>
            </w:pPr>
            <w:r w:rsidRPr="00425AB5">
              <w:t>контролировать, осуществлять взвешивание, измерение продуктов, входящих в состав горячих блюд, кулинарных изделий, закусок сложного ассортимента в соответствии с рецептурой, заказом; осуществлять взаимозаменяемость продуктов в соответствии с нормами закладки,</w:t>
            </w:r>
          </w:p>
          <w:p w:rsidR="000B1348" w:rsidRPr="00425AB5" w:rsidRDefault="000B1348" w:rsidP="00EA59FE">
            <w:r w:rsidRPr="00425AB5">
              <w:t>особенностями заказа, сезонностью;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 xml:space="preserve">-использовать региональное сырье,  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>продукты для приготовления горячей кулинарной продукции</w:t>
            </w:r>
          </w:p>
        </w:tc>
        <w:tc>
          <w:tcPr>
            <w:tcW w:w="1414" w:type="pct"/>
            <w:gridSpan w:val="2"/>
            <w:vMerge w:val="restart"/>
          </w:tcPr>
          <w:p w:rsidR="000B1348" w:rsidRDefault="000B1348" w:rsidP="00EA59FE">
            <w:pPr>
              <w:tabs>
                <w:tab w:val="left" w:pos="206"/>
              </w:tabs>
              <w:adjustRightInd w:val="0"/>
            </w:pPr>
            <w:r>
              <w:t>А</w:t>
            </w:r>
            <w:r w:rsidRPr="00425AB5">
              <w:t>ссортимент, рецептуры, характеристика, требования к качеству, примерные нормы выхода  горячих блюд, кулинарных изделий, закусок сложного приготовления, в том числе авторских, брендовых, региональных;</w:t>
            </w:r>
          </w:p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0B1348" w:rsidRDefault="000B1348" w:rsidP="00EA59FE">
            <w:r w:rsidRPr="00425AB5">
              <w:t>характеристика региональных видов сырья, продуктов;</w:t>
            </w:r>
          </w:p>
          <w:p w:rsidR="000B1348" w:rsidRPr="00425AB5" w:rsidRDefault="000B1348" w:rsidP="00EA59FE">
            <w:r w:rsidRPr="00425AB5">
              <w:t>нормы, правила взаимозаменяемости сырья и продуктов</w:t>
            </w:r>
          </w:p>
          <w:p w:rsidR="000B1348" w:rsidRPr="00425AB5" w:rsidRDefault="000B1348" w:rsidP="00EA59FE">
            <w:pPr>
              <w:tabs>
                <w:tab w:val="left" w:pos="0"/>
              </w:tabs>
              <w:adjustRightInd w:val="0"/>
            </w:pPr>
            <w:r w:rsidRPr="00425AB5">
              <w:t>пищевая, энергетическая ценность сырья, продуктов, готовых горячих блюд, кулинарных изделий, закусок варианты сочетания основных продуктов с другими ингредиентами для создания гармонич</w:t>
            </w:r>
            <w:r w:rsidRPr="00425AB5">
              <w:softHyphen/>
              <w:t>ных блюд, кулинарных изделий, закусок; варианты подбора пряностей и приправ;</w:t>
            </w:r>
          </w:p>
          <w:p w:rsidR="000B1348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ассортимент вкусовых добавок, соусов</w:t>
            </w:r>
          </w:p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промышленного производства и варианты их использования; правила выбора вина и других алкогольных напитков для ароматизации сложных горячих соусов, правила соусной композиции, коррекции цвета;виды, правила безопасной эксплуатации технологического оборудования и производственного инвентаря;правила охлаждения и замораживания, размораживания заготовок для горячих блюд, кулинарных изделий, закусок с учетом требований к безопасности;</w:t>
            </w:r>
          </w:p>
          <w:p w:rsidR="000B1348" w:rsidRPr="0071578E" w:rsidRDefault="000B1348" w:rsidP="00EA59FE">
            <w:pPr>
              <w:rPr>
                <w:rFonts w:eastAsia="Arial Unicode MS"/>
                <w:u w:color="000000"/>
              </w:rPr>
            </w:pPr>
            <w:r w:rsidRPr="00425AB5">
              <w:t xml:space="preserve">температурный режим, </w:t>
            </w:r>
            <w:r w:rsidRPr="00425AB5">
              <w:rPr>
                <w:rFonts w:eastAsia="Arial Unicode MS"/>
                <w:u w:color="000000"/>
              </w:rPr>
              <w:t xml:space="preserve">последовательность выполнения технологических операций; современные, инновационные методы приготовления </w:t>
            </w:r>
            <w:r w:rsidRPr="00425AB5">
              <w:t>горячих блюд, кулинарных изделий, закусок сложного ассортимента</w:t>
            </w:r>
            <w:r w:rsidRPr="00425AB5">
              <w:rPr>
                <w:rFonts w:eastAsia="Arial Unicode MS"/>
                <w:u w:color="000000"/>
              </w:rPr>
              <w:t xml:space="preserve">; </w:t>
            </w:r>
            <w:r w:rsidRPr="00425AB5">
              <w:t>способы и формы инструктирования персонала в области приготовления горячей кулинарной продукции сложного ассортимента;</w:t>
            </w:r>
          </w:p>
          <w:p w:rsidR="000B1348" w:rsidRPr="00425AB5" w:rsidRDefault="000B1348" w:rsidP="00EA59FE">
            <w:pPr>
              <w:ind w:right="-47"/>
              <w:rPr>
                <w:bCs/>
              </w:rPr>
            </w:pPr>
            <w:r w:rsidRPr="00425AB5"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</w:t>
            </w:r>
          </w:p>
        </w:tc>
      </w:tr>
      <w:tr w:rsidR="000B1348" w:rsidRPr="00425AB5" w:rsidTr="00EA59FE">
        <w:trPr>
          <w:gridAfter w:val="1"/>
          <w:wAfter w:w="19" w:type="pct"/>
          <w:trHeight w:val="16184"/>
        </w:trPr>
        <w:tc>
          <w:tcPr>
            <w:tcW w:w="1202" w:type="pct"/>
            <w:vMerge/>
          </w:tcPr>
          <w:p w:rsidR="000B1348" w:rsidRPr="00425AB5" w:rsidRDefault="000B1348" w:rsidP="00EA59FE">
            <w:pPr>
              <w:rPr>
                <w:b/>
                <w:i/>
              </w:rPr>
            </w:pP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Контроль и ведение процессов приготовления горячей кулинарной продукции  сложного ассортимента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ind w:right="-109"/>
            </w:pPr>
            <w:r w:rsidRPr="00425AB5">
              <w:rPr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425AB5">
              <w:t xml:space="preserve"> приготовленияв соответствии с заказом, способом обслуживания;изменять,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организовывать приготовление, готовить супы,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минимизировать потери питательных веществ, массы продукта при термической обработке;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обеспечивать безопасность готовой горячей кулинарной продукции;определять степень готовности, доводить до вкуса супы, соусы, горячие блюда, кулинарные изделия и закуски; оценивать качество органолептическим способом;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ind w:right="-109"/>
            </w:pPr>
            <w:r w:rsidRPr="00425AB5">
              <w:t xml:space="preserve">предупреждать в процессе приготовления,  выявлять и исправлять исправимые дефекты, 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ind w:right="-109"/>
            </w:pPr>
            <w:r w:rsidRPr="00425AB5">
              <w:t>отбраковывать недоброкачественные блюда, кулинарные изделия и закуски;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ind w:right="-109"/>
            </w:pPr>
            <w:r w:rsidRPr="00425AB5">
              <w:t>охлаждать и замораживать, размораживать отдельные полуфабрикаты для супов.</w:t>
            </w:r>
          </w:p>
        </w:tc>
        <w:tc>
          <w:tcPr>
            <w:tcW w:w="1414" w:type="pct"/>
            <w:gridSpan w:val="2"/>
            <w:vMerge/>
          </w:tcPr>
          <w:p w:rsidR="000B1348" w:rsidRPr="00425AB5" w:rsidRDefault="000B1348" w:rsidP="00EA59FE">
            <w:pPr>
              <w:rPr>
                <w:bCs/>
              </w:rPr>
            </w:pPr>
          </w:p>
        </w:tc>
      </w:tr>
      <w:tr w:rsidR="000B1348" w:rsidRPr="00425AB5" w:rsidTr="004D6780">
        <w:trPr>
          <w:gridAfter w:val="1"/>
          <w:wAfter w:w="19" w:type="pct"/>
          <w:trHeight w:val="149"/>
        </w:trPr>
        <w:tc>
          <w:tcPr>
            <w:tcW w:w="1202" w:type="pct"/>
          </w:tcPr>
          <w:p w:rsidR="000B1348" w:rsidRPr="00425AB5" w:rsidRDefault="000B1348" w:rsidP="00EA59FE">
            <w:r w:rsidRPr="00425AB5">
              <w:t>ОК. 01</w:t>
            </w:r>
          </w:p>
          <w:p w:rsidR="000B1348" w:rsidRPr="00425AB5" w:rsidRDefault="000B1348" w:rsidP="00EA59FE">
            <w:pPr>
              <w:rPr>
                <w:b/>
                <w:i/>
              </w:rPr>
            </w:pPr>
            <w:r w:rsidRPr="00425AB5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 xml:space="preserve">Распознавание сложных проблемные ситуации в различных контекстах. </w:t>
            </w:r>
          </w:p>
          <w:p w:rsidR="000B1348" w:rsidRPr="00425AB5" w:rsidRDefault="000B1348" w:rsidP="00EA59FE">
            <w:r w:rsidRPr="00425AB5">
              <w:t>Проведение анализа сложных ситуаций при решении задач профессиональной деятельности</w:t>
            </w:r>
          </w:p>
          <w:p w:rsidR="000B1348" w:rsidRPr="00425AB5" w:rsidRDefault="000B1348" w:rsidP="00EA59FE">
            <w:r w:rsidRPr="00425AB5">
              <w:t>Определение этапов решения задачи.</w:t>
            </w:r>
          </w:p>
          <w:p w:rsidR="000B1348" w:rsidRPr="00425AB5" w:rsidRDefault="000B1348" w:rsidP="00EA59FE">
            <w:r w:rsidRPr="00425AB5">
              <w:t xml:space="preserve">Определение потребности в информации </w:t>
            </w:r>
          </w:p>
          <w:p w:rsidR="000B1348" w:rsidRPr="00425AB5" w:rsidRDefault="000B1348" w:rsidP="00EA59FE">
            <w:r w:rsidRPr="00425AB5">
              <w:t>Осуществление эффективного поиска.Выделение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0B1348" w:rsidRPr="00425AB5" w:rsidRDefault="000B1348" w:rsidP="00EA59FE">
            <w:r w:rsidRPr="00425AB5">
              <w:t xml:space="preserve">Оценка рисков на каждом шагу 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Распознавать задачу и/или проблему в профессиональном и/или социальном контексте;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 xml:space="preserve">Анализировать задачу и/или проблему и выделять её составные части;Правильно выявлять и эффективно искать информацию, необходимую для решения задачи и/или проблемы;Составить план действия, 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Определить необходимые ресурсы;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Владеть актуальными методами работы в профессиональной  и смежных сферах;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Реализовать составленный план;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414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Актуальный профессиональный и социальный контекст, в котором приходится работать и жить;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Алгоритмы выполнения работ в профессиональной и смежных областях;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Методы работы в профессиональной и смежных сферах.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Структура плана для решения задач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0B1348" w:rsidRPr="00425AB5" w:rsidTr="00EA59FE">
        <w:trPr>
          <w:gridAfter w:val="1"/>
          <w:wAfter w:w="19" w:type="pct"/>
          <w:trHeight w:val="6576"/>
        </w:trPr>
        <w:tc>
          <w:tcPr>
            <w:tcW w:w="1202" w:type="pct"/>
          </w:tcPr>
          <w:p w:rsidR="000B1348" w:rsidRPr="00425AB5" w:rsidRDefault="000B1348" w:rsidP="00EA59FE">
            <w:r w:rsidRPr="00425AB5">
              <w:t>ОК .02Осуществлять поиск, анализ и интерпретацию информации, необходимой для</w:t>
            </w:r>
          </w:p>
          <w:p w:rsidR="000B1348" w:rsidRPr="00425AB5" w:rsidRDefault="000B1348" w:rsidP="00EA59FE">
            <w:r w:rsidRPr="00425AB5">
              <w:t>выполнения задач профессиональной деятельности.</w:t>
            </w: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Планирование информационного поиска из широкого набора источников,</w:t>
            </w:r>
          </w:p>
          <w:p w:rsidR="000B1348" w:rsidRPr="00425AB5" w:rsidRDefault="000B1348" w:rsidP="00EA59FE">
            <w:r w:rsidRPr="00425AB5">
              <w:t>необходимого для выполнения профессиональных задач</w:t>
            </w:r>
            <w:r>
              <w:t>.</w:t>
            </w:r>
            <w:r w:rsidRPr="00425AB5">
              <w:t>Проведение анализа полученной информации, выделяет в ней главные аспекты.</w:t>
            </w:r>
          </w:p>
          <w:p w:rsidR="000B1348" w:rsidRPr="00425AB5" w:rsidRDefault="000B1348" w:rsidP="00EA59FE">
            <w:r w:rsidRPr="00425AB5">
              <w:t>Структурировать отобранную информацию в соответствии с параметрами поиска;</w:t>
            </w:r>
          </w:p>
          <w:p w:rsidR="000B1348" w:rsidRPr="00425AB5" w:rsidRDefault="000B1348" w:rsidP="00EA59FE">
            <w:r w:rsidRPr="00425AB5"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r w:rsidRPr="00425AB5">
              <w:t>Определять задачи поиска информации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>Определять необходимые источники информации</w:t>
            </w:r>
          </w:p>
          <w:p w:rsidR="000B1348" w:rsidRPr="00425AB5" w:rsidRDefault="000B1348" w:rsidP="00EA59FE">
            <w:r w:rsidRPr="00425AB5">
              <w:t>Планировать процесс поиска</w:t>
            </w:r>
          </w:p>
          <w:p w:rsidR="000B1348" w:rsidRPr="00425AB5" w:rsidRDefault="000B1348" w:rsidP="00EA59FE">
            <w:r w:rsidRPr="00425AB5">
              <w:t>Структурировать получаемую информацию</w:t>
            </w:r>
          </w:p>
          <w:p w:rsidR="000B1348" w:rsidRPr="00425AB5" w:rsidRDefault="000B1348" w:rsidP="00EA59FE">
            <w:r w:rsidRPr="00425AB5">
              <w:t>Выделять наиболее значимое в перечне информации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>Оценивать практическую значимость результатов поиска</w:t>
            </w:r>
            <w:r>
              <w:t xml:space="preserve">. </w:t>
            </w:r>
            <w:r w:rsidRPr="00425AB5">
              <w:t>Оформлять результаты поиска</w:t>
            </w:r>
          </w:p>
        </w:tc>
        <w:tc>
          <w:tcPr>
            <w:tcW w:w="1414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t>Номенклатура информационных источников применяемых в профессиональной деятельности</w:t>
            </w:r>
          </w:p>
          <w:p w:rsidR="000B1348" w:rsidRPr="00425AB5" w:rsidRDefault="000B1348" w:rsidP="00EA59FE">
            <w:r w:rsidRPr="00425AB5">
              <w:t>Приемы структурирования информации</w:t>
            </w:r>
          </w:p>
          <w:p w:rsidR="000B1348" w:rsidRPr="00425AB5" w:rsidRDefault="000B1348" w:rsidP="00EA59FE">
            <w:r w:rsidRPr="00425AB5">
              <w:t>Формат оформления результатов поиска информации</w:t>
            </w:r>
          </w:p>
          <w:p w:rsidR="000B1348" w:rsidRPr="00425AB5" w:rsidRDefault="000B1348" w:rsidP="00EA59FE">
            <w:pPr>
              <w:rPr>
                <w:bCs/>
              </w:rPr>
            </w:pPr>
          </w:p>
        </w:tc>
      </w:tr>
      <w:tr w:rsidR="000B1348" w:rsidRPr="00425AB5" w:rsidTr="004D6780">
        <w:trPr>
          <w:gridAfter w:val="1"/>
          <w:wAfter w:w="19" w:type="pct"/>
          <w:trHeight w:val="149"/>
        </w:trPr>
        <w:tc>
          <w:tcPr>
            <w:tcW w:w="1202" w:type="pct"/>
          </w:tcPr>
          <w:p w:rsidR="000B1348" w:rsidRPr="00425AB5" w:rsidRDefault="000B1348" w:rsidP="00EA59FE">
            <w:r w:rsidRPr="00425AB5">
              <w:t>ОК. 03</w:t>
            </w:r>
          </w:p>
          <w:p w:rsidR="000B1348" w:rsidRPr="00425AB5" w:rsidRDefault="000B1348" w:rsidP="00EA59FE">
            <w:r w:rsidRPr="00425AB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Использование актуальной нормативно-правовой документацию по профессии (специальности)</w:t>
            </w:r>
          </w:p>
          <w:p w:rsidR="000B1348" w:rsidRPr="00425AB5" w:rsidRDefault="000B1348" w:rsidP="00EA59FE">
            <w:r w:rsidRPr="00425AB5">
              <w:t>Применение современной научной профессиональной терминологии</w:t>
            </w:r>
          </w:p>
          <w:p w:rsidR="000B1348" w:rsidRPr="00425AB5" w:rsidRDefault="000B1348" w:rsidP="00EA59FE">
            <w:r w:rsidRPr="00425AB5">
              <w:t>Определение траектории профессионального  развития и самообразования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r w:rsidRPr="00425AB5">
              <w:t>Определять актуальность нормативно-правовой документации в профессиональной деятельности</w:t>
            </w:r>
          </w:p>
          <w:p w:rsidR="000B1348" w:rsidRPr="00425AB5" w:rsidRDefault="000B1348" w:rsidP="00EA59FE">
            <w:r w:rsidRPr="00425AB5">
              <w:t>Выстраивать траектории профессионального и личностного развития</w:t>
            </w:r>
          </w:p>
        </w:tc>
        <w:tc>
          <w:tcPr>
            <w:tcW w:w="1414" w:type="pct"/>
            <w:gridSpan w:val="2"/>
          </w:tcPr>
          <w:p w:rsidR="000B1348" w:rsidRPr="00425AB5" w:rsidRDefault="000B1348" w:rsidP="00EA59FE">
            <w:r w:rsidRPr="00425AB5">
              <w:t>Содержание актуальной нормативно-правовой документации</w:t>
            </w:r>
          </w:p>
          <w:p w:rsidR="000B1348" w:rsidRPr="00425AB5" w:rsidRDefault="000B1348" w:rsidP="00EA59FE">
            <w:r w:rsidRPr="00425AB5">
              <w:t>Современная научная и профессиональная терминология</w:t>
            </w:r>
          </w:p>
          <w:p w:rsidR="000B1348" w:rsidRPr="00425AB5" w:rsidRDefault="000B1348" w:rsidP="00EA59FE">
            <w:r w:rsidRPr="00425AB5">
              <w:t>Возможные траектории профессионального развития  и самообразования</w:t>
            </w:r>
          </w:p>
        </w:tc>
      </w:tr>
      <w:tr w:rsidR="000B1348" w:rsidRPr="00425AB5" w:rsidTr="004D6780">
        <w:trPr>
          <w:gridAfter w:val="1"/>
          <w:wAfter w:w="19" w:type="pct"/>
          <w:trHeight w:val="149"/>
        </w:trPr>
        <w:tc>
          <w:tcPr>
            <w:tcW w:w="1202" w:type="pct"/>
          </w:tcPr>
          <w:p w:rsidR="000B1348" w:rsidRPr="00425AB5" w:rsidRDefault="000B1348" w:rsidP="00EA59FE">
            <w:r w:rsidRPr="00425AB5">
              <w:t xml:space="preserve">ОК.04 </w:t>
            </w:r>
          </w:p>
          <w:p w:rsidR="000B1348" w:rsidRPr="00425AB5" w:rsidRDefault="000B1348" w:rsidP="00EA59FE">
            <w:r w:rsidRPr="00425AB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Участие в  деловом общении для эффективного решения деловых задач</w:t>
            </w:r>
          </w:p>
          <w:p w:rsidR="000B1348" w:rsidRPr="00425AB5" w:rsidRDefault="000B1348" w:rsidP="00EA59FE">
            <w:r w:rsidRPr="00425AB5">
              <w:t>Планирование профессиональной деятельность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Организовывать работу коллектива и команды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1414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Психология коллектива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Психология личности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Основы проектной деятельности</w:t>
            </w:r>
          </w:p>
        </w:tc>
      </w:tr>
      <w:tr w:rsidR="000B1348" w:rsidRPr="00425AB5" w:rsidTr="004D6780">
        <w:trPr>
          <w:gridAfter w:val="1"/>
          <w:wAfter w:w="19" w:type="pct"/>
          <w:trHeight w:val="149"/>
        </w:trPr>
        <w:tc>
          <w:tcPr>
            <w:tcW w:w="1202" w:type="pct"/>
          </w:tcPr>
          <w:p w:rsidR="000B1348" w:rsidRPr="00425AB5" w:rsidRDefault="000B1348" w:rsidP="00EA59FE">
            <w:r w:rsidRPr="00425AB5">
              <w:rPr>
                <w:bCs/>
              </w:rPr>
              <w:t>ОК.07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Соблюдение правил экологической безопасности при ведении профессиональной деятельности;</w:t>
            </w:r>
          </w:p>
          <w:p w:rsidR="000B1348" w:rsidRPr="00425AB5" w:rsidRDefault="000B1348" w:rsidP="00EA59FE">
            <w:r w:rsidRPr="00425AB5">
              <w:t>Обеспечивать ресурсосбережение на рабочем месте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Соблюдать нормы экологической безопасности</w:t>
            </w:r>
          </w:p>
          <w:p w:rsidR="000B1348" w:rsidRPr="00425AB5" w:rsidRDefault="000B1348" w:rsidP="00EA59FE">
            <w:pPr>
              <w:ind w:right="-109"/>
              <w:rPr>
                <w:bCs/>
              </w:rPr>
            </w:pPr>
            <w:r w:rsidRPr="00425AB5">
              <w:rPr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414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Основные ресурсы задействованные в профессиональной деятельности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Пути обеспечения ресурсосбережения.</w:t>
            </w:r>
          </w:p>
        </w:tc>
      </w:tr>
      <w:tr w:rsidR="000B1348" w:rsidRPr="00425AB5" w:rsidTr="004D6780">
        <w:trPr>
          <w:gridAfter w:val="1"/>
          <w:wAfter w:w="19" w:type="pct"/>
          <w:trHeight w:val="149"/>
        </w:trPr>
        <w:tc>
          <w:tcPr>
            <w:tcW w:w="4981" w:type="pct"/>
            <w:gridSpan w:val="7"/>
          </w:tcPr>
          <w:p w:rsidR="000B1348" w:rsidRPr="00425AB5" w:rsidRDefault="000B1348" w:rsidP="00EA59FE">
            <w:pPr>
              <w:jc w:val="both"/>
              <w:rPr>
                <w:b/>
              </w:rPr>
            </w:pPr>
            <w:r w:rsidRPr="00425AB5">
              <w:rPr>
                <w:b/>
              </w:rPr>
              <w:t>Раздел  3. Ведение процесса приготовления, творческое оформление и подготовка к реализации горячих соусов сложного ассортимента</w:t>
            </w:r>
          </w:p>
        </w:tc>
      </w:tr>
      <w:tr w:rsidR="000B1348" w:rsidRPr="00425AB5" w:rsidTr="00EA59FE">
        <w:trPr>
          <w:gridAfter w:val="1"/>
          <w:wAfter w:w="19" w:type="pct"/>
          <w:trHeight w:val="14168"/>
        </w:trPr>
        <w:tc>
          <w:tcPr>
            <w:tcW w:w="1202" w:type="pct"/>
          </w:tcPr>
          <w:p w:rsidR="000B1348" w:rsidRPr="00425AB5" w:rsidRDefault="000B1348" w:rsidP="00EA59FE">
            <w:r w:rsidRPr="00425AB5">
              <w:t xml:space="preserve">ПК 2.3 Осуществлять приготовление, непродолжительное хранение горячих соусов сложного ассортимента </w:t>
            </w:r>
          </w:p>
          <w:p w:rsidR="000B1348" w:rsidRPr="00425AB5" w:rsidRDefault="000B1348" w:rsidP="00EA59FE"/>
          <w:p w:rsidR="000B1348" w:rsidRPr="00425AB5" w:rsidRDefault="000B1348" w:rsidP="00EA59FE"/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Контроль за подготовкой основных продуктов и дополнительных ингредиентов с учетом требований к безопас</w:t>
            </w:r>
            <w:r w:rsidRPr="00425AB5">
              <w:softHyphen/>
              <w:t>ности пищевых продуктов</w:t>
            </w:r>
          </w:p>
          <w:p w:rsidR="000B1348" w:rsidRPr="00425AB5" w:rsidRDefault="000B1348" w:rsidP="00EA59FE">
            <w:r w:rsidRPr="00425AB5">
              <w:t>Контроль и ведение процессов приготовления горячей кулинарной продукции  сложного ассортимента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r>
              <w:t>К</w:t>
            </w:r>
            <w:r w:rsidRPr="00425AB5">
              <w:t>онтролировать наличие, хранение и расход запасов, продуктов на производстве;</w:t>
            </w:r>
          </w:p>
          <w:p w:rsidR="000B1348" w:rsidRPr="00425AB5" w:rsidRDefault="000B1348" w:rsidP="00EA59FE">
            <w:pPr>
              <w:ind w:right="-109"/>
            </w:pPr>
            <w:r w:rsidRPr="00425AB5"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ингредиентов;сочетать основные продукты с дополнительными ингредиентами для создания гармоничных горячих блюд, кулинарных изделий, закусок;контролировать, осуществлять взвешивание, измерение продуктов, входящих в состав горячих блюд, кулинарных изделий, закусок сложного ассортимента в соответствии с рецептурой, заказом;</w:t>
            </w:r>
          </w:p>
          <w:p w:rsidR="000B1348" w:rsidRPr="00425AB5" w:rsidRDefault="000B1348" w:rsidP="00EA59FE">
            <w:r w:rsidRPr="00425AB5">
              <w:t>осуществлять взаимозаменяемость продуктов в соответствии с нормами закладки, особенностями заказа, сезонностью;использовать региональное сырье,  продукты для приготовления горячей кулинарной продукции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ind w:right="-109"/>
            </w:pPr>
            <w:r w:rsidRPr="00425AB5">
              <w:rPr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425AB5">
              <w:t xml:space="preserve"> приготовления в соответствии с заказом, способом обслуживания;изменять, адаптировать рецептуру, выход порции в соответствии с особенностями заказа, использованием </w:t>
            </w:r>
          </w:p>
        </w:tc>
        <w:tc>
          <w:tcPr>
            <w:tcW w:w="1414" w:type="pct"/>
            <w:gridSpan w:val="2"/>
          </w:tcPr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>
              <w:t>А</w:t>
            </w:r>
            <w:r w:rsidRPr="00425AB5">
              <w:t>ссортимент, рецептуры, характеристика, требования к качеству, примерные нормы выхода  горячих блюд, кулинарных изделий, закусок сложного приготовления, в том числе авторских, брендовых, региональных;правила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0B1348" w:rsidRPr="00425AB5" w:rsidRDefault="000B1348" w:rsidP="00EA59FE">
            <w:r w:rsidRPr="00425AB5">
              <w:t>-характеристика региональных видов сырья, продуктов;нормы, правила взаимозаменяемости сырья и продуктов</w:t>
            </w:r>
          </w:p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пищевая, энергетическая ценность сырья, продуктов, готовых горячих блюд, кулинарных изделий, закусок</w:t>
            </w:r>
            <w:r>
              <w:rPr>
                <w:strike/>
              </w:rPr>
              <w:t xml:space="preserve">;  </w:t>
            </w:r>
            <w:r w:rsidRPr="00425AB5">
              <w:t>варианты сочетания основных продуктов с другими ингредиентами для создания гармонич</w:t>
            </w:r>
            <w:r w:rsidRPr="00425AB5">
              <w:softHyphen/>
              <w:t xml:space="preserve">ных блюд, кулинарных изделий, закусок;варианты подбора пряностей и приправ;ассортимент вкусовых добавок, соусов промышленного производства и варианты их использования;правила выбора вина и других алкогольных напитков для ароматизации сложных горячих соусов, правила соусной композиции, коррекции цвета;виды, правила безопасной эксплуатации технологического оборудования и производственного инвентаря;правила охлаждения и замораживания, </w:t>
            </w:r>
          </w:p>
        </w:tc>
      </w:tr>
      <w:tr w:rsidR="000B1348" w:rsidRPr="00425AB5" w:rsidTr="00EA59FE">
        <w:trPr>
          <w:gridAfter w:val="1"/>
          <w:wAfter w:w="19" w:type="pct"/>
          <w:trHeight w:val="15931"/>
        </w:trPr>
        <w:tc>
          <w:tcPr>
            <w:tcW w:w="1202" w:type="pct"/>
          </w:tcPr>
          <w:p w:rsidR="000B1348" w:rsidRPr="00425AB5" w:rsidRDefault="000B1348" w:rsidP="00EA59FE">
            <w:pPr>
              <w:rPr>
                <w:b/>
                <w:i/>
              </w:rPr>
            </w:pPr>
          </w:p>
        </w:tc>
        <w:tc>
          <w:tcPr>
            <w:tcW w:w="1055" w:type="pct"/>
            <w:gridSpan w:val="2"/>
          </w:tcPr>
          <w:p w:rsidR="000B1348" w:rsidRPr="00425AB5" w:rsidRDefault="000B1348" w:rsidP="00EA59FE"/>
        </w:tc>
        <w:tc>
          <w:tcPr>
            <w:tcW w:w="1310" w:type="pct"/>
            <w:gridSpan w:val="2"/>
          </w:tcPr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ind w:right="-109"/>
            </w:pPr>
            <w:r w:rsidRPr="00425AB5">
              <w:t>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организовывать приготовление, готовить супы, соусы, горячие блюда из овощей, грибов, круп, бобовых, макаронных изделий, яиц, творога, сыра, муки, рыбы, нерыбного водного сырья, мяса, птицы, дичи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минимизировать потери питательных веществ, массы продукта при термической обработке;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обеспечивать безопасность готовой горячей кулинарной продукции;определять степень готовности, доводить до вкуса супы, соусы, горячие блюда, кулинарные изделия и закуски; оценивать качество органолептическим способом;предупреждать в процессе приготовления,  выявлять и исправлять исправимые дефекты, отбраковывать недоброкачественные блюда, кулинарные изделия и закуски;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ind w:right="-109"/>
              <w:rPr>
                <w:lang w:eastAsia="en-US"/>
              </w:rPr>
            </w:pPr>
            <w:r w:rsidRPr="00425AB5">
              <w:t>охлаждать и замораживать, размораживать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ind w:right="-109"/>
              <w:rPr>
                <w:lang w:eastAsia="en-US"/>
              </w:rPr>
            </w:pPr>
            <w:r w:rsidRPr="00425AB5">
              <w:t>отдельные полуфабрикаты для супов, соусов,  горячих блюд, кулинарных изделий, закусок, готовую кулинарную продукцию;</w:t>
            </w:r>
          </w:p>
        </w:tc>
        <w:tc>
          <w:tcPr>
            <w:tcW w:w="1414" w:type="pct"/>
            <w:gridSpan w:val="2"/>
          </w:tcPr>
          <w:p w:rsidR="000B1348" w:rsidRPr="00CC65FD" w:rsidRDefault="000B1348" w:rsidP="00EA59FE">
            <w:pPr>
              <w:tabs>
                <w:tab w:val="left" w:pos="206"/>
              </w:tabs>
              <w:adjustRightInd w:val="0"/>
              <w:rPr>
                <w:strike/>
              </w:rPr>
            </w:pPr>
            <w:r w:rsidRPr="00425AB5">
              <w:t>размораживания заготовок для горячих блюд, кулинарных изделий, закусок с учетом требований к безопасности;</w:t>
            </w:r>
          </w:p>
          <w:p w:rsidR="000B1348" w:rsidRPr="002E47EE" w:rsidRDefault="000B1348" w:rsidP="00EA59FE">
            <w:pPr>
              <w:rPr>
                <w:rFonts w:eastAsia="Arial Unicode MS"/>
                <w:u w:color="000000"/>
              </w:rPr>
            </w:pPr>
            <w:r w:rsidRPr="00425AB5">
              <w:t xml:space="preserve">температурный режим, </w:t>
            </w:r>
            <w:r w:rsidRPr="00425AB5">
              <w:rPr>
                <w:rFonts w:eastAsia="Arial Unicode MS"/>
                <w:u w:color="000000"/>
              </w:rPr>
              <w:t xml:space="preserve">последовательность выполнения технологических операций; современные, инновационные методы приготовления </w:t>
            </w:r>
            <w:r w:rsidRPr="00425AB5">
              <w:t>горячих блюд, кулинарных изделий, закусок сложного ассортимента</w:t>
            </w:r>
            <w:r w:rsidRPr="00425AB5">
              <w:rPr>
                <w:rFonts w:eastAsia="Arial Unicode MS"/>
                <w:u w:color="000000"/>
              </w:rPr>
              <w:t xml:space="preserve">; </w:t>
            </w:r>
            <w:r w:rsidRPr="00425AB5">
              <w:t>способы и формы инструктирования персонала в области приготовления горячей кулинарной продукции сложного ассортимента;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>способы оптимизации процессов приготовления с помощью исользования высокотехнологичного оборудования, новых видов пищевыхпродуктов, полуфабрикатов промышленного производства</w:t>
            </w:r>
          </w:p>
        </w:tc>
      </w:tr>
      <w:tr w:rsidR="000B1348" w:rsidRPr="00425AB5" w:rsidTr="004D6780">
        <w:trPr>
          <w:gridAfter w:val="1"/>
          <w:wAfter w:w="19" w:type="pct"/>
          <w:trHeight w:val="149"/>
        </w:trPr>
        <w:tc>
          <w:tcPr>
            <w:tcW w:w="1202" w:type="pct"/>
          </w:tcPr>
          <w:p w:rsidR="000B1348" w:rsidRPr="00425AB5" w:rsidRDefault="000B1348" w:rsidP="00EA59FE">
            <w:r w:rsidRPr="00425AB5">
              <w:t>ОК 01</w:t>
            </w:r>
          </w:p>
          <w:p w:rsidR="000B1348" w:rsidRPr="00425AB5" w:rsidRDefault="000B1348" w:rsidP="00EA59FE">
            <w:r w:rsidRPr="00425AB5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 xml:space="preserve">Распознавание сложных проблемные ситуации в различных контекстах. </w:t>
            </w:r>
          </w:p>
          <w:p w:rsidR="000B1348" w:rsidRPr="00425AB5" w:rsidRDefault="000B1348" w:rsidP="00EA59FE">
            <w:r w:rsidRPr="00425AB5">
              <w:t>Проведение анализа сложных ситуаций при решении задач профессиональной деятельности</w:t>
            </w:r>
          </w:p>
          <w:p w:rsidR="000B1348" w:rsidRPr="00425AB5" w:rsidRDefault="000B1348" w:rsidP="00EA59FE">
            <w:r w:rsidRPr="00425AB5">
              <w:t>Определение этапов решения задачи.</w:t>
            </w:r>
          </w:p>
          <w:p w:rsidR="000B1348" w:rsidRPr="00425AB5" w:rsidRDefault="000B1348" w:rsidP="00EA59FE">
            <w:r w:rsidRPr="00425AB5">
              <w:t xml:space="preserve">Определение потребности в информации </w:t>
            </w:r>
          </w:p>
          <w:p w:rsidR="000B1348" w:rsidRPr="00425AB5" w:rsidRDefault="000B1348" w:rsidP="00EA59FE">
            <w:r w:rsidRPr="00425AB5">
              <w:t>Осуществление эффективного поиска.Выделение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0B1348" w:rsidRPr="00425AB5" w:rsidRDefault="000B1348" w:rsidP="00EA59FE">
            <w:r w:rsidRPr="00425AB5">
              <w:t xml:space="preserve">Оценка рисков на каждом шагу 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Распознавать задачу и/или проблему в профессиональном и/или социальном контексте;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Анализировать задачу и/или проблему и выделять её составные части;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 xml:space="preserve">Составить план действия, 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Определить необходимые ресурсы;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Владеть актуальными методами работы в профессиональной и смежных сферах;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Реализовать составленный план;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414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Актуальный профессиональный и социальный контекст, в котором приходится работать и жить;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Алгоритмы выполнения работ в профессиональной и смежных областях;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Методы работы в профессиональной и смежных сферах.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Структура плана для решения задач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0B1348" w:rsidRPr="00425AB5" w:rsidTr="00EA59FE">
        <w:trPr>
          <w:gridAfter w:val="1"/>
          <w:wAfter w:w="19" w:type="pct"/>
          <w:trHeight w:val="6576"/>
        </w:trPr>
        <w:tc>
          <w:tcPr>
            <w:tcW w:w="1202" w:type="pct"/>
          </w:tcPr>
          <w:p w:rsidR="000B1348" w:rsidRPr="00425AB5" w:rsidRDefault="000B1348" w:rsidP="00EA59FE">
            <w:r w:rsidRPr="00425AB5">
              <w:t>ОК .02</w:t>
            </w:r>
          </w:p>
          <w:p w:rsidR="000B1348" w:rsidRPr="00425AB5" w:rsidRDefault="000B1348" w:rsidP="00EA59FE">
            <w:r w:rsidRPr="00425AB5">
              <w:t xml:space="preserve">Осуществлять поиск, анализ и интерпретацию информации, необходимой для выполнения задач профессиональной </w:t>
            </w:r>
          </w:p>
          <w:p w:rsidR="000B1348" w:rsidRPr="00425AB5" w:rsidRDefault="000B1348" w:rsidP="00EA59FE">
            <w:r w:rsidRPr="00425AB5">
              <w:t>деятельности.</w:t>
            </w: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Планирование информационного поиска из широкого набора источников, необходимого для выполнения профессиональных</w:t>
            </w:r>
          </w:p>
          <w:p w:rsidR="000B1348" w:rsidRPr="00425AB5" w:rsidRDefault="000B1348" w:rsidP="00EA59FE">
            <w:r w:rsidRPr="00425AB5">
              <w:t>Задач</w:t>
            </w:r>
            <w:r>
              <w:t xml:space="preserve">. </w:t>
            </w:r>
            <w:r w:rsidRPr="00425AB5">
              <w:t>Проведение анализа полученной информации, выделяет в ней главные аспекты.</w:t>
            </w:r>
          </w:p>
          <w:p w:rsidR="000B1348" w:rsidRPr="00425AB5" w:rsidRDefault="000B1348" w:rsidP="00EA59FE">
            <w:r w:rsidRPr="00425AB5">
              <w:t>Структурировать отобранную информацию в соответствии с параметрами поиска;</w:t>
            </w:r>
          </w:p>
          <w:p w:rsidR="000B1348" w:rsidRPr="00425AB5" w:rsidRDefault="000B1348" w:rsidP="00EA59FE">
            <w:r w:rsidRPr="00425AB5"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r w:rsidRPr="00425AB5">
              <w:t>Определять задачи поиска информации</w:t>
            </w:r>
          </w:p>
          <w:p w:rsidR="000B1348" w:rsidRPr="00425AB5" w:rsidRDefault="000B1348" w:rsidP="00EA59FE">
            <w:r w:rsidRPr="00425AB5">
              <w:t>Определять необходимые источники информации</w:t>
            </w:r>
          </w:p>
          <w:p w:rsidR="000B1348" w:rsidRPr="00425AB5" w:rsidRDefault="000B1348" w:rsidP="00EA59FE">
            <w:r w:rsidRPr="00425AB5">
              <w:t>Планировать процесс поиска</w:t>
            </w:r>
          </w:p>
          <w:p w:rsidR="000B1348" w:rsidRPr="00425AB5" w:rsidRDefault="000B1348" w:rsidP="00EA59FE">
            <w:r w:rsidRPr="00425AB5">
              <w:t xml:space="preserve">Структурировать </w:t>
            </w:r>
          </w:p>
          <w:p w:rsidR="000B1348" w:rsidRPr="00425AB5" w:rsidRDefault="000B1348" w:rsidP="00EA59FE">
            <w:r w:rsidRPr="00425AB5">
              <w:t>получаемую информацию</w:t>
            </w:r>
          </w:p>
          <w:p w:rsidR="000B1348" w:rsidRPr="00425AB5" w:rsidRDefault="000B1348" w:rsidP="00EA59FE">
            <w:r w:rsidRPr="00425AB5">
              <w:t>Выделять наиболее значимое в перечне информации</w:t>
            </w:r>
          </w:p>
          <w:p w:rsidR="000B1348" w:rsidRPr="00425AB5" w:rsidRDefault="000B1348" w:rsidP="00EA59FE">
            <w:r w:rsidRPr="00425AB5">
              <w:t>Оценивать практическую значимость результатов поиска</w:t>
            </w:r>
          </w:p>
          <w:p w:rsidR="000B1348" w:rsidRPr="00425AB5" w:rsidRDefault="000B1348" w:rsidP="00EA59FE">
            <w:r w:rsidRPr="00425AB5">
              <w:t>Оформлять результаты поиска</w:t>
            </w:r>
          </w:p>
        </w:tc>
        <w:tc>
          <w:tcPr>
            <w:tcW w:w="1414" w:type="pct"/>
            <w:gridSpan w:val="2"/>
          </w:tcPr>
          <w:p w:rsidR="000B1348" w:rsidRPr="00425AB5" w:rsidRDefault="000B1348" w:rsidP="00EA59FE">
            <w:r w:rsidRPr="00425AB5">
              <w:t>Номенклатура информационных источников применяемых в профессиональной деятельности</w:t>
            </w:r>
          </w:p>
          <w:p w:rsidR="000B1348" w:rsidRPr="00425AB5" w:rsidRDefault="000B1348" w:rsidP="00EA59FE">
            <w:r w:rsidRPr="00425AB5">
              <w:t>Приемы структурирования информации</w:t>
            </w:r>
          </w:p>
          <w:p w:rsidR="000B1348" w:rsidRPr="00425AB5" w:rsidRDefault="000B1348" w:rsidP="00EA59FE">
            <w:r w:rsidRPr="00425AB5">
              <w:t>Формат оформления результатов поиска информации</w:t>
            </w:r>
          </w:p>
          <w:p w:rsidR="000B1348" w:rsidRPr="00425AB5" w:rsidRDefault="000B1348" w:rsidP="00EA59FE"/>
        </w:tc>
      </w:tr>
      <w:tr w:rsidR="000B1348" w:rsidRPr="00425AB5" w:rsidTr="004D6780">
        <w:trPr>
          <w:gridAfter w:val="1"/>
          <w:wAfter w:w="19" w:type="pct"/>
          <w:trHeight w:val="149"/>
        </w:trPr>
        <w:tc>
          <w:tcPr>
            <w:tcW w:w="1202" w:type="pct"/>
          </w:tcPr>
          <w:p w:rsidR="000B1348" w:rsidRPr="00425AB5" w:rsidRDefault="000B1348" w:rsidP="00EA59FE">
            <w:r w:rsidRPr="00425AB5">
              <w:t>ОК. 03</w:t>
            </w:r>
          </w:p>
          <w:p w:rsidR="000B1348" w:rsidRPr="00425AB5" w:rsidRDefault="000B1348" w:rsidP="00EA59FE">
            <w:r w:rsidRPr="00425AB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Использование актуальной нормативно-правовой документацию по профессии (специальности)</w:t>
            </w:r>
          </w:p>
          <w:p w:rsidR="000B1348" w:rsidRPr="00425AB5" w:rsidRDefault="000B1348" w:rsidP="00EA59FE">
            <w:r w:rsidRPr="00425AB5">
              <w:t>Применение современной научной профессиональной терминологии</w:t>
            </w:r>
          </w:p>
          <w:p w:rsidR="000B1348" w:rsidRPr="00425AB5" w:rsidRDefault="000B1348" w:rsidP="00EA59FE">
            <w:r w:rsidRPr="00425AB5">
              <w:t>Определение траектории профессионального  развития и самообразования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r w:rsidRPr="00425AB5">
              <w:t>Определять актуальность нормативно-правовой документации в профессиональной деятельности</w:t>
            </w:r>
          </w:p>
          <w:p w:rsidR="000B1348" w:rsidRPr="00425AB5" w:rsidRDefault="000B1348" w:rsidP="00EA59FE">
            <w:r w:rsidRPr="00425AB5">
              <w:t>Выстраивать траектории профессионального и личностного развития</w:t>
            </w:r>
          </w:p>
        </w:tc>
        <w:tc>
          <w:tcPr>
            <w:tcW w:w="1414" w:type="pct"/>
            <w:gridSpan w:val="2"/>
          </w:tcPr>
          <w:p w:rsidR="000B1348" w:rsidRPr="00425AB5" w:rsidRDefault="000B1348" w:rsidP="00EA59FE">
            <w:r w:rsidRPr="00425AB5">
              <w:t>Содержание актуальной нормативно-правовой документации</w:t>
            </w:r>
          </w:p>
          <w:p w:rsidR="000B1348" w:rsidRPr="00425AB5" w:rsidRDefault="000B1348" w:rsidP="00EA59FE">
            <w:r w:rsidRPr="00425AB5">
              <w:t>Современная научная и профессиональная терминология</w:t>
            </w:r>
          </w:p>
          <w:p w:rsidR="000B1348" w:rsidRPr="00425AB5" w:rsidRDefault="000B1348" w:rsidP="00EA59FE">
            <w:r w:rsidRPr="00425AB5">
              <w:t>Возможные траектории профессионального развития  и самообразования</w:t>
            </w:r>
          </w:p>
        </w:tc>
      </w:tr>
      <w:tr w:rsidR="000B1348" w:rsidRPr="00425AB5" w:rsidTr="004D6780">
        <w:trPr>
          <w:gridAfter w:val="1"/>
          <w:wAfter w:w="19" w:type="pct"/>
          <w:trHeight w:val="149"/>
        </w:trPr>
        <w:tc>
          <w:tcPr>
            <w:tcW w:w="1202" w:type="pct"/>
          </w:tcPr>
          <w:p w:rsidR="000B1348" w:rsidRPr="00425AB5" w:rsidRDefault="000B1348" w:rsidP="00EA59FE">
            <w:r w:rsidRPr="00425AB5">
              <w:t xml:space="preserve">ОК.04 </w:t>
            </w:r>
          </w:p>
          <w:p w:rsidR="000B1348" w:rsidRPr="00425AB5" w:rsidRDefault="000B1348" w:rsidP="00EA59FE">
            <w:r w:rsidRPr="00425AB5">
              <w:t>Работать в коллективе и команде, эффективно взаимодействовать с коллегами, руководством клиентами.</w:t>
            </w: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Участие в  деловом общении для эффективного решения деловых задач</w:t>
            </w:r>
          </w:p>
          <w:p w:rsidR="000B1348" w:rsidRPr="00425AB5" w:rsidRDefault="000B1348" w:rsidP="00EA59FE">
            <w:r w:rsidRPr="00425AB5">
              <w:t>Планирование профессиональной деятельность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Организовывать работу коллектива и команды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1414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Психология коллектива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Психология личности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Основы проектной деятельности</w:t>
            </w:r>
          </w:p>
        </w:tc>
      </w:tr>
      <w:tr w:rsidR="000B1348" w:rsidRPr="00425AB5" w:rsidTr="004D6780">
        <w:trPr>
          <w:gridAfter w:val="1"/>
          <w:wAfter w:w="19" w:type="pct"/>
          <w:trHeight w:val="149"/>
        </w:trPr>
        <w:tc>
          <w:tcPr>
            <w:tcW w:w="1202" w:type="pct"/>
          </w:tcPr>
          <w:p w:rsidR="000B1348" w:rsidRPr="00425AB5" w:rsidRDefault="000B1348" w:rsidP="00EA59FE">
            <w:r w:rsidRPr="00425AB5">
              <w:rPr>
                <w:bCs/>
              </w:rPr>
              <w:t>ОК.07</w:t>
            </w:r>
            <w:r w:rsidRPr="00425AB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Соблюдение правил экологической безопасности при ведении профессиональной деятельности;</w:t>
            </w:r>
          </w:p>
          <w:p w:rsidR="000B1348" w:rsidRPr="00425AB5" w:rsidRDefault="000B1348" w:rsidP="00EA59FE">
            <w:r w:rsidRPr="00425AB5">
              <w:t>Обеспечивать ресурсосбережение на рабочем месте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Соблюдать нормы экологической безопасности</w:t>
            </w:r>
          </w:p>
          <w:p w:rsidR="000B1348" w:rsidRPr="00425AB5" w:rsidRDefault="000B1348" w:rsidP="00EA59FE">
            <w:pPr>
              <w:ind w:right="-109"/>
              <w:rPr>
                <w:bCs/>
              </w:rPr>
            </w:pPr>
            <w:r w:rsidRPr="00425AB5">
              <w:rPr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414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Основные ресурсы задействованные в профессиональной деятельности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Пути обеспечения ресурсосбережения.</w:t>
            </w:r>
          </w:p>
        </w:tc>
      </w:tr>
      <w:tr w:rsidR="000B1348" w:rsidRPr="00425AB5" w:rsidTr="004D6780">
        <w:trPr>
          <w:gridAfter w:val="1"/>
          <w:wAfter w:w="19" w:type="pct"/>
          <w:trHeight w:val="149"/>
        </w:trPr>
        <w:tc>
          <w:tcPr>
            <w:tcW w:w="4981" w:type="pct"/>
            <w:gridSpan w:val="7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/>
              </w:rPr>
              <w:t>Раздел  4.  Ведение процесса приготовления, творческое оформление и подготовку к реализации горячих блюд и гарниров из овощей, круп, бобовых, макаронных изделий сложного ассортимента</w:t>
            </w:r>
          </w:p>
        </w:tc>
      </w:tr>
      <w:tr w:rsidR="000B1348" w:rsidRPr="00425AB5" w:rsidTr="004D6780">
        <w:trPr>
          <w:gridAfter w:val="1"/>
          <w:wAfter w:w="19" w:type="pct"/>
          <w:trHeight w:val="149"/>
        </w:trPr>
        <w:tc>
          <w:tcPr>
            <w:tcW w:w="1202" w:type="pct"/>
            <w:vMerge w:val="restart"/>
          </w:tcPr>
          <w:p w:rsidR="000B1348" w:rsidRPr="00425AB5" w:rsidRDefault="000B1348" w:rsidP="00EA59FE">
            <w:r w:rsidRPr="00425AB5">
              <w:t xml:space="preserve">ПК 2.4. 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 </w:t>
            </w:r>
          </w:p>
          <w:p w:rsidR="000B1348" w:rsidRPr="00425AB5" w:rsidRDefault="000B1348" w:rsidP="00EA59FE">
            <w:pPr>
              <w:rPr>
                <w:b/>
                <w:i/>
              </w:rPr>
            </w:pP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Контроль за подготовкой основных продуктов и дополнительных ингредиентов с учетом требований к безопас</w:t>
            </w:r>
            <w:r w:rsidRPr="00425AB5">
              <w:softHyphen/>
              <w:t>ности пищевых продуктов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r>
              <w:t>К</w:t>
            </w:r>
            <w:r w:rsidRPr="00425AB5">
              <w:t>онтролировать наличие, хранение и расход запасов, продуктов на производстве;</w:t>
            </w:r>
          </w:p>
          <w:p w:rsidR="000B1348" w:rsidRPr="00425AB5" w:rsidRDefault="000B1348" w:rsidP="00EA59FE">
            <w:pPr>
              <w:ind w:right="-109"/>
            </w:pPr>
            <w:r>
              <w:t>к</w:t>
            </w:r>
            <w:r w:rsidRPr="00425AB5">
              <w:t>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ингредиентов;сочетать основные продукты с дополнительными ингредиентами для создания гармоничных горячих блюд, кулинарных изделий, закусок;контролировать, осуществлять взвешивание, измерение продуктов, входящих в состав горячих блюд, кулинарных изделий, закусок сложного ассортимента в соответствии с рецептурой, заказом;</w:t>
            </w:r>
          </w:p>
          <w:p w:rsidR="000B1348" w:rsidRPr="00425AB5" w:rsidRDefault="000B1348" w:rsidP="00EA59FE">
            <w:pPr>
              <w:ind w:right="-109"/>
            </w:pPr>
            <w:r w:rsidRPr="00425AB5"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0B1348" w:rsidRPr="00425AB5" w:rsidRDefault="000B1348" w:rsidP="00EA59FE">
            <w:r w:rsidRPr="00425AB5">
              <w:t>использовать региональное сырье,  продукты для приготовления горячей кулинарной продукции</w:t>
            </w:r>
          </w:p>
        </w:tc>
        <w:tc>
          <w:tcPr>
            <w:tcW w:w="1414" w:type="pct"/>
            <w:gridSpan w:val="2"/>
            <w:vMerge w:val="restart"/>
          </w:tcPr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>
              <w:t>А</w:t>
            </w:r>
            <w:r w:rsidRPr="00425AB5">
              <w:t>ссортимент, рецептуры, характеристика, требования к качеству, примерные нормы выхода  горячих блюд, кулинарных изделий, закусок сложного приготовления, в том числе авторских, брендовых, региональных;</w:t>
            </w:r>
          </w:p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0B1348" w:rsidRPr="00425AB5" w:rsidRDefault="000B1348" w:rsidP="00EA59FE">
            <w:r w:rsidRPr="00425AB5">
              <w:t>характеристика региональных видов сырья, продуктов;нормы, правила взаимозаменяемости сырья и продуктов</w:t>
            </w:r>
          </w:p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пищевая, энергетическая ценность сырья, продуктов, готовых горячих блюд, кулинарных изделий, закусок</w:t>
            </w:r>
            <w:r>
              <w:t xml:space="preserve">;  </w:t>
            </w:r>
            <w:r w:rsidRPr="00425AB5">
              <w:t>варианты сочетания основных продуктов с другими ингредиентами для создания гармонич</w:t>
            </w:r>
            <w:r w:rsidRPr="00425AB5">
              <w:softHyphen/>
              <w:t>ных блюд, кулинарных изделий, закусок;</w:t>
            </w:r>
          </w:p>
          <w:p w:rsidR="000B1348" w:rsidRPr="00425AB5" w:rsidRDefault="000B1348" w:rsidP="00EA59FE">
            <w:pPr>
              <w:tabs>
                <w:tab w:val="left" w:pos="0"/>
              </w:tabs>
              <w:adjustRightInd w:val="0"/>
            </w:pPr>
            <w:r w:rsidRPr="00425AB5">
              <w:t xml:space="preserve"> варианты подбора пряностей и приправ;</w:t>
            </w:r>
          </w:p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ассортимент вкусовых добавок, соусов промышленного производства и варианты их использования;правила выбора вина и других алкогольных напитков для ароматизации сложных горячих соусов, правила соусной композиции, коррекции цвета;виды, правила безопасной эксплуатации технологического оборудования и производственного инвентаря;правила охлаждения и замораживания,</w:t>
            </w:r>
          </w:p>
        </w:tc>
      </w:tr>
      <w:tr w:rsidR="000B1348" w:rsidRPr="00425AB5" w:rsidTr="004D6780">
        <w:trPr>
          <w:gridAfter w:val="1"/>
          <w:wAfter w:w="19" w:type="pct"/>
          <w:trHeight w:val="149"/>
        </w:trPr>
        <w:tc>
          <w:tcPr>
            <w:tcW w:w="1202" w:type="pct"/>
            <w:vMerge/>
          </w:tcPr>
          <w:p w:rsidR="000B1348" w:rsidRPr="00425AB5" w:rsidRDefault="000B1348" w:rsidP="00EA59FE">
            <w:pPr>
              <w:rPr>
                <w:b/>
                <w:i/>
              </w:rPr>
            </w:pPr>
          </w:p>
        </w:tc>
        <w:tc>
          <w:tcPr>
            <w:tcW w:w="1055" w:type="pct"/>
            <w:gridSpan w:val="2"/>
          </w:tcPr>
          <w:p w:rsidR="000B1348" w:rsidRPr="00425AB5" w:rsidRDefault="000B1348" w:rsidP="00EA59FE">
            <w:r w:rsidRPr="00425AB5">
              <w:t>Контроль и ведение процессов приготовления горячей кулинарной продукции  сложного ассортимента</w:t>
            </w:r>
          </w:p>
        </w:tc>
        <w:tc>
          <w:tcPr>
            <w:tcW w:w="1310" w:type="pct"/>
            <w:gridSpan w:val="2"/>
          </w:tcPr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rPr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425AB5">
              <w:t xml:space="preserve"> приготовления в соответствии с заказом, способом обслуживания;изменять, адаптировать рецептуру, выход порции в соответствии с особенностями заказа, использованием сезонных видов сырья, </w:t>
            </w:r>
          </w:p>
        </w:tc>
        <w:tc>
          <w:tcPr>
            <w:tcW w:w="1414" w:type="pct"/>
            <w:gridSpan w:val="2"/>
            <w:vMerge/>
          </w:tcPr>
          <w:p w:rsidR="000B1348" w:rsidRPr="00425AB5" w:rsidRDefault="000B1348" w:rsidP="00EA59FE">
            <w:pPr>
              <w:rPr>
                <w:bCs/>
              </w:rPr>
            </w:pPr>
          </w:p>
        </w:tc>
      </w:tr>
      <w:tr w:rsidR="000B1348" w:rsidRPr="00425AB5" w:rsidTr="004D6780">
        <w:trPr>
          <w:trHeight w:val="14177"/>
        </w:trPr>
        <w:tc>
          <w:tcPr>
            <w:tcW w:w="1206" w:type="pct"/>
            <w:gridSpan w:val="2"/>
          </w:tcPr>
          <w:p w:rsidR="000B1348" w:rsidRPr="00425AB5" w:rsidRDefault="000B1348" w:rsidP="00EA59FE">
            <w:pPr>
              <w:rPr>
                <w:b/>
                <w:i/>
              </w:rPr>
            </w:pPr>
          </w:p>
        </w:tc>
        <w:tc>
          <w:tcPr>
            <w:tcW w:w="1059" w:type="pct"/>
            <w:gridSpan w:val="2"/>
          </w:tcPr>
          <w:p w:rsidR="000B1348" w:rsidRPr="00425AB5" w:rsidRDefault="000B1348" w:rsidP="00EA59FE"/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организовывать приготовление, готовить супы, соусы, горячие блюда из овощей, грибов, круп, бобовых, макаронных изделий, яиц, творога, сыра, муки, рыбы, нерыбного водного сырья, мяса, птицы, дичи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 минимизировать потери питательных веществ, массы продукта при термической обработке;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обеспечивать безопасность готовой горячей кулинарной продукции;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rPr>
                <w:lang w:eastAsia="en-US"/>
              </w:rPr>
            </w:pPr>
            <w:r w:rsidRPr="00425AB5">
              <w:t>определять степень готовности, доводить до вкуса супы, соусы, горячие блюда, кулинарные изделия и закуски;  оценивать качество органолептическим способом; предупреждать в процессе приготовления,  выявлять и исправлять исправимые дефекты, отбраковывать недоброкачественные блюда, кулинарные изделия и заку</w:t>
            </w:r>
            <w:r>
              <w:t>с</w:t>
            </w:r>
            <w:r w:rsidRPr="00425AB5">
              <w:t>ки;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rPr>
                <w:lang w:eastAsia="en-US"/>
              </w:rPr>
            </w:pPr>
            <w:r w:rsidRPr="00425AB5">
              <w:t xml:space="preserve">охлаждать и замораживать, размораживать 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размораживания заготовок для горячих блюд, кулинарных изделий, закусок с учетом требований к безопасности;</w:t>
            </w:r>
          </w:p>
          <w:p w:rsidR="000B1348" w:rsidRPr="00CD3F5B" w:rsidRDefault="000B1348" w:rsidP="00EA59FE">
            <w:pPr>
              <w:rPr>
                <w:rFonts w:eastAsia="Arial Unicode MS"/>
                <w:u w:color="000000"/>
              </w:rPr>
            </w:pPr>
            <w:r w:rsidRPr="00425AB5">
              <w:t xml:space="preserve">температурный режим, </w:t>
            </w:r>
            <w:r w:rsidRPr="00425AB5">
              <w:rPr>
                <w:rFonts w:eastAsia="Arial Unicode MS"/>
                <w:u w:color="000000"/>
              </w:rPr>
              <w:t xml:space="preserve">последовательность выполнения технологических операций; современные, инновационные методы приготовления </w:t>
            </w:r>
            <w:r w:rsidRPr="00425AB5">
              <w:t>горячих блюд, кулинарных изделий, закусок сложного ассортимента</w:t>
            </w:r>
            <w:r w:rsidRPr="00425AB5">
              <w:rPr>
                <w:rFonts w:eastAsia="Arial Unicode MS"/>
                <w:u w:color="000000"/>
              </w:rPr>
              <w:t xml:space="preserve">; </w:t>
            </w:r>
            <w:r w:rsidRPr="00425AB5">
              <w:t>способы и формы инструктирования персонала в области приготовления горячей кулинарной продукции сложного ассортимента;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pPr>
              <w:rPr>
                <w:b/>
                <w:i/>
              </w:rPr>
            </w:pPr>
          </w:p>
        </w:tc>
        <w:tc>
          <w:tcPr>
            <w:tcW w:w="1059" w:type="pct"/>
            <w:gridSpan w:val="2"/>
          </w:tcPr>
          <w:p w:rsidR="000B1348" w:rsidRPr="00425AB5" w:rsidRDefault="000B1348" w:rsidP="00EA59FE"/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отдельные полуфабрикаты для супов, соусов,  горячих блюд, кулинарных изделий, закусок, готовую кулинарную продукцию;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 xml:space="preserve">ОК. 01 </w:t>
            </w:r>
          </w:p>
          <w:p w:rsidR="000B1348" w:rsidRPr="00425AB5" w:rsidRDefault="000B1348" w:rsidP="00EA59FE">
            <w:r w:rsidRPr="00425AB5">
              <w:t>Выбирать способы решения задач профессиональной деятельности, применительно к различным контекстам.</w:t>
            </w:r>
          </w:p>
          <w:p w:rsidR="000B1348" w:rsidRPr="00425AB5" w:rsidRDefault="000B1348" w:rsidP="00EA59FE">
            <w:pPr>
              <w:rPr>
                <w:b/>
                <w:i/>
              </w:rPr>
            </w:pP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 xml:space="preserve">Распознавание сложных проблемные ситуации в различных контекстах. </w:t>
            </w:r>
          </w:p>
          <w:p w:rsidR="000B1348" w:rsidRPr="00425AB5" w:rsidRDefault="000B1348" w:rsidP="00EA59FE">
            <w:r w:rsidRPr="00425AB5">
              <w:t>Проведение анализа сложных ситуаций при решении задач профессиональной деятельности</w:t>
            </w:r>
          </w:p>
          <w:p w:rsidR="000B1348" w:rsidRPr="00425AB5" w:rsidRDefault="000B1348" w:rsidP="00EA59FE">
            <w:r w:rsidRPr="00425AB5">
              <w:t>Определение этапов решения задачи.</w:t>
            </w:r>
          </w:p>
          <w:p w:rsidR="000B1348" w:rsidRPr="00425AB5" w:rsidRDefault="000B1348" w:rsidP="00EA59FE">
            <w:r w:rsidRPr="00425AB5">
              <w:t xml:space="preserve">Определение потребности в информации </w:t>
            </w:r>
          </w:p>
          <w:p w:rsidR="000B1348" w:rsidRPr="00425AB5" w:rsidRDefault="000B1348" w:rsidP="00EA59FE">
            <w:r w:rsidRPr="00425AB5">
              <w:t>Осуществление эффективного поиска.Выделение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0B1348" w:rsidRPr="00425AB5" w:rsidRDefault="000B1348" w:rsidP="00EA59FE">
            <w:r w:rsidRPr="00425AB5">
              <w:t xml:space="preserve">Оценка рисков на каждом шагу 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Распознавать задачу и/или проблему в профессиональном и/или социальном контексте;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Анализировать задачу и/или проблему и выделять её составные части;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 xml:space="preserve">Составить план действия, 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Определить необходимые ресурсы;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Владеть актуальными методами работы в профессиональной и смежных сферах;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Реализовать составленный план;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Актуальный профессиональный и социальный контекст, в котором приходится работать и жить;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Алгоритмы выполнения работ в профессиональной и смежных областях;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Методы работы в профессиональной и смежных сферах.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Структура плана для решения задач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0B1348" w:rsidRPr="00425AB5" w:rsidTr="00C518DB">
        <w:trPr>
          <w:trHeight w:val="6323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>ОК .02Осуществлять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Планирование информационного поиска из широкого набора источников, необходимого для выполнения профессиональных</w:t>
            </w:r>
          </w:p>
          <w:p w:rsidR="000B1348" w:rsidRPr="00425AB5" w:rsidRDefault="000B1348" w:rsidP="00EA59FE">
            <w:pPr>
              <w:ind w:right="-109"/>
            </w:pPr>
            <w:r w:rsidRPr="00425AB5">
              <w:t>Задач</w:t>
            </w:r>
            <w:r>
              <w:t xml:space="preserve">. </w:t>
            </w:r>
            <w:r w:rsidRPr="00425AB5">
              <w:t>Проведение анализа полученной информации, выделяет в ней главные аспекты.</w:t>
            </w:r>
          </w:p>
          <w:p w:rsidR="000B1348" w:rsidRPr="00425AB5" w:rsidRDefault="000B1348" w:rsidP="00EA59FE">
            <w:r w:rsidRPr="00425AB5">
              <w:t>Структурировать отобранную информацию в соответствии с параметрами поиска;</w:t>
            </w:r>
          </w:p>
          <w:p w:rsidR="000B1348" w:rsidRPr="00425AB5" w:rsidRDefault="000B1348" w:rsidP="00EA59FE">
            <w:r w:rsidRPr="00425AB5"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r w:rsidRPr="00425AB5">
              <w:t>Определять задачи поиска информации</w:t>
            </w:r>
          </w:p>
          <w:p w:rsidR="000B1348" w:rsidRPr="00425AB5" w:rsidRDefault="000B1348" w:rsidP="00EA59FE">
            <w:r w:rsidRPr="00425AB5">
              <w:t>Определять необходимые источники информации</w:t>
            </w:r>
          </w:p>
          <w:p w:rsidR="000B1348" w:rsidRPr="00425AB5" w:rsidRDefault="000B1348" w:rsidP="00EA59FE">
            <w:r w:rsidRPr="00425AB5">
              <w:t>Планировать процесс поиска</w:t>
            </w:r>
            <w:r>
              <w:t xml:space="preserve">. </w:t>
            </w:r>
            <w:r w:rsidRPr="00425AB5">
              <w:t xml:space="preserve">Структурировать </w:t>
            </w:r>
          </w:p>
          <w:p w:rsidR="000B1348" w:rsidRPr="00425AB5" w:rsidRDefault="000B1348" w:rsidP="00EA59FE">
            <w:r w:rsidRPr="00425AB5">
              <w:t>получаемую информацию</w:t>
            </w:r>
          </w:p>
          <w:p w:rsidR="000B1348" w:rsidRPr="00425AB5" w:rsidRDefault="000B1348" w:rsidP="00EA59FE">
            <w:r w:rsidRPr="00425AB5">
              <w:t>Выделять наиболее значимое в перечне информации</w:t>
            </w:r>
          </w:p>
          <w:p w:rsidR="000B1348" w:rsidRPr="00425AB5" w:rsidRDefault="000B1348" w:rsidP="00EA59FE">
            <w:r w:rsidRPr="00425AB5">
              <w:t>Оценивать практическую значимость результатов поиска</w:t>
            </w:r>
          </w:p>
          <w:p w:rsidR="000B1348" w:rsidRPr="00425AB5" w:rsidRDefault="000B1348" w:rsidP="00EA59FE">
            <w:r w:rsidRPr="00425AB5">
              <w:t>Оформлять результаты поиска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r w:rsidRPr="00425AB5">
              <w:t>Номенклатура информационных источников применяемых в профессиональной деятельности</w:t>
            </w:r>
          </w:p>
          <w:p w:rsidR="000B1348" w:rsidRPr="00425AB5" w:rsidRDefault="000B1348" w:rsidP="00EA59FE">
            <w:pPr>
              <w:ind w:right="-47"/>
            </w:pPr>
            <w:r w:rsidRPr="00425AB5">
              <w:t>Приемы структурирования информации</w:t>
            </w:r>
            <w:r>
              <w:t xml:space="preserve">. </w:t>
            </w:r>
            <w:r w:rsidRPr="00425AB5">
              <w:t xml:space="preserve">Формат оформления результатов </w:t>
            </w:r>
          </w:p>
          <w:p w:rsidR="000B1348" w:rsidRPr="00425AB5" w:rsidRDefault="000B1348" w:rsidP="00EA59FE">
            <w:r w:rsidRPr="00425AB5">
              <w:t>поиска информации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>ОК. 03Планировать и реализовывать собственное профессиональное и личностное развитие.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Использование актуальной нормативно-правовой документацию по профессии (специальности)</w:t>
            </w:r>
          </w:p>
          <w:p w:rsidR="000B1348" w:rsidRPr="00425AB5" w:rsidRDefault="000B1348" w:rsidP="00EA59FE">
            <w:r w:rsidRPr="00425AB5">
              <w:t>Применение современной научной профессиональной терминологии</w:t>
            </w:r>
          </w:p>
          <w:p w:rsidR="000B1348" w:rsidRPr="00425AB5" w:rsidRDefault="000B1348" w:rsidP="00EA59FE">
            <w:r w:rsidRPr="00425AB5">
              <w:t>Определение траектории профессионального  развития и самообразования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r w:rsidRPr="00425AB5">
              <w:t>Определять актуальность нормативно-правовой документации в профессиональной деятельности</w:t>
            </w:r>
          </w:p>
          <w:p w:rsidR="000B1348" w:rsidRPr="00425AB5" w:rsidRDefault="000B1348" w:rsidP="00EA59FE">
            <w:r w:rsidRPr="00425AB5">
              <w:t>Выстраивать траектории профессионального и личностного развития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r w:rsidRPr="00425AB5">
              <w:t>Содержание актуальной нормативно-правовой документации</w:t>
            </w:r>
          </w:p>
          <w:p w:rsidR="000B1348" w:rsidRPr="00425AB5" w:rsidRDefault="000B1348" w:rsidP="00EA59FE">
            <w:r w:rsidRPr="00425AB5">
              <w:t>Современная научная и профессиональная терминология</w:t>
            </w:r>
          </w:p>
          <w:p w:rsidR="000B1348" w:rsidRPr="00425AB5" w:rsidRDefault="000B1348" w:rsidP="00EA59FE">
            <w:r w:rsidRPr="00425AB5">
              <w:t>Возможные траектории профессионального развития  и самообразования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>ОК.04Работать в коллективе и команде, эффективно взаимодействовать с коллегами, руководством клиентами.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Участие в  деловом общении для эффективного решения деловых задач</w:t>
            </w:r>
          </w:p>
          <w:p w:rsidR="000B1348" w:rsidRPr="00425AB5" w:rsidRDefault="000B1348" w:rsidP="00EA59FE">
            <w:r w:rsidRPr="00425AB5">
              <w:t>Планирование профессиональной деятельность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Организовывать работу коллектива и команды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Психология коллектива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Психология личности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Основы проектной деятельности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ОК.07</w:t>
            </w:r>
          </w:p>
          <w:p w:rsidR="000B1348" w:rsidRPr="00425AB5" w:rsidRDefault="000B1348" w:rsidP="00EA59FE">
            <w:r w:rsidRPr="00425AB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Соблюдение правил экологической безопасности при ведении профессиональной деятельности;</w:t>
            </w:r>
          </w:p>
          <w:p w:rsidR="000B1348" w:rsidRPr="00425AB5" w:rsidRDefault="000B1348" w:rsidP="00EA59FE">
            <w:r w:rsidRPr="00425AB5">
              <w:t>Обеспечивать ресурсосбережение на рабочем месте</w:t>
            </w:r>
          </w:p>
          <w:p w:rsidR="000B1348" w:rsidRPr="00425AB5" w:rsidRDefault="000B1348" w:rsidP="00EA59FE"/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Соблюдать нормы экологической безопасности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Основные ресурсы задействованные в профессиональной деятельности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Пути обеспечения ресурсосбережения.</w:t>
            </w:r>
          </w:p>
        </w:tc>
      </w:tr>
      <w:tr w:rsidR="000B1348" w:rsidRPr="00425AB5" w:rsidTr="004D6780">
        <w:trPr>
          <w:trHeight w:val="149"/>
        </w:trPr>
        <w:tc>
          <w:tcPr>
            <w:tcW w:w="5000" w:type="pct"/>
            <w:gridSpan w:val="8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/>
              </w:rPr>
              <w:t>Раздел  5. Ведение процесса приготовления, творческое оформление и подготовка к реализации блюд из яиц, творога, сыра, муки  сложного ассортимента.</w:t>
            </w:r>
          </w:p>
        </w:tc>
      </w:tr>
      <w:tr w:rsidR="000B1348" w:rsidRPr="00425AB5" w:rsidTr="00EA59FE">
        <w:trPr>
          <w:trHeight w:val="10620"/>
        </w:trPr>
        <w:tc>
          <w:tcPr>
            <w:tcW w:w="1206" w:type="pct"/>
            <w:gridSpan w:val="2"/>
            <w:vMerge w:val="restart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t>ПК 2.5.Осуществлять</w:t>
            </w:r>
          </w:p>
          <w:p w:rsidR="000B1348" w:rsidRPr="00425AB5" w:rsidRDefault="000B1348" w:rsidP="00EA59FE">
            <w:r w:rsidRPr="00425AB5">
              <w:t xml:space="preserve">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 </w:t>
            </w:r>
          </w:p>
          <w:p w:rsidR="000B1348" w:rsidRPr="00425AB5" w:rsidRDefault="000B1348" w:rsidP="00EA59FE"/>
          <w:p w:rsidR="000B1348" w:rsidRPr="00425AB5" w:rsidRDefault="000B1348" w:rsidP="00EA59FE"/>
          <w:p w:rsidR="000B1348" w:rsidRPr="00425AB5" w:rsidRDefault="000B1348" w:rsidP="00EA59FE"/>
          <w:p w:rsidR="000B1348" w:rsidRPr="00425AB5" w:rsidRDefault="000B1348" w:rsidP="00EA59FE">
            <w:pPr>
              <w:rPr>
                <w:bCs/>
              </w:rPr>
            </w:pP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Контроль за</w:t>
            </w:r>
          </w:p>
          <w:p w:rsidR="000B1348" w:rsidRPr="00425AB5" w:rsidRDefault="000B1348" w:rsidP="00EA59FE">
            <w:r w:rsidRPr="00425AB5">
              <w:t>подготовкой основных продуктов и дополнительных ингредиентов с учетом требований к безопас</w:t>
            </w:r>
            <w:r w:rsidRPr="00425AB5">
              <w:softHyphen/>
              <w:t>ности пищевых продуктов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>
              <w:t>К</w:t>
            </w:r>
            <w:r w:rsidRPr="00425AB5">
              <w:t>онтролировать</w:t>
            </w:r>
          </w:p>
          <w:p w:rsidR="000B1348" w:rsidRPr="00425AB5" w:rsidRDefault="000B1348" w:rsidP="00EA59FE">
            <w:r w:rsidRPr="00425AB5">
              <w:t xml:space="preserve"> наличие, хранение и расход запасов, продуктов на производстве;</w:t>
            </w:r>
          </w:p>
          <w:p w:rsidR="000B1348" w:rsidRPr="00425AB5" w:rsidRDefault="000B1348" w:rsidP="00EA59FE">
            <w:pPr>
              <w:ind w:right="-109"/>
            </w:pPr>
            <w:r w:rsidRPr="00425AB5"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ингредиентов;сочетать основные продукты с дополнительными ингредиентами для создания гармоничных горячих блюд, кулинарных изделий, закусок; контролировать, осуществлять взвешивание, измерение продуктов, входящих в состав горячих блюд, кулинарных изделий, закусок сложного ассортимента в соответствии с рецептурой, заказом;</w:t>
            </w:r>
          </w:p>
          <w:p w:rsidR="000B1348" w:rsidRPr="00425AB5" w:rsidRDefault="000B1348" w:rsidP="00EA59FE">
            <w:r w:rsidRPr="00425AB5"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>использовать региональное сырье,  продукты для приготовления горячей кулинарной продукции</w:t>
            </w:r>
          </w:p>
        </w:tc>
        <w:tc>
          <w:tcPr>
            <w:tcW w:w="1420" w:type="pct"/>
            <w:gridSpan w:val="2"/>
            <w:vMerge w:val="restart"/>
          </w:tcPr>
          <w:p w:rsidR="000B1348" w:rsidRPr="00425AB5" w:rsidRDefault="000B1348" w:rsidP="00EA59FE">
            <w:pPr>
              <w:rPr>
                <w:bCs/>
              </w:rPr>
            </w:pPr>
            <w:r>
              <w:t>А</w:t>
            </w:r>
            <w:r w:rsidRPr="00425AB5">
              <w:t>ссортимент,</w:t>
            </w:r>
          </w:p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рецептуры, характеристика, требования к качеству, примерные нормы выхода  горячих блюд, кулинарных изделий, закусок сложного приготовления, в том числе авторских, брендовых, региональных;</w:t>
            </w:r>
          </w:p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0B1348" w:rsidRPr="00425AB5" w:rsidRDefault="000B1348" w:rsidP="00EA59FE">
            <w:r w:rsidRPr="00425AB5">
              <w:t>характеристика региональных видов сырья, продуктов;нормы, правила взаимозаменяемости сырья и продуктов</w:t>
            </w:r>
          </w:p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пищевая, энергетическая ценность сырья, продуктов, готовых горячих блюд, кулинарных изделий, закусок</w:t>
            </w:r>
            <w:r>
              <w:t xml:space="preserve">;  </w:t>
            </w:r>
            <w:r w:rsidRPr="00425AB5">
              <w:t>варианты сочетания основных продуктов с другими ингредиентами для создания гармонич</w:t>
            </w:r>
            <w:r w:rsidRPr="00425AB5">
              <w:softHyphen/>
              <w:t>ных блюд, кулинарных изделий, закусок;</w:t>
            </w:r>
          </w:p>
          <w:p w:rsidR="000B1348" w:rsidRPr="00425AB5" w:rsidRDefault="000B1348" w:rsidP="00EA59FE">
            <w:pPr>
              <w:tabs>
                <w:tab w:val="left" w:pos="0"/>
              </w:tabs>
              <w:adjustRightInd w:val="0"/>
            </w:pPr>
            <w:r w:rsidRPr="00425AB5">
              <w:t>варианты подбора пряностей и приправ;</w:t>
            </w:r>
          </w:p>
          <w:p w:rsidR="000B1348" w:rsidRPr="00425AB5" w:rsidRDefault="000B1348" w:rsidP="00EA59FE">
            <w:pPr>
              <w:tabs>
                <w:tab w:val="left" w:pos="206"/>
              </w:tabs>
              <w:adjustRightInd w:val="0"/>
              <w:rPr>
                <w:bCs/>
              </w:rPr>
            </w:pPr>
            <w:r w:rsidRPr="00425AB5">
              <w:t xml:space="preserve">ассортимент вкусовых добавок, соусов промышленного производства и варианты их использования; правила выбора вина и других алкогольных напитков для ароматизации сложных горячих соусов, правила соусной композиции, коррекции цвета;виды, правила безопасной эксплуатации технологического оборудования и производственного инвентаря;правила охлаждения и замораживания, 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  <w:vMerge/>
          </w:tcPr>
          <w:p w:rsidR="000B1348" w:rsidRPr="00425AB5" w:rsidRDefault="000B1348" w:rsidP="00EA59FE">
            <w:pPr>
              <w:rPr>
                <w:b/>
                <w:i/>
              </w:rPr>
            </w:pP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Контроль и ведение процессов приготовления горячей кулинарной продукции  сложного ассортимента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rPr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425AB5">
              <w:t xml:space="preserve"> приготовления в соответствии с заказом, способом обслуживания;изменять, адаптировать рецептуру, выход порции в соответствии с особенностями заказа, использованием сезонных видов сырья, продуктов, заменой </w:t>
            </w:r>
          </w:p>
        </w:tc>
        <w:tc>
          <w:tcPr>
            <w:tcW w:w="1420" w:type="pct"/>
            <w:gridSpan w:val="2"/>
            <w:vMerge/>
          </w:tcPr>
          <w:p w:rsidR="000B1348" w:rsidRPr="00425AB5" w:rsidRDefault="000B1348" w:rsidP="00EA59FE">
            <w:pPr>
              <w:rPr>
                <w:bCs/>
              </w:rPr>
            </w:pPr>
          </w:p>
        </w:tc>
      </w:tr>
      <w:tr w:rsidR="000B1348" w:rsidRPr="00425AB5" w:rsidTr="00EA59FE">
        <w:trPr>
          <w:trHeight w:val="15689"/>
        </w:trPr>
        <w:tc>
          <w:tcPr>
            <w:tcW w:w="1206" w:type="pct"/>
            <w:gridSpan w:val="2"/>
          </w:tcPr>
          <w:p w:rsidR="000B1348" w:rsidRPr="00425AB5" w:rsidRDefault="000B1348" w:rsidP="00EA59FE">
            <w:pPr>
              <w:rPr>
                <w:b/>
                <w:i/>
              </w:rPr>
            </w:pPr>
          </w:p>
        </w:tc>
        <w:tc>
          <w:tcPr>
            <w:tcW w:w="1059" w:type="pct"/>
            <w:gridSpan w:val="2"/>
          </w:tcPr>
          <w:p w:rsidR="000B1348" w:rsidRPr="00425AB5" w:rsidRDefault="000B1348" w:rsidP="00EA59FE"/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организовывать приготовление, готовить супы, соусы, горячие блюда из овощей, грибов, круп, бобовых, макаронных изделий, яиц, творога, сыра, муки, рыбы, нерыбного водного сырья, мяса, птицы, дичи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минимизировать потери питательных веществ, массы продукта при термической обработке;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обеспечивать безопасность готовой горячей кулинарной продукции;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определять степень готовности, доводить до вкуса супы, соусы, горячие блюда, кулинарные изделия и закуски; оценивать качество органолептическим способом;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предупреждать в процессе приготовления,  выявлять и исправлять исправимые дефекты, отбраковывать недоброкачественные блюда, кулинарные изделия и закуски;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rPr>
                <w:lang w:eastAsia="en-US"/>
              </w:rPr>
            </w:pPr>
            <w:r w:rsidRPr="00425AB5">
              <w:t>охлаждать и замораживать, размораживать отдельные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rPr>
                <w:lang w:eastAsia="en-US"/>
              </w:rPr>
            </w:pPr>
            <w:r w:rsidRPr="00425AB5">
              <w:t>полуфабрикаты для супов, соусов,  горячих блюд, кулинарных изделий, закусок, готовую кулинарную продукцию;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размораживания заготовок для горячих блюд, кулинарных изделий, закусок с учетом требований к безопасности;</w:t>
            </w:r>
          </w:p>
          <w:p w:rsidR="000B1348" w:rsidRPr="00F17C70" w:rsidRDefault="000B1348" w:rsidP="00EA59FE">
            <w:pPr>
              <w:rPr>
                <w:rFonts w:eastAsia="Arial Unicode MS"/>
                <w:u w:color="000000"/>
              </w:rPr>
            </w:pPr>
            <w:r w:rsidRPr="00425AB5">
              <w:t xml:space="preserve">температурный режим, </w:t>
            </w:r>
            <w:r w:rsidRPr="00425AB5">
              <w:rPr>
                <w:rFonts w:eastAsia="Arial Unicode MS"/>
                <w:u w:color="000000"/>
              </w:rPr>
              <w:t xml:space="preserve">последовательность выполнения технологических операций; современные, инновационные методы приготовления </w:t>
            </w:r>
            <w:r w:rsidRPr="00425AB5">
              <w:t>горячих блюд, кулинарных изделий, закусок сложного ассортимента</w:t>
            </w:r>
            <w:r w:rsidRPr="00425AB5">
              <w:rPr>
                <w:rFonts w:eastAsia="Arial Unicode MS"/>
                <w:u w:color="000000"/>
              </w:rPr>
              <w:t xml:space="preserve">; </w:t>
            </w:r>
            <w:r w:rsidRPr="00425AB5">
              <w:t>способы и формы инструктирования персонала в области приготовления горячей кулинарной продукции сложного ассортимента;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>ОК. 01</w:t>
            </w:r>
          </w:p>
          <w:p w:rsidR="000B1348" w:rsidRPr="00425AB5" w:rsidRDefault="000B1348" w:rsidP="00EA59FE">
            <w:pPr>
              <w:rPr>
                <w:b/>
                <w:i/>
              </w:rPr>
            </w:pPr>
            <w:r w:rsidRPr="00425AB5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 xml:space="preserve">Распознавание сложных проблемные ситуации в различных контекстах. </w:t>
            </w:r>
          </w:p>
          <w:p w:rsidR="000B1348" w:rsidRPr="00425AB5" w:rsidRDefault="000B1348" w:rsidP="00EA59FE">
            <w:r w:rsidRPr="00425AB5">
              <w:t>Проведение анализа сложных ситуаций при решении задач профессиональной деятельности</w:t>
            </w:r>
          </w:p>
          <w:p w:rsidR="000B1348" w:rsidRPr="00425AB5" w:rsidRDefault="000B1348" w:rsidP="00EA59FE">
            <w:r w:rsidRPr="00425AB5">
              <w:t>Определение этапов решения задачи.</w:t>
            </w:r>
          </w:p>
          <w:p w:rsidR="000B1348" w:rsidRPr="00425AB5" w:rsidRDefault="000B1348" w:rsidP="00EA59FE">
            <w:r w:rsidRPr="00425AB5">
              <w:t xml:space="preserve">Определение потребности в информации </w:t>
            </w:r>
          </w:p>
          <w:p w:rsidR="000B1348" w:rsidRPr="00425AB5" w:rsidRDefault="000B1348" w:rsidP="00EA59FE">
            <w:r w:rsidRPr="00425AB5">
              <w:t>Осуществление эффективного поиска.Выделение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0B1348" w:rsidRPr="00425AB5" w:rsidRDefault="000B1348" w:rsidP="00EA59FE">
            <w:r w:rsidRPr="00425AB5">
              <w:t xml:space="preserve">Оценка рисков на каждом шагу 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Распознавать задачу и/или проблему в профессиональном и/или социальном контексте;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Анализировать задачу и/или проблему и выделять её составные части;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 xml:space="preserve">Составить план действия, 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Определить необходимые ресурсы;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Владеть актуальными методами работы в профессиональной и смежных сферах;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Реализовать составленный план;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Актуальный профессиональный и социальный контекст, в котором приходится работать и жить;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Алгоритмы выполнения работ в профессиональной и смежных областях;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Методы работы в профессиональной и смежных сферах.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Структура плана для решения задач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Порядок оценки результатов решения задач профессиональной деятельности</w:t>
            </w:r>
          </w:p>
          <w:p w:rsidR="000B1348" w:rsidRPr="00425AB5" w:rsidRDefault="000B1348" w:rsidP="00EA59FE">
            <w:pPr>
              <w:rPr>
                <w:bCs/>
              </w:rPr>
            </w:pPr>
          </w:p>
        </w:tc>
      </w:tr>
      <w:tr w:rsidR="000B1348" w:rsidRPr="00425AB5" w:rsidTr="00EA59FE">
        <w:trPr>
          <w:trHeight w:val="6576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>ОК .02</w:t>
            </w:r>
          </w:p>
          <w:p w:rsidR="000B1348" w:rsidRPr="00425AB5" w:rsidRDefault="000B1348" w:rsidP="00EA59FE">
            <w:r w:rsidRPr="00425AB5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  <w:r>
              <w:t xml:space="preserve">. </w:t>
            </w:r>
            <w:r w:rsidRPr="00425AB5">
              <w:t>Проведение</w:t>
            </w:r>
          </w:p>
          <w:p w:rsidR="000B1348" w:rsidRPr="00425AB5" w:rsidRDefault="000B1348" w:rsidP="00EA59FE">
            <w:r w:rsidRPr="00425AB5">
              <w:t>анализа полученной информации, выделяет в ней главные аспекты.</w:t>
            </w:r>
          </w:p>
          <w:p w:rsidR="000B1348" w:rsidRPr="00425AB5" w:rsidRDefault="000B1348" w:rsidP="00EA59FE">
            <w:r w:rsidRPr="00425AB5">
              <w:t>Структурировать отобранную информацию в соответствии с параметрами поиска;</w:t>
            </w:r>
          </w:p>
          <w:p w:rsidR="000B1348" w:rsidRPr="00425AB5" w:rsidRDefault="000B1348" w:rsidP="00EA59FE">
            <w:r w:rsidRPr="00425AB5"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r w:rsidRPr="00425AB5">
              <w:t>Определять задачи поиска информации</w:t>
            </w:r>
          </w:p>
          <w:p w:rsidR="000B1348" w:rsidRPr="00425AB5" w:rsidRDefault="000B1348" w:rsidP="00EA59FE">
            <w:r w:rsidRPr="00425AB5">
              <w:t>Определять необходимые источники информации</w:t>
            </w:r>
          </w:p>
          <w:p w:rsidR="000B1348" w:rsidRPr="00425AB5" w:rsidRDefault="000B1348" w:rsidP="00EA59FE">
            <w:r w:rsidRPr="00425AB5">
              <w:t>Планировать процесс поиска</w:t>
            </w:r>
          </w:p>
          <w:p w:rsidR="000B1348" w:rsidRPr="00425AB5" w:rsidRDefault="000B1348" w:rsidP="00EA59FE">
            <w:r w:rsidRPr="00425AB5">
              <w:t xml:space="preserve">Структурировать получаемую </w:t>
            </w:r>
          </w:p>
          <w:p w:rsidR="000B1348" w:rsidRPr="00425AB5" w:rsidRDefault="000B1348" w:rsidP="00EA59FE">
            <w:r w:rsidRPr="00425AB5">
              <w:t>информацию</w:t>
            </w:r>
          </w:p>
          <w:p w:rsidR="000B1348" w:rsidRPr="00425AB5" w:rsidRDefault="000B1348" w:rsidP="00EA59FE">
            <w:r w:rsidRPr="00425AB5">
              <w:t>Выделять наиболее значимое в перечне информации</w:t>
            </w:r>
          </w:p>
          <w:p w:rsidR="000B1348" w:rsidRPr="00425AB5" w:rsidRDefault="000B1348" w:rsidP="00EA59FE">
            <w:r w:rsidRPr="00425AB5">
              <w:t>Оценивать практическую значимость результатов поиска</w:t>
            </w:r>
          </w:p>
          <w:p w:rsidR="000B1348" w:rsidRPr="00425AB5" w:rsidRDefault="000B1348" w:rsidP="00EA59FE">
            <w:r w:rsidRPr="00425AB5">
              <w:t>Оформлять результаты поиска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r w:rsidRPr="00425AB5">
              <w:t>Номенклатура информационных источников применяемых в профессиональной деятельности</w:t>
            </w:r>
          </w:p>
          <w:p w:rsidR="000B1348" w:rsidRPr="00425AB5" w:rsidRDefault="000B1348" w:rsidP="00EA59FE">
            <w:pPr>
              <w:ind w:right="-47"/>
            </w:pPr>
            <w:r w:rsidRPr="00425AB5">
              <w:t>Приемыструктурирования информации</w:t>
            </w:r>
          </w:p>
          <w:p w:rsidR="000B1348" w:rsidRPr="00425AB5" w:rsidRDefault="000B1348" w:rsidP="00EA59FE">
            <w:r w:rsidRPr="00425AB5">
              <w:t xml:space="preserve">Формат оформления результатов поиска </w:t>
            </w:r>
          </w:p>
          <w:p w:rsidR="000B1348" w:rsidRPr="00425AB5" w:rsidRDefault="000B1348" w:rsidP="00EA59FE">
            <w:r w:rsidRPr="00425AB5">
              <w:t>информации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>ОК. 03</w:t>
            </w:r>
          </w:p>
          <w:p w:rsidR="000B1348" w:rsidRPr="00425AB5" w:rsidRDefault="000B1348" w:rsidP="00EA59FE">
            <w:r w:rsidRPr="00425AB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Использование актуальной нормативно-правовой документацию по профессии (специальности)</w:t>
            </w:r>
          </w:p>
          <w:p w:rsidR="000B1348" w:rsidRPr="00425AB5" w:rsidRDefault="000B1348" w:rsidP="00EA59FE">
            <w:r w:rsidRPr="00425AB5">
              <w:t>Применение современной научной профессиональной терминологии</w:t>
            </w:r>
          </w:p>
          <w:p w:rsidR="000B1348" w:rsidRPr="00425AB5" w:rsidRDefault="000B1348" w:rsidP="00EA59FE">
            <w:r w:rsidRPr="00425AB5">
              <w:t>Определение траектории профессионального  развития и самообразования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r w:rsidRPr="00425AB5">
              <w:t>Определять актуальность нормативно-правовой документации в профессиональной деятельности</w:t>
            </w:r>
          </w:p>
          <w:p w:rsidR="000B1348" w:rsidRPr="00425AB5" w:rsidRDefault="000B1348" w:rsidP="00EA59FE">
            <w:r w:rsidRPr="00425AB5">
              <w:t>Выстраивать траектории профессионального и личностного развития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r w:rsidRPr="00425AB5">
              <w:t>Содержание актуальной нормативно-правовой документации</w:t>
            </w:r>
          </w:p>
          <w:p w:rsidR="000B1348" w:rsidRPr="00425AB5" w:rsidRDefault="000B1348" w:rsidP="00EA59FE">
            <w:r w:rsidRPr="00425AB5">
              <w:t>Современная научная и профессиональная терминология</w:t>
            </w:r>
          </w:p>
          <w:p w:rsidR="000B1348" w:rsidRPr="00425AB5" w:rsidRDefault="000B1348" w:rsidP="00EA59FE">
            <w:r w:rsidRPr="00425AB5">
              <w:t>Возможные траектории профессионального развития  и самообразования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 xml:space="preserve">ОК.04 </w:t>
            </w:r>
          </w:p>
          <w:p w:rsidR="000B1348" w:rsidRPr="00425AB5" w:rsidRDefault="000B1348" w:rsidP="00EA59FE">
            <w:r w:rsidRPr="00425AB5">
              <w:t>Работать в коллективе и команде, эффективно взаимодействовать с коллегами, руководством клиентами.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Участие в  деловом общении для эффективного решения деловых задач</w:t>
            </w:r>
          </w:p>
          <w:p w:rsidR="000B1348" w:rsidRPr="00425AB5" w:rsidRDefault="000B1348" w:rsidP="00EA59FE">
            <w:r w:rsidRPr="00425AB5">
              <w:t>Планирование профессиональной деятельность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Организовывать работу коллектива и команды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Психология коллектива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Психология личности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Основы проектной деятельности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ОК.07</w:t>
            </w:r>
          </w:p>
          <w:p w:rsidR="000B1348" w:rsidRPr="00425AB5" w:rsidRDefault="000B1348" w:rsidP="00EA59FE">
            <w:r w:rsidRPr="00425AB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Соблюдение правил экологической безопасности при ведении профессиональной деятельности;</w:t>
            </w:r>
          </w:p>
          <w:p w:rsidR="000B1348" w:rsidRPr="00425AB5" w:rsidRDefault="000B1348" w:rsidP="00EA59FE">
            <w:r w:rsidRPr="00425AB5">
              <w:t>Обеспечивать ресурсосбережение на рабочем месте</w:t>
            </w:r>
          </w:p>
          <w:p w:rsidR="000B1348" w:rsidRPr="00425AB5" w:rsidRDefault="000B1348" w:rsidP="00EA59FE"/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Соблюдать нормы экологической безопасности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Основные ресурсы задействованные в профессиональной деятельности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Пути обеспечения ресурсосбережения.</w:t>
            </w:r>
          </w:p>
        </w:tc>
      </w:tr>
      <w:tr w:rsidR="000B1348" w:rsidRPr="00425AB5" w:rsidTr="004D6780">
        <w:trPr>
          <w:trHeight w:val="149"/>
        </w:trPr>
        <w:tc>
          <w:tcPr>
            <w:tcW w:w="5000" w:type="pct"/>
            <w:gridSpan w:val="8"/>
          </w:tcPr>
          <w:p w:rsidR="000B1348" w:rsidRPr="00425AB5" w:rsidRDefault="000B1348" w:rsidP="00EA59FE">
            <w:pPr>
              <w:jc w:val="both"/>
              <w:rPr>
                <w:b/>
              </w:rPr>
            </w:pPr>
            <w:r w:rsidRPr="00425AB5">
              <w:rPr>
                <w:b/>
              </w:rPr>
              <w:t>Раздел 6. Ведение процесса приготовления, творческое оформление и подготовка к реализации блюд, кулинарных изделий, закусок из рыбы, нерыбного водного сырья сложного ассортимента</w:t>
            </w:r>
          </w:p>
        </w:tc>
      </w:tr>
      <w:tr w:rsidR="000B1348" w:rsidRPr="00425AB5" w:rsidTr="00EA59FE">
        <w:trPr>
          <w:trHeight w:val="14168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 xml:space="preserve">ПК 2.6. </w:t>
            </w:r>
          </w:p>
          <w:p w:rsidR="000B1348" w:rsidRPr="00425AB5" w:rsidRDefault="000B1348" w:rsidP="00EA59FE">
            <w:pPr>
              <w:rPr>
                <w:b/>
                <w:i/>
              </w:rPr>
            </w:pPr>
            <w:r w:rsidRPr="00425AB5"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Контроль за подготовкой основных продуктов и дополнительных ингредиентов с учетом требований к безопас</w:t>
            </w:r>
            <w:r w:rsidRPr="00425AB5">
              <w:softHyphen/>
              <w:t>ности пищевых продуктов</w:t>
            </w:r>
          </w:p>
          <w:p w:rsidR="000B1348" w:rsidRPr="00425AB5" w:rsidRDefault="000B1348" w:rsidP="00EA59FE">
            <w:r w:rsidRPr="00425AB5">
              <w:t>Контроль и ведение процессов приготовления горячей кулинарной продукции  сложного ассортимента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r>
              <w:t>К</w:t>
            </w:r>
            <w:r w:rsidRPr="00425AB5">
              <w:t>онтролировать наличие, хранение и расход запасов, продуктов на производстве;</w:t>
            </w:r>
          </w:p>
          <w:p w:rsidR="000B1348" w:rsidRPr="00425AB5" w:rsidRDefault="000B1348" w:rsidP="00EA59FE">
            <w:r w:rsidRPr="00425AB5"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ингредиентов;сочетать основные продукты с дополнительными ингредиентами для создания гармоничных горячих блюд, кулинарных изделий, закусок;контролировать, осуществлять взвешивание, измерение продуктов, входящих в состав горячих блюд, кулинарных изделий, закусок сложного ассортимента в соответствии с рецептурой, заказом;</w:t>
            </w:r>
          </w:p>
          <w:p w:rsidR="000B1348" w:rsidRPr="00425AB5" w:rsidRDefault="000B1348" w:rsidP="00EA59FE">
            <w:r w:rsidRPr="00425AB5"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0B1348" w:rsidRPr="00425AB5" w:rsidRDefault="000B1348" w:rsidP="00EA59FE">
            <w:r w:rsidRPr="00425AB5">
              <w:t>использовать региональное сырье,  продукты для приготовления горячей кулинарной продукции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rPr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425AB5">
              <w:t xml:space="preserve"> приготовления в соответствии с заказом, способом обслуживания;изменять, адаптировать рецептуру, выход порции в соответствии с особенностями заказа, 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>
              <w:t>А</w:t>
            </w:r>
            <w:r w:rsidRPr="00425AB5">
              <w:t>ссортимент, рецептуры, характеристика, требования к качеству, примерные нормы выхода  горячих блюд, кулинарных изделий, закусок сложного приготовления, в том числе авторских, брендовых, региональных;</w:t>
            </w:r>
          </w:p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0B1348" w:rsidRPr="00425AB5" w:rsidRDefault="000B1348" w:rsidP="00EA59FE">
            <w:r w:rsidRPr="00425AB5">
              <w:t>характеристика региональных видов сырья, продуктов;нормы, правила взаимозаменяемости сырья и продуктов</w:t>
            </w:r>
          </w:p>
          <w:p w:rsidR="000B1348" w:rsidRPr="00F17C70" w:rsidRDefault="000B1348" w:rsidP="00EA59FE">
            <w:pPr>
              <w:tabs>
                <w:tab w:val="left" w:pos="206"/>
              </w:tabs>
              <w:adjustRightInd w:val="0"/>
              <w:rPr>
                <w:strike/>
              </w:rPr>
            </w:pPr>
            <w:r w:rsidRPr="00425AB5">
              <w:t>пищевая, энергетическая ценность сырья, продуктов, готовых горячих блюд, кулинарных изделий, закусок</w:t>
            </w:r>
            <w:r>
              <w:t xml:space="preserve">; </w:t>
            </w:r>
            <w:r w:rsidRPr="00425AB5">
              <w:t>варианты сочетания основных продуктов с другими ингредиентами для создания гармонич</w:t>
            </w:r>
            <w:r w:rsidRPr="00425AB5">
              <w:softHyphen/>
              <w:t>ных блюд, кулинарных изделий, закусок;</w:t>
            </w:r>
          </w:p>
          <w:p w:rsidR="000B1348" w:rsidRPr="00425AB5" w:rsidRDefault="000B1348" w:rsidP="00EA59FE">
            <w:pPr>
              <w:tabs>
                <w:tab w:val="left" w:pos="0"/>
              </w:tabs>
              <w:adjustRightInd w:val="0"/>
            </w:pPr>
            <w:r w:rsidRPr="00425AB5">
              <w:t>варианты подбора пряностей и приправ;</w:t>
            </w:r>
          </w:p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 xml:space="preserve">ассортимент вкусовых добавок, соусов промышленного производства и варианты их использования; правила выбора вина и других алкогольных напитков для ароматизации сложных горячих соусов, правила соусной композиции, коррекции цвета; виды, правила безопасной эксплуатации технологического оборудования и производственного инвентаря; правила охлаждения и замораживания, </w:t>
            </w:r>
          </w:p>
        </w:tc>
      </w:tr>
      <w:tr w:rsidR="000B1348" w:rsidRPr="00425AB5" w:rsidTr="00EA59FE">
        <w:trPr>
          <w:trHeight w:val="16184"/>
        </w:trPr>
        <w:tc>
          <w:tcPr>
            <w:tcW w:w="1206" w:type="pct"/>
            <w:gridSpan w:val="2"/>
          </w:tcPr>
          <w:p w:rsidR="000B1348" w:rsidRPr="00425AB5" w:rsidRDefault="000B1348" w:rsidP="00EA59FE">
            <w:pPr>
              <w:rPr>
                <w:b/>
                <w:i/>
              </w:rPr>
            </w:pPr>
          </w:p>
        </w:tc>
        <w:tc>
          <w:tcPr>
            <w:tcW w:w="1059" w:type="pct"/>
            <w:gridSpan w:val="2"/>
          </w:tcPr>
          <w:p w:rsidR="000B1348" w:rsidRPr="00425AB5" w:rsidRDefault="000B1348" w:rsidP="00EA59FE"/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организовывать приготовление, готовить супы, соусы, горячие блюда из овощей, грибов, круп, бобовых, макаронных изделий, яиц, творога, сыра, муки, рыбы, нерыбного водного сырья, мяса, птицы, дичи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минимизировать потери питательных веществ, массы продукта при термической обработке;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обеспечивать безопасность готовой горячей кулинарной продукции;определять степень готовности, доводить до вкуса супы, соусы, горячие блюда, кулинарные изделия и закуски; оценивать качество органолептическим способом;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предупреждать в процессе приготовления,  выявлять и исправлять исправимые дефекты, отбраковывать недоброкачественные блюда, кулинарные изделия и закуски;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rPr>
                <w:lang w:eastAsia="en-US"/>
              </w:rPr>
            </w:pPr>
            <w:r w:rsidRPr="00425AB5">
              <w:t>охлаждать и замораживать,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rPr>
                <w:lang w:eastAsia="en-US"/>
              </w:rPr>
            </w:pPr>
            <w:r w:rsidRPr="00425AB5">
              <w:t>размораживать отдельные полуфабрикаты для супов, соусов,  горячих блюд, кулинарных изделий, закусок, готовую кулинарную продукцию;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размораживания заготовок для горячих блюд, кулинарных изделий, закусок с учетом требований к безопасности;</w:t>
            </w:r>
          </w:p>
          <w:p w:rsidR="000B1348" w:rsidRPr="00425AB5" w:rsidRDefault="000B1348" w:rsidP="00EA59FE">
            <w:pPr>
              <w:rPr>
                <w:rFonts w:eastAsia="Arial Unicode MS"/>
                <w:u w:color="000000"/>
              </w:rPr>
            </w:pPr>
            <w:r w:rsidRPr="00425AB5">
              <w:t xml:space="preserve">температурный режим, </w:t>
            </w:r>
            <w:r w:rsidRPr="00425AB5">
              <w:rPr>
                <w:rFonts w:eastAsia="Arial Unicode MS"/>
                <w:u w:color="000000"/>
              </w:rPr>
              <w:t xml:space="preserve">последовательность выполнения технологических операций; современные, инновационные методы приготовления </w:t>
            </w:r>
            <w:r w:rsidRPr="00425AB5">
              <w:t>горячих блюд, кулинарных изделий, закусок сложного ассортимента</w:t>
            </w:r>
            <w:r w:rsidRPr="00425AB5">
              <w:rPr>
                <w:rFonts w:eastAsia="Arial Unicode MS"/>
                <w:u w:color="000000"/>
              </w:rPr>
              <w:t xml:space="preserve">; </w:t>
            </w:r>
          </w:p>
          <w:p w:rsidR="000B1348" w:rsidRPr="00425AB5" w:rsidRDefault="000B1348" w:rsidP="00EA59FE">
            <w:r w:rsidRPr="00425AB5">
              <w:rPr>
                <w:rFonts w:eastAsia="Arial Unicode MS"/>
                <w:u w:color="000000"/>
              </w:rPr>
              <w:t xml:space="preserve">- </w:t>
            </w:r>
            <w:r w:rsidRPr="00425AB5">
              <w:t>способы и формы инструктирования персонала в области приготовления горячей кулинарной продукции сложного ассортимента;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>ОК. 01</w:t>
            </w:r>
          </w:p>
          <w:p w:rsidR="000B1348" w:rsidRPr="00425AB5" w:rsidRDefault="000B1348" w:rsidP="00EA59FE">
            <w:pPr>
              <w:rPr>
                <w:b/>
                <w:i/>
              </w:rPr>
            </w:pPr>
            <w:r w:rsidRPr="00425AB5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 xml:space="preserve">Распознавание сложных проблемные ситуации в различных контекстах. </w:t>
            </w:r>
          </w:p>
          <w:p w:rsidR="000B1348" w:rsidRPr="00425AB5" w:rsidRDefault="000B1348" w:rsidP="00EA59FE">
            <w:r w:rsidRPr="00425AB5">
              <w:t>Проведение анализа сложных ситуаций при решении задач профессиональной деятельности</w:t>
            </w:r>
          </w:p>
          <w:p w:rsidR="000B1348" w:rsidRPr="00425AB5" w:rsidRDefault="000B1348" w:rsidP="00EA59FE">
            <w:r w:rsidRPr="00425AB5">
              <w:t>Определение этапов решения задачи.</w:t>
            </w:r>
          </w:p>
          <w:p w:rsidR="000B1348" w:rsidRPr="00425AB5" w:rsidRDefault="000B1348" w:rsidP="00EA59FE">
            <w:r w:rsidRPr="00425AB5">
              <w:t xml:space="preserve">Определение потребности в информации </w:t>
            </w:r>
          </w:p>
          <w:p w:rsidR="000B1348" w:rsidRPr="00425AB5" w:rsidRDefault="000B1348" w:rsidP="00EA59FE">
            <w:r w:rsidRPr="00425AB5">
              <w:t>Осуществление эффективного поиска.</w:t>
            </w:r>
          </w:p>
          <w:p w:rsidR="000B1348" w:rsidRPr="00425AB5" w:rsidRDefault="000B1348" w:rsidP="00EA59FE">
            <w:r w:rsidRPr="00425AB5"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0B1348" w:rsidRPr="00425AB5" w:rsidRDefault="000B1348" w:rsidP="00EA59FE">
            <w:r w:rsidRPr="00425AB5">
              <w:t xml:space="preserve">Оценка рисков на каждом шагу 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Распознавать задачу и/или проблему в профессиональном и/или социальном контексте;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Анализировать задачу и/или проблему и выделять её составные части;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 xml:space="preserve">Составить план действия, 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Определить необходимые ресурсы;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Владеть актуальными методами работы в профессиональной и смежных сферах;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Реализовать составленный план;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Актуальный профессиональный и социальный контекст, в котором приходится работать и жить;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Алгоритмы выполнения работ в профессиональной и смежных областях;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Методы работы в профессиональной и смежных сферах.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Структура плана для решения задач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0B1348" w:rsidRPr="00425AB5" w:rsidTr="00EA59FE">
        <w:trPr>
          <w:trHeight w:val="6576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 xml:space="preserve">ОК .02Осуществлять поиск, анализ и интерпретацию информации, необходимой для выполнения задач </w:t>
            </w:r>
          </w:p>
          <w:p w:rsidR="000B1348" w:rsidRPr="00425AB5" w:rsidRDefault="000B1348" w:rsidP="00EA59FE">
            <w:r w:rsidRPr="00425AB5">
              <w:t>профессиональной деятельности.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Планирование информационного поиска из широкого набора источников, необходимого для</w:t>
            </w:r>
          </w:p>
          <w:p w:rsidR="000B1348" w:rsidRPr="00425AB5" w:rsidRDefault="000B1348" w:rsidP="00EA59FE">
            <w:r w:rsidRPr="00425AB5">
              <w:t>выполнения профессиональных задач</w:t>
            </w:r>
            <w:r>
              <w:t xml:space="preserve">. </w:t>
            </w:r>
            <w:r w:rsidRPr="00425AB5">
              <w:t>Проведение анализа полученной информации, выделяет в ней главные аспекты.</w:t>
            </w:r>
          </w:p>
          <w:p w:rsidR="000B1348" w:rsidRPr="00425AB5" w:rsidRDefault="000B1348" w:rsidP="00EA59FE">
            <w:r w:rsidRPr="00425AB5">
              <w:t>Структурировать отобранную информацию в соответствии с параметрами поиска;</w:t>
            </w:r>
          </w:p>
          <w:p w:rsidR="000B1348" w:rsidRPr="00425AB5" w:rsidRDefault="000B1348" w:rsidP="00EA59FE">
            <w:r w:rsidRPr="00425AB5"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r w:rsidRPr="00425AB5">
              <w:t>Определять задачи поиска информации</w:t>
            </w:r>
          </w:p>
          <w:p w:rsidR="000B1348" w:rsidRPr="00425AB5" w:rsidRDefault="000B1348" w:rsidP="00EA59FE">
            <w:r w:rsidRPr="00425AB5">
              <w:t>Определять необходимые источники информации</w:t>
            </w:r>
          </w:p>
          <w:p w:rsidR="000B1348" w:rsidRPr="00425AB5" w:rsidRDefault="000B1348" w:rsidP="00EA59FE">
            <w:r w:rsidRPr="00425AB5">
              <w:t xml:space="preserve">Планировать процесс </w:t>
            </w:r>
          </w:p>
          <w:p w:rsidR="000B1348" w:rsidRPr="00425AB5" w:rsidRDefault="000B1348" w:rsidP="00EA59FE">
            <w:r w:rsidRPr="00425AB5">
              <w:t>поиска</w:t>
            </w:r>
          </w:p>
          <w:p w:rsidR="000B1348" w:rsidRPr="00425AB5" w:rsidRDefault="000B1348" w:rsidP="00EA59FE">
            <w:r w:rsidRPr="00425AB5">
              <w:t>Структурировать получаемую информацию</w:t>
            </w:r>
          </w:p>
          <w:p w:rsidR="000B1348" w:rsidRPr="00425AB5" w:rsidRDefault="000B1348" w:rsidP="00EA59FE">
            <w:r w:rsidRPr="00425AB5">
              <w:t>Выделять наиболее значимое в перечне информации</w:t>
            </w:r>
          </w:p>
          <w:p w:rsidR="000B1348" w:rsidRPr="00425AB5" w:rsidRDefault="000B1348" w:rsidP="00EA59FE">
            <w:r w:rsidRPr="00425AB5">
              <w:t>Оценивать практическую значимость результатов поиска</w:t>
            </w:r>
          </w:p>
          <w:p w:rsidR="000B1348" w:rsidRPr="00425AB5" w:rsidRDefault="000B1348" w:rsidP="00EA59FE">
            <w:r w:rsidRPr="00425AB5">
              <w:t>Оформлять результаты поиска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r w:rsidRPr="00425AB5">
              <w:t>Номенклатура информационных источников применяемых в профессиональной деятельности</w:t>
            </w:r>
          </w:p>
          <w:p w:rsidR="000B1348" w:rsidRPr="00425AB5" w:rsidRDefault="000B1348" w:rsidP="00EA59FE">
            <w:r w:rsidRPr="00425AB5">
              <w:t xml:space="preserve">Приемы </w:t>
            </w:r>
          </w:p>
          <w:p w:rsidR="000B1348" w:rsidRPr="00425AB5" w:rsidRDefault="000B1348" w:rsidP="00EA59FE">
            <w:r w:rsidRPr="00425AB5">
              <w:t>структурирования информации</w:t>
            </w:r>
          </w:p>
          <w:p w:rsidR="000B1348" w:rsidRPr="00425AB5" w:rsidRDefault="000B1348" w:rsidP="00EA59FE">
            <w:r w:rsidRPr="00425AB5">
              <w:t>Формат оформления результатов поиска информации</w:t>
            </w:r>
          </w:p>
          <w:p w:rsidR="000B1348" w:rsidRPr="00425AB5" w:rsidRDefault="000B1348" w:rsidP="00EA59FE"/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>ОК. 03</w:t>
            </w:r>
          </w:p>
          <w:p w:rsidR="000B1348" w:rsidRPr="00425AB5" w:rsidRDefault="000B1348" w:rsidP="00EA59FE">
            <w:r w:rsidRPr="00425AB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Использование актуальной нормативно-правовой документацию по профессии (специальности)</w:t>
            </w:r>
          </w:p>
          <w:p w:rsidR="000B1348" w:rsidRPr="00425AB5" w:rsidRDefault="000B1348" w:rsidP="00EA59FE">
            <w:r w:rsidRPr="00425AB5">
              <w:t>Применение современной научной профессиональной терминологии</w:t>
            </w:r>
          </w:p>
          <w:p w:rsidR="000B1348" w:rsidRPr="00425AB5" w:rsidRDefault="000B1348" w:rsidP="00EA59FE">
            <w:r w:rsidRPr="00425AB5">
              <w:t>Определение траектории профессионального  развития и самообразования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r w:rsidRPr="00425AB5">
              <w:t>Определять актуальность нормативно-правовой документации в профессиональной деятельности</w:t>
            </w:r>
          </w:p>
          <w:p w:rsidR="000B1348" w:rsidRPr="00425AB5" w:rsidRDefault="000B1348" w:rsidP="00EA59FE">
            <w:r w:rsidRPr="00425AB5">
              <w:t>Выстраивать траектории профессионального и личностного развития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r w:rsidRPr="00425AB5">
              <w:t>Содержание актуальной нормативно-правовой документации</w:t>
            </w:r>
          </w:p>
          <w:p w:rsidR="000B1348" w:rsidRPr="00425AB5" w:rsidRDefault="000B1348" w:rsidP="00EA59FE">
            <w:r w:rsidRPr="00425AB5">
              <w:t>Современная научная и профессиональная терминология</w:t>
            </w:r>
          </w:p>
          <w:p w:rsidR="000B1348" w:rsidRPr="00425AB5" w:rsidRDefault="000B1348" w:rsidP="00EA59FE">
            <w:r w:rsidRPr="00425AB5">
              <w:t>Возможные траектории профессионального развития  и самообразования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 xml:space="preserve">ОК.04 </w:t>
            </w:r>
          </w:p>
          <w:p w:rsidR="000B1348" w:rsidRPr="00425AB5" w:rsidRDefault="000B1348" w:rsidP="00EA59FE">
            <w:r w:rsidRPr="00425AB5">
              <w:t>Работать в коллективе и команде, эффективно взаимодействовать с коллегами, руководством клиентами.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Участие в  деловом общении для эффективного решения деловых задач</w:t>
            </w:r>
          </w:p>
          <w:p w:rsidR="000B1348" w:rsidRPr="00425AB5" w:rsidRDefault="000B1348" w:rsidP="00EA59FE">
            <w:r w:rsidRPr="00425AB5">
              <w:t>Планирование профессиональной деятельность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Организовывать работу коллектива и команды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Психология коллектива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Психология личности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Основы проектной деятельности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ОК.07</w:t>
            </w:r>
          </w:p>
          <w:p w:rsidR="000B1348" w:rsidRPr="00425AB5" w:rsidRDefault="000B1348" w:rsidP="00EA59FE">
            <w:r w:rsidRPr="00425AB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Соблюдение правил экологической безопасности при ведении профессиональной деятельности;</w:t>
            </w:r>
          </w:p>
          <w:p w:rsidR="000B1348" w:rsidRPr="00425AB5" w:rsidRDefault="000B1348" w:rsidP="00EA59FE">
            <w:r w:rsidRPr="00425AB5">
              <w:t>Обеспечивать ресурсосбережение на рабочем месте</w:t>
            </w:r>
          </w:p>
          <w:p w:rsidR="000B1348" w:rsidRPr="00425AB5" w:rsidRDefault="000B1348" w:rsidP="00EA59FE"/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Соблюдать нормы экологической безопасности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Основные ресурсы задействованные в профессиональной деятельности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Пути обеспечения ресурсосбережения.</w:t>
            </w:r>
          </w:p>
        </w:tc>
      </w:tr>
      <w:tr w:rsidR="000B1348" w:rsidRPr="00425AB5" w:rsidTr="004D6780">
        <w:trPr>
          <w:trHeight w:val="149"/>
        </w:trPr>
        <w:tc>
          <w:tcPr>
            <w:tcW w:w="5000" w:type="pct"/>
            <w:gridSpan w:val="8"/>
          </w:tcPr>
          <w:p w:rsidR="000B1348" w:rsidRPr="00425AB5" w:rsidRDefault="000B1348" w:rsidP="00EA59FE">
            <w:pPr>
              <w:jc w:val="both"/>
              <w:rPr>
                <w:b/>
              </w:rPr>
            </w:pPr>
            <w:r w:rsidRPr="00425AB5">
              <w:rPr>
                <w:b/>
              </w:rPr>
              <w:t>Раздел  7. Ведение процесса приготовления, творческое оформление и подготовка к реализации блюд, кулинарных изделий, закусок из мяса, мясных продуктов, домашней птицы, дичи, кролика сложного ассортимента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  <w:vMerge w:val="restart"/>
          </w:tcPr>
          <w:p w:rsidR="000B1348" w:rsidRPr="00425AB5" w:rsidRDefault="000B1348" w:rsidP="00EA59FE">
            <w:r w:rsidRPr="00425AB5">
              <w:t xml:space="preserve">ПК 2.7. </w:t>
            </w:r>
          </w:p>
          <w:p w:rsidR="000B1348" w:rsidRPr="00425AB5" w:rsidRDefault="000B1348" w:rsidP="00EA59FE">
            <w:r w:rsidRPr="00425AB5">
              <w:t xml:space="preserve">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 </w:t>
            </w:r>
          </w:p>
          <w:p w:rsidR="000B1348" w:rsidRPr="00425AB5" w:rsidRDefault="000B1348" w:rsidP="00EA59FE">
            <w:pPr>
              <w:rPr>
                <w:b/>
                <w:i/>
              </w:rPr>
            </w:pP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Контроль за подготовкой основных продуктов и дополнительных ингредиентов с учетом требований к безопас</w:t>
            </w:r>
            <w:r w:rsidRPr="00425AB5">
              <w:softHyphen/>
              <w:t>ности пищевых продуктов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r>
              <w:t>К</w:t>
            </w:r>
            <w:r w:rsidRPr="00425AB5">
              <w:t>онтролировать наличие, хранение и расход запасов, продуктов на производстве;</w:t>
            </w:r>
          </w:p>
          <w:p w:rsidR="000B1348" w:rsidRPr="00425AB5" w:rsidRDefault="000B1348" w:rsidP="00EA59FE">
            <w:pPr>
              <w:ind w:right="-109"/>
            </w:pPr>
            <w:r w:rsidRPr="00425AB5"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ингредиентов;сочетать основные продукты с дополнительными ингредиентами для создания гармоничных горячих блюд, кулинарных изделий, закусок;контролировать, осуществлять взвешивание, измерение продуктов, входящих в состав горячих блюд, кулинарных изделий, закусок сложного ассортимента в соответствии с рецептурой, заказом;осуществлять взаимозаменяемость продуктов в соответствии с нормами закладки, особенностями заказа, сезонностью;</w:t>
            </w:r>
          </w:p>
          <w:p w:rsidR="000B1348" w:rsidRPr="00425AB5" w:rsidRDefault="000B1348" w:rsidP="00EA59FE">
            <w:r w:rsidRPr="00425AB5">
              <w:t>использовать региональное сырье,  продукты для приготовления горячей кулинарной продукции</w:t>
            </w:r>
          </w:p>
        </w:tc>
        <w:tc>
          <w:tcPr>
            <w:tcW w:w="1420" w:type="pct"/>
            <w:gridSpan w:val="2"/>
            <w:vMerge w:val="restart"/>
          </w:tcPr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>
              <w:t>А</w:t>
            </w:r>
            <w:r w:rsidRPr="00425AB5">
              <w:t>ссортимент, рецептуры, характеристика, требования к качеству, примерные нормы выхода  горячих блюд, кулинарных изделий, закусок сложного приготовления, в том числе авторских, брендовых, региональных;</w:t>
            </w:r>
          </w:p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0B1348" w:rsidRPr="00425AB5" w:rsidRDefault="000B1348" w:rsidP="00EA59FE">
            <w:r w:rsidRPr="00425AB5">
              <w:t>характеристика региональных видов сырья, продуктов;нормы, правила взаимозаменяемости сырья и продуктов</w:t>
            </w:r>
          </w:p>
          <w:p w:rsidR="000B1348" w:rsidRPr="007578CB" w:rsidRDefault="000B1348" w:rsidP="00EA59FE">
            <w:pPr>
              <w:tabs>
                <w:tab w:val="left" w:pos="206"/>
              </w:tabs>
              <w:adjustRightInd w:val="0"/>
              <w:ind w:right="-47"/>
              <w:rPr>
                <w:strike/>
              </w:rPr>
            </w:pPr>
            <w:r w:rsidRPr="00425AB5">
              <w:t>пищевая, энергетическая ценность сырья, продуктов, готовых горячих блюд, кулинарных изделий, закусок</w:t>
            </w:r>
            <w:r>
              <w:t xml:space="preserve">; </w:t>
            </w:r>
            <w:r w:rsidRPr="00425AB5">
              <w:t xml:space="preserve"> варианты сочетания основных продуктов с другими ингредиентами для создания гармонич</w:t>
            </w:r>
            <w:r w:rsidRPr="00425AB5">
              <w:softHyphen/>
              <w:t>ных блюд, кулинарных изделий, закусок;варианты подбора пряностей и приправ;</w:t>
            </w:r>
          </w:p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ассортимент вкусовых добавок, соусов промышленного производства и варианты их использования;правила выбора вина и других алкогольных напитков для ароматизации сложных горячих соусов, правила соусной композиции, коррекции цвета;виды, правила безопасной эксплуатации технологического оборудования и производственного инвентаря;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  <w:vMerge/>
          </w:tcPr>
          <w:p w:rsidR="000B1348" w:rsidRPr="00425AB5" w:rsidRDefault="000B1348" w:rsidP="00EA59FE">
            <w:pPr>
              <w:rPr>
                <w:b/>
                <w:i/>
              </w:rPr>
            </w:pP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Контроль и ведение процессов приготовления горячей кулинарной продукции  сложного ассортимента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rPr>
                <w:lang w:eastAsia="en-US"/>
              </w:rPr>
              <w:t xml:space="preserve">-контролировать, осуществлять выбор, комбинировать, применять различные методы </w:t>
            </w:r>
            <w:r w:rsidRPr="00425AB5">
              <w:t xml:space="preserve"> приготовления в соответствии с заказом, способом обслуживания; изменять, адаптировать рецептуру, выход порции в соответствии с особенностями заказа,</w:t>
            </w:r>
          </w:p>
        </w:tc>
        <w:tc>
          <w:tcPr>
            <w:tcW w:w="1420" w:type="pct"/>
            <w:gridSpan w:val="2"/>
            <w:vMerge/>
          </w:tcPr>
          <w:p w:rsidR="000B1348" w:rsidRPr="00425AB5" w:rsidRDefault="000B1348" w:rsidP="00EA59FE">
            <w:pPr>
              <w:rPr>
                <w:bCs/>
              </w:rPr>
            </w:pPr>
          </w:p>
        </w:tc>
      </w:tr>
      <w:tr w:rsidR="000B1348" w:rsidRPr="00425AB5" w:rsidTr="00EA59FE">
        <w:trPr>
          <w:trHeight w:val="15931"/>
        </w:trPr>
        <w:tc>
          <w:tcPr>
            <w:tcW w:w="1206" w:type="pct"/>
            <w:gridSpan w:val="2"/>
          </w:tcPr>
          <w:p w:rsidR="000B1348" w:rsidRPr="00425AB5" w:rsidRDefault="000B1348" w:rsidP="00EA59FE">
            <w:pPr>
              <w:rPr>
                <w:b/>
                <w:i/>
              </w:rPr>
            </w:pPr>
          </w:p>
        </w:tc>
        <w:tc>
          <w:tcPr>
            <w:tcW w:w="1059" w:type="pct"/>
            <w:gridSpan w:val="2"/>
          </w:tcPr>
          <w:p w:rsidR="000B1348" w:rsidRPr="00425AB5" w:rsidRDefault="000B1348" w:rsidP="00EA59FE"/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ind w:right="-109"/>
            </w:pPr>
            <w:r w:rsidRPr="00425AB5">
              <w:t>организовывать приготовление, готовить супы, соусы, горячие блюда из овощей, грибов, круп, бобовых, макаронных изделий, яиц, творога, сыра, муки, рыбы, нерыбного водного сырья, мяса, птицы, дичи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минимизировать потери питательных веществ, массы продукта при термической обработке;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обеспечивать безопасность готовой горячей кулинарной продукции;определять степень готовности, доводить до вкуса супы, соусы, горячие блюда, кулинарные изделия и закуски; оценивать качество органолептическим способом;предупреждать в процессеприготовления,  выявлять и исправлять исправимые дефекты, отбраковывать недоброкачественные блюда, кулинарные изделия и закуски;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ind w:right="-109"/>
              <w:rPr>
                <w:lang w:eastAsia="en-US"/>
              </w:rPr>
            </w:pPr>
            <w:r w:rsidRPr="00425AB5">
              <w:t>охлаждать и замораживать,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rPr>
                <w:lang w:eastAsia="en-US"/>
              </w:rPr>
            </w:pPr>
            <w:r w:rsidRPr="00425AB5">
              <w:t>размораживать отдельные полуфабрикаты для супов, соусов,  горячих блюд, кулинарных изделий, закусок, готовую кулинарную продукцию;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правила охлаждения и замораживания, размораживания заготовок для горячих блюд, кулинарных изделий, закусок с учетом требований к безопасности;</w:t>
            </w:r>
          </w:p>
          <w:p w:rsidR="000B1348" w:rsidRPr="00A4349A" w:rsidRDefault="000B1348" w:rsidP="00EA59FE">
            <w:pPr>
              <w:rPr>
                <w:rFonts w:eastAsia="Arial Unicode MS"/>
                <w:u w:color="000000"/>
              </w:rPr>
            </w:pPr>
            <w:r w:rsidRPr="00425AB5">
              <w:t xml:space="preserve">температурный режим, </w:t>
            </w:r>
            <w:r w:rsidRPr="00425AB5">
              <w:rPr>
                <w:rFonts w:eastAsia="Arial Unicode MS"/>
                <w:u w:color="000000"/>
              </w:rPr>
              <w:t xml:space="preserve">последовательность выполнения технологических операций; современные, инновационные методы приготовления </w:t>
            </w:r>
            <w:r w:rsidRPr="00425AB5">
              <w:t>горячих блюд, кулинарных изделий, закусок сложного ассортимента</w:t>
            </w:r>
            <w:r w:rsidRPr="00425AB5">
              <w:rPr>
                <w:rFonts w:eastAsia="Arial Unicode MS"/>
                <w:u w:color="000000"/>
              </w:rPr>
              <w:t xml:space="preserve">; </w:t>
            </w:r>
            <w:r w:rsidRPr="00425AB5">
              <w:t>способы и формы инструктирования персонала в области приготовления горячей кулинарной продукции сложного ассортимента;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>способы оптимизации процессов приготовления с помощью ис</w:t>
            </w:r>
            <w:r>
              <w:t>п</w:t>
            </w:r>
            <w:r w:rsidRPr="00425AB5">
              <w:t>ользования высокотехнологичного оборудования, новых видов пищевых продуктов, полуфабрикатов промышленного производства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>ОК. 01</w:t>
            </w:r>
          </w:p>
          <w:p w:rsidR="000B1348" w:rsidRPr="00425AB5" w:rsidRDefault="000B1348" w:rsidP="00EA59FE">
            <w:pPr>
              <w:rPr>
                <w:b/>
                <w:i/>
              </w:rPr>
            </w:pPr>
            <w:r w:rsidRPr="00425AB5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 xml:space="preserve">Распознавание сложных проблемные ситуации в различных контекстах. </w:t>
            </w:r>
          </w:p>
          <w:p w:rsidR="000B1348" w:rsidRPr="00425AB5" w:rsidRDefault="000B1348" w:rsidP="00EA59FE">
            <w:r w:rsidRPr="00425AB5">
              <w:t>Проведение анализа сложных ситуаций при решении задач профессиональной деятельности</w:t>
            </w:r>
          </w:p>
          <w:p w:rsidR="000B1348" w:rsidRPr="00425AB5" w:rsidRDefault="000B1348" w:rsidP="00EA59FE">
            <w:r w:rsidRPr="00425AB5">
              <w:t>Определение этапов решения задачи.</w:t>
            </w:r>
          </w:p>
          <w:p w:rsidR="000B1348" w:rsidRPr="00425AB5" w:rsidRDefault="000B1348" w:rsidP="00EA59FE">
            <w:r w:rsidRPr="00425AB5">
              <w:t xml:space="preserve">Определение потребности в информации </w:t>
            </w:r>
          </w:p>
          <w:p w:rsidR="000B1348" w:rsidRDefault="000B1348" w:rsidP="00EA59FE">
            <w:r w:rsidRPr="00425AB5">
              <w:t>Осуществление эффективного поиска.</w:t>
            </w:r>
          </w:p>
          <w:p w:rsidR="000B1348" w:rsidRPr="00425AB5" w:rsidRDefault="000B1348" w:rsidP="00EA59FE">
            <w:r w:rsidRPr="00425AB5">
              <w:t>Выделение всех возможных источников нужных ресурсов, в том числе неочевидных. Разработка детального плана действий</w:t>
            </w:r>
            <w:r>
              <w:t xml:space="preserve">. </w:t>
            </w:r>
            <w:r w:rsidRPr="00425AB5">
              <w:t>Оценка рисков на каждом шагу</w:t>
            </w:r>
            <w:r>
              <w:t>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Распознавать задачу и/или проблему в профессиональном и/или социальном контексте;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Анализировать задачу и/или проблему и выделять её составные части;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 xml:space="preserve">Составить план действия, 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Определить необходимые ресурсы;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Владеть актуальными методами работы в профессиональной и смежных сферах;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Реализовать составленный план;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Актуальный профессиональный и социальный контекст, в котором приходится работать и жить;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Алгоритмы выполнения работ в профессиональной и смежных областях;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Методы работы в профессиональной и смежных сферах.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Структура плана для решения задач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0B1348" w:rsidRPr="00425AB5" w:rsidTr="00EA59FE">
        <w:trPr>
          <w:trHeight w:val="6323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 xml:space="preserve">ОК .02Осуществлять поиск, анализ и интерпретацию информации, необходимой для выполнения задач профессиональной </w:t>
            </w:r>
          </w:p>
          <w:p w:rsidR="000B1348" w:rsidRPr="00425AB5" w:rsidRDefault="000B1348" w:rsidP="00EA59FE">
            <w:r w:rsidRPr="00425AB5">
              <w:t>деятельности.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 xml:space="preserve">Планирование информационного поиска из широкого набора источников, необходимого для выполнения </w:t>
            </w:r>
          </w:p>
          <w:p w:rsidR="000B1348" w:rsidRPr="00425AB5" w:rsidRDefault="000B1348" w:rsidP="00EA59FE">
            <w:pPr>
              <w:ind w:right="-109"/>
            </w:pPr>
            <w:r w:rsidRPr="00425AB5">
              <w:t>профессиональных задач</w:t>
            </w:r>
            <w:r>
              <w:t xml:space="preserve">. </w:t>
            </w:r>
            <w:r w:rsidRPr="00425AB5">
              <w:t>Проведение анализа полученной информации, выделяет в ней главные аспекты.</w:t>
            </w:r>
          </w:p>
          <w:p w:rsidR="000B1348" w:rsidRPr="00425AB5" w:rsidRDefault="000B1348" w:rsidP="00EA59FE">
            <w:r w:rsidRPr="00425AB5">
              <w:t>Структурировать отобранную информацию в соответствии с параметрами поиска;</w:t>
            </w:r>
          </w:p>
          <w:p w:rsidR="000B1348" w:rsidRPr="00425AB5" w:rsidRDefault="000B1348" w:rsidP="00EA59FE">
            <w:r w:rsidRPr="00425AB5"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r w:rsidRPr="00425AB5">
              <w:t>Определять задачи поиска информации</w:t>
            </w:r>
          </w:p>
          <w:p w:rsidR="000B1348" w:rsidRPr="00425AB5" w:rsidRDefault="000B1348" w:rsidP="00EA59FE">
            <w:r w:rsidRPr="00425AB5">
              <w:t>Определять необходимые источники информации</w:t>
            </w:r>
          </w:p>
          <w:p w:rsidR="000B1348" w:rsidRPr="00425AB5" w:rsidRDefault="000B1348" w:rsidP="00EA59FE">
            <w:r w:rsidRPr="00425AB5">
              <w:t>Планировать процесс поиска</w:t>
            </w:r>
          </w:p>
          <w:p w:rsidR="000B1348" w:rsidRPr="00425AB5" w:rsidRDefault="000B1348" w:rsidP="00EA59FE">
            <w:r w:rsidRPr="00425AB5">
              <w:t>Структурировать получаемую информацию</w:t>
            </w:r>
          </w:p>
          <w:p w:rsidR="000B1348" w:rsidRPr="00425AB5" w:rsidRDefault="000B1348" w:rsidP="00EA59FE">
            <w:r w:rsidRPr="00425AB5">
              <w:t>Выделять наиболее значимое в перечне информации</w:t>
            </w:r>
          </w:p>
          <w:p w:rsidR="000B1348" w:rsidRPr="00425AB5" w:rsidRDefault="000B1348" w:rsidP="00EA59FE">
            <w:r w:rsidRPr="00425AB5">
              <w:t>Оценивать практическую значимость результатов поиска</w:t>
            </w:r>
          </w:p>
          <w:p w:rsidR="000B1348" w:rsidRPr="00425AB5" w:rsidRDefault="000B1348" w:rsidP="00EA59FE">
            <w:r w:rsidRPr="00425AB5">
              <w:t>Оформлять результаты поиска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r w:rsidRPr="00425AB5">
              <w:t>Номенклатура информационных источников применяемых в профессиональной деятельности</w:t>
            </w:r>
          </w:p>
          <w:p w:rsidR="000B1348" w:rsidRPr="00425AB5" w:rsidRDefault="000B1348" w:rsidP="00EA59FE">
            <w:pPr>
              <w:ind w:right="-47"/>
            </w:pPr>
            <w:r w:rsidRPr="00425AB5">
              <w:t xml:space="preserve">Приемы структурирования </w:t>
            </w:r>
          </w:p>
          <w:p w:rsidR="000B1348" w:rsidRPr="00425AB5" w:rsidRDefault="000B1348" w:rsidP="00EA59FE">
            <w:r w:rsidRPr="00425AB5">
              <w:t>информации</w:t>
            </w:r>
          </w:p>
          <w:p w:rsidR="000B1348" w:rsidRPr="00425AB5" w:rsidRDefault="000B1348" w:rsidP="00EA59FE">
            <w:r w:rsidRPr="00425AB5">
              <w:t>Формат оформления результатов поиска информации</w:t>
            </w:r>
          </w:p>
          <w:p w:rsidR="000B1348" w:rsidRPr="00425AB5" w:rsidRDefault="000B1348" w:rsidP="00EA59FE"/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>ОК. 03Планировать и реализовывать собственное профессиональное и личностное развитие.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Использование актуальной нормативно-правовой документацию по профессии (специальности)</w:t>
            </w:r>
          </w:p>
          <w:p w:rsidR="000B1348" w:rsidRPr="00425AB5" w:rsidRDefault="000B1348" w:rsidP="00EA59FE">
            <w:r w:rsidRPr="00425AB5">
              <w:t>Применение современной научной профессиональной терминологии</w:t>
            </w:r>
          </w:p>
          <w:p w:rsidR="000B1348" w:rsidRPr="00425AB5" w:rsidRDefault="000B1348" w:rsidP="00EA59FE">
            <w:r w:rsidRPr="00425AB5">
              <w:t>Определение траектории профессионального  развития и самообразования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r w:rsidRPr="00425AB5">
              <w:t>Определять актуальность нормативно-правовой документации в профессиональной деятельности</w:t>
            </w:r>
          </w:p>
          <w:p w:rsidR="000B1348" w:rsidRPr="00425AB5" w:rsidRDefault="000B1348" w:rsidP="00EA59FE">
            <w:r w:rsidRPr="00425AB5">
              <w:t>Выстраивать траектории профессионального и личностного развития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r w:rsidRPr="00425AB5">
              <w:t>Содержание актуальной нормативно-правовой документации</w:t>
            </w:r>
          </w:p>
          <w:p w:rsidR="000B1348" w:rsidRPr="00425AB5" w:rsidRDefault="000B1348" w:rsidP="00EA59FE">
            <w:r w:rsidRPr="00425AB5">
              <w:t>Современная научная и профессиональная терминология</w:t>
            </w:r>
          </w:p>
          <w:p w:rsidR="000B1348" w:rsidRPr="00425AB5" w:rsidRDefault="000B1348" w:rsidP="00EA59FE">
            <w:r w:rsidRPr="00425AB5">
              <w:t>Возможные траектории профессионального развития  и самообразования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>ОК.04Работать в коллективе и команде, эффективно взаимодействовать с коллегами, руководством клиентами.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Участие в  деловом общении для эффективного решения деловых задач</w:t>
            </w:r>
          </w:p>
          <w:p w:rsidR="000B1348" w:rsidRPr="00425AB5" w:rsidRDefault="000B1348" w:rsidP="00EA59FE">
            <w:r w:rsidRPr="00425AB5">
              <w:t>Планирование профессиональной деятельность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Организовывать работу коллектива и команды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Психология коллектива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Психология личности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Основы проектной деятельности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rPr>
                <w:bCs/>
              </w:rPr>
              <w:t>ОК.07</w:t>
            </w:r>
            <w:r w:rsidRPr="00425AB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Соблюдение правил экологической безопасности при ведении профессиональной деятельности;</w:t>
            </w:r>
          </w:p>
          <w:p w:rsidR="000B1348" w:rsidRPr="00425AB5" w:rsidRDefault="000B1348" w:rsidP="00EA59FE">
            <w:r w:rsidRPr="00425AB5">
              <w:t>Обеспечивать ресурсосбережение на рабочем месте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Соблюдать нормы экологической безопасности</w:t>
            </w:r>
          </w:p>
          <w:p w:rsidR="000B1348" w:rsidRPr="00425AB5" w:rsidRDefault="000B1348" w:rsidP="00EA59FE">
            <w:pPr>
              <w:ind w:right="-109"/>
              <w:rPr>
                <w:bCs/>
              </w:rPr>
            </w:pPr>
            <w:r w:rsidRPr="00425AB5">
              <w:rPr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Основные ресурсы задействованные в профессиональной деятельности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Пути обеспечения ресурсосбережения.</w:t>
            </w:r>
          </w:p>
        </w:tc>
      </w:tr>
      <w:tr w:rsidR="000B1348" w:rsidRPr="00425AB5" w:rsidTr="004D6780">
        <w:trPr>
          <w:trHeight w:val="149"/>
        </w:trPr>
        <w:tc>
          <w:tcPr>
            <w:tcW w:w="5000" w:type="pct"/>
            <w:gridSpan w:val="8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/>
              </w:rPr>
              <w:t>Раздел 8. Ведение процесса приготовления, творческое оформление и подготовка к реализации, горячих блюд, кулинарных изделий, закусок, сложного ассортимента кухонь народов мира.</w:t>
            </w:r>
          </w:p>
        </w:tc>
      </w:tr>
      <w:tr w:rsidR="000B1348" w:rsidRPr="00425AB5" w:rsidTr="004D6780">
        <w:trPr>
          <w:trHeight w:val="6093"/>
        </w:trPr>
        <w:tc>
          <w:tcPr>
            <w:tcW w:w="1206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ПК 08.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Контроль за подготовкой основных продуктов и дополнительных ингредиентов с учетом требований к безопас</w:t>
            </w:r>
            <w:r w:rsidRPr="00425AB5">
              <w:softHyphen/>
              <w:t>ности пищевых продуктов</w:t>
            </w:r>
          </w:p>
          <w:p w:rsidR="000B1348" w:rsidRPr="00425AB5" w:rsidRDefault="000B1348" w:rsidP="00EA59FE">
            <w:r w:rsidRPr="00425AB5">
              <w:t>Контроль и ведение процессов приготовления горячей кулинарной продукции  сложного ассортимента</w:t>
            </w:r>
          </w:p>
        </w:tc>
        <w:tc>
          <w:tcPr>
            <w:tcW w:w="1315" w:type="pct"/>
            <w:gridSpan w:val="2"/>
          </w:tcPr>
          <w:p w:rsidR="000B1348" w:rsidRDefault="000B1348" w:rsidP="00EA59FE">
            <w:r w:rsidRPr="00425AB5">
              <w:t>контролировать наличие, хранение и расход запасов, продуктов на производстве; 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0B1348" w:rsidRDefault="000B1348" w:rsidP="00EA59FE">
            <w:r w:rsidRPr="00425AB5">
              <w:t>сочетать основные продукты с дополнительными ингредиентами для создания гармоничных горячих блюд, кулинарных изделий, закусок;</w:t>
            </w:r>
          </w:p>
          <w:p w:rsidR="000B1348" w:rsidRPr="00425AB5" w:rsidRDefault="000B1348" w:rsidP="00EA59FE">
            <w:r w:rsidRPr="00425AB5">
              <w:t>контролировать, осуществлять взвешивание, измерение продуктов, входящих в состав горячих блюд, кулинарных изделий, закусок сложного ассортимента в соответствии с рецептурой, заказом;</w:t>
            </w:r>
          </w:p>
          <w:p w:rsidR="000B1348" w:rsidRPr="00425AB5" w:rsidRDefault="000B1348" w:rsidP="00EA59FE">
            <w:r w:rsidRPr="00425AB5"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>использовать региональное сырье,  продукты для приготовления горячей кулинарной продукции</w:t>
            </w:r>
          </w:p>
          <w:p w:rsidR="000B1348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rPr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425AB5">
              <w:t xml:space="preserve"> приготовления в соответствии с заказом, способом обслуживания;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rPr>
                <w:bCs/>
              </w:rPr>
            </w:pPr>
            <w:r w:rsidRPr="00425AB5">
              <w:t xml:space="preserve">изменять, адаптировать рецептуру, выход порции в соответствии с особенностями заказа, 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ind w:right="-109"/>
            </w:pPr>
            <w:r w:rsidRPr="00425AB5">
              <w:t>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организовывать приготовление, готовить супы, соусы, горячие блюда из овощей, грибов, круп, бобовых, макаронных изделий, яиц, творога, сыра, муки, рыбы, нерыбного водного сырья, мяса, птицы, дичи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минимизировать потери питательных веществ, массы продукта при термической обработке;</w:t>
            </w:r>
          </w:p>
          <w:p w:rsidR="000B1348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обеспечивать безопасность готовой горячей кулинарной продукции;</w:t>
            </w:r>
          </w:p>
          <w:p w:rsidR="000B1348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определять степень готовности, доводить до вкуса супы, соусы, горячие блюда, кулинарные изделия и закуски; оценивать качество органолептическим способом;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</w:pPr>
            <w:r w:rsidRPr="00425AB5">
              <w:t>предупреждать в процессе приготовления,  выявлять и исправлять исправимые дефекты, отбраковывать недоброкачественные блюда, кулинарные изделия и закуски;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rPr>
                <w:lang w:eastAsia="en-US"/>
              </w:rPr>
            </w:pPr>
            <w:r w:rsidRPr="00425AB5">
              <w:t xml:space="preserve">охлаждать и замораживать, </w:t>
            </w:r>
          </w:p>
          <w:p w:rsidR="000B1348" w:rsidRPr="00425AB5" w:rsidRDefault="000B1348" w:rsidP="00EA59FE">
            <w:pPr>
              <w:tabs>
                <w:tab w:val="left" w:pos="21"/>
              </w:tabs>
              <w:adjustRightInd w:val="0"/>
              <w:rPr>
                <w:bCs/>
              </w:rPr>
            </w:pPr>
            <w:r w:rsidRPr="00425AB5">
              <w:t>размораживать отдельные полуфабрикаты для супов, соусов,  горячих блюд, кулинарных изделий, закусок, готовую кулинарную продукцию;</w:t>
            </w:r>
          </w:p>
        </w:tc>
        <w:tc>
          <w:tcPr>
            <w:tcW w:w="1420" w:type="pct"/>
            <w:gridSpan w:val="2"/>
          </w:tcPr>
          <w:p w:rsidR="000B1348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ассортимент, рецептуры, характеристика, требования к качеству, примерные нормы выхода  горячих блюд, кулинарных изделий, закусок сложного приготовления, в том числе авторских, брендовых, региональных;</w:t>
            </w:r>
          </w:p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0B1348" w:rsidRDefault="000B1348" w:rsidP="00EA59FE">
            <w:r w:rsidRPr="00425AB5">
              <w:t>-характеристика региональных видов сырья, продуктов;</w:t>
            </w:r>
          </w:p>
          <w:p w:rsidR="000B1348" w:rsidRPr="00425AB5" w:rsidRDefault="000B1348" w:rsidP="00EA59FE">
            <w:r w:rsidRPr="00425AB5">
              <w:t>нормы, правила взаимозаменяемости сырья и продуктов</w:t>
            </w:r>
          </w:p>
          <w:p w:rsidR="000B1348" w:rsidRPr="00767157" w:rsidRDefault="000B1348" w:rsidP="00EA59FE">
            <w:pPr>
              <w:tabs>
                <w:tab w:val="left" w:pos="206"/>
              </w:tabs>
              <w:adjustRightInd w:val="0"/>
              <w:rPr>
                <w:strike/>
              </w:rPr>
            </w:pPr>
            <w:r w:rsidRPr="00425AB5">
              <w:t>пищевая, энергетическая ценность сырья, продуктов, готовых горячих блюд, кулинарных изделий, закусок</w:t>
            </w:r>
            <w:r>
              <w:t xml:space="preserve">; </w:t>
            </w:r>
            <w:r w:rsidRPr="00425AB5">
              <w:t>варианты сочетания основных продуктов с другими ингредиентами для создания гармонич</w:t>
            </w:r>
            <w:r w:rsidRPr="00425AB5">
              <w:softHyphen/>
              <w:t>ных блюд, кулинарных изделий, закусок;</w:t>
            </w:r>
          </w:p>
          <w:p w:rsidR="000B1348" w:rsidRPr="00425AB5" w:rsidRDefault="000B1348" w:rsidP="00EA59FE">
            <w:pPr>
              <w:tabs>
                <w:tab w:val="left" w:pos="0"/>
              </w:tabs>
              <w:adjustRightInd w:val="0"/>
            </w:pPr>
            <w:r w:rsidRPr="00425AB5">
              <w:t>варианты подбора пряностей и приправ;</w:t>
            </w:r>
          </w:p>
          <w:p w:rsidR="000B1348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ассортимент вкусовых добавок, соусов промышленного производства и варианты их использования;</w:t>
            </w:r>
          </w:p>
          <w:p w:rsidR="000B1348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правила выбора вина и других алкогольных напитков для ароматизации сложных горячих соусов, правила соусной композиции, коррекции цвета;</w:t>
            </w:r>
          </w:p>
          <w:p w:rsidR="000B1348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виды, правила безопасной эксплуатации технологического оборудования и производственного инвентаря;</w:t>
            </w:r>
          </w:p>
          <w:p w:rsidR="000B1348" w:rsidRPr="00425AB5" w:rsidRDefault="000B1348" w:rsidP="00EA59FE">
            <w:pPr>
              <w:tabs>
                <w:tab w:val="left" w:pos="206"/>
              </w:tabs>
              <w:adjustRightInd w:val="0"/>
              <w:rPr>
                <w:bCs/>
              </w:rPr>
            </w:pPr>
            <w:r w:rsidRPr="00425AB5">
              <w:t xml:space="preserve">правила охлаждения и замораживания, </w:t>
            </w:r>
          </w:p>
          <w:p w:rsidR="000B1348" w:rsidRPr="00425AB5" w:rsidRDefault="000B1348" w:rsidP="00EA59FE">
            <w:pPr>
              <w:tabs>
                <w:tab w:val="left" w:pos="206"/>
              </w:tabs>
              <w:adjustRightInd w:val="0"/>
            </w:pPr>
            <w:r w:rsidRPr="00425AB5">
              <w:t>размораживания заготовок для горячих блюд, кулинарных изделий, закусок с учетом требований к безопасности;</w:t>
            </w:r>
          </w:p>
          <w:p w:rsidR="000B1348" w:rsidRPr="002D039F" w:rsidRDefault="000B1348" w:rsidP="00EA59FE">
            <w:pPr>
              <w:rPr>
                <w:rFonts w:eastAsia="Arial Unicode MS"/>
                <w:u w:color="000000"/>
              </w:rPr>
            </w:pPr>
            <w:r w:rsidRPr="00425AB5">
              <w:t xml:space="preserve">температурный режим, </w:t>
            </w:r>
            <w:r w:rsidRPr="00425AB5">
              <w:rPr>
                <w:rFonts w:eastAsia="Arial Unicode MS"/>
                <w:u w:color="000000"/>
              </w:rPr>
              <w:t xml:space="preserve">последовательность выполнения технологических операций; современные, инновационные методы приготовления </w:t>
            </w:r>
            <w:r w:rsidRPr="00425AB5">
              <w:t>горячих блюд, кулинарных изделий, закусок сложного ассортимента</w:t>
            </w:r>
            <w:r w:rsidRPr="00425AB5">
              <w:rPr>
                <w:rFonts w:eastAsia="Arial Unicode MS"/>
                <w:u w:color="000000"/>
              </w:rPr>
              <w:t xml:space="preserve">; </w:t>
            </w:r>
            <w:r w:rsidRPr="00425AB5">
              <w:t>способы и формы инструктирования персонала в области приготовления горячей кулинарной продукции сложного ассортимента;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>способы оптимизации процессов приготовления с помощью ис</w:t>
            </w:r>
            <w:r>
              <w:t>п</w:t>
            </w:r>
            <w:r w:rsidRPr="00425AB5">
              <w:t>ользования высокотехнологичного оборудования, новых видов пищевых продуктов, полуфабрикатов промышленного производства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ОК 01</w:t>
            </w:r>
          </w:p>
          <w:p w:rsidR="000B1348" w:rsidRPr="00425AB5" w:rsidRDefault="000B1348" w:rsidP="00EA59FE">
            <w:r w:rsidRPr="00425AB5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 xml:space="preserve">Распознавание сложных проблемные ситуации в различных контекстах. </w:t>
            </w:r>
          </w:p>
          <w:p w:rsidR="000B1348" w:rsidRPr="00425AB5" w:rsidRDefault="000B1348" w:rsidP="00EA59FE">
            <w:r w:rsidRPr="00425AB5">
              <w:t>Проведение анализа сложных ситуаций при решении задач профессиональной деятельности</w:t>
            </w:r>
          </w:p>
          <w:p w:rsidR="000B1348" w:rsidRPr="00425AB5" w:rsidRDefault="000B1348" w:rsidP="00EA59FE">
            <w:r w:rsidRPr="00425AB5">
              <w:t>Определение этапов решения задачи.</w:t>
            </w:r>
          </w:p>
          <w:p w:rsidR="000B1348" w:rsidRPr="00425AB5" w:rsidRDefault="000B1348" w:rsidP="00EA59FE">
            <w:r w:rsidRPr="00425AB5">
              <w:t xml:space="preserve">Определение потребности в информации </w:t>
            </w:r>
          </w:p>
          <w:p w:rsidR="000B1348" w:rsidRPr="00425AB5" w:rsidRDefault="000B1348" w:rsidP="00EA59FE">
            <w:r w:rsidRPr="00425AB5">
              <w:t>Осуществление эффективного поиска.</w:t>
            </w:r>
          </w:p>
          <w:p w:rsidR="000B1348" w:rsidRPr="00425AB5" w:rsidRDefault="000B1348" w:rsidP="00EA59FE">
            <w:r w:rsidRPr="00425AB5"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0B1348" w:rsidRPr="00425AB5" w:rsidRDefault="000B1348" w:rsidP="00EA59FE">
            <w:r w:rsidRPr="00425AB5">
              <w:t xml:space="preserve">Оценка рисков на каждом шагу 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Распознавать задачу и/или проблему в профессиональном и/или социальном контексте;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Анализировать задачу и/или проблему и выделять её составные части;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 xml:space="preserve">Составить план действия, 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Определить необходимые ресурсы;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Владеть актуальными методами работы в профессиональной и смежных сферах;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Реализовать составленный план;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Актуальный профессиональный и социальный контекст, в котором приходится работать и жить;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Алгоритмы выполнения работ в профессиональной и смежных областях;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Методы работы в профессиональной и смежных сферах.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Структура плана для решения задач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0B1348" w:rsidRPr="00425AB5" w:rsidTr="00EA59FE">
        <w:trPr>
          <w:trHeight w:val="2026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t xml:space="preserve">ОК.04Работать в коллективе и команде, эффективно взаимодействовать с коллегами, руководством </w:t>
            </w:r>
          </w:p>
          <w:p w:rsidR="000B1348" w:rsidRPr="00425AB5" w:rsidRDefault="000B1348" w:rsidP="00EA59FE">
            <w:r w:rsidRPr="00425AB5">
              <w:t>клиентами.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Участие в  деловом общении для эффективного решения деловых задач</w:t>
            </w:r>
          </w:p>
          <w:p w:rsidR="000B1348" w:rsidRPr="00425AB5" w:rsidRDefault="000B1348" w:rsidP="00EA59FE">
            <w:r w:rsidRPr="00425AB5">
              <w:t xml:space="preserve">Планирование </w:t>
            </w:r>
          </w:p>
          <w:p w:rsidR="000B1348" w:rsidRPr="00425AB5" w:rsidRDefault="000B1348" w:rsidP="00EA59FE">
            <w:r w:rsidRPr="00425AB5">
              <w:t>профессиональной деятельность</w:t>
            </w:r>
          </w:p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Организовывать работу коллектива и команды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Психология коллектива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Психология личности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Основы проектной деятельности</w:t>
            </w:r>
          </w:p>
        </w:tc>
      </w:tr>
      <w:tr w:rsidR="000B1348" w:rsidRPr="00425AB5" w:rsidTr="004D6780">
        <w:trPr>
          <w:trHeight w:val="149"/>
        </w:trPr>
        <w:tc>
          <w:tcPr>
            <w:tcW w:w="1206" w:type="pct"/>
            <w:gridSpan w:val="2"/>
          </w:tcPr>
          <w:p w:rsidR="000B1348" w:rsidRPr="00425AB5" w:rsidRDefault="000B1348" w:rsidP="00EA59FE">
            <w:r w:rsidRPr="00425AB5">
              <w:rPr>
                <w:bCs/>
              </w:rPr>
              <w:t>ОК.07</w:t>
            </w:r>
            <w:r w:rsidRPr="00425AB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059" w:type="pct"/>
            <w:gridSpan w:val="2"/>
          </w:tcPr>
          <w:p w:rsidR="000B1348" w:rsidRPr="00425AB5" w:rsidRDefault="000B1348" w:rsidP="00EA59FE">
            <w:r w:rsidRPr="00425AB5">
              <w:t>Соблюдение правил экологической безопасности при ведении профессиональной деятельности;</w:t>
            </w:r>
          </w:p>
          <w:p w:rsidR="000B1348" w:rsidRPr="00425AB5" w:rsidRDefault="000B1348" w:rsidP="00EA59FE">
            <w:r w:rsidRPr="00425AB5">
              <w:t>Обеспечивать ресурсосбережение на рабочем месте</w:t>
            </w:r>
          </w:p>
          <w:p w:rsidR="000B1348" w:rsidRPr="00425AB5" w:rsidRDefault="000B1348" w:rsidP="00EA59FE"/>
        </w:tc>
        <w:tc>
          <w:tcPr>
            <w:tcW w:w="1315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Соблюдать нормы экологической безопасности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420" w:type="pct"/>
            <w:gridSpan w:val="2"/>
          </w:tcPr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Основные ресурсы задействованные в профессиональной деятельности</w:t>
            </w:r>
          </w:p>
          <w:p w:rsidR="000B1348" w:rsidRPr="00425AB5" w:rsidRDefault="000B1348" w:rsidP="00EA59FE">
            <w:pPr>
              <w:rPr>
                <w:bCs/>
              </w:rPr>
            </w:pPr>
            <w:r w:rsidRPr="00425AB5">
              <w:rPr>
                <w:bCs/>
              </w:rPr>
              <w:t>Пути обеспечения ресурсосбережения.</w:t>
            </w:r>
          </w:p>
        </w:tc>
      </w:tr>
    </w:tbl>
    <w:p w:rsidR="000B1348" w:rsidRPr="00B50C95" w:rsidRDefault="000B1348" w:rsidP="004D6780">
      <w:pPr>
        <w:rPr>
          <w:i/>
        </w:rPr>
      </w:pPr>
    </w:p>
    <w:p w:rsidR="000B1348" w:rsidRPr="001C0FC3" w:rsidRDefault="000B1348" w:rsidP="004D6780">
      <w:pPr>
        <w:pStyle w:val="BodyText"/>
        <w:ind w:left="0" w:firstLine="0"/>
        <w:contextualSpacing/>
        <w:rPr>
          <w:b/>
          <w:sz w:val="24"/>
          <w:szCs w:val="24"/>
        </w:rPr>
      </w:pPr>
      <w:r w:rsidRPr="001C0FC3">
        <w:rPr>
          <w:b/>
          <w:sz w:val="24"/>
          <w:szCs w:val="24"/>
        </w:rPr>
        <w:t>Количество часов на освоение программы</w:t>
      </w:r>
      <w:r>
        <w:rPr>
          <w:b/>
          <w:sz w:val="24"/>
          <w:szCs w:val="24"/>
        </w:rPr>
        <w:t xml:space="preserve"> профессионального модуля </w:t>
      </w:r>
      <w:r w:rsidRPr="001C0FC3">
        <w:rPr>
          <w:b/>
          <w:sz w:val="24"/>
          <w:szCs w:val="24"/>
        </w:rPr>
        <w:t>:</w:t>
      </w:r>
    </w:p>
    <w:p w:rsidR="000B1348" w:rsidRPr="001C0FC3" w:rsidRDefault="000B1348" w:rsidP="004D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–432 </w:t>
      </w:r>
      <w:r w:rsidRPr="001C0FC3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1C0FC3">
        <w:rPr>
          <w:sz w:val="24"/>
          <w:szCs w:val="24"/>
        </w:rPr>
        <w:t>, в том числе:</w:t>
      </w:r>
    </w:p>
    <w:p w:rsidR="000B1348" w:rsidRDefault="000B1348" w:rsidP="004D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обязательной аудиторной учебной нагрузки обучающегося  - </w:t>
      </w:r>
      <w:r>
        <w:rPr>
          <w:sz w:val="24"/>
          <w:szCs w:val="24"/>
        </w:rPr>
        <w:t>216</w:t>
      </w:r>
      <w:r w:rsidRPr="001C0FC3">
        <w:rPr>
          <w:sz w:val="24"/>
          <w:szCs w:val="24"/>
        </w:rPr>
        <w:t xml:space="preserve"> час,</w:t>
      </w:r>
      <w:r>
        <w:rPr>
          <w:sz w:val="24"/>
          <w:szCs w:val="24"/>
        </w:rPr>
        <w:t xml:space="preserve"> в том числе:</w:t>
      </w:r>
    </w:p>
    <w:p w:rsidR="000B1348" w:rsidRPr="001C0FC3" w:rsidRDefault="000B1348" w:rsidP="00C5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занятия-96 час</w:t>
      </w:r>
    </w:p>
    <w:p w:rsidR="000B1348" w:rsidRDefault="000B1348" w:rsidP="00C518DB">
      <w:pPr>
        <w:spacing w:line="237" w:lineRule="auto"/>
        <w:ind w:left="708" w:right="260"/>
        <w:rPr>
          <w:sz w:val="24"/>
          <w:szCs w:val="24"/>
        </w:rPr>
      </w:pPr>
      <w:r w:rsidRPr="001C0FC3">
        <w:rPr>
          <w:sz w:val="24"/>
          <w:szCs w:val="24"/>
        </w:rPr>
        <w:t>практические занятия-</w:t>
      </w:r>
      <w:r>
        <w:rPr>
          <w:sz w:val="24"/>
          <w:szCs w:val="24"/>
        </w:rPr>
        <w:t xml:space="preserve">98 </w:t>
      </w:r>
      <w:r w:rsidRPr="001C0FC3">
        <w:rPr>
          <w:sz w:val="24"/>
          <w:szCs w:val="24"/>
        </w:rPr>
        <w:t>час</w:t>
      </w:r>
      <w:r>
        <w:rPr>
          <w:sz w:val="24"/>
          <w:szCs w:val="24"/>
        </w:rPr>
        <w:t>,</w:t>
      </w:r>
    </w:p>
    <w:p w:rsidR="000B1348" w:rsidRDefault="000B1348" w:rsidP="00C518DB">
      <w:pPr>
        <w:spacing w:line="237" w:lineRule="auto"/>
        <w:ind w:left="708" w:right="260"/>
        <w:rPr>
          <w:sz w:val="24"/>
          <w:szCs w:val="24"/>
        </w:rPr>
      </w:pPr>
      <w:r>
        <w:rPr>
          <w:sz w:val="24"/>
          <w:szCs w:val="24"/>
        </w:rPr>
        <w:t>самостоятельная работа-2 часа,</w:t>
      </w:r>
    </w:p>
    <w:p w:rsidR="000B1348" w:rsidRDefault="000B1348" w:rsidP="00C518DB">
      <w:pPr>
        <w:spacing w:line="237" w:lineRule="auto"/>
        <w:ind w:left="708" w:right="260"/>
        <w:rPr>
          <w:sz w:val="24"/>
          <w:szCs w:val="24"/>
        </w:rPr>
      </w:pPr>
      <w:r>
        <w:rPr>
          <w:sz w:val="24"/>
          <w:szCs w:val="24"/>
        </w:rPr>
        <w:t>курсовая работа-20 час</w:t>
      </w:r>
    </w:p>
    <w:p w:rsidR="000B1348" w:rsidRDefault="000B1348" w:rsidP="004D6780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учебная практика-72часа</w:t>
      </w:r>
    </w:p>
    <w:p w:rsidR="000B1348" w:rsidRDefault="000B1348" w:rsidP="004D6780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производственная практика-132 часов</w:t>
      </w:r>
    </w:p>
    <w:p w:rsidR="000B1348" w:rsidRDefault="000B1348" w:rsidP="004D6780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демонстрационный экзамен-12 час</w:t>
      </w:r>
    </w:p>
    <w:p w:rsidR="000B1348" w:rsidRDefault="000B1348" w:rsidP="0070104A">
      <w:pPr>
        <w:spacing w:line="237" w:lineRule="auto"/>
        <w:ind w:left="120" w:right="260"/>
        <w:rPr>
          <w:i/>
          <w:sz w:val="24"/>
        </w:rPr>
      </w:pPr>
    </w:p>
    <w:p w:rsidR="000B1348" w:rsidRPr="00CC5557" w:rsidRDefault="000B1348" w:rsidP="00923D97">
      <w:pPr>
        <w:jc w:val="center"/>
        <w:rPr>
          <w:b/>
          <w:sz w:val="24"/>
          <w:szCs w:val="24"/>
        </w:rPr>
      </w:pPr>
      <w:r w:rsidRPr="00CC5557">
        <w:rPr>
          <w:b/>
          <w:sz w:val="24"/>
          <w:szCs w:val="24"/>
        </w:rPr>
        <w:t xml:space="preserve">ПМ 03. ОРГАНИЗАЦИЯ И ВЕДЕНИЕ ПРОЦЕССА ПРИГОТОВЛЕНИЯ, ОФОРМЛЕНИЯ И ПОДГОТОВКИ К РЕАЛИЗАЦИИ ХОЛОДНЫХ БЛЮД, КУЛИНАРНЫХ ИЗДЕЛИЙ, ЗАКУСОК С УЧЕТОМ ПОТРЕБНОСТЕЙ РАЗЛИЧНЫХ КАТЕГОРИЙ ПОТРЕБИТЕЛЕЙ, ВИДОВ И ФОРМ ОБСЛУЖИВАНИЯ </w:t>
      </w:r>
    </w:p>
    <w:p w:rsidR="000B1348" w:rsidRPr="00CC5557" w:rsidRDefault="000B1348" w:rsidP="0070104A">
      <w:pPr>
        <w:spacing w:line="237" w:lineRule="auto"/>
        <w:ind w:left="120" w:right="260"/>
        <w:rPr>
          <w:i/>
          <w:sz w:val="24"/>
          <w:szCs w:val="24"/>
        </w:rPr>
      </w:pPr>
    </w:p>
    <w:p w:rsidR="000B1348" w:rsidRPr="00C26382" w:rsidRDefault="000B1348" w:rsidP="00923D97">
      <w:pPr>
        <w:rPr>
          <w:b/>
          <w:sz w:val="24"/>
          <w:szCs w:val="24"/>
        </w:rPr>
      </w:pPr>
      <w:r w:rsidRPr="00C26382">
        <w:rPr>
          <w:b/>
          <w:sz w:val="24"/>
          <w:szCs w:val="24"/>
        </w:rPr>
        <w:t>Область применения  программы</w:t>
      </w:r>
    </w:p>
    <w:p w:rsidR="000B1348" w:rsidRPr="00915730" w:rsidRDefault="000B1348" w:rsidP="00923D97">
      <w:pPr>
        <w:ind w:firstLine="708"/>
        <w:jc w:val="both"/>
        <w:rPr>
          <w:sz w:val="24"/>
          <w:szCs w:val="24"/>
        </w:rPr>
      </w:pPr>
      <w:r w:rsidRPr="00C26382">
        <w:rPr>
          <w:sz w:val="24"/>
          <w:szCs w:val="24"/>
        </w:rPr>
        <w:t>Рабочая программа профессионального модуля является ч</w:t>
      </w:r>
      <w:r>
        <w:rPr>
          <w:sz w:val="24"/>
          <w:szCs w:val="24"/>
        </w:rPr>
        <w:t xml:space="preserve">астью </w:t>
      </w:r>
      <w:r w:rsidRPr="00C26382">
        <w:rPr>
          <w:sz w:val="24"/>
          <w:szCs w:val="24"/>
        </w:rPr>
        <w:t xml:space="preserve"> основной образовательной программы в соответствии с ФГОС СПО 43.02.15  Поварское и </w:t>
      </w:r>
      <w:r>
        <w:rPr>
          <w:sz w:val="24"/>
          <w:szCs w:val="24"/>
        </w:rPr>
        <w:t>к</w:t>
      </w:r>
      <w:r w:rsidRPr="00C26382">
        <w:rPr>
          <w:sz w:val="24"/>
          <w:szCs w:val="24"/>
        </w:rPr>
        <w:t>ондитерское дело</w:t>
      </w:r>
      <w:r w:rsidRPr="00C270A6">
        <w:rPr>
          <w:bCs/>
          <w:sz w:val="24"/>
          <w:szCs w:val="24"/>
        </w:rPr>
        <w:t>(приказ Минобрнауки России от 09.12.2016 N 1565 "Об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дело", зарегистрировано в Мин</w:t>
      </w:r>
      <w:r>
        <w:rPr>
          <w:bCs/>
          <w:sz w:val="24"/>
          <w:szCs w:val="24"/>
        </w:rPr>
        <w:t>юсте России 20.12.2016 N 44828)</w:t>
      </w:r>
      <w:r w:rsidRPr="009B639A">
        <w:rPr>
          <w:sz w:val="24"/>
          <w:szCs w:val="24"/>
        </w:rPr>
        <w:t>,</w:t>
      </w:r>
      <w:r>
        <w:rPr>
          <w:sz w:val="24"/>
          <w:szCs w:val="24"/>
        </w:rPr>
        <w:t xml:space="preserve"> относящейся к укрупненной группе профессий, специальностей 43.00.00 Сервис и туризм.</w:t>
      </w:r>
    </w:p>
    <w:p w:rsidR="000B1348" w:rsidRPr="00915730" w:rsidRDefault="000B1348" w:rsidP="00923D97">
      <w:pPr>
        <w:ind w:firstLine="708"/>
        <w:jc w:val="both"/>
        <w:rPr>
          <w:sz w:val="24"/>
          <w:szCs w:val="24"/>
        </w:rPr>
      </w:pPr>
    </w:p>
    <w:p w:rsidR="000B1348" w:rsidRPr="00C26382" w:rsidRDefault="000B1348" w:rsidP="00923D97">
      <w:pPr>
        <w:rPr>
          <w:b/>
          <w:sz w:val="24"/>
          <w:szCs w:val="24"/>
        </w:rPr>
      </w:pPr>
      <w:r w:rsidRPr="00C26382">
        <w:rPr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B1348" w:rsidRPr="00915730" w:rsidRDefault="000B1348" w:rsidP="00923D97">
      <w:pPr>
        <w:ind w:firstLine="709"/>
        <w:jc w:val="both"/>
        <w:rPr>
          <w:sz w:val="24"/>
          <w:szCs w:val="24"/>
        </w:rPr>
      </w:pPr>
      <w:r w:rsidRPr="00C26382">
        <w:rPr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и соответствующие ему профессиональные компетенции:</w:t>
      </w:r>
    </w:p>
    <w:p w:rsidR="000B1348" w:rsidRPr="00915730" w:rsidRDefault="000B1348" w:rsidP="00923D97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538"/>
      </w:tblGrid>
      <w:tr w:rsidR="000B1348" w:rsidRPr="00FE2CA2" w:rsidTr="00EA59FE">
        <w:tc>
          <w:tcPr>
            <w:tcW w:w="1101" w:type="dxa"/>
            <w:vAlign w:val="center"/>
          </w:tcPr>
          <w:p w:rsidR="000B1348" w:rsidRPr="00A91DE7" w:rsidRDefault="000B1348" w:rsidP="00EA59FE">
            <w:pPr>
              <w:jc w:val="center"/>
              <w:rPr>
                <w:b/>
                <w:lang w:val="en-US"/>
              </w:rPr>
            </w:pPr>
            <w:r w:rsidRPr="00A91DE7">
              <w:rPr>
                <w:b/>
                <w:lang w:val="en-US"/>
              </w:rPr>
              <w:t>Код</w:t>
            </w:r>
          </w:p>
        </w:tc>
        <w:tc>
          <w:tcPr>
            <w:tcW w:w="8538" w:type="dxa"/>
            <w:vAlign w:val="center"/>
          </w:tcPr>
          <w:p w:rsidR="000B1348" w:rsidRPr="00A91DE7" w:rsidRDefault="000B1348" w:rsidP="00EA59FE">
            <w:pPr>
              <w:jc w:val="center"/>
              <w:rPr>
                <w:b/>
                <w:lang w:val="en-US"/>
              </w:rPr>
            </w:pPr>
            <w:r w:rsidRPr="00A91DE7">
              <w:rPr>
                <w:b/>
                <w:lang w:val="en-US"/>
              </w:rPr>
              <w:t>Профессиональныекомпетенции</w:t>
            </w:r>
          </w:p>
        </w:tc>
      </w:tr>
      <w:tr w:rsidR="000B1348" w:rsidRPr="00FE2CA2" w:rsidTr="00EA59FE">
        <w:trPr>
          <w:trHeight w:val="629"/>
        </w:trPr>
        <w:tc>
          <w:tcPr>
            <w:tcW w:w="1101" w:type="dxa"/>
            <w:vAlign w:val="center"/>
          </w:tcPr>
          <w:p w:rsidR="000B1348" w:rsidRPr="00A91DE7" w:rsidRDefault="000B1348" w:rsidP="00EA59FE">
            <w:pPr>
              <w:jc w:val="center"/>
              <w:rPr>
                <w:lang w:val="en-US"/>
              </w:rPr>
            </w:pPr>
            <w:r w:rsidRPr="00A91DE7">
              <w:t>ПК 3.1.</w:t>
            </w:r>
          </w:p>
        </w:tc>
        <w:tc>
          <w:tcPr>
            <w:tcW w:w="8538" w:type="dxa"/>
          </w:tcPr>
          <w:p w:rsidR="000B1348" w:rsidRPr="00A91DE7" w:rsidRDefault="000B1348" w:rsidP="00EA59FE">
            <w:pPr>
              <w:jc w:val="both"/>
            </w:pPr>
            <w:r w:rsidRPr="00A91DE7"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      </w:r>
          </w:p>
        </w:tc>
      </w:tr>
      <w:tr w:rsidR="000B1348" w:rsidRPr="00FE2CA2" w:rsidTr="00EA59FE">
        <w:trPr>
          <w:trHeight w:val="722"/>
        </w:trPr>
        <w:tc>
          <w:tcPr>
            <w:tcW w:w="1101" w:type="dxa"/>
            <w:vAlign w:val="center"/>
          </w:tcPr>
          <w:p w:rsidR="000B1348" w:rsidRPr="00A91DE7" w:rsidRDefault="000B1348" w:rsidP="00EA59FE">
            <w:pPr>
              <w:jc w:val="center"/>
            </w:pPr>
            <w:r w:rsidRPr="00A91DE7">
              <w:t>ПК 3.2.</w:t>
            </w:r>
          </w:p>
        </w:tc>
        <w:tc>
          <w:tcPr>
            <w:tcW w:w="8538" w:type="dxa"/>
          </w:tcPr>
          <w:p w:rsidR="000B1348" w:rsidRPr="00A91DE7" w:rsidRDefault="000B1348" w:rsidP="00EA59FE">
            <w:r w:rsidRPr="00A91DE7"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      </w:r>
          </w:p>
        </w:tc>
      </w:tr>
      <w:tr w:rsidR="000B1348" w:rsidRPr="00FE2CA2" w:rsidTr="00EA59FE">
        <w:tc>
          <w:tcPr>
            <w:tcW w:w="1101" w:type="dxa"/>
            <w:vAlign w:val="center"/>
          </w:tcPr>
          <w:p w:rsidR="000B1348" w:rsidRPr="00A91DE7" w:rsidRDefault="000B1348" w:rsidP="00EA59FE">
            <w:pPr>
              <w:jc w:val="center"/>
            </w:pPr>
            <w:r w:rsidRPr="00A91DE7">
              <w:t>ПК 3.</w:t>
            </w:r>
            <w:r w:rsidRPr="00A91DE7">
              <w:rPr>
                <w:lang w:val="en-US"/>
              </w:rPr>
              <w:t>3</w:t>
            </w:r>
            <w:r w:rsidRPr="00A91DE7">
              <w:t>.</w:t>
            </w:r>
          </w:p>
        </w:tc>
        <w:tc>
          <w:tcPr>
            <w:tcW w:w="8538" w:type="dxa"/>
          </w:tcPr>
          <w:p w:rsidR="000B1348" w:rsidRPr="00A91DE7" w:rsidRDefault="000B1348" w:rsidP="00EA59FE">
            <w:pPr>
              <w:jc w:val="both"/>
            </w:pPr>
            <w:r w:rsidRPr="00A91DE7"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0B1348" w:rsidRPr="00FE2CA2" w:rsidTr="00EA59FE">
        <w:trPr>
          <w:trHeight w:val="842"/>
        </w:trPr>
        <w:tc>
          <w:tcPr>
            <w:tcW w:w="1101" w:type="dxa"/>
            <w:vAlign w:val="center"/>
          </w:tcPr>
          <w:p w:rsidR="000B1348" w:rsidRPr="00A91DE7" w:rsidRDefault="000B1348" w:rsidP="00EA59FE">
            <w:pPr>
              <w:jc w:val="center"/>
            </w:pPr>
            <w:r w:rsidRPr="00A91DE7">
              <w:t>ПК 3.</w:t>
            </w:r>
            <w:r w:rsidRPr="00A91DE7">
              <w:rPr>
                <w:lang w:val="en-US"/>
              </w:rPr>
              <w:t>4</w:t>
            </w:r>
            <w:r w:rsidRPr="00A91DE7">
              <w:t>.</w:t>
            </w:r>
          </w:p>
        </w:tc>
        <w:tc>
          <w:tcPr>
            <w:tcW w:w="8538" w:type="dxa"/>
          </w:tcPr>
          <w:p w:rsidR="000B1348" w:rsidRPr="00A91DE7" w:rsidRDefault="000B1348" w:rsidP="00EA59FE">
            <w:pPr>
              <w:jc w:val="both"/>
            </w:pPr>
            <w:r w:rsidRPr="00A91DE7"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0B1348" w:rsidRPr="00FE2CA2" w:rsidTr="00EA59FE">
        <w:tc>
          <w:tcPr>
            <w:tcW w:w="1101" w:type="dxa"/>
            <w:vAlign w:val="center"/>
          </w:tcPr>
          <w:p w:rsidR="000B1348" w:rsidRPr="00A91DE7" w:rsidRDefault="000B1348" w:rsidP="00EA59FE">
            <w:pPr>
              <w:jc w:val="center"/>
            </w:pPr>
            <w:r w:rsidRPr="00A91DE7">
              <w:t>ПК 3.</w:t>
            </w:r>
            <w:r w:rsidRPr="00A91DE7">
              <w:rPr>
                <w:lang w:val="en-US"/>
              </w:rPr>
              <w:t>5</w:t>
            </w:r>
            <w:r w:rsidRPr="00A91DE7">
              <w:t>.</w:t>
            </w:r>
          </w:p>
        </w:tc>
        <w:tc>
          <w:tcPr>
            <w:tcW w:w="8538" w:type="dxa"/>
          </w:tcPr>
          <w:p w:rsidR="000B1348" w:rsidRPr="00A91DE7" w:rsidRDefault="000B1348" w:rsidP="00EA59FE">
            <w:pPr>
              <w:jc w:val="both"/>
            </w:pPr>
            <w:r w:rsidRPr="00A91DE7"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0B1348" w:rsidRPr="00FE2CA2" w:rsidTr="00EA59FE">
        <w:tc>
          <w:tcPr>
            <w:tcW w:w="1101" w:type="dxa"/>
            <w:vAlign w:val="center"/>
          </w:tcPr>
          <w:p w:rsidR="000B1348" w:rsidRPr="00A91DE7" w:rsidRDefault="000B1348" w:rsidP="00EA59FE">
            <w:pPr>
              <w:jc w:val="center"/>
            </w:pPr>
            <w:r w:rsidRPr="00A91DE7">
              <w:t>ПК 3.</w:t>
            </w:r>
            <w:r w:rsidRPr="00A91DE7">
              <w:rPr>
                <w:lang w:val="en-US"/>
              </w:rPr>
              <w:t>6</w:t>
            </w:r>
            <w:r w:rsidRPr="00A91DE7">
              <w:t>.</w:t>
            </w:r>
          </w:p>
        </w:tc>
        <w:tc>
          <w:tcPr>
            <w:tcW w:w="8538" w:type="dxa"/>
          </w:tcPr>
          <w:p w:rsidR="000B1348" w:rsidRPr="00A91DE7" w:rsidRDefault="000B1348" w:rsidP="00EA59FE">
            <w:pPr>
              <w:jc w:val="both"/>
            </w:pPr>
            <w:r w:rsidRPr="00A91DE7"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0B1348" w:rsidRPr="00A91DE7" w:rsidTr="00EA59FE">
        <w:tc>
          <w:tcPr>
            <w:tcW w:w="1101" w:type="dxa"/>
            <w:vAlign w:val="center"/>
          </w:tcPr>
          <w:p w:rsidR="000B1348" w:rsidRPr="00A91DE7" w:rsidRDefault="000B1348" w:rsidP="00EA59FE">
            <w:pPr>
              <w:jc w:val="center"/>
            </w:pPr>
            <w:r w:rsidRPr="00A91DE7">
              <w:t>ПК 3.</w:t>
            </w:r>
            <w:r w:rsidRPr="00A91DE7">
              <w:rPr>
                <w:lang w:val="en-US"/>
              </w:rPr>
              <w:t>7</w:t>
            </w:r>
            <w:r w:rsidRPr="00A91DE7">
              <w:t>.</w:t>
            </w:r>
          </w:p>
        </w:tc>
        <w:tc>
          <w:tcPr>
            <w:tcW w:w="8538" w:type="dxa"/>
          </w:tcPr>
          <w:p w:rsidR="000B1348" w:rsidRPr="00A91DE7" w:rsidRDefault="000B1348" w:rsidP="00EA59FE">
            <w:pPr>
              <w:jc w:val="both"/>
            </w:pPr>
            <w:r w:rsidRPr="00A91DE7"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</w:tc>
      </w:tr>
    </w:tbl>
    <w:p w:rsidR="000B1348" w:rsidRPr="00A91DE7" w:rsidRDefault="000B1348" w:rsidP="00923D97">
      <w:pPr>
        <w:ind w:firstLine="709"/>
        <w:jc w:val="both"/>
        <w:rPr>
          <w:i/>
        </w:rPr>
      </w:pPr>
    </w:p>
    <w:p w:rsidR="000B1348" w:rsidRDefault="000B1348" w:rsidP="00923D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профессионального модуля направлено на развитие общих компетенции </w:t>
      </w:r>
    </w:p>
    <w:p w:rsidR="000B1348" w:rsidRPr="007C0CAA" w:rsidRDefault="000B1348" w:rsidP="00923D97">
      <w:pPr>
        <w:ind w:firstLine="567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8554"/>
      </w:tblGrid>
      <w:tr w:rsidR="000B1348" w:rsidRPr="009E2C12" w:rsidTr="00EA59FE">
        <w:tc>
          <w:tcPr>
            <w:tcW w:w="1085" w:type="dxa"/>
            <w:vAlign w:val="center"/>
          </w:tcPr>
          <w:p w:rsidR="000B1348" w:rsidRPr="009E2C12" w:rsidRDefault="000B1348" w:rsidP="00EA59FE">
            <w:pPr>
              <w:jc w:val="center"/>
              <w:rPr>
                <w:b/>
              </w:rPr>
            </w:pPr>
            <w:r w:rsidRPr="009E2C12">
              <w:rPr>
                <w:b/>
              </w:rPr>
              <w:t>Код</w:t>
            </w:r>
          </w:p>
        </w:tc>
        <w:tc>
          <w:tcPr>
            <w:tcW w:w="8554" w:type="dxa"/>
            <w:vAlign w:val="center"/>
          </w:tcPr>
          <w:p w:rsidR="000B1348" w:rsidRPr="009E2C12" w:rsidRDefault="000B1348" w:rsidP="00EA59FE">
            <w:pPr>
              <w:jc w:val="center"/>
              <w:rPr>
                <w:b/>
              </w:rPr>
            </w:pPr>
            <w:r w:rsidRPr="009E2C12">
              <w:rPr>
                <w:b/>
              </w:rPr>
              <w:t>Общие компетенции</w:t>
            </w:r>
          </w:p>
        </w:tc>
      </w:tr>
      <w:tr w:rsidR="000B1348" w:rsidRPr="00DB57DA" w:rsidTr="00EA59FE">
        <w:tc>
          <w:tcPr>
            <w:tcW w:w="1085" w:type="dxa"/>
            <w:vAlign w:val="center"/>
          </w:tcPr>
          <w:p w:rsidR="000B1348" w:rsidRPr="00DB57DA" w:rsidRDefault="000B1348" w:rsidP="00EA59FE">
            <w:pPr>
              <w:jc w:val="center"/>
              <w:rPr>
                <w:sz w:val="16"/>
                <w:szCs w:val="16"/>
              </w:rPr>
            </w:pPr>
            <w:r w:rsidRPr="00DB57DA">
              <w:rPr>
                <w:sz w:val="16"/>
                <w:szCs w:val="16"/>
              </w:rPr>
              <w:t>1</w:t>
            </w:r>
          </w:p>
        </w:tc>
        <w:tc>
          <w:tcPr>
            <w:tcW w:w="8554" w:type="dxa"/>
            <w:vAlign w:val="center"/>
          </w:tcPr>
          <w:p w:rsidR="000B1348" w:rsidRPr="00DB57DA" w:rsidRDefault="000B1348" w:rsidP="00EA59FE">
            <w:pPr>
              <w:jc w:val="center"/>
              <w:rPr>
                <w:sz w:val="16"/>
                <w:szCs w:val="16"/>
              </w:rPr>
            </w:pPr>
            <w:r w:rsidRPr="00DB57DA">
              <w:rPr>
                <w:sz w:val="16"/>
                <w:szCs w:val="16"/>
              </w:rPr>
              <w:t>2</w:t>
            </w:r>
          </w:p>
        </w:tc>
      </w:tr>
      <w:tr w:rsidR="000B1348" w:rsidRPr="009E2C12" w:rsidTr="00EA59FE">
        <w:tc>
          <w:tcPr>
            <w:tcW w:w="1085" w:type="dxa"/>
          </w:tcPr>
          <w:p w:rsidR="000B1348" w:rsidRPr="009E2C12" w:rsidRDefault="000B1348" w:rsidP="00EA59FE">
            <w:pPr>
              <w:jc w:val="both"/>
            </w:pPr>
            <w:r w:rsidRPr="009E2C12">
              <w:t>ОК 01.</w:t>
            </w:r>
          </w:p>
        </w:tc>
        <w:tc>
          <w:tcPr>
            <w:tcW w:w="8554" w:type="dxa"/>
          </w:tcPr>
          <w:p w:rsidR="000B1348" w:rsidRPr="009E2C12" w:rsidRDefault="000B1348" w:rsidP="00EA59FE">
            <w:r w:rsidRPr="009E2C12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B1348" w:rsidRPr="009E2C12" w:rsidTr="00EA59FE">
        <w:tc>
          <w:tcPr>
            <w:tcW w:w="1085" w:type="dxa"/>
          </w:tcPr>
          <w:p w:rsidR="000B1348" w:rsidRPr="009E2C12" w:rsidRDefault="000B1348" w:rsidP="00EA59FE">
            <w:pPr>
              <w:jc w:val="both"/>
            </w:pPr>
            <w:r w:rsidRPr="009E2C12">
              <w:t>ОК 02.</w:t>
            </w:r>
          </w:p>
        </w:tc>
        <w:tc>
          <w:tcPr>
            <w:tcW w:w="8554" w:type="dxa"/>
          </w:tcPr>
          <w:p w:rsidR="000B1348" w:rsidRPr="009E2C12" w:rsidRDefault="000B1348" w:rsidP="00EA59FE">
            <w:r w:rsidRPr="009E2C12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B1348" w:rsidRPr="009E2C12" w:rsidTr="00EA59FE">
        <w:tc>
          <w:tcPr>
            <w:tcW w:w="1085" w:type="dxa"/>
          </w:tcPr>
          <w:p w:rsidR="000B1348" w:rsidRPr="009E2C12" w:rsidRDefault="000B1348" w:rsidP="00EA59FE">
            <w:pPr>
              <w:jc w:val="both"/>
            </w:pPr>
            <w:r w:rsidRPr="009E2C12">
              <w:t>ОК 03.</w:t>
            </w:r>
          </w:p>
        </w:tc>
        <w:tc>
          <w:tcPr>
            <w:tcW w:w="8554" w:type="dxa"/>
          </w:tcPr>
          <w:p w:rsidR="000B1348" w:rsidRPr="009E2C12" w:rsidRDefault="000B1348" w:rsidP="00EA59FE">
            <w:r w:rsidRPr="009E2C12">
              <w:t>Планировать и реализовывать собственное профессиональное и личностное развитие.</w:t>
            </w:r>
          </w:p>
        </w:tc>
      </w:tr>
      <w:tr w:rsidR="000B1348" w:rsidRPr="009E2C12" w:rsidTr="00EA59FE">
        <w:tc>
          <w:tcPr>
            <w:tcW w:w="1085" w:type="dxa"/>
          </w:tcPr>
          <w:p w:rsidR="000B1348" w:rsidRPr="009E2C12" w:rsidRDefault="000B1348" w:rsidP="00EA59FE">
            <w:pPr>
              <w:jc w:val="both"/>
            </w:pPr>
            <w:r w:rsidRPr="009E2C12">
              <w:t>ОК 04.</w:t>
            </w:r>
          </w:p>
        </w:tc>
        <w:tc>
          <w:tcPr>
            <w:tcW w:w="8554" w:type="dxa"/>
          </w:tcPr>
          <w:p w:rsidR="000B1348" w:rsidRPr="009E2C12" w:rsidRDefault="000B1348" w:rsidP="00EA59FE">
            <w:r w:rsidRPr="009E2C12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B1348" w:rsidRPr="009E2C12" w:rsidTr="00EA59FE">
        <w:tc>
          <w:tcPr>
            <w:tcW w:w="1085" w:type="dxa"/>
          </w:tcPr>
          <w:p w:rsidR="000B1348" w:rsidRPr="009E2C12" w:rsidRDefault="000B1348" w:rsidP="00EA59FE">
            <w:pPr>
              <w:jc w:val="both"/>
            </w:pPr>
            <w:r w:rsidRPr="009E2C12">
              <w:t>ОК 05.</w:t>
            </w:r>
          </w:p>
        </w:tc>
        <w:tc>
          <w:tcPr>
            <w:tcW w:w="8554" w:type="dxa"/>
          </w:tcPr>
          <w:p w:rsidR="000B1348" w:rsidRPr="009E2C12" w:rsidRDefault="000B1348" w:rsidP="00EA59FE">
            <w:r w:rsidRPr="009E2C12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B1348" w:rsidRPr="009E2C12" w:rsidTr="00EA59FE">
        <w:tc>
          <w:tcPr>
            <w:tcW w:w="1085" w:type="dxa"/>
          </w:tcPr>
          <w:p w:rsidR="000B1348" w:rsidRPr="009E2C12" w:rsidRDefault="000B1348" w:rsidP="00EA59FE">
            <w:pPr>
              <w:jc w:val="both"/>
            </w:pPr>
            <w:r w:rsidRPr="009E2C12">
              <w:t>ОК 07.</w:t>
            </w:r>
          </w:p>
        </w:tc>
        <w:tc>
          <w:tcPr>
            <w:tcW w:w="8554" w:type="dxa"/>
          </w:tcPr>
          <w:p w:rsidR="000B1348" w:rsidRPr="009E2C12" w:rsidRDefault="000B1348" w:rsidP="00EA59FE">
            <w:r w:rsidRPr="009E2C12">
              <w:t>Содействовать сохранению окружающей среды, ресурсосбережению, эффективно</w:t>
            </w:r>
          </w:p>
        </w:tc>
      </w:tr>
      <w:tr w:rsidR="000B1348" w:rsidRPr="00DB57DA" w:rsidTr="00EA59FE">
        <w:tc>
          <w:tcPr>
            <w:tcW w:w="1085" w:type="dxa"/>
            <w:vAlign w:val="center"/>
          </w:tcPr>
          <w:p w:rsidR="000B1348" w:rsidRPr="00DB57DA" w:rsidRDefault="000B1348" w:rsidP="00EA59FE">
            <w:pPr>
              <w:jc w:val="center"/>
              <w:rPr>
                <w:sz w:val="16"/>
                <w:szCs w:val="16"/>
              </w:rPr>
            </w:pPr>
            <w:r w:rsidRPr="00DB57DA">
              <w:rPr>
                <w:sz w:val="16"/>
                <w:szCs w:val="16"/>
              </w:rPr>
              <w:t>1</w:t>
            </w:r>
          </w:p>
        </w:tc>
        <w:tc>
          <w:tcPr>
            <w:tcW w:w="8554" w:type="dxa"/>
            <w:vAlign w:val="center"/>
          </w:tcPr>
          <w:p w:rsidR="000B1348" w:rsidRPr="00DB57DA" w:rsidRDefault="000B1348" w:rsidP="00EA59FE">
            <w:pPr>
              <w:jc w:val="center"/>
              <w:rPr>
                <w:sz w:val="16"/>
                <w:szCs w:val="16"/>
              </w:rPr>
            </w:pPr>
            <w:r w:rsidRPr="00DB57DA">
              <w:rPr>
                <w:sz w:val="16"/>
                <w:szCs w:val="16"/>
              </w:rPr>
              <w:t>2</w:t>
            </w:r>
          </w:p>
        </w:tc>
      </w:tr>
      <w:tr w:rsidR="000B1348" w:rsidRPr="009E2C12" w:rsidTr="00EA59FE">
        <w:tc>
          <w:tcPr>
            <w:tcW w:w="1085" w:type="dxa"/>
          </w:tcPr>
          <w:p w:rsidR="000B1348" w:rsidRPr="009E2C12" w:rsidRDefault="000B1348" w:rsidP="00EA59FE">
            <w:pPr>
              <w:jc w:val="both"/>
            </w:pPr>
          </w:p>
        </w:tc>
        <w:tc>
          <w:tcPr>
            <w:tcW w:w="8554" w:type="dxa"/>
          </w:tcPr>
          <w:p w:rsidR="000B1348" w:rsidRPr="009E2C12" w:rsidRDefault="000B1348" w:rsidP="00EA59FE">
            <w:r w:rsidRPr="009E2C12">
              <w:t>действовать в чрезвычайных ситуациях.</w:t>
            </w:r>
          </w:p>
        </w:tc>
      </w:tr>
      <w:tr w:rsidR="000B1348" w:rsidRPr="009E2C12" w:rsidTr="00EA59FE">
        <w:tc>
          <w:tcPr>
            <w:tcW w:w="1085" w:type="dxa"/>
          </w:tcPr>
          <w:p w:rsidR="000B1348" w:rsidRPr="009E2C12" w:rsidRDefault="000B1348" w:rsidP="00EA59FE">
            <w:pPr>
              <w:jc w:val="both"/>
            </w:pPr>
            <w:r w:rsidRPr="009E2C12">
              <w:t>ОК 08.</w:t>
            </w:r>
          </w:p>
        </w:tc>
        <w:tc>
          <w:tcPr>
            <w:tcW w:w="8554" w:type="dxa"/>
          </w:tcPr>
          <w:p w:rsidR="000B1348" w:rsidRPr="009E2C12" w:rsidRDefault="000B1348" w:rsidP="00EA59FE">
            <w:r w:rsidRPr="009E2C12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0B1348" w:rsidRPr="009E2C12" w:rsidTr="00EA59FE">
        <w:tc>
          <w:tcPr>
            <w:tcW w:w="1085" w:type="dxa"/>
          </w:tcPr>
          <w:p w:rsidR="000B1348" w:rsidRPr="009E2C12" w:rsidRDefault="000B1348" w:rsidP="00EA59FE">
            <w:pPr>
              <w:jc w:val="both"/>
            </w:pPr>
            <w:r w:rsidRPr="009E2C12">
              <w:t>ОК 09.</w:t>
            </w:r>
          </w:p>
        </w:tc>
        <w:tc>
          <w:tcPr>
            <w:tcW w:w="8554" w:type="dxa"/>
          </w:tcPr>
          <w:p w:rsidR="000B1348" w:rsidRPr="009E2C12" w:rsidRDefault="000B1348" w:rsidP="00EA59FE">
            <w:r w:rsidRPr="009E2C12">
              <w:t>Использовать информационные технологии в профессиональной деятельности.</w:t>
            </w:r>
          </w:p>
        </w:tc>
      </w:tr>
      <w:tr w:rsidR="000B1348" w:rsidRPr="009E2C12" w:rsidTr="00EA59FE">
        <w:tc>
          <w:tcPr>
            <w:tcW w:w="1085" w:type="dxa"/>
          </w:tcPr>
          <w:p w:rsidR="000B1348" w:rsidRPr="009E2C12" w:rsidRDefault="000B1348" w:rsidP="00EA59FE">
            <w:pPr>
              <w:jc w:val="both"/>
            </w:pPr>
            <w:r w:rsidRPr="009E2C12">
              <w:t>ОК 10.</w:t>
            </w:r>
          </w:p>
        </w:tc>
        <w:tc>
          <w:tcPr>
            <w:tcW w:w="8554" w:type="dxa"/>
          </w:tcPr>
          <w:p w:rsidR="000B1348" w:rsidRPr="009E2C12" w:rsidRDefault="000B1348" w:rsidP="00EA59FE">
            <w:r w:rsidRPr="009E2C12">
              <w:t>Пользоваться профессиональной документацией на государственном и иностранном языке.</w:t>
            </w:r>
          </w:p>
        </w:tc>
      </w:tr>
      <w:tr w:rsidR="000B1348" w:rsidRPr="009E2C12" w:rsidTr="00EA59FE">
        <w:tc>
          <w:tcPr>
            <w:tcW w:w="1085" w:type="dxa"/>
          </w:tcPr>
          <w:p w:rsidR="000B1348" w:rsidRPr="009E2C12" w:rsidRDefault="000B1348" w:rsidP="00EA59FE">
            <w:pPr>
              <w:jc w:val="both"/>
            </w:pPr>
            <w:r w:rsidRPr="009E2C12">
              <w:t>ОК 11.</w:t>
            </w:r>
          </w:p>
        </w:tc>
        <w:tc>
          <w:tcPr>
            <w:tcW w:w="8554" w:type="dxa"/>
          </w:tcPr>
          <w:p w:rsidR="000B1348" w:rsidRPr="009E2C12" w:rsidRDefault="000B1348" w:rsidP="00EA59FE">
            <w:r w:rsidRPr="009E2C12">
              <w:t>Планировать предпринимательскую деятельность в профессиональной сфере.</w:t>
            </w:r>
          </w:p>
        </w:tc>
      </w:tr>
    </w:tbl>
    <w:p w:rsidR="000B1348" w:rsidRPr="009E2C12" w:rsidRDefault="000B1348" w:rsidP="00923D97">
      <w:pPr>
        <w:ind w:firstLine="709"/>
        <w:jc w:val="both"/>
        <w:rPr>
          <w:i/>
        </w:rPr>
      </w:pPr>
    </w:p>
    <w:p w:rsidR="000B1348" w:rsidRPr="00135BE2" w:rsidRDefault="000B1348" w:rsidP="00923D97">
      <w:pPr>
        <w:spacing w:before="240" w:after="240"/>
        <w:rPr>
          <w:b/>
          <w:sz w:val="24"/>
          <w:szCs w:val="24"/>
        </w:rPr>
      </w:pPr>
      <w:r w:rsidRPr="00135BE2">
        <w:rPr>
          <w:b/>
          <w:sz w:val="24"/>
          <w:szCs w:val="24"/>
        </w:rPr>
        <w:t>Спецификация ПК/ разделов профессионального модуля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3"/>
        <w:gridCol w:w="2014"/>
        <w:gridCol w:w="2650"/>
        <w:gridCol w:w="2715"/>
      </w:tblGrid>
      <w:tr w:rsidR="000B1348" w:rsidRPr="00AD66A1" w:rsidTr="00EA59FE">
        <w:trPr>
          <w:trHeight w:val="276"/>
        </w:trPr>
        <w:tc>
          <w:tcPr>
            <w:tcW w:w="1157" w:type="pct"/>
            <w:vMerge w:val="restart"/>
            <w:vAlign w:val="center"/>
          </w:tcPr>
          <w:p w:rsidR="000B1348" w:rsidRPr="009E2C12" w:rsidRDefault="000B1348" w:rsidP="00EA59FE">
            <w:pPr>
              <w:jc w:val="center"/>
              <w:rPr>
                <w:b/>
              </w:rPr>
            </w:pPr>
            <w:r w:rsidRPr="009E2C12">
              <w:rPr>
                <w:b/>
              </w:rPr>
              <w:t>Формируемые компетенции</w:t>
            </w:r>
          </w:p>
        </w:tc>
        <w:tc>
          <w:tcPr>
            <w:tcW w:w="3843" w:type="pct"/>
            <w:gridSpan w:val="3"/>
            <w:vAlign w:val="center"/>
          </w:tcPr>
          <w:p w:rsidR="000B1348" w:rsidRPr="009E2C12" w:rsidRDefault="000B1348" w:rsidP="00EA59FE">
            <w:pPr>
              <w:jc w:val="center"/>
              <w:rPr>
                <w:b/>
              </w:rPr>
            </w:pPr>
            <w:r w:rsidRPr="009E2C12">
              <w:rPr>
                <w:b/>
              </w:rPr>
              <w:t>Название раздела</w:t>
            </w:r>
          </w:p>
        </w:tc>
      </w:tr>
      <w:tr w:rsidR="000B1348" w:rsidRPr="00AD66A1" w:rsidTr="00EA59FE">
        <w:trPr>
          <w:trHeight w:val="549"/>
        </w:trPr>
        <w:tc>
          <w:tcPr>
            <w:tcW w:w="1157" w:type="pct"/>
            <w:vMerge/>
            <w:vAlign w:val="center"/>
          </w:tcPr>
          <w:p w:rsidR="000B1348" w:rsidRPr="009E2C12" w:rsidRDefault="000B1348" w:rsidP="00EA59FE">
            <w:pPr>
              <w:jc w:val="center"/>
              <w:rPr>
                <w:b/>
              </w:rPr>
            </w:pPr>
          </w:p>
        </w:tc>
        <w:tc>
          <w:tcPr>
            <w:tcW w:w="1049" w:type="pct"/>
            <w:vAlign w:val="center"/>
          </w:tcPr>
          <w:p w:rsidR="000B1348" w:rsidRPr="009E2C12" w:rsidRDefault="000B1348" w:rsidP="00EA59FE">
            <w:pPr>
              <w:jc w:val="center"/>
              <w:rPr>
                <w:b/>
              </w:rPr>
            </w:pPr>
            <w:r w:rsidRPr="009E2C12">
              <w:rPr>
                <w:b/>
              </w:rPr>
              <w:t>Действие</w:t>
            </w:r>
          </w:p>
        </w:tc>
        <w:tc>
          <w:tcPr>
            <w:tcW w:w="1380" w:type="pct"/>
            <w:vAlign w:val="center"/>
          </w:tcPr>
          <w:p w:rsidR="000B1348" w:rsidRPr="009E2C12" w:rsidRDefault="000B1348" w:rsidP="00EA59FE">
            <w:pPr>
              <w:jc w:val="center"/>
              <w:rPr>
                <w:b/>
              </w:rPr>
            </w:pPr>
            <w:r w:rsidRPr="009E2C12">
              <w:rPr>
                <w:b/>
              </w:rPr>
              <w:t>Умения</w:t>
            </w:r>
          </w:p>
        </w:tc>
        <w:tc>
          <w:tcPr>
            <w:tcW w:w="1414" w:type="pct"/>
            <w:vAlign w:val="center"/>
          </w:tcPr>
          <w:p w:rsidR="000B1348" w:rsidRPr="00C26382" w:rsidRDefault="000B1348" w:rsidP="00EA59FE">
            <w:pPr>
              <w:jc w:val="center"/>
              <w:rPr>
                <w:b/>
                <w:sz w:val="24"/>
                <w:szCs w:val="24"/>
              </w:rPr>
            </w:pPr>
            <w:r w:rsidRPr="00C26382">
              <w:rPr>
                <w:b/>
                <w:sz w:val="24"/>
                <w:szCs w:val="24"/>
              </w:rPr>
              <w:t>Знания</w:t>
            </w:r>
          </w:p>
        </w:tc>
      </w:tr>
      <w:tr w:rsidR="000B1348" w:rsidRPr="00135BE2" w:rsidTr="00EA59FE">
        <w:trPr>
          <w:trHeight w:val="100"/>
        </w:trPr>
        <w:tc>
          <w:tcPr>
            <w:tcW w:w="1157" w:type="pct"/>
            <w:vAlign w:val="center"/>
          </w:tcPr>
          <w:p w:rsidR="000B1348" w:rsidRPr="00135BE2" w:rsidRDefault="000B1348" w:rsidP="00EA59FE">
            <w:pPr>
              <w:jc w:val="center"/>
              <w:rPr>
                <w:sz w:val="16"/>
                <w:szCs w:val="16"/>
              </w:rPr>
            </w:pPr>
            <w:r w:rsidRPr="00135BE2">
              <w:rPr>
                <w:sz w:val="16"/>
                <w:szCs w:val="16"/>
              </w:rPr>
              <w:t>1</w:t>
            </w:r>
          </w:p>
        </w:tc>
        <w:tc>
          <w:tcPr>
            <w:tcW w:w="1049" w:type="pct"/>
            <w:vAlign w:val="center"/>
          </w:tcPr>
          <w:p w:rsidR="000B1348" w:rsidRPr="00135BE2" w:rsidRDefault="000B1348" w:rsidP="00EA59FE">
            <w:pPr>
              <w:jc w:val="center"/>
              <w:rPr>
                <w:sz w:val="16"/>
                <w:szCs w:val="16"/>
              </w:rPr>
            </w:pPr>
            <w:r w:rsidRPr="00135BE2">
              <w:rPr>
                <w:sz w:val="16"/>
                <w:szCs w:val="16"/>
              </w:rPr>
              <w:t>2</w:t>
            </w:r>
          </w:p>
        </w:tc>
        <w:tc>
          <w:tcPr>
            <w:tcW w:w="1380" w:type="pct"/>
            <w:vAlign w:val="center"/>
          </w:tcPr>
          <w:p w:rsidR="000B1348" w:rsidRPr="00135BE2" w:rsidRDefault="000B1348" w:rsidP="00EA59FE">
            <w:pPr>
              <w:jc w:val="center"/>
              <w:rPr>
                <w:sz w:val="16"/>
                <w:szCs w:val="16"/>
              </w:rPr>
            </w:pPr>
            <w:r w:rsidRPr="00135BE2">
              <w:rPr>
                <w:sz w:val="16"/>
                <w:szCs w:val="16"/>
              </w:rPr>
              <w:t>3</w:t>
            </w:r>
          </w:p>
        </w:tc>
        <w:tc>
          <w:tcPr>
            <w:tcW w:w="1414" w:type="pct"/>
            <w:vAlign w:val="center"/>
          </w:tcPr>
          <w:p w:rsidR="000B1348" w:rsidRPr="00135BE2" w:rsidRDefault="000B1348" w:rsidP="00EA59FE">
            <w:pPr>
              <w:jc w:val="center"/>
              <w:rPr>
                <w:sz w:val="16"/>
                <w:szCs w:val="16"/>
              </w:rPr>
            </w:pPr>
            <w:r w:rsidRPr="00135BE2">
              <w:rPr>
                <w:sz w:val="16"/>
                <w:szCs w:val="16"/>
              </w:rPr>
              <w:t>4</w:t>
            </w:r>
          </w:p>
        </w:tc>
      </w:tr>
      <w:tr w:rsidR="000B1348" w:rsidRPr="00AD66A1" w:rsidTr="00EA59FE">
        <w:trPr>
          <w:trHeight w:val="549"/>
        </w:trPr>
        <w:tc>
          <w:tcPr>
            <w:tcW w:w="5000" w:type="pct"/>
            <w:gridSpan w:val="4"/>
          </w:tcPr>
          <w:p w:rsidR="000B1348" w:rsidRPr="00135BE2" w:rsidRDefault="000B1348" w:rsidP="00EA59FE">
            <w:pPr>
              <w:rPr>
                <w:b/>
              </w:rPr>
            </w:pPr>
            <w:r w:rsidRPr="00135BE2">
              <w:rPr>
                <w:b/>
              </w:rPr>
              <w:t>Раздел модуля 1. Организация процессов приготовления и подготовки к реализации холодных блюд, кулинарных изделий, закусок сложного ассортимента</w:t>
            </w:r>
          </w:p>
        </w:tc>
      </w:tr>
      <w:tr w:rsidR="000B1348" w:rsidRPr="00AD66A1" w:rsidTr="00EA59FE">
        <w:trPr>
          <w:trHeight w:val="549"/>
        </w:trPr>
        <w:tc>
          <w:tcPr>
            <w:tcW w:w="1157" w:type="pct"/>
            <w:vMerge w:val="restart"/>
          </w:tcPr>
          <w:p w:rsidR="000B1348" w:rsidRPr="00BD7B53" w:rsidRDefault="000B1348" w:rsidP="00EA59FE">
            <w:r w:rsidRPr="00BD7B53">
              <w:t>ПК 3.1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      </w:r>
          </w:p>
          <w:p w:rsidR="000B1348" w:rsidRPr="00BD7B53" w:rsidRDefault="000B1348" w:rsidP="00EA59FE">
            <w:r>
              <w:t>ПК</w:t>
            </w:r>
            <w:r w:rsidRPr="00BD7B53">
              <w:t>3.2Осуществлять приготовление, непродолжительное хранение холодных соусов, заправок с учетом потребностей различных категорий потребителей, видов</w:t>
            </w:r>
          </w:p>
          <w:p w:rsidR="000B1348" w:rsidRPr="00BD7B53" w:rsidRDefault="000B1348" w:rsidP="00EA59FE">
            <w:pPr>
              <w:ind w:right="-145"/>
            </w:pPr>
            <w:r>
              <w:t>и форм обслуживания.        ПК</w:t>
            </w:r>
            <w:r w:rsidRPr="00BD7B53">
              <w:t>3.3Осуществлять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</w:t>
            </w:r>
            <w:r>
              <w:t xml:space="preserve">  и форм</w:t>
            </w:r>
            <w:r w:rsidRPr="00BD7B53">
              <w:t xml:space="preserve"> обслуживания. </w:t>
            </w:r>
          </w:p>
          <w:p w:rsidR="000B1348" w:rsidRPr="00BD7B53" w:rsidRDefault="000B1348" w:rsidP="00EA59FE">
            <w:pPr>
              <w:rPr>
                <w:b/>
              </w:rPr>
            </w:pPr>
            <w:r w:rsidRPr="00BD7B53">
              <w:t>ПК</w:t>
            </w:r>
            <w:r>
              <w:t>3</w:t>
            </w:r>
            <w:r w:rsidRPr="00BD7B53">
              <w:t>.4Осуществлять приготовление, творческое оформление и</w:t>
            </w:r>
          </w:p>
        </w:tc>
        <w:tc>
          <w:tcPr>
            <w:tcW w:w="1049" w:type="pct"/>
          </w:tcPr>
          <w:p w:rsidR="000B1348" w:rsidRPr="00BD7B53" w:rsidRDefault="000B1348" w:rsidP="00EA59FE">
            <w:pPr>
              <w:rPr>
                <w:i/>
                <w:color w:val="FF0000"/>
              </w:rPr>
            </w:pPr>
            <w:r w:rsidRPr="00BD7B53">
              <w:t>Ресурсное обеспечение выполнения заданий в соответствии с заказами, планом работы</w:t>
            </w:r>
          </w:p>
        </w:tc>
        <w:tc>
          <w:tcPr>
            <w:tcW w:w="1380" w:type="pct"/>
          </w:tcPr>
          <w:p w:rsidR="000B1348" w:rsidRPr="00BD7B53" w:rsidRDefault="000B1348" w:rsidP="00EA59FE">
            <w:pPr>
              <w:ind w:right="-143"/>
            </w:pPr>
            <w:r>
              <w:t>О</w:t>
            </w:r>
            <w:r w:rsidRPr="00BD7B53">
              <w:t>ценить наличие ресурсов;  составить заявку  и обеспечить получение продуктов, полуфабрикатов на производство по количеству и качеству в соответствии с потребностями и имеющимися условиями хранения; оценивать качество и безопасность сырья, продуктов, материалов</w:t>
            </w:r>
          </w:p>
        </w:tc>
        <w:tc>
          <w:tcPr>
            <w:tcW w:w="1414" w:type="pct"/>
            <w:vMerge w:val="restart"/>
          </w:tcPr>
          <w:p w:rsidR="000B1348" w:rsidRPr="00BD7B53" w:rsidRDefault="000B1348" w:rsidP="00EA59FE">
            <w:pPr>
              <w:rPr>
                <w:u w:color="000000"/>
              </w:rPr>
            </w:pPr>
            <w:r w:rsidRPr="00BD7B53">
              <w:rPr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0B1348" w:rsidRPr="00BD7B53" w:rsidRDefault="000B1348" w:rsidP="00EA59FE">
            <w:pPr>
              <w:rPr>
                <w:u w:color="000000"/>
              </w:rPr>
            </w:pPr>
            <w:r w:rsidRPr="00BD7B53">
              <w:rPr>
                <w:u w:color="000000"/>
              </w:rPr>
              <w:t xml:space="preserve">санитарно-гигиенические требования к процессам производства продукции и подготовки к ее реализации, в том числе система анализа, оценки и управления  опасными факторами (система ХАССП (НАССР));  </w:t>
            </w:r>
            <w:r w:rsidRPr="00BD7B53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B1348" w:rsidRPr="00BD7B53" w:rsidRDefault="000B1348" w:rsidP="00EA59FE">
            <w:pPr>
              <w:rPr>
                <w:b/>
              </w:rPr>
            </w:pPr>
            <w:r w:rsidRPr="00BD7B53">
              <w:rPr>
                <w:rFonts w:eastAsia="Arial Unicode MS"/>
                <w:u w:color="000000"/>
              </w:rPr>
              <w:t xml:space="preserve">организация работ по приготовлению </w:t>
            </w:r>
            <w:r w:rsidRPr="00BD7B53">
              <w:t>холодных блюд,кулинарных изделий, закусок сложного ассортимента в соответствии с инструкциями и регламентами</w:t>
            </w:r>
            <w:r w:rsidRPr="00BD7B53">
              <w:rPr>
                <w:rFonts w:eastAsia="Arial Unicode MS"/>
                <w:u w:color="000000"/>
              </w:rPr>
              <w:t xml:space="preserve">; </w:t>
            </w:r>
            <w:r w:rsidRPr="00BD7B53">
              <w:t>методы контроля качества сырья. продуктов,  качества выполнения работ подчиненными; важность постоянного контроля качества приготовления продукции работниками</w:t>
            </w:r>
            <w:r w:rsidRPr="007359E2">
              <w:t xml:space="preserve"> производс</w:t>
            </w:r>
            <w:r w:rsidRPr="007359E2">
              <w:softHyphen/>
              <w:t>тва;способы и</w:t>
            </w:r>
          </w:p>
        </w:tc>
      </w:tr>
      <w:tr w:rsidR="000B1348" w:rsidRPr="00AD66A1" w:rsidTr="00EA59FE">
        <w:trPr>
          <w:trHeight w:val="6071"/>
        </w:trPr>
        <w:tc>
          <w:tcPr>
            <w:tcW w:w="1157" w:type="pct"/>
            <w:vMerge/>
          </w:tcPr>
          <w:p w:rsidR="000B1348" w:rsidRPr="00BD7B53" w:rsidRDefault="000B1348" w:rsidP="00EA59FE">
            <w:pPr>
              <w:rPr>
                <w:b/>
              </w:rPr>
            </w:pPr>
          </w:p>
        </w:tc>
        <w:tc>
          <w:tcPr>
            <w:tcW w:w="1049" w:type="pct"/>
          </w:tcPr>
          <w:p w:rsidR="000B1348" w:rsidRPr="00BD7B53" w:rsidRDefault="000B1348" w:rsidP="00EA59FE">
            <w:pPr>
              <w:rPr>
                <w:b/>
              </w:rPr>
            </w:pPr>
            <w:r w:rsidRPr="00BD7B53">
              <w:t>Распределение заданий и проведение инструктажа на рабочем месте повара</w:t>
            </w:r>
          </w:p>
        </w:tc>
        <w:tc>
          <w:tcPr>
            <w:tcW w:w="1380" w:type="pct"/>
          </w:tcPr>
          <w:p w:rsidR="000B1348" w:rsidRPr="00BD7B53" w:rsidRDefault="000B1348" w:rsidP="00EA59FE">
            <w:r>
              <w:t>Р</w:t>
            </w:r>
            <w:r w:rsidRPr="00BD7B53">
              <w:t>аспределять задания между подчиненными в соответствии с их квалификацией;</w:t>
            </w:r>
          </w:p>
          <w:p w:rsidR="000B1348" w:rsidRPr="00BD7B53" w:rsidRDefault="000B1348" w:rsidP="00EA59FE">
            <w:pPr>
              <w:ind w:right="-143"/>
              <w:rPr>
                <w:lang w:eastAsia="en-US"/>
              </w:rPr>
            </w:pPr>
            <w:r w:rsidRPr="00BD7B53">
              <w:rPr>
                <w:lang w:eastAsia="en-US"/>
              </w:rPr>
              <w:t xml:space="preserve">объяснять правила и демонстрировать приемы безопасной эксплуатации производственного инвентаря и технологического оборудования; разъяснять ответственность за несоблюдение санитарно-гигиенических требований, техники безопасности, пожарной безопасности в процессе работы; </w:t>
            </w:r>
            <w:r w:rsidRPr="00BD7B53">
              <w:t>демонстрировать приемы рационального размещения оборудования на рабочем месте  повара</w:t>
            </w:r>
            <w:r w:rsidRPr="009E2C12">
              <w:rPr>
                <w:lang w:eastAsia="en-US"/>
              </w:rPr>
              <w:t xml:space="preserve"> контролировать выбор и</w:t>
            </w:r>
            <w:r>
              <w:rPr>
                <w:lang w:eastAsia="en-US"/>
              </w:rPr>
              <w:t xml:space="preserve"> р</w:t>
            </w:r>
            <w:r w:rsidRPr="009E2C12">
              <w:rPr>
                <w:lang w:eastAsia="en-US"/>
              </w:rPr>
              <w:t>ациональное размещение на рабочем месте</w:t>
            </w:r>
          </w:p>
        </w:tc>
        <w:tc>
          <w:tcPr>
            <w:tcW w:w="1414" w:type="pct"/>
            <w:vMerge/>
          </w:tcPr>
          <w:p w:rsidR="000B1348" w:rsidRPr="00C26382" w:rsidRDefault="000B1348" w:rsidP="00EA59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1348" w:rsidRPr="00135BE2" w:rsidTr="00EA59FE">
        <w:trPr>
          <w:trHeight w:val="100"/>
        </w:trPr>
        <w:tc>
          <w:tcPr>
            <w:tcW w:w="1157" w:type="pct"/>
            <w:vAlign w:val="center"/>
          </w:tcPr>
          <w:p w:rsidR="000B1348" w:rsidRPr="00135BE2" w:rsidRDefault="000B1348" w:rsidP="00EA59FE">
            <w:pPr>
              <w:jc w:val="center"/>
              <w:rPr>
                <w:sz w:val="16"/>
                <w:szCs w:val="16"/>
              </w:rPr>
            </w:pPr>
            <w:r w:rsidRPr="00135BE2">
              <w:rPr>
                <w:sz w:val="16"/>
                <w:szCs w:val="16"/>
              </w:rPr>
              <w:t>1</w:t>
            </w:r>
          </w:p>
        </w:tc>
        <w:tc>
          <w:tcPr>
            <w:tcW w:w="1049" w:type="pct"/>
            <w:vAlign w:val="center"/>
          </w:tcPr>
          <w:p w:rsidR="000B1348" w:rsidRPr="00135BE2" w:rsidRDefault="000B1348" w:rsidP="00EA59FE">
            <w:pPr>
              <w:jc w:val="center"/>
              <w:rPr>
                <w:sz w:val="16"/>
                <w:szCs w:val="16"/>
              </w:rPr>
            </w:pPr>
            <w:r w:rsidRPr="00135BE2">
              <w:rPr>
                <w:sz w:val="16"/>
                <w:szCs w:val="16"/>
              </w:rPr>
              <w:t>2</w:t>
            </w:r>
          </w:p>
        </w:tc>
        <w:tc>
          <w:tcPr>
            <w:tcW w:w="1380" w:type="pct"/>
            <w:vAlign w:val="center"/>
          </w:tcPr>
          <w:p w:rsidR="000B1348" w:rsidRPr="00135BE2" w:rsidRDefault="000B1348" w:rsidP="00EA59FE">
            <w:pPr>
              <w:jc w:val="center"/>
              <w:rPr>
                <w:sz w:val="16"/>
                <w:szCs w:val="16"/>
              </w:rPr>
            </w:pPr>
            <w:r w:rsidRPr="00135BE2">
              <w:rPr>
                <w:sz w:val="16"/>
                <w:szCs w:val="16"/>
              </w:rPr>
              <w:t>3</w:t>
            </w:r>
          </w:p>
        </w:tc>
        <w:tc>
          <w:tcPr>
            <w:tcW w:w="1414" w:type="pct"/>
            <w:vAlign w:val="center"/>
          </w:tcPr>
          <w:p w:rsidR="000B1348" w:rsidRPr="00135BE2" w:rsidRDefault="000B1348" w:rsidP="00EA59FE">
            <w:pPr>
              <w:jc w:val="center"/>
              <w:rPr>
                <w:sz w:val="16"/>
                <w:szCs w:val="16"/>
              </w:rPr>
            </w:pPr>
            <w:r w:rsidRPr="00135BE2">
              <w:rPr>
                <w:sz w:val="16"/>
                <w:szCs w:val="16"/>
              </w:rPr>
              <w:t>4</w:t>
            </w:r>
          </w:p>
        </w:tc>
      </w:tr>
      <w:tr w:rsidR="000B1348" w:rsidRPr="00135BE2" w:rsidTr="00EA59FE">
        <w:trPr>
          <w:trHeight w:val="13401"/>
        </w:trPr>
        <w:tc>
          <w:tcPr>
            <w:tcW w:w="1157" w:type="pct"/>
          </w:tcPr>
          <w:p w:rsidR="000B1348" w:rsidRPr="00135BE2" w:rsidRDefault="000B1348" w:rsidP="00EA59FE">
            <w:pPr>
              <w:rPr>
                <w:sz w:val="16"/>
                <w:szCs w:val="16"/>
              </w:rPr>
            </w:pPr>
            <w:r w:rsidRPr="00BD7B53">
              <w:t>подготовку к реализации канапе, холодных закусок сложного ассортимента с учетом потребностей различных категорий потребителей, видов</w:t>
            </w:r>
          </w:p>
          <w:p w:rsidR="000B1348" w:rsidRPr="00BD7B53" w:rsidRDefault="000B1348" w:rsidP="00EA59FE">
            <w:pPr>
              <w:ind w:right="-145"/>
            </w:pPr>
            <w:r w:rsidRPr="00BD7B53">
              <w:t>и форм обслуживания.</w:t>
            </w:r>
          </w:p>
          <w:p w:rsidR="000B1348" w:rsidRPr="00135BE2" w:rsidRDefault="000B1348" w:rsidP="00EA59FE">
            <w:pPr>
              <w:ind w:right="-145"/>
              <w:rPr>
                <w:sz w:val="16"/>
                <w:szCs w:val="16"/>
              </w:rPr>
            </w:pPr>
            <w:r>
              <w:t>ПК</w:t>
            </w:r>
            <w:r w:rsidRPr="00BD7B53">
              <w:t xml:space="preserve">3.5Осуществлять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  <w:r>
              <w:t xml:space="preserve">      ПК</w:t>
            </w:r>
            <w:r w:rsidRPr="00BD7B53">
              <w:t>3.6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  <w:r>
              <w:t xml:space="preserve">       ПК</w:t>
            </w:r>
            <w:r w:rsidRPr="00BD7B53">
              <w:t>3.7Осуществлять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1049" w:type="pct"/>
          </w:tcPr>
          <w:p w:rsidR="000B1348" w:rsidRPr="00135BE2" w:rsidRDefault="000B1348" w:rsidP="00EA59FE">
            <w:pPr>
              <w:rPr>
                <w:sz w:val="16"/>
                <w:szCs w:val="16"/>
              </w:rPr>
            </w:pPr>
            <w:r w:rsidRPr="009B4FA6">
              <w:t>Организация и контроль подготовки рабочих мест, оборудования</w:t>
            </w:r>
            <w:r w:rsidRPr="009E2C12">
              <w:t>, инвентаря, посуды в соответствии с заданиями</w:t>
            </w:r>
          </w:p>
        </w:tc>
        <w:tc>
          <w:tcPr>
            <w:tcW w:w="1380" w:type="pct"/>
          </w:tcPr>
          <w:p w:rsidR="000B1348" w:rsidRPr="009E2C12" w:rsidRDefault="000B1348" w:rsidP="00EA59FE">
            <w:pPr>
              <w:ind w:right="-141"/>
              <w:rPr>
                <w:b/>
              </w:rPr>
            </w:pPr>
            <w:r w:rsidRPr="009E2C12">
              <w:rPr>
                <w:lang w:eastAsia="en-US"/>
              </w:rPr>
              <w:t>оборудования, инвентаря, посуды, сырья, материалов в соответствии с видом работ требованиями инструкций,регламентов, стандартов чистоты; контролировать, демонстрировать безопасные приемы подготовки оборудования</w:t>
            </w:r>
            <w:r>
              <w:rPr>
                <w:lang w:eastAsia="en-US"/>
              </w:rPr>
              <w:t xml:space="preserve"> к работе; контролировать</w:t>
            </w:r>
          </w:p>
          <w:p w:rsidR="000B1348" w:rsidRPr="00BD7B53" w:rsidRDefault="000B1348" w:rsidP="00EA59FE">
            <w:pPr>
              <w:rPr>
                <w:lang w:eastAsia="en-US"/>
              </w:rPr>
            </w:pPr>
            <w:r w:rsidRPr="00BD7B53">
              <w:rPr>
                <w:lang w:eastAsia="en-US"/>
              </w:rPr>
              <w:t>своевременность текущей уборки рабочих мест в соответствии с инструкциями и регламентами, стандартами чистоты;контролировать соблюдение правил техники безопасности, пожарной безопасности, охраны труда на рабочем месте</w:t>
            </w:r>
            <w:r>
              <w:rPr>
                <w:lang w:eastAsia="en-US"/>
              </w:rPr>
              <w:t xml:space="preserve">; </w:t>
            </w:r>
            <w:r w:rsidRPr="00BD7B53">
              <w:rPr>
                <w:lang w:eastAsia="en-US"/>
              </w:rPr>
              <w:t>контролировать выполнение требований стандартов чистоты при мойке и хранении кухонной посуды и производственного инвентаря;</w:t>
            </w:r>
          </w:p>
          <w:p w:rsidR="000B1348" w:rsidRPr="009E2C12" w:rsidRDefault="000B1348" w:rsidP="00EA59FE">
            <w:pPr>
              <w:rPr>
                <w:b/>
              </w:rPr>
            </w:pPr>
            <w:r w:rsidRPr="00BD7B53">
              <w:t>контролировать процесс упаковки, хранения, подготовки к транспортированию готовых холодных блюд, кулинарных изделий, закусок</w:t>
            </w:r>
          </w:p>
        </w:tc>
        <w:tc>
          <w:tcPr>
            <w:tcW w:w="1414" w:type="pct"/>
          </w:tcPr>
          <w:p w:rsidR="000B1348" w:rsidRPr="007359E2" w:rsidRDefault="000B1348" w:rsidP="00EA59FE">
            <w:pPr>
              <w:tabs>
                <w:tab w:val="left" w:pos="206"/>
              </w:tabs>
              <w:adjustRightInd w:val="0"/>
            </w:pPr>
            <w:r w:rsidRPr="007359E2">
              <w:t>формы инструктирования персонала в области обеспечения качества и безопасности кулинарной и кондитерской продукции собственного производства и после</w:t>
            </w:r>
            <w:r w:rsidRPr="007359E2">
              <w:softHyphen/>
              <w:t>дующей проверки понимания персоналом своей ответственности;</w:t>
            </w:r>
          </w:p>
          <w:p w:rsidR="000B1348" w:rsidRPr="00135BE2" w:rsidRDefault="000B1348" w:rsidP="00EA59FE">
            <w:pPr>
              <w:rPr>
                <w:sz w:val="16"/>
                <w:szCs w:val="16"/>
              </w:rPr>
            </w:pPr>
            <w:r w:rsidRPr="007359E2">
              <w:rPr>
                <w:rFonts w:eastAsia="Arial Unicode MS"/>
                <w:u w:color="000000"/>
              </w:rPr>
              <w:t>последовательность</w:t>
            </w:r>
          </w:p>
          <w:p w:rsidR="000B1348" w:rsidRPr="007359E2" w:rsidRDefault="000B1348" w:rsidP="00EA59FE">
            <w:pPr>
              <w:rPr>
                <w:rFonts w:eastAsia="Arial Unicode MS"/>
                <w:u w:color="000000"/>
              </w:rPr>
            </w:pPr>
            <w:r w:rsidRPr="007359E2">
              <w:rPr>
                <w:rFonts w:eastAsia="Arial Unicode MS"/>
                <w:u w:color="000000"/>
              </w:rPr>
              <w:t xml:space="preserve">выполнения технологических операций; современные, инновационные методы приготовления </w:t>
            </w:r>
            <w:r w:rsidRPr="007359E2">
              <w:t>холодных блюд, кулинарных изделий, закусок сложного ассортимента</w:t>
            </w:r>
            <w:r w:rsidRPr="007359E2">
              <w:rPr>
                <w:rFonts w:eastAsia="Arial Unicode MS"/>
                <w:u w:color="000000"/>
              </w:rPr>
              <w:t xml:space="preserve">; </w:t>
            </w:r>
          </w:p>
          <w:p w:rsidR="000B1348" w:rsidRPr="007359E2" w:rsidRDefault="000B1348" w:rsidP="00EA59FE">
            <w:pPr>
              <w:rPr>
                <w:rFonts w:eastAsia="Arial Unicode MS"/>
                <w:u w:color="000000"/>
              </w:rPr>
            </w:pPr>
            <w:r w:rsidRPr="007359E2">
              <w:rPr>
                <w:rFonts w:eastAsia="Arial Unicode MS"/>
                <w:u w:color="000000"/>
              </w:rPr>
              <w:t>в</w:t>
            </w:r>
            <w:r w:rsidRPr="007359E2">
              <w:t>озможные последствия нарушения требований санитарии и гигиены;</w:t>
            </w:r>
          </w:p>
          <w:p w:rsidR="000B1348" w:rsidRPr="007359E2" w:rsidRDefault="000B1348" w:rsidP="00EA59FE">
            <w:pPr>
              <w:rPr>
                <w:rFonts w:eastAsia="Arial Unicode MS"/>
                <w:u w:color="000000"/>
              </w:rPr>
            </w:pPr>
            <w:r w:rsidRPr="007359E2">
              <w:t>правила безопасного хранения и применения чистящих, моющих и дезинфицирующих средств;правила утилизации отходов;</w:t>
            </w:r>
          </w:p>
          <w:p w:rsidR="000B1348" w:rsidRPr="007359E2" w:rsidRDefault="000B1348" w:rsidP="00EA59FE">
            <w:pPr>
              <w:rPr>
                <w:rFonts w:eastAsia="Arial Unicode MS"/>
                <w:u w:color="000000"/>
              </w:rPr>
            </w:pPr>
            <w:r w:rsidRPr="007359E2">
              <w:rPr>
                <w:rFonts w:eastAsia="Arial Unicode MS"/>
                <w:u w:color="000000"/>
              </w:rPr>
              <w:t>виды, назначение упаковочных материалов,</w:t>
            </w:r>
          </w:p>
          <w:p w:rsidR="000B1348" w:rsidRPr="007359E2" w:rsidRDefault="000B1348" w:rsidP="00EA59FE">
            <w:pPr>
              <w:rPr>
                <w:rFonts w:eastAsia="Arial Unicode MS"/>
                <w:u w:color="000000"/>
              </w:rPr>
            </w:pPr>
            <w:r w:rsidRPr="007359E2">
              <w:rPr>
                <w:rFonts w:eastAsia="Arial Unicode MS"/>
                <w:u w:color="000000"/>
              </w:rPr>
              <w:t>способы хранения пищевых продуктов;</w:t>
            </w:r>
          </w:p>
          <w:p w:rsidR="000B1348" w:rsidRPr="007359E2" w:rsidRDefault="000B1348" w:rsidP="00EA59FE">
            <w:r w:rsidRPr="007359E2">
              <w:rPr>
                <w:rFonts w:eastAsia="Arial Unicode MS"/>
                <w:u w:color="000000"/>
              </w:rPr>
              <w:t xml:space="preserve">способы и правила порционирования (комплектования), упаковки на вынос готовых </w:t>
            </w:r>
            <w:r w:rsidRPr="007359E2">
              <w:t>холодных блюд, кулинарных изделий, закусок сложного ассортимента</w:t>
            </w:r>
            <w:r w:rsidRPr="007359E2">
              <w:rPr>
                <w:rFonts w:eastAsia="Arial Unicode MS"/>
                <w:u w:color="000000"/>
              </w:rPr>
              <w:t xml:space="preserve">; условия, сроки, способы хранения </w:t>
            </w:r>
            <w:r w:rsidRPr="007359E2">
              <w:t>готовой холодной кулинарной продукции сложного ассортимента;</w:t>
            </w:r>
          </w:p>
          <w:p w:rsidR="000B1348" w:rsidRPr="007359E2" w:rsidRDefault="000B1348" w:rsidP="00EA59FE">
            <w:pPr>
              <w:rPr>
                <w:lang w:eastAsia="en-US"/>
              </w:rPr>
            </w:pPr>
            <w:r w:rsidRPr="007359E2">
              <w:t>ассортимент, требования к качеству, условия и сроки хранения пищевых продуктов,полуфабрикатов, используемых для приготовления</w:t>
            </w:r>
            <w:r w:rsidRPr="007359E2">
              <w:rPr>
                <w:lang w:eastAsia="en-US"/>
              </w:rPr>
              <w:t>;</w:t>
            </w:r>
          </w:p>
          <w:p w:rsidR="000B1348" w:rsidRPr="00135BE2" w:rsidRDefault="000B1348" w:rsidP="00EA59FE">
            <w:pPr>
              <w:rPr>
                <w:sz w:val="16"/>
                <w:szCs w:val="16"/>
              </w:rPr>
            </w:pPr>
            <w:r w:rsidRPr="007359E2">
              <w:rPr>
                <w:lang w:eastAsia="en-US"/>
              </w:rPr>
              <w:t>правила оформления заявок на склад</w:t>
            </w:r>
          </w:p>
        </w:tc>
      </w:tr>
      <w:tr w:rsidR="000B1348" w:rsidRPr="00135BE2" w:rsidTr="00EA59FE">
        <w:trPr>
          <w:trHeight w:val="100"/>
        </w:trPr>
        <w:tc>
          <w:tcPr>
            <w:tcW w:w="1157" w:type="pct"/>
          </w:tcPr>
          <w:p w:rsidR="000B1348" w:rsidRPr="00BD7B53" w:rsidRDefault="000B1348" w:rsidP="00EA59FE">
            <w:r w:rsidRPr="00A16627">
              <w:t xml:space="preserve">ОК. 01 </w:t>
            </w:r>
            <w:r w:rsidRPr="009E2C12">
              <w:t>Выбирать способы решения задач</w:t>
            </w:r>
          </w:p>
        </w:tc>
        <w:tc>
          <w:tcPr>
            <w:tcW w:w="1049" w:type="pct"/>
          </w:tcPr>
          <w:p w:rsidR="000B1348" w:rsidRPr="009B4FA6" w:rsidRDefault="000B1348" w:rsidP="00EA59FE">
            <w:r w:rsidRPr="009E2C12">
              <w:rPr>
                <w:color w:val="000000"/>
              </w:rPr>
              <w:t>Распознавание сложных проблемные</w:t>
            </w:r>
          </w:p>
        </w:tc>
        <w:tc>
          <w:tcPr>
            <w:tcW w:w="1380" w:type="pct"/>
          </w:tcPr>
          <w:p w:rsidR="000B1348" w:rsidRPr="00BD7B53" w:rsidRDefault="000B1348" w:rsidP="00EA59FE">
            <w:pPr>
              <w:rPr>
                <w:lang w:eastAsia="en-US"/>
              </w:rPr>
            </w:pPr>
            <w:r w:rsidRPr="009E2C12">
              <w:rPr>
                <w:bCs/>
              </w:rPr>
              <w:t>Распознавать задачу и/или проблему в профессиональном и/или</w:t>
            </w:r>
          </w:p>
        </w:tc>
        <w:tc>
          <w:tcPr>
            <w:tcW w:w="1414" w:type="pct"/>
          </w:tcPr>
          <w:p w:rsidR="000B1348" w:rsidRPr="007359E2" w:rsidRDefault="000B1348" w:rsidP="00EA59FE">
            <w:pPr>
              <w:rPr>
                <w:rFonts w:eastAsia="Arial Unicode MS"/>
                <w:u w:color="000000"/>
              </w:rPr>
            </w:pPr>
            <w:r w:rsidRPr="00700444">
              <w:rPr>
                <w:bCs/>
              </w:rPr>
              <w:t>Актуальный профессиональный и социальный контекст, в</w:t>
            </w:r>
          </w:p>
        </w:tc>
      </w:tr>
      <w:tr w:rsidR="000B1348" w:rsidRPr="00135BE2" w:rsidTr="00EA59FE">
        <w:trPr>
          <w:trHeight w:val="100"/>
        </w:trPr>
        <w:tc>
          <w:tcPr>
            <w:tcW w:w="1157" w:type="pct"/>
            <w:vAlign w:val="center"/>
          </w:tcPr>
          <w:p w:rsidR="000B1348" w:rsidRPr="00135BE2" w:rsidRDefault="000B1348" w:rsidP="00EA59FE">
            <w:pPr>
              <w:jc w:val="center"/>
              <w:rPr>
                <w:sz w:val="16"/>
                <w:szCs w:val="16"/>
              </w:rPr>
            </w:pPr>
            <w:r w:rsidRPr="00135BE2">
              <w:rPr>
                <w:sz w:val="16"/>
                <w:szCs w:val="16"/>
              </w:rPr>
              <w:t>1</w:t>
            </w:r>
          </w:p>
        </w:tc>
        <w:tc>
          <w:tcPr>
            <w:tcW w:w="1049" w:type="pct"/>
            <w:vAlign w:val="center"/>
          </w:tcPr>
          <w:p w:rsidR="000B1348" w:rsidRPr="00135BE2" w:rsidRDefault="000B1348" w:rsidP="00EA59FE">
            <w:pPr>
              <w:jc w:val="center"/>
              <w:rPr>
                <w:sz w:val="16"/>
                <w:szCs w:val="16"/>
              </w:rPr>
            </w:pPr>
            <w:r w:rsidRPr="00135BE2">
              <w:rPr>
                <w:sz w:val="16"/>
                <w:szCs w:val="16"/>
              </w:rPr>
              <w:t>2</w:t>
            </w:r>
          </w:p>
        </w:tc>
        <w:tc>
          <w:tcPr>
            <w:tcW w:w="1380" w:type="pct"/>
            <w:vAlign w:val="center"/>
          </w:tcPr>
          <w:p w:rsidR="000B1348" w:rsidRPr="00135BE2" w:rsidRDefault="000B1348" w:rsidP="00EA59FE">
            <w:pPr>
              <w:jc w:val="center"/>
              <w:rPr>
                <w:sz w:val="16"/>
                <w:szCs w:val="16"/>
              </w:rPr>
            </w:pPr>
            <w:r w:rsidRPr="00135BE2">
              <w:rPr>
                <w:sz w:val="16"/>
                <w:szCs w:val="16"/>
              </w:rPr>
              <w:t>3</w:t>
            </w:r>
          </w:p>
        </w:tc>
        <w:tc>
          <w:tcPr>
            <w:tcW w:w="1414" w:type="pct"/>
            <w:vAlign w:val="center"/>
          </w:tcPr>
          <w:p w:rsidR="000B1348" w:rsidRPr="00135BE2" w:rsidRDefault="000B1348" w:rsidP="00EA59FE">
            <w:pPr>
              <w:jc w:val="center"/>
              <w:rPr>
                <w:sz w:val="16"/>
                <w:szCs w:val="16"/>
              </w:rPr>
            </w:pPr>
            <w:r w:rsidRPr="00135BE2">
              <w:rPr>
                <w:sz w:val="16"/>
                <w:szCs w:val="16"/>
              </w:rPr>
              <w:t>4</w:t>
            </w:r>
          </w:p>
        </w:tc>
      </w:tr>
      <w:tr w:rsidR="000B1348" w:rsidRPr="00AD66A1" w:rsidTr="00EA59FE">
        <w:trPr>
          <w:trHeight w:val="549"/>
        </w:trPr>
        <w:tc>
          <w:tcPr>
            <w:tcW w:w="1157" w:type="pct"/>
            <w:vMerge w:val="restart"/>
          </w:tcPr>
          <w:p w:rsidR="000B1348" w:rsidRPr="00A16627" w:rsidRDefault="000B1348" w:rsidP="00EA59FE">
            <w:r w:rsidRPr="009E2C12">
              <w:t>профессиональной деятельности, применительно к различным контекстам.</w:t>
            </w:r>
          </w:p>
          <w:p w:rsidR="000B1348" w:rsidRPr="009E2C12" w:rsidRDefault="000B1348" w:rsidP="00EA59FE">
            <w:pPr>
              <w:rPr>
                <w:b/>
              </w:rPr>
            </w:pPr>
          </w:p>
        </w:tc>
        <w:tc>
          <w:tcPr>
            <w:tcW w:w="1049" w:type="pct"/>
          </w:tcPr>
          <w:p w:rsidR="000B1348" w:rsidRPr="009E2C12" w:rsidRDefault="000B1348" w:rsidP="00EA59FE">
            <w:pPr>
              <w:rPr>
                <w:color w:val="000000"/>
              </w:rPr>
            </w:pPr>
            <w:r w:rsidRPr="009E2C12">
              <w:rPr>
                <w:color w:val="000000"/>
              </w:rPr>
              <w:t xml:space="preserve">ситуации в различных контекстах. </w:t>
            </w:r>
          </w:p>
          <w:p w:rsidR="000B1348" w:rsidRPr="009E2C12" w:rsidRDefault="000B1348" w:rsidP="00EA59FE">
            <w:pPr>
              <w:rPr>
                <w:b/>
              </w:rPr>
            </w:pPr>
            <w:r w:rsidRPr="009E2C12">
              <w:rPr>
                <w:color w:val="000000"/>
              </w:rPr>
              <w:t>Проведение анализа сложных ситуаций при решении задач профессиональной</w:t>
            </w:r>
          </w:p>
        </w:tc>
        <w:tc>
          <w:tcPr>
            <w:tcW w:w="1380" w:type="pct"/>
          </w:tcPr>
          <w:p w:rsidR="000B1348" w:rsidRPr="009E2C12" w:rsidRDefault="000B1348" w:rsidP="00EA59FE">
            <w:pPr>
              <w:rPr>
                <w:bCs/>
              </w:rPr>
            </w:pPr>
            <w:r w:rsidRPr="009E2C12">
              <w:rPr>
                <w:bCs/>
              </w:rPr>
              <w:t>социальном контексте;</w:t>
            </w:r>
          </w:p>
          <w:p w:rsidR="000B1348" w:rsidRPr="009E2C12" w:rsidRDefault="000B1348" w:rsidP="00EA59FE">
            <w:pPr>
              <w:rPr>
                <w:b/>
              </w:rPr>
            </w:pPr>
            <w:r>
              <w:rPr>
                <w:bCs/>
              </w:rPr>
              <w:t>а</w:t>
            </w:r>
            <w:r w:rsidRPr="009E2C12">
              <w:rPr>
                <w:bCs/>
              </w:rPr>
              <w:t xml:space="preserve">нализировать задачу и/или проблему и выделять её составные части; </w:t>
            </w:r>
            <w:r>
              <w:rPr>
                <w:bCs/>
              </w:rPr>
              <w:t>п</w:t>
            </w:r>
            <w:r w:rsidRPr="009E2C12">
              <w:rPr>
                <w:bCs/>
              </w:rPr>
              <w:t>равильно выявлять и эффективно искать информацию, необходимую для</w:t>
            </w:r>
          </w:p>
        </w:tc>
        <w:tc>
          <w:tcPr>
            <w:tcW w:w="1414" w:type="pct"/>
          </w:tcPr>
          <w:p w:rsidR="000B1348" w:rsidRPr="00700444" w:rsidRDefault="000B1348" w:rsidP="00EA59FE">
            <w:pPr>
              <w:rPr>
                <w:b/>
              </w:rPr>
            </w:pPr>
            <w:r w:rsidRPr="00700444">
              <w:rPr>
                <w:bCs/>
              </w:rPr>
              <w:t>котором приходится работать и жить;основные источники информации и ресурсы для решения  задач и проблем в профессиональном и/или социальном контексте.</w:t>
            </w:r>
          </w:p>
        </w:tc>
      </w:tr>
      <w:tr w:rsidR="000B1348" w:rsidRPr="00AD66A1" w:rsidTr="00EA59FE">
        <w:trPr>
          <w:trHeight w:val="549"/>
        </w:trPr>
        <w:tc>
          <w:tcPr>
            <w:tcW w:w="1157" w:type="pct"/>
            <w:vMerge/>
            <w:vAlign w:val="center"/>
          </w:tcPr>
          <w:p w:rsidR="000B1348" w:rsidRPr="009E2C12" w:rsidRDefault="000B1348" w:rsidP="00EA59FE">
            <w:pPr>
              <w:jc w:val="center"/>
              <w:rPr>
                <w:b/>
              </w:rPr>
            </w:pPr>
          </w:p>
        </w:tc>
        <w:tc>
          <w:tcPr>
            <w:tcW w:w="1049" w:type="pct"/>
          </w:tcPr>
          <w:p w:rsidR="000B1348" w:rsidRPr="00700444" w:rsidRDefault="000B1348" w:rsidP="00EA59FE">
            <w:pPr>
              <w:rPr>
                <w:color w:val="000000"/>
              </w:rPr>
            </w:pPr>
            <w:r w:rsidRPr="00700444">
              <w:rPr>
                <w:color w:val="000000"/>
              </w:rPr>
              <w:t>деятельности</w:t>
            </w:r>
          </w:p>
          <w:p w:rsidR="000B1348" w:rsidRPr="00700444" w:rsidRDefault="000B1348" w:rsidP="00EA59FE">
            <w:pPr>
              <w:ind w:right="-110"/>
              <w:rPr>
                <w:color w:val="000000"/>
              </w:rPr>
            </w:pPr>
            <w:r w:rsidRPr="00700444">
              <w:rPr>
                <w:color w:val="000000"/>
              </w:rPr>
              <w:t>Определение этапов решения задачи.</w:t>
            </w:r>
          </w:p>
          <w:p w:rsidR="000B1348" w:rsidRPr="00700444" w:rsidRDefault="000B1348" w:rsidP="00EA59FE">
            <w:pPr>
              <w:rPr>
                <w:color w:val="000000"/>
              </w:rPr>
            </w:pPr>
            <w:r w:rsidRPr="00700444">
              <w:rPr>
                <w:color w:val="000000"/>
              </w:rPr>
              <w:t xml:space="preserve">Определение потребности в информации </w:t>
            </w:r>
          </w:p>
          <w:p w:rsidR="000B1348" w:rsidRPr="00700444" w:rsidRDefault="000B1348" w:rsidP="00EA59FE">
            <w:pPr>
              <w:rPr>
                <w:b/>
              </w:rPr>
            </w:pPr>
            <w:r w:rsidRPr="00700444">
              <w:rPr>
                <w:color w:val="000000"/>
              </w:rPr>
              <w:t>Осуществление эффективного поиска.Выделение всех возможных источников нужных ресурсов, в том числе неочевидных. Разработка детального плана действий</w:t>
            </w:r>
            <w:r>
              <w:rPr>
                <w:color w:val="000000"/>
              </w:rPr>
              <w:t xml:space="preserve">. </w:t>
            </w:r>
            <w:r w:rsidRPr="00700444">
              <w:rPr>
                <w:color w:val="000000"/>
              </w:rPr>
              <w:t>Оценка рисков на каждом шагу</w:t>
            </w:r>
            <w:r>
              <w:rPr>
                <w:color w:val="000000"/>
              </w:rPr>
              <w:t>. Оценивание</w:t>
            </w:r>
            <w:r w:rsidRPr="00700444">
              <w:rPr>
                <w:color w:val="000000"/>
              </w:rPr>
              <w:t xml:space="preserve"> плюсы и минусы полученного результата, своего плана и его реализации, предлагаеткритерии оценки и рекомендации по улучшению плана</w:t>
            </w:r>
          </w:p>
        </w:tc>
        <w:tc>
          <w:tcPr>
            <w:tcW w:w="1380" w:type="pct"/>
          </w:tcPr>
          <w:p w:rsidR="000B1348" w:rsidRPr="00700444" w:rsidRDefault="000B1348" w:rsidP="00EA59FE">
            <w:pPr>
              <w:rPr>
                <w:bCs/>
              </w:rPr>
            </w:pPr>
            <w:r w:rsidRPr="00700444">
              <w:rPr>
                <w:bCs/>
              </w:rPr>
              <w:t>решения задачи и/или проблемы;</w:t>
            </w:r>
            <w:r>
              <w:rPr>
                <w:bCs/>
              </w:rPr>
              <w:t xml:space="preserve">  с</w:t>
            </w:r>
            <w:r w:rsidRPr="00700444">
              <w:rPr>
                <w:bCs/>
              </w:rPr>
              <w:t xml:space="preserve">оставить план действия, </w:t>
            </w:r>
          </w:p>
          <w:p w:rsidR="000B1348" w:rsidRPr="00700444" w:rsidRDefault="000B1348" w:rsidP="00EA59FE">
            <w:pPr>
              <w:rPr>
                <w:bCs/>
              </w:rPr>
            </w:pPr>
            <w:r>
              <w:rPr>
                <w:bCs/>
              </w:rPr>
              <w:t>о</w:t>
            </w:r>
            <w:r w:rsidRPr="00700444">
              <w:rPr>
                <w:bCs/>
              </w:rPr>
              <w:t>пределить необходимые ресурсы;</w:t>
            </w:r>
            <w:r>
              <w:rPr>
                <w:bCs/>
              </w:rPr>
              <w:t xml:space="preserve"> в</w:t>
            </w:r>
            <w:r w:rsidRPr="00700444">
              <w:rPr>
                <w:bCs/>
              </w:rPr>
              <w:t>ладеть актуальными методами работы в профессиональной и смежных сферах;</w:t>
            </w:r>
          </w:p>
          <w:p w:rsidR="000B1348" w:rsidRPr="00700444" w:rsidRDefault="000B1348" w:rsidP="00EA59FE">
            <w:pPr>
              <w:rPr>
                <w:bCs/>
              </w:rPr>
            </w:pPr>
            <w:r>
              <w:rPr>
                <w:bCs/>
              </w:rPr>
              <w:t>р</w:t>
            </w:r>
            <w:r w:rsidRPr="00700444">
              <w:rPr>
                <w:bCs/>
              </w:rPr>
              <w:t>еализовать составленный план;</w:t>
            </w:r>
          </w:p>
          <w:p w:rsidR="000B1348" w:rsidRPr="00700444" w:rsidRDefault="000B1348" w:rsidP="00EA59FE">
            <w:pPr>
              <w:rPr>
                <w:b/>
              </w:rPr>
            </w:pPr>
            <w:r>
              <w:rPr>
                <w:bCs/>
              </w:rPr>
              <w:t>о</w:t>
            </w:r>
            <w:r w:rsidRPr="00700444">
              <w:rPr>
                <w:bCs/>
              </w:rPr>
              <w:t>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414" w:type="pct"/>
          </w:tcPr>
          <w:p w:rsidR="000B1348" w:rsidRPr="00700444" w:rsidRDefault="000B1348" w:rsidP="00EA59FE">
            <w:pPr>
              <w:rPr>
                <w:bCs/>
              </w:rPr>
            </w:pPr>
            <w:r>
              <w:rPr>
                <w:bCs/>
              </w:rPr>
              <w:t>а</w:t>
            </w:r>
            <w:r w:rsidRPr="00700444">
              <w:rPr>
                <w:bCs/>
              </w:rPr>
              <w:t>лгоритмы выполнения работ в профессиональной и смежных областях;</w:t>
            </w:r>
          </w:p>
          <w:p w:rsidR="000B1348" w:rsidRPr="00700444" w:rsidRDefault="000B1348" w:rsidP="00EA59FE">
            <w:pPr>
              <w:rPr>
                <w:bCs/>
              </w:rPr>
            </w:pPr>
            <w:r w:rsidRPr="00700444">
              <w:rPr>
                <w:bCs/>
              </w:rPr>
              <w:t>Методы работы в профессиональной и смежных сферах.</w:t>
            </w:r>
          </w:p>
          <w:p w:rsidR="000B1348" w:rsidRPr="00700444" w:rsidRDefault="000B1348" w:rsidP="00EA59FE">
            <w:pPr>
              <w:rPr>
                <w:bCs/>
              </w:rPr>
            </w:pPr>
            <w:r w:rsidRPr="00700444">
              <w:rPr>
                <w:bCs/>
              </w:rPr>
              <w:t>Структура плана для решения задач</w:t>
            </w:r>
          </w:p>
          <w:p w:rsidR="000B1348" w:rsidRPr="00700444" w:rsidRDefault="000B1348" w:rsidP="00EA59FE">
            <w:pPr>
              <w:rPr>
                <w:b/>
              </w:rPr>
            </w:pPr>
            <w:r w:rsidRPr="00700444">
              <w:rPr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0B1348" w:rsidRPr="00AD66A1" w:rsidTr="00EA59FE">
        <w:trPr>
          <w:trHeight w:val="549"/>
        </w:trPr>
        <w:tc>
          <w:tcPr>
            <w:tcW w:w="1157" w:type="pct"/>
          </w:tcPr>
          <w:p w:rsidR="000B1348" w:rsidRPr="00A14E37" w:rsidRDefault="000B1348" w:rsidP="00EA59FE">
            <w:pPr>
              <w:ind w:right="-145"/>
            </w:pPr>
            <w:r w:rsidRPr="00A14E37">
              <w:t>ОК 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049" w:type="pct"/>
          </w:tcPr>
          <w:p w:rsidR="000B1348" w:rsidRPr="00A14E37" w:rsidRDefault="000B1348" w:rsidP="00EA59FE">
            <w:pPr>
              <w:ind w:right="-110"/>
            </w:pPr>
            <w:r w:rsidRPr="00A14E37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  <w:r>
              <w:t xml:space="preserve">. </w:t>
            </w:r>
            <w:r w:rsidRPr="00A14E37">
              <w:t>Проведение анализа полученной информации, выделяет в ней главные аспекты.</w:t>
            </w:r>
          </w:p>
          <w:p w:rsidR="000B1348" w:rsidRPr="00A14E37" w:rsidRDefault="000B1348" w:rsidP="00EA59FE">
            <w:pPr>
              <w:ind w:right="-110"/>
            </w:pPr>
            <w:r w:rsidRPr="00A14E37">
              <w:t>Структурировать отобранную информацию в со</w:t>
            </w:r>
            <w:r>
              <w:t>ответствии с параметрами поиска.</w:t>
            </w:r>
            <w:r w:rsidRPr="00A14E37">
              <w:t xml:space="preserve"> Интерпретация полученной</w:t>
            </w:r>
          </w:p>
        </w:tc>
        <w:tc>
          <w:tcPr>
            <w:tcW w:w="1380" w:type="pct"/>
          </w:tcPr>
          <w:p w:rsidR="000B1348" w:rsidRPr="00A14E37" w:rsidRDefault="000B1348" w:rsidP="00EA59FE">
            <w:r w:rsidRPr="00A14E37">
              <w:t>Определять задачи поиска информации</w:t>
            </w:r>
            <w:r>
              <w:t>;</w:t>
            </w:r>
          </w:p>
          <w:p w:rsidR="000B1348" w:rsidRPr="00A14E37" w:rsidRDefault="000B1348" w:rsidP="00EA59FE">
            <w:r>
              <w:t>о</w:t>
            </w:r>
            <w:r w:rsidRPr="00A14E37">
              <w:t>пределять необходимые источники информации</w:t>
            </w:r>
            <w:r>
              <w:t>;</w:t>
            </w:r>
          </w:p>
          <w:p w:rsidR="000B1348" w:rsidRPr="00A14E37" w:rsidRDefault="000B1348" w:rsidP="00EA59FE">
            <w:r>
              <w:t>п</w:t>
            </w:r>
            <w:r w:rsidRPr="00A14E37">
              <w:t>ланировать процесс поиска</w:t>
            </w:r>
            <w:r>
              <w:t>; с</w:t>
            </w:r>
            <w:r w:rsidRPr="00A14E37">
              <w:t>труктурировать получаемую информацию</w:t>
            </w:r>
            <w:r>
              <w:t>; в</w:t>
            </w:r>
            <w:r w:rsidRPr="00A14E37">
              <w:t>ыделять наиболее значимое в перечне информации</w:t>
            </w:r>
          </w:p>
          <w:p w:rsidR="000B1348" w:rsidRPr="00A14E37" w:rsidRDefault="000B1348" w:rsidP="00EA59FE">
            <w:r>
              <w:t>о</w:t>
            </w:r>
            <w:r w:rsidRPr="00A14E37">
              <w:t>ценивать практическую значимость результатов поиска</w:t>
            </w:r>
            <w:r>
              <w:t>;  о</w:t>
            </w:r>
            <w:r w:rsidRPr="00A14E37">
              <w:t>формлять результаты поиска</w:t>
            </w:r>
          </w:p>
        </w:tc>
        <w:tc>
          <w:tcPr>
            <w:tcW w:w="1414" w:type="pct"/>
          </w:tcPr>
          <w:p w:rsidR="000B1348" w:rsidRPr="00A14E37" w:rsidRDefault="000B1348" w:rsidP="00EA59FE">
            <w:r w:rsidRPr="00A14E37">
              <w:t>Номенклатура информационных источников применяемых в профессиональной деятельности</w:t>
            </w:r>
            <w:r>
              <w:t>;</w:t>
            </w:r>
          </w:p>
          <w:p w:rsidR="000B1348" w:rsidRPr="00A14E37" w:rsidRDefault="000B1348" w:rsidP="00EA59FE">
            <w:r>
              <w:t>п</w:t>
            </w:r>
            <w:r w:rsidRPr="00A14E37">
              <w:t>риемы структурирования информации</w:t>
            </w:r>
            <w:r>
              <w:t>; ф</w:t>
            </w:r>
            <w:r w:rsidRPr="00A14E37">
              <w:t>ормат оформления результатов поиска информации</w:t>
            </w:r>
          </w:p>
          <w:p w:rsidR="000B1348" w:rsidRPr="00A14E37" w:rsidRDefault="000B1348" w:rsidP="00EA59FE"/>
        </w:tc>
      </w:tr>
      <w:tr w:rsidR="000B1348" w:rsidRPr="00C83358" w:rsidTr="00EA59FE">
        <w:trPr>
          <w:trHeight w:val="100"/>
        </w:trPr>
        <w:tc>
          <w:tcPr>
            <w:tcW w:w="1157" w:type="pct"/>
            <w:vAlign w:val="center"/>
          </w:tcPr>
          <w:p w:rsidR="000B1348" w:rsidRPr="00C83358" w:rsidRDefault="000B1348" w:rsidP="00EA59FE">
            <w:pPr>
              <w:jc w:val="center"/>
              <w:rPr>
                <w:sz w:val="16"/>
                <w:szCs w:val="16"/>
              </w:rPr>
            </w:pPr>
            <w:r w:rsidRPr="00C83358">
              <w:rPr>
                <w:sz w:val="16"/>
                <w:szCs w:val="16"/>
              </w:rPr>
              <w:t>1</w:t>
            </w:r>
          </w:p>
        </w:tc>
        <w:tc>
          <w:tcPr>
            <w:tcW w:w="1049" w:type="pct"/>
            <w:vAlign w:val="center"/>
          </w:tcPr>
          <w:p w:rsidR="000B1348" w:rsidRPr="00C83358" w:rsidRDefault="000B1348" w:rsidP="00EA59FE">
            <w:pPr>
              <w:jc w:val="center"/>
              <w:rPr>
                <w:sz w:val="16"/>
                <w:szCs w:val="16"/>
              </w:rPr>
            </w:pPr>
            <w:r w:rsidRPr="00C83358">
              <w:rPr>
                <w:sz w:val="16"/>
                <w:szCs w:val="16"/>
              </w:rPr>
              <w:t>2</w:t>
            </w:r>
          </w:p>
        </w:tc>
        <w:tc>
          <w:tcPr>
            <w:tcW w:w="1380" w:type="pct"/>
            <w:vAlign w:val="center"/>
          </w:tcPr>
          <w:p w:rsidR="000B1348" w:rsidRPr="00C83358" w:rsidRDefault="000B1348" w:rsidP="00EA59FE">
            <w:pPr>
              <w:jc w:val="center"/>
              <w:rPr>
                <w:sz w:val="16"/>
                <w:szCs w:val="16"/>
              </w:rPr>
            </w:pPr>
            <w:r w:rsidRPr="00C83358">
              <w:rPr>
                <w:sz w:val="16"/>
                <w:szCs w:val="16"/>
              </w:rPr>
              <w:t>3</w:t>
            </w:r>
          </w:p>
        </w:tc>
        <w:tc>
          <w:tcPr>
            <w:tcW w:w="1414" w:type="pct"/>
            <w:vAlign w:val="center"/>
          </w:tcPr>
          <w:p w:rsidR="000B1348" w:rsidRPr="00C83358" w:rsidRDefault="000B1348" w:rsidP="00EA59FE">
            <w:pPr>
              <w:jc w:val="center"/>
              <w:rPr>
                <w:sz w:val="16"/>
                <w:szCs w:val="16"/>
              </w:rPr>
            </w:pPr>
            <w:r w:rsidRPr="00C83358">
              <w:rPr>
                <w:sz w:val="16"/>
                <w:szCs w:val="16"/>
              </w:rPr>
              <w:t>4</w:t>
            </w:r>
          </w:p>
        </w:tc>
      </w:tr>
      <w:tr w:rsidR="000B1348" w:rsidRPr="00AD66A1" w:rsidTr="00EA59FE">
        <w:trPr>
          <w:trHeight w:val="549"/>
        </w:trPr>
        <w:tc>
          <w:tcPr>
            <w:tcW w:w="1157" w:type="pct"/>
          </w:tcPr>
          <w:p w:rsidR="000B1348" w:rsidRPr="00A14E37" w:rsidRDefault="000B1348" w:rsidP="00EA59FE">
            <w:pPr>
              <w:ind w:right="-145"/>
            </w:pPr>
          </w:p>
        </w:tc>
        <w:tc>
          <w:tcPr>
            <w:tcW w:w="1049" w:type="pct"/>
          </w:tcPr>
          <w:p w:rsidR="000B1348" w:rsidRPr="00A14E37" w:rsidRDefault="000B1348" w:rsidP="00EA59FE">
            <w:pPr>
              <w:ind w:right="-110"/>
            </w:pPr>
            <w:r w:rsidRPr="00A14E37">
              <w:t>информации в контексте профессиональной деятельности</w:t>
            </w:r>
          </w:p>
        </w:tc>
        <w:tc>
          <w:tcPr>
            <w:tcW w:w="1380" w:type="pct"/>
          </w:tcPr>
          <w:p w:rsidR="000B1348" w:rsidRPr="00A14E37" w:rsidRDefault="000B1348" w:rsidP="00EA59FE"/>
        </w:tc>
        <w:tc>
          <w:tcPr>
            <w:tcW w:w="1414" w:type="pct"/>
          </w:tcPr>
          <w:p w:rsidR="000B1348" w:rsidRPr="00A14E37" w:rsidRDefault="000B1348" w:rsidP="00EA59FE"/>
        </w:tc>
      </w:tr>
      <w:tr w:rsidR="000B1348" w:rsidRPr="00AD66A1" w:rsidTr="00EA59FE">
        <w:trPr>
          <w:trHeight w:val="2097"/>
        </w:trPr>
        <w:tc>
          <w:tcPr>
            <w:tcW w:w="1157" w:type="pct"/>
          </w:tcPr>
          <w:p w:rsidR="000B1348" w:rsidRPr="00C83358" w:rsidRDefault="000B1348" w:rsidP="00EA59FE">
            <w:pPr>
              <w:rPr>
                <w:b/>
                <w:i/>
              </w:rPr>
            </w:pPr>
            <w:r w:rsidRPr="00C83358">
              <w:t>ОК.04 Работать в коллективе и команде, эффективно</w:t>
            </w:r>
          </w:p>
          <w:p w:rsidR="000B1348" w:rsidRPr="00C83358" w:rsidRDefault="000B1348" w:rsidP="00EA59FE">
            <w:pPr>
              <w:rPr>
                <w:b/>
                <w:i/>
              </w:rPr>
            </w:pPr>
            <w:r w:rsidRPr="00C83358">
              <w:t>взаимодействовать с коллегами, руководством, клиентами.</w:t>
            </w:r>
          </w:p>
        </w:tc>
        <w:tc>
          <w:tcPr>
            <w:tcW w:w="1049" w:type="pct"/>
          </w:tcPr>
          <w:p w:rsidR="000B1348" w:rsidRPr="00C83358" w:rsidRDefault="000B1348" w:rsidP="00EA59FE">
            <w:pPr>
              <w:rPr>
                <w:bCs/>
                <w:color w:val="000000"/>
              </w:rPr>
            </w:pPr>
            <w:r w:rsidRPr="00C83358">
              <w:t>Участие в  деловом общении для эффективного решения деловых</w:t>
            </w:r>
          </w:p>
          <w:p w:rsidR="000B1348" w:rsidRPr="00C83358" w:rsidRDefault="000B1348" w:rsidP="00EA59FE">
            <w:r w:rsidRPr="00C83358">
              <w:t>задач</w:t>
            </w:r>
          </w:p>
          <w:p w:rsidR="000B1348" w:rsidRPr="00C83358" w:rsidRDefault="000B1348" w:rsidP="00EA59FE">
            <w:pPr>
              <w:rPr>
                <w:bCs/>
                <w:color w:val="000000"/>
              </w:rPr>
            </w:pPr>
            <w:r w:rsidRPr="00C83358">
              <w:t>Планирование профессиональной деятельность</w:t>
            </w:r>
          </w:p>
        </w:tc>
        <w:tc>
          <w:tcPr>
            <w:tcW w:w="1380" w:type="pct"/>
          </w:tcPr>
          <w:p w:rsidR="000B1348" w:rsidRPr="00C83358" w:rsidRDefault="000B1348" w:rsidP="00EA59FE">
            <w:pPr>
              <w:rPr>
                <w:bCs/>
              </w:rPr>
            </w:pPr>
            <w:r w:rsidRPr="00C83358">
              <w:rPr>
                <w:bCs/>
              </w:rPr>
              <w:t>Организовывать работу коллектива и команды</w:t>
            </w:r>
          </w:p>
          <w:p w:rsidR="000B1348" w:rsidRPr="00C83358" w:rsidRDefault="000B1348" w:rsidP="00EA59FE">
            <w:pPr>
              <w:rPr>
                <w:bCs/>
              </w:rPr>
            </w:pPr>
            <w:r w:rsidRPr="00C83358">
              <w:rPr>
                <w:bCs/>
              </w:rPr>
              <w:t>Взаимодействоватьс коллегами,</w:t>
            </w:r>
          </w:p>
          <w:p w:rsidR="000B1348" w:rsidRPr="00C83358" w:rsidRDefault="000B1348" w:rsidP="00EA59FE">
            <w:pPr>
              <w:rPr>
                <w:bCs/>
              </w:rPr>
            </w:pPr>
            <w:r w:rsidRPr="00C83358">
              <w:rPr>
                <w:bCs/>
              </w:rPr>
              <w:t xml:space="preserve">руководством, клиентами.  </w:t>
            </w:r>
          </w:p>
        </w:tc>
        <w:tc>
          <w:tcPr>
            <w:tcW w:w="1414" w:type="pct"/>
          </w:tcPr>
          <w:p w:rsidR="000B1348" w:rsidRPr="00C83358" w:rsidRDefault="000B1348" w:rsidP="00EA59FE">
            <w:pPr>
              <w:rPr>
                <w:bCs/>
              </w:rPr>
            </w:pPr>
            <w:r w:rsidRPr="00C83358">
              <w:rPr>
                <w:bCs/>
              </w:rPr>
              <w:t>Психология коллектива</w:t>
            </w:r>
          </w:p>
          <w:p w:rsidR="000B1348" w:rsidRPr="00C83358" w:rsidRDefault="000B1348" w:rsidP="00EA59FE">
            <w:pPr>
              <w:rPr>
                <w:bCs/>
              </w:rPr>
            </w:pPr>
            <w:r w:rsidRPr="00C83358">
              <w:rPr>
                <w:bCs/>
              </w:rPr>
              <w:t>Психология личности</w:t>
            </w:r>
          </w:p>
          <w:p w:rsidR="000B1348" w:rsidRPr="00C83358" w:rsidRDefault="000B1348" w:rsidP="00EA59FE">
            <w:pPr>
              <w:rPr>
                <w:bCs/>
              </w:rPr>
            </w:pPr>
            <w:r w:rsidRPr="00C83358">
              <w:rPr>
                <w:bCs/>
              </w:rPr>
              <w:t>Основы проектной деятельности</w:t>
            </w:r>
          </w:p>
        </w:tc>
      </w:tr>
      <w:tr w:rsidR="000B1348" w:rsidRPr="00AD66A1" w:rsidTr="00EA59FE">
        <w:trPr>
          <w:trHeight w:val="149"/>
        </w:trPr>
        <w:tc>
          <w:tcPr>
            <w:tcW w:w="1157" w:type="pct"/>
          </w:tcPr>
          <w:p w:rsidR="000B1348" w:rsidRPr="00C83358" w:rsidRDefault="000B1348" w:rsidP="00EA59FE">
            <w:r w:rsidRPr="00C83358">
              <w:t>ОК 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049" w:type="pct"/>
          </w:tcPr>
          <w:p w:rsidR="000B1348" w:rsidRPr="00C83358" w:rsidRDefault="000B1348" w:rsidP="00EA59FE">
            <w:r w:rsidRPr="00C83358">
              <w:t>Грамотно устно и письменно излагать свои мысли по профессиональной тематике на государственном языке</w:t>
            </w:r>
            <w:r>
              <w:t xml:space="preserve">. </w:t>
            </w:r>
            <w:r w:rsidRPr="00C83358">
              <w:t>Проявление толерантность в рабочем коллективе</w:t>
            </w:r>
          </w:p>
        </w:tc>
        <w:tc>
          <w:tcPr>
            <w:tcW w:w="1380" w:type="pct"/>
          </w:tcPr>
          <w:p w:rsidR="000B1348" w:rsidRPr="00C83358" w:rsidRDefault="000B1348" w:rsidP="00EA59FE">
            <w:r w:rsidRPr="00C83358">
              <w:t>Излагать свои мысли на государственном языке</w:t>
            </w:r>
          </w:p>
          <w:p w:rsidR="000B1348" w:rsidRPr="00C83358" w:rsidRDefault="000B1348" w:rsidP="00EA59FE">
            <w:r w:rsidRPr="00C83358">
              <w:t>Оформлять документы</w:t>
            </w:r>
          </w:p>
          <w:p w:rsidR="000B1348" w:rsidRPr="00C83358" w:rsidRDefault="000B1348" w:rsidP="00EA59FE"/>
        </w:tc>
        <w:tc>
          <w:tcPr>
            <w:tcW w:w="1414" w:type="pct"/>
          </w:tcPr>
          <w:p w:rsidR="000B1348" w:rsidRPr="00C83358" w:rsidRDefault="000B1348" w:rsidP="00EA59FE">
            <w:r w:rsidRPr="00C83358">
              <w:t>Особенности социального и культурного контекста</w:t>
            </w:r>
          </w:p>
          <w:p w:rsidR="000B1348" w:rsidRPr="00C83358" w:rsidRDefault="000B1348" w:rsidP="00EA59FE">
            <w:r w:rsidRPr="00C83358">
              <w:t>Правила оформления документов.</w:t>
            </w:r>
          </w:p>
        </w:tc>
      </w:tr>
      <w:tr w:rsidR="000B1348" w:rsidRPr="00AD66A1" w:rsidTr="00EA59FE">
        <w:trPr>
          <w:trHeight w:val="149"/>
        </w:trPr>
        <w:tc>
          <w:tcPr>
            <w:tcW w:w="1157" w:type="pct"/>
          </w:tcPr>
          <w:p w:rsidR="000B1348" w:rsidRPr="002B5772" w:rsidRDefault="000B1348" w:rsidP="00EA59FE">
            <w:pPr>
              <w:ind w:right="-145"/>
              <w:rPr>
                <w:bCs/>
              </w:rPr>
            </w:pPr>
            <w:r w:rsidRPr="002B5772">
              <w:rPr>
                <w:bCs/>
              </w:rPr>
              <w:t>ОК.07</w:t>
            </w:r>
            <w:r w:rsidRPr="002B5772"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049" w:type="pct"/>
          </w:tcPr>
          <w:p w:rsidR="000B1348" w:rsidRPr="009E2C12" w:rsidRDefault="000B1348" w:rsidP="00EA59FE">
            <w:r w:rsidRPr="009E2C12">
              <w:t>Соблюдение правил экологической безопасности при ведении профессиональной деятельности;</w:t>
            </w:r>
          </w:p>
          <w:p w:rsidR="000B1348" w:rsidRPr="009E2C12" w:rsidRDefault="000B1348" w:rsidP="00EA59FE">
            <w:r w:rsidRPr="009E2C12">
              <w:t>Обеспечивать ресурсосбережение на рабочем месте</w:t>
            </w:r>
          </w:p>
        </w:tc>
        <w:tc>
          <w:tcPr>
            <w:tcW w:w="1380" w:type="pct"/>
          </w:tcPr>
          <w:p w:rsidR="000B1348" w:rsidRPr="009E2C12" w:rsidRDefault="000B1348" w:rsidP="00EA59FE">
            <w:pPr>
              <w:rPr>
                <w:bCs/>
              </w:rPr>
            </w:pPr>
            <w:r w:rsidRPr="009E2C12">
              <w:rPr>
                <w:bCs/>
              </w:rPr>
              <w:t>Соблюдать нормы экологической безопасности</w:t>
            </w:r>
          </w:p>
          <w:p w:rsidR="000B1348" w:rsidRPr="009E2C12" w:rsidRDefault="000B1348" w:rsidP="00EA59FE">
            <w:pPr>
              <w:ind w:right="-141"/>
              <w:rPr>
                <w:bCs/>
              </w:rPr>
            </w:pPr>
            <w:r w:rsidRPr="009E2C12">
              <w:rPr>
                <w:bCs/>
              </w:rPr>
              <w:t>Определять направления ресурсосбережения в рамкахпрофессиональной деятельности по профессии (специальности)</w:t>
            </w:r>
          </w:p>
        </w:tc>
        <w:tc>
          <w:tcPr>
            <w:tcW w:w="1414" w:type="pct"/>
          </w:tcPr>
          <w:p w:rsidR="000B1348" w:rsidRPr="004A68C4" w:rsidRDefault="000B1348" w:rsidP="00EA59FE">
            <w:pPr>
              <w:rPr>
                <w:bCs/>
              </w:rPr>
            </w:pPr>
            <w:r w:rsidRPr="004A68C4">
              <w:rPr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0B1348" w:rsidRPr="004A68C4" w:rsidRDefault="000B1348" w:rsidP="00EA59FE">
            <w:pPr>
              <w:rPr>
                <w:bCs/>
              </w:rPr>
            </w:pPr>
            <w:r w:rsidRPr="004A68C4">
              <w:rPr>
                <w:bCs/>
              </w:rPr>
              <w:t>Основные ресурсы задействованные в профессиональной деятельности</w:t>
            </w:r>
          </w:p>
          <w:p w:rsidR="000B1348" w:rsidRPr="004A68C4" w:rsidRDefault="000B1348" w:rsidP="00EA59FE">
            <w:pPr>
              <w:rPr>
                <w:bCs/>
              </w:rPr>
            </w:pPr>
            <w:r w:rsidRPr="004A68C4">
              <w:rPr>
                <w:bCs/>
              </w:rPr>
              <w:t>Пут</w:t>
            </w:r>
            <w:r>
              <w:rPr>
                <w:bCs/>
              </w:rPr>
              <w:t>и обеспечения ресурсосбережения</w:t>
            </w:r>
          </w:p>
        </w:tc>
      </w:tr>
      <w:tr w:rsidR="000B1348" w:rsidRPr="00C83358" w:rsidTr="00EA59FE">
        <w:trPr>
          <w:trHeight w:val="149"/>
        </w:trPr>
        <w:tc>
          <w:tcPr>
            <w:tcW w:w="5000" w:type="pct"/>
            <w:gridSpan w:val="4"/>
          </w:tcPr>
          <w:p w:rsidR="000B1348" w:rsidRPr="00C83358" w:rsidRDefault="000B1348" w:rsidP="00EA59FE">
            <w:pPr>
              <w:rPr>
                <w:b/>
                <w:bCs/>
                <w:sz w:val="24"/>
                <w:szCs w:val="24"/>
              </w:rPr>
            </w:pPr>
            <w:r w:rsidRPr="00C83358">
              <w:rPr>
                <w:b/>
              </w:rPr>
              <w:t>Раздел модуля 2</w:t>
            </w:r>
            <w:r w:rsidRPr="00C83358">
              <w:rPr>
                <w:b/>
                <w:i/>
              </w:rPr>
              <w:t xml:space="preserve">. </w:t>
            </w:r>
            <w:r w:rsidRPr="00C83358">
              <w:rPr>
                <w:b/>
              </w:rPr>
              <w:t>Приготовление и подготовка к реализации  холодных блюд, кулинарных изделий, закусок сложного ассортимента</w:t>
            </w:r>
          </w:p>
        </w:tc>
      </w:tr>
      <w:tr w:rsidR="000B1348" w:rsidRPr="00AD66A1" w:rsidTr="00EA59FE">
        <w:trPr>
          <w:trHeight w:val="149"/>
        </w:trPr>
        <w:tc>
          <w:tcPr>
            <w:tcW w:w="1157" w:type="pct"/>
          </w:tcPr>
          <w:p w:rsidR="000B1348" w:rsidRDefault="000B1348" w:rsidP="00EA59FE">
            <w:pPr>
              <w:ind w:right="-145"/>
            </w:pPr>
            <w:r>
              <w:t>ПК 3.2</w:t>
            </w:r>
            <w:r w:rsidRPr="00A91DE7"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  <w:p w:rsidR="000B1348" w:rsidRPr="006B247D" w:rsidRDefault="000B1348" w:rsidP="00EA59FE">
            <w:pPr>
              <w:ind w:right="-145"/>
              <w:rPr>
                <w:b/>
                <w:i/>
              </w:rPr>
            </w:pPr>
            <w:r>
              <w:t>ПК3.3</w:t>
            </w:r>
            <w:r w:rsidRPr="00A91DE7"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049" w:type="pct"/>
          </w:tcPr>
          <w:p w:rsidR="000B1348" w:rsidRPr="009E2C12" w:rsidRDefault="000B1348" w:rsidP="00EA59FE">
            <w:r w:rsidRPr="009B4FA6">
              <w:t>Контроль за подготовкой основных продуктов</w:t>
            </w:r>
            <w:r w:rsidRPr="009E2C12">
              <w:t xml:space="preserve"> и дополнительных ингредиентов с учетом требований к безопас</w:t>
            </w:r>
            <w:r w:rsidRPr="009E2C12">
              <w:softHyphen/>
              <w:t>ности пищевых продуктов</w:t>
            </w:r>
          </w:p>
        </w:tc>
        <w:tc>
          <w:tcPr>
            <w:tcW w:w="1380" w:type="pct"/>
          </w:tcPr>
          <w:p w:rsidR="000B1348" w:rsidRPr="009E2C12" w:rsidRDefault="000B1348" w:rsidP="00EA59FE">
            <w:r>
              <w:t>К</w:t>
            </w:r>
            <w:r w:rsidRPr="009E2C12">
              <w:t>онтролировать наличие, хранение и расход запасов, продуктов на производстве;</w:t>
            </w:r>
          </w:p>
          <w:p w:rsidR="000B1348" w:rsidRPr="009E2C12" w:rsidRDefault="000B1348" w:rsidP="00EA59FE">
            <w:pPr>
              <w:rPr>
                <w:bCs/>
              </w:rPr>
            </w:pPr>
            <w:r w:rsidRPr="009E2C12"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  сочетать основные продукты с дополнительными ингредиентами для создания гармоничных холодных блюд, кулинарных изделий, закусок;  контролировать, осуществлять</w:t>
            </w:r>
          </w:p>
        </w:tc>
        <w:tc>
          <w:tcPr>
            <w:tcW w:w="1414" w:type="pct"/>
          </w:tcPr>
          <w:p w:rsidR="000B1348" w:rsidRPr="004A68C4" w:rsidRDefault="000B1348" w:rsidP="00EA59FE">
            <w:pPr>
              <w:tabs>
                <w:tab w:val="left" w:pos="206"/>
              </w:tabs>
              <w:adjustRightInd w:val="0"/>
              <w:ind w:right="-108"/>
            </w:pPr>
            <w:r w:rsidRPr="004A68C4">
              <w:t>Ассортимент, рецептуры, характеристика, требования к качеству, примерные нормы выхода холодных блюд, кулинарных изделий, закусок сложного приготовления, в том числе авторских, брендовых, региональных; 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0B1348" w:rsidRPr="004A68C4" w:rsidRDefault="000B1348" w:rsidP="00EA59FE">
            <w:pPr>
              <w:rPr>
                <w:bCs/>
              </w:rPr>
            </w:pPr>
            <w:r w:rsidRPr="004A68C4">
              <w:t>характеристика региональных видов сырья, продуктов;нормы, правила взаимозаменяемости</w:t>
            </w:r>
          </w:p>
        </w:tc>
      </w:tr>
      <w:tr w:rsidR="000B1348" w:rsidRPr="00C83358" w:rsidTr="00EA59FE">
        <w:trPr>
          <w:trHeight w:val="100"/>
        </w:trPr>
        <w:tc>
          <w:tcPr>
            <w:tcW w:w="1157" w:type="pct"/>
            <w:vAlign w:val="center"/>
          </w:tcPr>
          <w:p w:rsidR="000B1348" w:rsidRPr="00C83358" w:rsidRDefault="000B1348" w:rsidP="00EA59FE">
            <w:pPr>
              <w:jc w:val="center"/>
              <w:rPr>
                <w:sz w:val="16"/>
                <w:szCs w:val="16"/>
              </w:rPr>
            </w:pPr>
            <w:r w:rsidRPr="00C83358">
              <w:rPr>
                <w:sz w:val="16"/>
                <w:szCs w:val="16"/>
              </w:rPr>
              <w:t>1</w:t>
            </w:r>
          </w:p>
        </w:tc>
        <w:tc>
          <w:tcPr>
            <w:tcW w:w="1049" w:type="pct"/>
            <w:vAlign w:val="center"/>
          </w:tcPr>
          <w:p w:rsidR="000B1348" w:rsidRPr="00C83358" w:rsidRDefault="000B1348" w:rsidP="00EA59FE">
            <w:pPr>
              <w:jc w:val="center"/>
              <w:rPr>
                <w:sz w:val="16"/>
                <w:szCs w:val="16"/>
              </w:rPr>
            </w:pPr>
            <w:r w:rsidRPr="00C83358">
              <w:rPr>
                <w:sz w:val="16"/>
                <w:szCs w:val="16"/>
              </w:rPr>
              <w:t>2</w:t>
            </w:r>
          </w:p>
        </w:tc>
        <w:tc>
          <w:tcPr>
            <w:tcW w:w="1380" w:type="pct"/>
            <w:vAlign w:val="center"/>
          </w:tcPr>
          <w:p w:rsidR="000B1348" w:rsidRPr="00C83358" w:rsidRDefault="000B1348" w:rsidP="00EA59FE">
            <w:pPr>
              <w:jc w:val="center"/>
              <w:rPr>
                <w:sz w:val="16"/>
                <w:szCs w:val="16"/>
              </w:rPr>
            </w:pPr>
            <w:r w:rsidRPr="00C83358">
              <w:rPr>
                <w:sz w:val="16"/>
                <w:szCs w:val="16"/>
              </w:rPr>
              <w:t>3</w:t>
            </w:r>
          </w:p>
        </w:tc>
        <w:tc>
          <w:tcPr>
            <w:tcW w:w="1414" w:type="pct"/>
            <w:vAlign w:val="center"/>
          </w:tcPr>
          <w:p w:rsidR="000B1348" w:rsidRPr="00C83358" w:rsidRDefault="000B1348" w:rsidP="00EA59FE">
            <w:pPr>
              <w:jc w:val="center"/>
              <w:rPr>
                <w:sz w:val="16"/>
                <w:szCs w:val="16"/>
              </w:rPr>
            </w:pPr>
            <w:r w:rsidRPr="00C83358">
              <w:rPr>
                <w:sz w:val="16"/>
                <w:szCs w:val="16"/>
              </w:rPr>
              <w:t>4</w:t>
            </w:r>
          </w:p>
        </w:tc>
      </w:tr>
      <w:tr w:rsidR="000B1348" w:rsidRPr="00AD66A1" w:rsidTr="00EA59FE">
        <w:trPr>
          <w:trHeight w:val="149"/>
        </w:trPr>
        <w:tc>
          <w:tcPr>
            <w:tcW w:w="1157" w:type="pct"/>
            <w:vMerge w:val="restart"/>
          </w:tcPr>
          <w:p w:rsidR="000B1348" w:rsidRDefault="000B1348" w:rsidP="00EA59FE">
            <w:r>
              <w:t>ПК 3.4</w:t>
            </w:r>
            <w:r w:rsidRPr="00A91DE7">
              <w:t xml:space="preserve"> Осуществлять приготовление, творческое оформление и подготовку к реализации канапе,холодных закусок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Default="000B1348" w:rsidP="00EA59FE">
            <w:pPr>
              <w:ind w:right="-145"/>
            </w:pPr>
            <w:r>
              <w:t>ПК3.5</w:t>
            </w:r>
            <w:r w:rsidRPr="00A91DE7"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  <w:p w:rsidR="000B1348" w:rsidRDefault="000B1348" w:rsidP="00EA59FE">
            <w:pPr>
              <w:ind w:right="-145"/>
            </w:pPr>
            <w:r>
              <w:t>ПК 3.6</w:t>
            </w:r>
            <w:r w:rsidRPr="00A91DE7">
              <w:t xml:space="preserve">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9B4FA6" w:rsidRDefault="000B1348" w:rsidP="00EA59FE">
            <w:pPr>
              <w:ind w:right="-145"/>
            </w:pPr>
            <w:r>
              <w:t>ПК3.7</w:t>
            </w:r>
            <w:r w:rsidRPr="00A91DE7"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1049" w:type="pct"/>
          </w:tcPr>
          <w:p w:rsidR="000B1348" w:rsidRPr="009E2C12" w:rsidRDefault="000B1348" w:rsidP="00EA59FE">
            <w:pPr>
              <w:jc w:val="both"/>
            </w:pPr>
          </w:p>
        </w:tc>
        <w:tc>
          <w:tcPr>
            <w:tcW w:w="1380" w:type="pct"/>
          </w:tcPr>
          <w:p w:rsidR="000B1348" w:rsidRPr="009E2C12" w:rsidRDefault="000B1348" w:rsidP="00EA59FE">
            <w:r w:rsidRPr="009E2C12">
              <w:t>взвешивание, измерение продуктов, входящих в состав холодных блюд, кулинарных изделий, закусок сложного ассортимента в соответствии с рецептурой, заказом;</w:t>
            </w:r>
          </w:p>
          <w:p w:rsidR="000B1348" w:rsidRPr="009E2C12" w:rsidRDefault="000B1348" w:rsidP="00EA59FE">
            <w:r w:rsidRPr="009E2C12">
              <w:t>осуществлять взаимозаменяемость продуктов в соответствии с нормами закладки, особенностями заказа, сезонностью;использовать региональное сырье,  продукты для приготовления холодной кулинарной продукции</w:t>
            </w:r>
          </w:p>
        </w:tc>
        <w:tc>
          <w:tcPr>
            <w:tcW w:w="1414" w:type="pct"/>
            <w:vMerge w:val="restart"/>
          </w:tcPr>
          <w:p w:rsidR="000B1348" w:rsidRPr="004A68C4" w:rsidRDefault="000B1348" w:rsidP="00EA59FE">
            <w:r w:rsidRPr="004A68C4">
              <w:t>сырья и продуктов</w:t>
            </w:r>
          </w:p>
          <w:p w:rsidR="000B1348" w:rsidRPr="004A68C4" w:rsidRDefault="000B1348" w:rsidP="00EA59FE">
            <w:pPr>
              <w:tabs>
                <w:tab w:val="left" w:pos="0"/>
              </w:tabs>
              <w:adjustRightInd w:val="0"/>
            </w:pPr>
            <w:r w:rsidRPr="004A68C4">
              <w:t>пищевая, энергетическая ценность сырья, продуктов, готовых холодных блюд, кулинарных изделий, закусок; варианты сочетания основных продуктов с другими ингредиентами для создания гармонич</w:t>
            </w:r>
            <w:r w:rsidRPr="004A68C4">
              <w:softHyphen/>
              <w:t>ных блюд, кулинарных изделий, закусок;</w:t>
            </w:r>
          </w:p>
          <w:p w:rsidR="000B1348" w:rsidRPr="004A68C4" w:rsidRDefault="000B1348" w:rsidP="00EA59FE">
            <w:pPr>
              <w:tabs>
                <w:tab w:val="left" w:pos="0"/>
              </w:tabs>
              <w:adjustRightInd w:val="0"/>
            </w:pPr>
            <w:r w:rsidRPr="004A68C4">
              <w:t>варианты подбора пряностей и приправ;</w:t>
            </w:r>
          </w:p>
          <w:p w:rsidR="000B1348" w:rsidRPr="0029017E" w:rsidRDefault="000B1348" w:rsidP="00EA59FE">
            <w:pPr>
              <w:tabs>
                <w:tab w:val="left" w:pos="206"/>
              </w:tabs>
              <w:adjustRightInd w:val="0"/>
            </w:pPr>
            <w:r w:rsidRPr="004A68C4">
              <w:t xml:space="preserve"> ассортимент вкусовых добавок, соусов промышленного производства и варианты их использования;правила выбора вина и других алкогольных напитков для ароматизации сложных холодных соусов, правила соусной композиции, коррекции цвета;виды, правила безопасной эксплуатации технологического оборудования и производственного инвентаря;температурный режим, </w:t>
            </w:r>
            <w:r w:rsidRPr="004A68C4">
              <w:rPr>
                <w:rFonts w:eastAsia="Arial Unicode MS"/>
                <w:u w:color="000000"/>
              </w:rPr>
              <w:t xml:space="preserve">последовательность выполнения технологических операций; современные, инновационные методы приготовления </w:t>
            </w:r>
            <w:r w:rsidRPr="004A68C4">
              <w:t>холодных блюд, кулинарных изделий, закусок сложного ассортимента</w:t>
            </w:r>
            <w:r w:rsidRPr="004A68C4">
              <w:rPr>
                <w:rFonts w:eastAsia="Arial Unicode MS"/>
                <w:u w:color="000000"/>
              </w:rPr>
              <w:t xml:space="preserve">; </w:t>
            </w:r>
          </w:p>
          <w:p w:rsidR="000B1348" w:rsidRPr="004A68C4" w:rsidRDefault="000B1348" w:rsidP="00EA59FE">
            <w:r w:rsidRPr="004A68C4">
              <w:t>способы и формы инструктирования персонала в области приготовления холодной кулинарной продукции сложного ассортимента;</w:t>
            </w:r>
          </w:p>
          <w:p w:rsidR="000B1348" w:rsidRPr="004A68C4" w:rsidRDefault="000B1348" w:rsidP="00EA59FE">
            <w:r w:rsidRPr="004A68C4">
              <w:t>способы оптимизации процессов приготовления с помощью использования высокотехнологичного оборудования, новых видов пищевых продуктов,</w:t>
            </w:r>
          </w:p>
        </w:tc>
      </w:tr>
      <w:tr w:rsidR="000B1348" w:rsidRPr="00AD66A1" w:rsidTr="00EA59FE">
        <w:trPr>
          <w:trHeight w:val="149"/>
        </w:trPr>
        <w:tc>
          <w:tcPr>
            <w:tcW w:w="1157" w:type="pct"/>
            <w:vMerge/>
          </w:tcPr>
          <w:p w:rsidR="000B1348" w:rsidRPr="009E2C12" w:rsidRDefault="000B1348" w:rsidP="00EA59FE">
            <w:pPr>
              <w:rPr>
                <w:b/>
                <w:i/>
              </w:rPr>
            </w:pPr>
          </w:p>
        </w:tc>
        <w:tc>
          <w:tcPr>
            <w:tcW w:w="1049" w:type="pct"/>
          </w:tcPr>
          <w:p w:rsidR="000B1348" w:rsidRPr="009E2C12" w:rsidRDefault="000B1348" w:rsidP="00EA59FE">
            <w:r w:rsidRPr="009B4FA6">
              <w:t>Контроль и ведение процессов приготовления холодной кулинарной</w:t>
            </w:r>
            <w:r w:rsidRPr="009E2C12">
              <w:t xml:space="preserve"> продукции  сложного ассортимента</w:t>
            </w:r>
          </w:p>
        </w:tc>
        <w:tc>
          <w:tcPr>
            <w:tcW w:w="1380" w:type="pct"/>
          </w:tcPr>
          <w:p w:rsidR="000B1348" w:rsidRPr="009E2C12" w:rsidRDefault="000B1348" w:rsidP="00EA59FE">
            <w:pPr>
              <w:tabs>
                <w:tab w:val="left" w:pos="21"/>
              </w:tabs>
              <w:adjustRightInd w:val="0"/>
              <w:ind w:left="64"/>
            </w:pPr>
            <w:r w:rsidRPr="009E2C12">
              <w:rPr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9E2C12">
              <w:t xml:space="preserve"> приготовления в соответствии с заказом, способом обслуживания;</w:t>
            </w:r>
          </w:p>
          <w:p w:rsidR="000B1348" w:rsidRPr="009E2C12" w:rsidRDefault="000B1348" w:rsidP="00EA59FE">
            <w:pPr>
              <w:tabs>
                <w:tab w:val="left" w:pos="21"/>
              </w:tabs>
              <w:adjustRightInd w:val="0"/>
              <w:ind w:left="64" w:right="-141"/>
            </w:pPr>
            <w:r w:rsidRPr="009E2C12"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0B1348" w:rsidRPr="009E2C12" w:rsidRDefault="000B1348" w:rsidP="00EA59FE">
            <w:pPr>
              <w:tabs>
                <w:tab w:val="left" w:pos="21"/>
              </w:tabs>
              <w:adjustRightInd w:val="0"/>
              <w:ind w:left="64"/>
            </w:pPr>
            <w:r w:rsidRPr="009E2C12">
              <w:t>организовывать приготовление, готовить холодные соусы, салаты, блюда из рыбы, нерыбного водного сырья, мяса, птицы, дичи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0B1348" w:rsidRPr="009E2C12" w:rsidRDefault="000B1348" w:rsidP="00EA59FE">
            <w:pPr>
              <w:tabs>
                <w:tab w:val="left" w:pos="21"/>
              </w:tabs>
              <w:adjustRightInd w:val="0"/>
              <w:ind w:left="64"/>
            </w:pPr>
            <w:r w:rsidRPr="009E2C12">
              <w:t>минимизировать потери</w:t>
            </w:r>
          </w:p>
        </w:tc>
        <w:tc>
          <w:tcPr>
            <w:tcW w:w="1414" w:type="pct"/>
            <w:vMerge/>
          </w:tcPr>
          <w:p w:rsidR="000B1348" w:rsidRPr="00B432E6" w:rsidRDefault="000B1348" w:rsidP="00EA59FE">
            <w:pPr>
              <w:rPr>
                <w:bCs/>
                <w:sz w:val="24"/>
                <w:szCs w:val="24"/>
              </w:rPr>
            </w:pPr>
          </w:p>
        </w:tc>
      </w:tr>
      <w:tr w:rsidR="000B1348" w:rsidRPr="00C83358" w:rsidTr="00EA59FE">
        <w:trPr>
          <w:trHeight w:val="100"/>
        </w:trPr>
        <w:tc>
          <w:tcPr>
            <w:tcW w:w="1157" w:type="pct"/>
            <w:vAlign w:val="center"/>
          </w:tcPr>
          <w:p w:rsidR="000B1348" w:rsidRPr="00C83358" w:rsidRDefault="000B1348" w:rsidP="00EA59FE">
            <w:pPr>
              <w:jc w:val="center"/>
              <w:rPr>
                <w:sz w:val="16"/>
                <w:szCs w:val="16"/>
              </w:rPr>
            </w:pPr>
            <w:r w:rsidRPr="00C83358">
              <w:rPr>
                <w:sz w:val="16"/>
                <w:szCs w:val="16"/>
              </w:rPr>
              <w:t>1</w:t>
            </w:r>
          </w:p>
        </w:tc>
        <w:tc>
          <w:tcPr>
            <w:tcW w:w="1049" w:type="pct"/>
            <w:vAlign w:val="center"/>
          </w:tcPr>
          <w:p w:rsidR="000B1348" w:rsidRPr="00C83358" w:rsidRDefault="000B1348" w:rsidP="00EA59FE">
            <w:pPr>
              <w:jc w:val="center"/>
              <w:rPr>
                <w:sz w:val="16"/>
                <w:szCs w:val="16"/>
              </w:rPr>
            </w:pPr>
            <w:r w:rsidRPr="00C83358">
              <w:rPr>
                <w:sz w:val="16"/>
                <w:szCs w:val="16"/>
              </w:rPr>
              <w:t>2</w:t>
            </w:r>
          </w:p>
        </w:tc>
        <w:tc>
          <w:tcPr>
            <w:tcW w:w="1380" w:type="pct"/>
            <w:vAlign w:val="center"/>
          </w:tcPr>
          <w:p w:rsidR="000B1348" w:rsidRPr="00C83358" w:rsidRDefault="000B1348" w:rsidP="00EA59FE">
            <w:pPr>
              <w:jc w:val="center"/>
              <w:rPr>
                <w:sz w:val="16"/>
                <w:szCs w:val="16"/>
              </w:rPr>
            </w:pPr>
            <w:r w:rsidRPr="00C83358">
              <w:rPr>
                <w:sz w:val="16"/>
                <w:szCs w:val="16"/>
              </w:rPr>
              <w:t>3</w:t>
            </w:r>
          </w:p>
        </w:tc>
        <w:tc>
          <w:tcPr>
            <w:tcW w:w="1414" w:type="pct"/>
            <w:vAlign w:val="center"/>
          </w:tcPr>
          <w:p w:rsidR="000B1348" w:rsidRPr="00C83358" w:rsidRDefault="000B1348" w:rsidP="00EA59FE">
            <w:pPr>
              <w:jc w:val="center"/>
              <w:rPr>
                <w:sz w:val="16"/>
                <w:szCs w:val="16"/>
              </w:rPr>
            </w:pPr>
            <w:r w:rsidRPr="00C83358">
              <w:rPr>
                <w:sz w:val="16"/>
                <w:szCs w:val="16"/>
              </w:rPr>
              <w:t>4</w:t>
            </w:r>
          </w:p>
        </w:tc>
      </w:tr>
      <w:tr w:rsidR="000B1348" w:rsidRPr="00AD66A1" w:rsidTr="00EA59FE">
        <w:trPr>
          <w:trHeight w:val="149"/>
        </w:trPr>
        <w:tc>
          <w:tcPr>
            <w:tcW w:w="1157" w:type="pct"/>
          </w:tcPr>
          <w:p w:rsidR="000B1348" w:rsidRPr="009E2C12" w:rsidRDefault="000B1348" w:rsidP="00EA59FE">
            <w:pPr>
              <w:rPr>
                <w:b/>
                <w:i/>
              </w:rPr>
            </w:pPr>
          </w:p>
        </w:tc>
        <w:tc>
          <w:tcPr>
            <w:tcW w:w="1049" w:type="pct"/>
          </w:tcPr>
          <w:p w:rsidR="000B1348" w:rsidRPr="009B4FA6" w:rsidRDefault="000B1348" w:rsidP="00EA59FE"/>
        </w:tc>
        <w:tc>
          <w:tcPr>
            <w:tcW w:w="1380" w:type="pct"/>
          </w:tcPr>
          <w:p w:rsidR="000B1348" w:rsidRPr="009E2C12" w:rsidRDefault="000B1348" w:rsidP="00EA59FE">
            <w:pPr>
              <w:tabs>
                <w:tab w:val="left" w:pos="21"/>
              </w:tabs>
              <w:adjustRightInd w:val="0"/>
              <w:ind w:left="64"/>
            </w:pPr>
            <w:r w:rsidRPr="009E2C12">
              <w:t>питательных веществ, массы продукта в процессе приготовления;</w:t>
            </w:r>
          </w:p>
          <w:p w:rsidR="000B1348" w:rsidRPr="009E2C12" w:rsidRDefault="000B1348" w:rsidP="00EA59FE">
            <w:pPr>
              <w:tabs>
                <w:tab w:val="left" w:pos="21"/>
              </w:tabs>
              <w:adjustRightInd w:val="0"/>
              <w:ind w:left="64" w:right="-141"/>
            </w:pPr>
            <w:r w:rsidRPr="009E2C12">
              <w:t xml:space="preserve">обеспечивать безопасность готовой холодной кулинарной </w:t>
            </w:r>
            <w:r>
              <w:t xml:space="preserve">продукции; </w:t>
            </w:r>
            <w:r w:rsidRPr="009E2C12">
              <w:t>определять степень готовности, доводить до вкуса холодные соусы, салаты, холодные блюда, кулинарные изделия и закуски; оценивать качество органолептическим способом;предупреждать в процессе приготовления,  выявлять и исправлять исправимые дефекты, отбраковывать недоброкачественные блюда, кулинарные изделия и закуски;</w:t>
            </w:r>
          </w:p>
          <w:p w:rsidR="000B1348" w:rsidRPr="009E2C12" w:rsidRDefault="000B1348" w:rsidP="00EA59FE">
            <w:pPr>
              <w:tabs>
                <w:tab w:val="left" w:pos="21"/>
              </w:tabs>
              <w:adjustRightInd w:val="0"/>
              <w:ind w:left="64" w:right="-141"/>
              <w:rPr>
                <w:lang w:eastAsia="en-US"/>
              </w:rPr>
            </w:pPr>
            <w:r w:rsidRPr="009E2C12">
              <w:t>охлаждать и замораживать, размораживать отдельные полуфабрикаты для холодных блюд, кулинарных изделий, закусок</w:t>
            </w:r>
            <w:r>
              <w:t>.</w:t>
            </w:r>
          </w:p>
        </w:tc>
        <w:tc>
          <w:tcPr>
            <w:tcW w:w="1414" w:type="pct"/>
          </w:tcPr>
          <w:p w:rsidR="000B1348" w:rsidRPr="004A68C4" w:rsidRDefault="000B1348" w:rsidP="00EA59FE">
            <w:r w:rsidRPr="004A68C4">
              <w:t>полуфабрикатов промышленного производства</w:t>
            </w:r>
          </w:p>
          <w:p w:rsidR="000B1348" w:rsidRPr="00B432E6" w:rsidRDefault="000B1348" w:rsidP="00EA59FE">
            <w:pPr>
              <w:rPr>
                <w:bCs/>
                <w:sz w:val="24"/>
                <w:szCs w:val="24"/>
              </w:rPr>
            </w:pPr>
          </w:p>
        </w:tc>
      </w:tr>
      <w:tr w:rsidR="000B1348" w:rsidRPr="00AD66A1" w:rsidTr="00EA59FE">
        <w:trPr>
          <w:trHeight w:val="149"/>
        </w:trPr>
        <w:tc>
          <w:tcPr>
            <w:tcW w:w="1157" w:type="pct"/>
          </w:tcPr>
          <w:p w:rsidR="000B1348" w:rsidRPr="00021F72" w:rsidRDefault="000B1348" w:rsidP="00EA59FE">
            <w:r w:rsidRPr="00021F72">
              <w:t>ОК. 01 Выбирать способы решения задач профессиональной деятельности, применительно к различным контекстам.</w:t>
            </w:r>
          </w:p>
          <w:p w:rsidR="000B1348" w:rsidRPr="00021F72" w:rsidRDefault="000B1348" w:rsidP="00EA59FE">
            <w:pPr>
              <w:rPr>
                <w:b/>
                <w:i/>
              </w:rPr>
            </w:pPr>
          </w:p>
        </w:tc>
        <w:tc>
          <w:tcPr>
            <w:tcW w:w="1049" w:type="pct"/>
          </w:tcPr>
          <w:p w:rsidR="000B1348" w:rsidRPr="00021F72" w:rsidRDefault="000B1348" w:rsidP="00EA59FE">
            <w:pPr>
              <w:rPr>
                <w:color w:val="000000"/>
              </w:rPr>
            </w:pPr>
            <w:r w:rsidRPr="00021F72">
              <w:rPr>
                <w:color w:val="000000"/>
              </w:rPr>
              <w:t xml:space="preserve">Распознавание сложных проблемные ситуации в различных контекстах. </w:t>
            </w:r>
          </w:p>
          <w:p w:rsidR="000B1348" w:rsidRPr="00021F72" w:rsidRDefault="000B1348" w:rsidP="00EA59FE">
            <w:pPr>
              <w:rPr>
                <w:color w:val="000000"/>
              </w:rPr>
            </w:pPr>
            <w:r w:rsidRPr="00021F72"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0B1348" w:rsidRPr="00021F72" w:rsidRDefault="000B1348" w:rsidP="00EA59FE">
            <w:pPr>
              <w:ind w:right="-108"/>
              <w:rPr>
                <w:color w:val="000000"/>
              </w:rPr>
            </w:pPr>
            <w:r w:rsidRPr="00021F72">
              <w:rPr>
                <w:color w:val="000000"/>
              </w:rPr>
              <w:t>Определение этапов решения задачи.</w:t>
            </w:r>
          </w:p>
          <w:p w:rsidR="000B1348" w:rsidRPr="00021F72" w:rsidRDefault="000B1348" w:rsidP="00EA59FE">
            <w:pPr>
              <w:rPr>
                <w:color w:val="000000"/>
              </w:rPr>
            </w:pPr>
            <w:r w:rsidRPr="00021F72">
              <w:rPr>
                <w:color w:val="000000"/>
              </w:rPr>
              <w:t xml:space="preserve">Определение потребности в информации </w:t>
            </w:r>
          </w:p>
          <w:p w:rsidR="000B1348" w:rsidRPr="00021F72" w:rsidRDefault="000B1348" w:rsidP="00EA59FE">
            <w:pPr>
              <w:ind w:right="-108"/>
              <w:rPr>
                <w:bCs/>
                <w:color w:val="000000"/>
              </w:rPr>
            </w:pPr>
            <w:r w:rsidRPr="00021F72">
              <w:rPr>
                <w:color w:val="000000"/>
              </w:rPr>
              <w:t>Осуществление эффективного поиска.Выделение всех возможных источников нужных ресурсов, в том числе неочевидных</w:t>
            </w:r>
            <w:r>
              <w:rPr>
                <w:color w:val="000000"/>
              </w:rPr>
              <w:t>.</w:t>
            </w:r>
            <w:r w:rsidRPr="00021F72">
              <w:rPr>
                <w:color w:val="000000"/>
              </w:rPr>
              <w:t xml:space="preserve"> Разработка детального плана. </w:t>
            </w:r>
          </w:p>
        </w:tc>
        <w:tc>
          <w:tcPr>
            <w:tcW w:w="1380" w:type="pct"/>
          </w:tcPr>
          <w:p w:rsidR="000B1348" w:rsidRPr="00021F72" w:rsidRDefault="000B1348" w:rsidP="00EA59FE">
            <w:pPr>
              <w:rPr>
                <w:bCs/>
              </w:rPr>
            </w:pPr>
            <w:r w:rsidRPr="00021F72">
              <w:rPr>
                <w:bCs/>
              </w:rPr>
              <w:t>Распознавать задачу и/или проблему в профессиональном и/или социальном контексте;</w:t>
            </w:r>
          </w:p>
          <w:p w:rsidR="000B1348" w:rsidRPr="00021F72" w:rsidRDefault="000B1348" w:rsidP="00EA59FE">
            <w:pPr>
              <w:ind w:right="-141"/>
              <w:rPr>
                <w:bCs/>
              </w:rPr>
            </w:pPr>
            <w:r>
              <w:rPr>
                <w:bCs/>
              </w:rPr>
              <w:t>а</w:t>
            </w:r>
            <w:r w:rsidRPr="00021F72">
              <w:rPr>
                <w:bCs/>
              </w:rPr>
              <w:t>нализировать задачу и/или проблему и выделять её составные части;</w:t>
            </w:r>
            <w:r>
              <w:rPr>
                <w:bCs/>
              </w:rPr>
              <w:t xml:space="preserve"> п</w:t>
            </w:r>
            <w:r w:rsidRPr="00021F72">
              <w:rPr>
                <w:bCs/>
              </w:rPr>
              <w:t>равильно выявлять и эффективно искать информацию, необходимую для решения задачи и/или проблемы;</w:t>
            </w:r>
            <w:r>
              <w:rPr>
                <w:bCs/>
              </w:rPr>
              <w:t xml:space="preserve"> с</w:t>
            </w:r>
            <w:r w:rsidRPr="00021F72">
              <w:rPr>
                <w:bCs/>
              </w:rPr>
              <w:t xml:space="preserve">оставить план действия, </w:t>
            </w:r>
          </w:p>
          <w:p w:rsidR="000B1348" w:rsidRPr="00021F72" w:rsidRDefault="000B1348" w:rsidP="00EA59FE">
            <w:pPr>
              <w:rPr>
                <w:bCs/>
              </w:rPr>
            </w:pPr>
            <w:r>
              <w:rPr>
                <w:bCs/>
              </w:rPr>
              <w:t>о</w:t>
            </w:r>
            <w:r w:rsidRPr="00021F72">
              <w:rPr>
                <w:bCs/>
              </w:rPr>
              <w:t>пределить необходимые ресурсы;</w:t>
            </w:r>
            <w:r>
              <w:rPr>
                <w:bCs/>
              </w:rPr>
              <w:t xml:space="preserve">  в</w:t>
            </w:r>
            <w:r w:rsidRPr="00021F72">
              <w:rPr>
                <w:bCs/>
              </w:rPr>
              <w:t>ладеть актуальными методами работы в профессиональной и смежных сферах;</w:t>
            </w:r>
          </w:p>
          <w:p w:rsidR="000B1348" w:rsidRPr="00021F72" w:rsidRDefault="000B1348" w:rsidP="00EA59FE">
            <w:pPr>
              <w:rPr>
                <w:bCs/>
              </w:rPr>
            </w:pPr>
            <w:r>
              <w:rPr>
                <w:bCs/>
              </w:rPr>
              <w:t>р</w:t>
            </w:r>
            <w:r w:rsidRPr="00021F72">
              <w:rPr>
                <w:bCs/>
              </w:rPr>
              <w:t>еализовать составленный план;</w:t>
            </w:r>
          </w:p>
          <w:p w:rsidR="000B1348" w:rsidRPr="00021F72" w:rsidRDefault="000B1348" w:rsidP="00EA59FE">
            <w:pPr>
              <w:rPr>
                <w:bCs/>
              </w:rPr>
            </w:pPr>
            <w:r>
              <w:rPr>
                <w:bCs/>
              </w:rPr>
              <w:t>о</w:t>
            </w:r>
            <w:r w:rsidRPr="00021F72">
              <w:rPr>
                <w:bCs/>
              </w:rPr>
              <w:t>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414" w:type="pct"/>
          </w:tcPr>
          <w:p w:rsidR="000B1348" w:rsidRPr="00021F72" w:rsidRDefault="000B1348" w:rsidP="00EA59FE">
            <w:pPr>
              <w:rPr>
                <w:bCs/>
              </w:rPr>
            </w:pPr>
            <w:r w:rsidRPr="00021F72">
              <w:rPr>
                <w:bCs/>
              </w:rPr>
              <w:t>Актуальный профессиональный и социальный контекст, в котором приходится работать и жить;</w:t>
            </w:r>
          </w:p>
          <w:p w:rsidR="000B1348" w:rsidRPr="00021F72" w:rsidRDefault="000B1348" w:rsidP="00EA59FE">
            <w:pPr>
              <w:rPr>
                <w:bCs/>
              </w:rPr>
            </w:pPr>
            <w:r>
              <w:rPr>
                <w:bCs/>
              </w:rPr>
              <w:t>о</w:t>
            </w:r>
            <w:r w:rsidRPr="00021F72">
              <w:rPr>
                <w:bCs/>
              </w:rPr>
              <w:t>сновные источники информации и ресурсы для решения задач и проблем в профессионал</w:t>
            </w:r>
            <w:r>
              <w:rPr>
                <w:bCs/>
              </w:rPr>
              <w:t>ьном и/или социальном контексте;</w:t>
            </w:r>
          </w:p>
          <w:p w:rsidR="000B1348" w:rsidRPr="00021F72" w:rsidRDefault="000B1348" w:rsidP="00EA59FE">
            <w:pPr>
              <w:ind w:right="-108"/>
              <w:rPr>
                <w:bCs/>
              </w:rPr>
            </w:pPr>
            <w:r>
              <w:rPr>
                <w:bCs/>
              </w:rPr>
              <w:t>а</w:t>
            </w:r>
            <w:r w:rsidRPr="00021F72">
              <w:rPr>
                <w:bCs/>
              </w:rPr>
              <w:t>лгоритмы выполнения работ впрофессиональной и смежных областях;</w:t>
            </w:r>
          </w:p>
          <w:p w:rsidR="000B1348" w:rsidRPr="00021F72" w:rsidRDefault="000B1348" w:rsidP="00EA59FE">
            <w:pPr>
              <w:rPr>
                <w:bCs/>
              </w:rPr>
            </w:pPr>
            <w:r>
              <w:rPr>
                <w:bCs/>
              </w:rPr>
              <w:t>м</w:t>
            </w:r>
            <w:r w:rsidRPr="00021F72">
              <w:rPr>
                <w:bCs/>
              </w:rPr>
              <w:t>етоды работы в пр</w:t>
            </w:r>
            <w:r>
              <w:rPr>
                <w:bCs/>
              </w:rPr>
              <w:t>офессиональной и смежных сферах;</w:t>
            </w:r>
          </w:p>
          <w:p w:rsidR="000B1348" w:rsidRPr="00021F72" w:rsidRDefault="000B1348" w:rsidP="00EA59FE">
            <w:pPr>
              <w:rPr>
                <w:bCs/>
              </w:rPr>
            </w:pPr>
            <w:r>
              <w:rPr>
                <w:bCs/>
              </w:rPr>
              <w:t>с</w:t>
            </w:r>
            <w:r w:rsidRPr="00021F72">
              <w:rPr>
                <w:bCs/>
              </w:rPr>
              <w:t>труктура плана для решения задач</w:t>
            </w:r>
            <w:r>
              <w:rPr>
                <w:bCs/>
              </w:rPr>
              <w:t>; п</w:t>
            </w:r>
            <w:r w:rsidRPr="00021F72">
              <w:rPr>
                <w:bCs/>
              </w:rPr>
              <w:t>орядок оценки результатов решения задач профессиональной деятельности</w:t>
            </w:r>
          </w:p>
        </w:tc>
      </w:tr>
      <w:tr w:rsidR="000B1348" w:rsidRPr="00F23289" w:rsidTr="00EA59FE">
        <w:trPr>
          <w:trHeight w:val="100"/>
        </w:trPr>
        <w:tc>
          <w:tcPr>
            <w:tcW w:w="1157" w:type="pct"/>
            <w:vAlign w:val="center"/>
          </w:tcPr>
          <w:p w:rsidR="000B1348" w:rsidRPr="00F23289" w:rsidRDefault="000B1348" w:rsidP="00EA59FE">
            <w:pPr>
              <w:jc w:val="center"/>
              <w:rPr>
                <w:sz w:val="18"/>
                <w:szCs w:val="18"/>
              </w:rPr>
            </w:pPr>
            <w:r w:rsidRPr="00F23289">
              <w:rPr>
                <w:sz w:val="18"/>
                <w:szCs w:val="18"/>
              </w:rPr>
              <w:t>1</w:t>
            </w:r>
          </w:p>
        </w:tc>
        <w:tc>
          <w:tcPr>
            <w:tcW w:w="1049" w:type="pct"/>
            <w:vAlign w:val="center"/>
          </w:tcPr>
          <w:p w:rsidR="000B1348" w:rsidRPr="00F23289" w:rsidRDefault="000B1348" w:rsidP="00EA59FE">
            <w:pPr>
              <w:jc w:val="center"/>
              <w:rPr>
                <w:sz w:val="18"/>
                <w:szCs w:val="18"/>
              </w:rPr>
            </w:pPr>
            <w:r w:rsidRPr="00F23289">
              <w:rPr>
                <w:sz w:val="18"/>
                <w:szCs w:val="18"/>
              </w:rPr>
              <w:t>2</w:t>
            </w:r>
          </w:p>
        </w:tc>
        <w:tc>
          <w:tcPr>
            <w:tcW w:w="1380" w:type="pct"/>
            <w:vAlign w:val="center"/>
          </w:tcPr>
          <w:p w:rsidR="000B1348" w:rsidRPr="00F23289" w:rsidRDefault="000B1348" w:rsidP="00EA59FE">
            <w:pPr>
              <w:jc w:val="center"/>
              <w:rPr>
                <w:sz w:val="18"/>
                <w:szCs w:val="18"/>
              </w:rPr>
            </w:pPr>
            <w:r w:rsidRPr="00F23289">
              <w:rPr>
                <w:sz w:val="18"/>
                <w:szCs w:val="18"/>
              </w:rPr>
              <w:t>3</w:t>
            </w:r>
          </w:p>
        </w:tc>
        <w:tc>
          <w:tcPr>
            <w:tcW w:w="1414" w:type="pct"/>
            <w:vAlign w:val="center"/>
          </w:tcPr>
          <w:p w:rsidR="000B1348" w:rsidRPr="00F23289" w:rsidRDefault="000B1348" w:rsidP="00EA59FE">
            <w:pPr>
              <w:jc w:val="center"/>
              <w:rPr>
                <w:sz w:val="18"/>
                <w:szCs w:val="18"/>
              </w:rPr>
            </w:pPr>
            <w:r w:rsidRPr="00F23289">
              <w:rPr>
                <w:sz w:val="18"/>
                <w:szCs w:val="18"/>
              </w:rPr>
              <w:t>4</w:t>
            </w:r>
          </w:p>
        </w:tc>
      </w:tr>
      <w:tr w:rsidR="000B1348" w:rsidRPr="00AD66A1" w:rsidTr="00EA59FE">
        <w:trPr>
          <w:trHeight w:val="149"/>
        </w:trPr>
        <w:tc>
          <w:tcPr>
            <w:tcW w:w="1157" w:type="pct"/>
          </w:tcPr>
          <w:p w:rsidR="000B1348" w:rsidRPr="00D06462" w:rsidRDefault="000B1348" w:rsidP="00EA59FE"/>
        </w:tc>
        <w:tc>
          <w:tcPr>
            <w:tcW w:w="1049" w:type="pct"/>
          </w:tcPr>
          <w:p w:rsidR="000B1348" w:rsidRPr="009E2C12" w:rsidRDefault="000B1348" w:rsidP="00EA59FE">
            <w:pPr>
              <w:rPr>
                <w:color w:val="000000"/>
              </w:rPr>
            </w:pPr>
            <w:r w:rsidRPr="00021F72">
              <w:rPr>
                <w:color w:val="000000"/>
              </w:rPr>
              <w:t>действий</w:t>
            </w:r>
            <w:r>
              <w:rPr>
                <w:color w:val="000000"/>
              </w:rPr>
              <w:t xml:space="preserve">. </w:t>
            </w:r>
            <w:r w:rsidRPr="00021F72">
              <w:rPr>
                <w:color w:val="000000"/>
              </w:rPr>
              <w:t>Оценка рисков на каждом шагу</w:t>
            </w:r>
            <w:r>
              <w:rPr>
                <w:color w:val="000000"/>
              </w:rPr>
              <w:t xml:space="preserve">. </w:t>
            </w:r>
            <w:r w:rsidRPr="00021F72">
              <w:rPr>
                <w:color w:val="000000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1380" w:type="pct"/>
          </w:tcPr>
          <w:p w:rsidR="000B1348" w:rsidRPr="009E2C12" w:rsidRDefault="000B1348" w:rsidP="00EA59FE">
            <w:pPr>
              <w:rPr>
                <w:bCs/>
              </w:rPr>
            </w:pPr>
          </w:p>
        </w:tc>
        <w:tc>
          <w:tcPr>
            <w:tcW w:w="1414" w:type="pct"/>
          </w:tcPr>
          <w:p w:rsidR="000B1348" w:rsidRPr="00B432E6" w:rsidRDefault="000B1348" w:rsidP="00EA59FE">
            <w:pPr>
              <w:rPr>
                <w:bCs/>
                <w:sz w:val="24"/>
                <w:szCs w:val="24"/>
              </w:rPr>
            </w:pPr>
          </w:p>
        </w:tc>
      </w:tr>
      <w:tr w:rsidR="000B1348" w:rsidRPr="00AD66A1" w:rsidTr="00EA59FE">
        <w:trPr>
          <w:trHeight w:val="6179"/>
        </w:trPr>
        <w:tc>
          <w:tcPr>
            <w:tcW w:w="1157" w:type="pct"/>
          </w:tcPr>
          <w:p w:rsidR="000B1348" w:rsidRPr="00021F72" w:rsidRDefault="000B1348" w:rsidP="00EA59FE">
            <w:r w:rsidRPr="00021F72">
              <w:t>ОК 02.Осуществлять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049" w:type="pct"/>
          </w:tcPr>
          <w:p w:rsidR="000B1348" w:rsidRPr="00021F72" w:rsidRDefault="000B1348" w:rsidP="00EA59FE">
            <w:pPr>
              <w:ind w:right="-108"/>
            </w:pPr>
            <w:r w:rsidRPr="00021F72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  <w:r>
              <w:t xml:space="preserve">. </w:t>
            </w:r>
            <w:r w:rsidRPr="00021F72">
              <w:t>Проведение анализа полученной информации, выделяет в ней главные аспекты.</w:t>
            </w:r>
          </w:p>
          <w:p w:rsidR="000B1348" w:rsidRPr="00021F72" w:rsidRDefault="000B1348" w:rsidP="00EA59FE">
            <w:r w:rsidRPr="00021F72">
              <w:t>Структурировать отобранную информацию в со</w:t>
            </w:r>
            <w:r>
              <w:t>ответствии с параметрами поиска.</w:t>
            </w:r>
          </w:p>
          <w:p w:rsidR="000B1348" w:rsidRPr="00021F72" w:rsidRDefault="000B1348" w:rsidP="00EA59FE">
            <w:r w:rsidRPr="00021F72"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380" w:type="pct"/>
          </w:tcPr>
          <w:p w:rsidR="000B1348" w:rsidRPr="00021F72" w:rsidRDefault="000B1348" w:rsidP="00EA59FE">
            <w:r w:rsidRPr="00021F72">
              <w:t>Определять задачи поиска информации</w:t>
            </w:r>
            <w:r>
              <w:t>;</w:t>
            </w:r>
          </w:p>
          <w:p w:rsidR="000B1348" w:rsidRPr="00021F72" w:rsidRDefault="000B1348" w:rsidP="00EA59FE">
            <w:r>
              <w:t>о</w:t>
            </w:r>
            <w:r w:rsidRPr="00021F72">
              <w:t>пределять необходимые источники информации</w:t>
            </w:r>
            <w:r>
              <w:t>;</w:t>
            </w:r>
          </w:p>
          <w:p w:rsidR="000B1348" w:rsidRPr="00021F72" w:rsidRDefault="000B1348" w:rsidP="00EA59FE">
            <w:r>
              <w:t>п</w:t>
            </w:r>
            <w:r w:rsidRPr="00021F72">
              <w:t>ланировать процесс поиска</w:t>
            </w:r>
            <w:r>
              <w:t>;с</w:t>
            </w:r>
            <w:r w:rsidRPr="00021F72">
              <w:t>труктурировать получаемую информацию</w:t>
            </w:r>
            <w:r>
              <w:t>;</w:t>
            </w:r>
          </w:p>
          <w:p w:rsidR="000B1348" w:rsidRPr="00021F72" w:rsidRDefault="000B1348" w:rsidP="00EA59FE">
            <w:r>
              <w:t>в</w:t>
            </w:r>
            <w:r w:rsidRPr="00021F72">
              <w:t>ыделять наиболее значимое в перечне информации</w:t>
            </w:r>
            <w:r>
              <w:t>;</w:t>
            </w:r>
          </w:p>
          <w:p w:rsidR="000B1348" w:rsidRPr="00021F72" w:rsidRDefault="000B1348" w:rsidP="00EA59FE">
            <w:r>
              <w:t>о</w:t>
            </w:r>
            <w:r w:rsidRPr="00021F72">
              <w:t>ценивать практическую значимость результатов поиска</w:t>
            </w:r>
            <w:r>
              <w:t>;о</w:t>
            </w:r>
            <w:r w:rsidRPr="00021F72">
              <w:t>формлять результаты поиска</w:t>
            </w:r>
          </w:p>
        </w:tc>
        <w:tc>
          <w:tcPr>
            <w:tcW w:w="1414" w:type="pct"/>
          </w:tcPr>
          <w:p w:rsidR="000B1348" w:rsidRPr="00021F72" w:rsidRDefault="000B1348" w:rsidP="00EA59FE">
            <w:r w:rsidRPr="00021F72">
              <w:t>Номенклатура информационных источников применяемых в профессиональной деятельности</w:t>
            </w:r>
            <w:r>
              <w:t>; п</w:t>
            </w:r>
            <w:r w:rsidRPr="00021F72">
              <w:t>риемы структурирования информации</w:t>
            </w:r>
            <w:r>
              <w:t>;</w:t>
            </w:r>
          </w:p>
          <w:p w:rsidR="000B1348" w:rsidRPr="00021F72" w:rsidRDefault="000B1348" w:rsidP="00EA59FE">
            <w:r>
              <w:t>ф</w:t>
            </w:r>
            <w:r w:rsidRPr="00021F72">
              <w:t>ормат оформления результатов поиска информации</w:t>
            </w:r>
          </w:p>
          <w:p w:rsidR="000B1348" w:rsidRPr="00021F72" w:rsidRDefault="000B1348" w:rsidP="00EA59FE"/>
        </w:tc>
      </w:tr>
      <w:tr w:rsidR="000B1348" w:rsidRPr="00AD66A1" w:rsidTr="00EA59FE">
        <w:trPr>
          <w:trHeight w:val="4380"/>
        </w:trPr>
        <w:tc>
          <w:tcPr>
            <w:tcW w:w="1157" w:type="pct"/>
          </w:tcPr>
          <w:p w:rsidR="000B1348" w:rsidRPr="00021F72" w:rsidRDefault="000B1348" w:rsidP="00EA59FE">
            <w:r w:rsidRPr="00021F72">
              <w:t>ОК 03. Планировать и реализовывать собственное профессиональное и личностное развитие</w:t>
            </w:r>
          </w:p>
        </w:tc>
        <w:tc>
          <w:tcPr>
            <w:tcW w:w="1049" w:type="pct"/>
          </w:tcPr>
          <w:p w:rsidR="000B1348" w:rsidRPr="00021F72" w:rsidRDefault="000B1348" w:rsidP="00EA59FE">
            <w:r w:rsidRPr="00021F72">
              <w:t>Использование актуальной нормативно-правовой документацию по профессии (специальности)</w:t>
            </w:r>
          </w:p>
          <w:p w:rsidR="000B1348" w:rsidRPr="00021F72" w:rsidRDefault="000B1348" w:rsidP="00EA59FE">
            <w:r w:rsidRPr="00021F72">
              <w:t>Применение современной научной профессиональной терминологии</w:t>
            </w:r>
          </w:p>
          <w:p w:rsidR="000B1348" w:rsidRPr="00021F72" w:rsidRDefault="000B1348" w:rsidP="00EA59FE">
            <w:r w:rsidRPr="00021F72">
              <w:t>Определение траектории профессионального  развития и самообразования</w:t>
            </w:r>
          </w:p>
        </w:tc>
        <w:tc>
          <w:tcPr>
            <w:tcW w:w="1380" w:type="pct"/>
          </w:tcPr>
          <w:p w:rsidR="000B1348" w:rsidRPr="00021F72" w:rsidRDefault="000B1348" w:rsidP="00EA59FE">
            <w:r w:rsidRPr="00021F72">
              <w:t>Определять актуальность нормативно-правовой документации в профессиональной деятельности</w:t>
            </w:r>
            <w:r>
              <w:t>;</w:t>
            </w:r>
          </w:p>
          <w:p w:rsidR="000B1348" w:rsidRPr="00021F72" w:rsidRDefault="000B1348" w:rsidP="00EA59FE">
            <w:r>
              <w:t>в</w:t>
            </w:r>
            <w:r w:rsidRPr="00021F72">
              <w:t>ыстраивать траектории профессионального и личностного развития</w:t>
            </w:r>
          </w:p>
        </w:tc>
        <w:tc>
          <w:tcPr>
            <w:tcW w:w="1414" w:type="pct"/>
          </w:tcPr>
          <w:p w:rsidR="000B1348" w:rsidRPr="00021F72" w:rsidRDefault="000B1348" w:rsidP="00EA59FE">
            <w:r w:rsidRPr="00021F72">
              <w:t>Содержание актуальной нормативно-правовой документации</w:t>
            </w:r>
            <w:r>
              <w:t>;</w:t>
            </w:r>
          </w:p>
          <w:p w:rsidR="000B1348" w:rsidRPr="00021F72" w:rsidRDefault="000B1348" w:rsidP="00EA59FE">
            <w:r>
              <w:t>с</w:t>
            </w:r>
            <w:r w:rsidRPr="00021F72">
              <w:t>овременная научная и профессиональная терминология</w:t>
            </w:r>
            <w:r>
              <w:t>;</w:t>
            </w:r>
          </w:p>
          <w:p w:rsidR="000B1348" w:rsidRPr="00021F72" w:rsidRDefault="000B1348" w:rsidP="00EA59FE">
            <w:r>
              <w:t>в</w:t>
            </w:r>
            <w:r w:rsidRPr="00021F72">
              <w:t>озможные траектории профессионального развития  и самообразования</w:t>
            </w:r>
          </w:p>
        </w:tc>
      </w:tr>
      <w:tr w:rsidR="000B1348" w:rsidRPr="00AD66A1" w:rsidTr="00EA59FE">
        <w:trPr>
          <w:trHeight w:val="85"/>
        </w:trPr>
        <w:tc>
          <w:tcPr>
            <w:tcW w:w="1157" w:type="pct"/>
          </w:tcPr>
          <w:p w:rsidR="000B1348" w:rsidRPr="00021F72" w:rsidRDefault="000B1348" w:rsidP="00EA59FE">
            <w:r w:rsidRPr="00021F72">
              <w:t>ОК.04 Работать в коллективе и</w:t>
            </w:r>
          </w:p>
        </w:tc>
        <w:tc>
          <w:tcPr>
            <w:tcW w:w="1049" w:type="pct"/>
          </w:tcPr>
          <w:p w:rsidR="000B1348" w:rsidRPr="00021F72" w:rsidRDefault="000B1348" w:rsidP="00EA59FE">
            <w:r w:rsidRPr="00021F72">
              <w:t xml:space="preserve">Участие в  деловом общении </w:t>
            </w:r>
          </w:p>
        </w:tc>
        <w:tc>
          <w:tcPr>
            <w:tcW w:w="1380" w:type="pct"/>
          </w:tcPr>
          <w:p w:rsidR="000B1348" w:rsidRPr="006B247D" w:rsidRDefault="000B1348" w:rsidP="00EA59FE">
            <w:pPr>
              <w:rPr>
                <w:bCs/>
              </w:rPr>
            </w:pPr>
            <w:r w:rsidRPr="00021F72">
              <w:rPr>
                <w:bCs/>
              </w:rPr>
              <w:t>Организовывать работу коллектива и команды</w:t>
            </w:r>
            <w:r>
              <w:rPr>
                <w:bCs/>
              </w:rPr>
              <w:t>;</w:t>
            </w:r>
          </w:p>
        </w:tc>
        <w:tc>
          <w:tcPr>
            <w:tcW w:w="1414" w:type="pct"/>
          </w:tcPr>
          <w:p w:rsidR="000B1348" w:rsidRPr="00021F72" w:rsidRDefault="000B1348" w:rsidP="00EA59FE">
            <w:pPr>
              <w:rPr>
                <w:bCs/>
              </w:rPr>
            </w:pPr>
            <w:r w:rsidRPr="00021F72">
              <w:rPr>
                <w:bCs/>
              </w:rPr>
              <w:t>Психология коллектива</w:t>
            </w:r>
            <w:r>
              <w:rPr>
                <w:bCs/>
              </w:rPr>
              <w:t>;</w:t>
            </w:r>
          </w:p>
          <w:p w:rsidR="000B1348" w:rsidRPr="006B247D" w:rsidRDefault="000B1348" w:rsidP="00EA59FE">
            <w:pPr>
              <w:rPr>
                <w:bCs/>
              </w:rPr>
            </w:pPr>
            <w:r>
              <w:rPr>
                <w:bCs/>
              </w:rPr>
              <w:t>п</w:t>
            </w:r>
            <w:r w:rsidRPr="00021F72">
              <w:rPr>
                <w:bCs/>
              </w:rPr>
              <w:t>сихология личности</w:t>
            </w:r>
            <w:r>
              <w:rPr>
                <w:bCs/>
              </w:rPr>
              <w:t>;</w:t>
            </w:r>
          </w:p>
        </w:tc>
      </w:tr>
      <w:tr w:rsidR="000B1348" w:rsidRPr="00D61081" w:rsidTr="00EA59FE">
        <w:trPr>
          <w:trHeight w:val="100"/>
        </w:trPr>
        <w:tc>
          <w:tcPr>
            <w:tcW w:w="1157" w:type="pct"/>
            <w:vAlign w:val="center"/>
          </w:tcPr>
          <w:p w:rsidR="000B1348" w:rsidRPr="00D61081" w:rsidRDefault="000B1348" w:rsidP="00EA59FE">
            <w:pPr>
              <w:jc w:val="center"/>
              <w:rPr>
                <w:sz w:val="18"/>
                <w:szCs w:val="18"/>
              </w:rPr>
            </w:pPr>
            <w:r w:rsidRPr="00D61081">
              <w:rPr>
                <w:sz w:val="18"/>
                <w:szCs w:val="18"/>
              </w:rPr>
              <w:t>1</w:t>
            </w:r>
          </w:p>
        </w:tc>
        <w:tc>
          <w:tcPr>
            <w:tcW w:w="1049" w:type="pct"/>
            <w:vAlign w:val="center"/>
          </w:tcPr>
          <w:p w:rsidR="000B1348" w:rsidRPr="00D61081" w:rsidRDefault="000B1348" w:rsidP="00EA59FE">
            <w:pPr>
              <w:jc w:val="center"/>
              <w:rPr>
                <w:sz w:val="18"/>
                <w:szCs w:val="18"/>
              </w:rPr>
            </w:pPr>
            <w:r w:rsidRPr="00D61081">
              <w:rPr>
                <w:sz w:val="18"/>
                <w:szCs w:val="18"/>
              </w:rPr>
              <w:t>2</w:t>
            </w:r>
          </w:p>
        </w:tc>
        <w:tc>
          <w:tcPr>
            <w:tcW w:w="1380" w:type="pct"/>
            <w:vAlign w:val="center"/>
          </w:tcPr>
          <w:p w:rsidR="000B1348" w:rsidRPr="00D61081" w:rsidRDefault="000B1348" w:rsidP="00EA59FE">
            <w:pPr>
              <w:jc w:val="center"/>
              <w:rPr>
                <w:sz w:val="18"/>
                <w:szCs w:val="18"/>
              </w:rPr>
            </w:pPr>
            <w:r w:rsidRPr="00D61081">
              <w:rPr>
                <w:sz w:val="18"/>
                <w:szCs w:val="18"/>
              </w:rPr>
              <w:t>3</w:t>
            </w:r>
          </w:p>
        </w:tc>
        <w:tc>
          <w:tcPr>
            <w:tcW w:w="1414" w:type="pct"/>
            <w:vAlign w:val="center"/>
          </w:tcPr>
          <w:p w:rsidR="000B1348" w:rsidRPr="00D61081" w:rsidRDefault="000B1348" w:rsidP="00EA59FE">
            <w:pPr>
              <w:jc w:val="center"/>
              <w:rPr>
                <w:sz w:val="18"/>
                <w:szCs w:val="18"/>
              </w:rPr>
            </w:pPr>
            <w:r w:rsidRPr="00D61081">
              <w:rPr>
                <w:sz w:val="18"/>
                <w:szCs w:val="18"/>
              </w:rPr>
              <w:t>4</w:t>
            </w:r>
          </w:p>
        </w:tc>
      </w:tr>
      <w:tr w:rsidR="000B1348" w:rsidRPr="00C46829" w:rsidTr="00EA59FE">
        <w:trPr>
          <w:trHeight w:val="100"/>
        </w:trPr>
        <w:tc>
          <w:tcPr>
            <w:tcW w:w="1157" w:type="pct"/>
          </w:tcPr>
          <w:p w:rsidR="000B1348" w:rsidRPr="00021F72" w:rsidRDefault="000B1348" w:rsidP="00EA59FE">
            <w:pPr>
              <w:ind w:right="-145"/>
            </w:pPr>
            <w:r w:rsidRPr="00021F72">
              <w:t>команде, эффективно взаимодействовать с коллегами, руководством, клиентами.</w:t>
            </w:r>
          </w:p>
        </w:tc>
        <w:tc>
          <w:tcPr>
            <w:tcW w:w="1049" w:type="pct"/>
          </w:tcPr>
          <w:p w:rsidR="000B1348" w:rsidRPr="00021F72" w:rsidRDefault="000B1348" w:rsidP="00EA59FE">
            <w:pPr>
              <w:ind w:right="-108"/>
            </w:pPr>
            <w:r w:rsidRPr="00021F72">
              <w:t>для эффективного решения деловых задачПланирование профессиональной деятельность</w:t>
            </w:r>
          </w:p>
        </w:tc>
        <w:tc>
          <w:tcPr>
            <w:tcW w:w="1380" w:type="pct"/>
          </w:tcPr>
          <w:p w:rsidR="000B1348" w:rsidRPr="00021F72" w:rsidRDefault="000B1348" w:rsidP="00EA59FE">
            <w:pPr>
              <w:rPr>
                <w:bCs/>
              </w:rPr>
            </w:pPr>
            <w:r>
              <w:rPr>
                <w:bCs/>
              </w:rPr>
              <w:t>в</w:t>
            </w:r>
            <w:r w:rsidRPr="00021F72">
              <w:rPr>
                <w:bCs/>
              </w:rPr>
              <w:t xml:space="preserve">заимодействоватьс коллегами, руководством, клиентами.  </w:t>
            </w:r>
          </w:p>
        </w:tc>
        <w:tc>
          <w:tcPr>
            <w:tcW w:w="1414" w:type="pct"/>
          </w:tcPr>
          <w:p w:rsidR="000B1348" w:rsidRPr="00021F72" w:rsidRDefault="000B1348" w:rsidP="00EA59FE">
            <w:pPr>
              <w:rPr>
                <w:bCs/>
              </w:rPr>
            </w:pPr>
            <w:r>
              <w:rPr>
                <w:bCs/>
              </w:rPr>
              <w:t>о</w:t>
            </w:r>
            <w:r w:rsidRPr="00021F72">
              <w:rPr>
                <w:bCs/>
              </w:rPr>
              <w:t>сновы проектной деятельности</w:t>
            </w:r>
          </w:p>
        </w:tc>
      </w:tr>
      <w:tr w:rsidR="000B1348" w:rsidRPr="00AD66A1" w:rsidTr="00EA59FE">
        <w:trPr>
          <w:trHeight w:val="149"/>
        </w:trPr>
        <w:tc>
          <w:tcPr>
            <w:tcW w:w="1157" w:type="pct"/>
          </w:tcPr>
          <w:p w:rsidR="000B1348" w:rsidRPr="00850906" w:rsidRDefault="000B1348" w:rsidP="00EA59FE">
            <w:pPr>
              <w:ind w:right="-145"/>
            </w:pPr>
            <w:r w:rsidRPr="00850906">
              <w:t>ОК 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049" w:type="pct"/>
          </w:tcPr>
          <w:p w:rsidR="000B1348" w:rsidRPr="00850906" w:rsidRDefault="000B1348" w:rsidP="00EA59FE">
            <w:pPr>
              <w:ind w:right="-108"/>
            </w:pPr>
            <w:r w:rsidRPr="00850906">
              <w:t>Грамотно устно и письменно излагать свои мысли по профессиональной тематике на государственном языке</w:t>
            </w:r>
            <w:r>
              <w:t xml:space="preserve">. </w:t>
            </w:r>
            <w:r w:rsidRPr="00850906">
              <w:t>Проявление толерантность в рабочем коллективе</w:t>
            </w:r>
          </w:p>
        </w:tc>
        <w:tc>
          <w:tcPr>
            <w:tcW w:w="1380" w:type="pct"/>
          </w:tcPr>
          <w:p w:rsidR="000B1348" w:rsidRPr="00850906" w:rsidRDefault="000B1348" w:rsidP="00EA59FE">
            <w:r w:rsidRPr="00850906">
              <w:t>Излагать свои мысли на государственном языке</w:t>
            </w:r>
            <w:r>
              <w:t>;</w:t>
            </w:r>
          </w:p>
          <w:p w:rsidR="000B1348" w:rsidRPr="00850906" w:rsidRDefault="000B1348" w:rsidP="00EA59FE">
            <w:r>
              <w:t>о</w:t>
            </w:r>
            <w:r w:rsidRPr="00850906">
              <w:t>формлять документы</w:t>
            </w:r>
          </w:p>
          <w:p w:rsidR="000B1348" w:rsidRPr="00850906" w:rsidRDefault="000B1348" w:rsidP="00EA59FE"/>
        </w:tc>
        <w:tc>
          <w:tcPr>
            <w:tcW w:w="1414" w:type="pct"/>
          </w:tcPr>
          <w:p w:rsidR="000B1348" w:rsidRPr="00850906" w:rsidRDefault="000B1348" w:rsidP="00EA59FE">
            <w:r w:rsidRPr="00850906">
              <w:t>Особенности социального и культурного контекста</w:t>
            </w:r>
            <w:r>
              <w:t>;</w:t>
            </w:r>
          </w:p>
          <w:p w:rsidR="000B1348" w:rsidRPr="00850906" w:rsidRDefault="000B1348" w:rsidP="00EA59FE">
            <w:r>
              <w:t>п</w:t>
            </w:r>
            <w:r w:rsidRPr="00850906">
              <w:t>равила оформления документов.</w:t>
            </w:r>
          </w:p>
        </w:tc>
      </w:tr>
      <w:tr w:rsidR="000B1348" w:rsidRPr="00AD66A1" w:rsidTr="00EA59FE">
        <w:trPr>
          <w:trHeight w:val="149"/>
        </w:trPr>
        <w:tc>
          <w:tcPr>
            <w:tcW w:w="1157" w:type="pct"/>
          </w:tcPr>
          <w:p w:rsidR="000B1348" w:rsidRPr="00850906" w:rsidRDefault="000B1348" w:rsidP="00EA59FE">
            <w:pPr>
              <w:ind w:right="-145"/>
              <w:rPr>
                <w:bCs/>
              </w:rPr>
            </w:pPr>
            <w:r w:rsidRPr="00850906">
              <w:rPr>
                <w:bCs/>
              </w:rPr>
              <w:t>ОК.07</w:t>
            </w:r>
            <w:r w:rsidRPr="00850906"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049" w:type="pct"/>
          </w:tcPr>
          <w:p w:rsidR="000B1348" w:rsidRPr="00850906" w:rsidRDefault="000B1348" w:rsidP="00EA59FE">
            <w:r w:rsidRPr="00850906">
              <w:t>Соблюдение правил экологической безопасности при ведении профессиональной деятельности;</w:t>
            </w:r>
          </w:p>
          <w:p w:rsidR="000B1348" w:rsidRPr="00850906" w:rsidRDefault="000B1348" w:rsidP="00EA59FE">
            <w:r w:rsidRPr="00850906">
              <w:t>Обеспечивать ресурсосбережение на рабочем месте</w:t>
            </w:r>
          </w:p>
        </w:tc>
        <w:tc>
          <w:tcPr>
            <w:tcW w:w="1380" w:type="pct"/>
          </w:tcPr>
          <w:p w:rsidR="000B1348" w:rsidRPr="00850906" w:rsidRDefault="000B1348" w:rsidP="00EA59FE">
            <w:pPr>
              <w:rPr>
                <w:bCs/>
              </w:rPr>
            </w:pPr>
            <w:r w:rsidRPr="00850906">
              <w:rPr>
                <w:bCs/>
              </w:rPr>
              <w:t>Соблюдать нормы экологической безопасности</w:t>
            </w:r>
            <w:r>
              <w:rPr>
                <w:bCs/>
              </w:rPr>
              <w:t>;</w:t>
            </w:r>
          </w:p>
          <w:p w:rsidR="000B1348" w:rsidRPr="00850906" w:rsidRDefault="000B1348" w:rsidP="00EA59FE">
            <w:pPr>
              <w:ind w:right="-141"/>
              <w:rPr>
                <w:bCs/>
              </w:rPr>
            </w:pPr>
            <w:r>
              <w:rPr>
                <w:bCs/>
              </w:rPr>
              <w:t>о</w:t>
            </w:r>
            <w:r w:rsidRPr="00850906">
              <w:rPr>
                <w:bCs/>
              </w:rPr>
              <w:t>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414" w:type="pct"/>
          </w:tcPr>
          <w:p w:rsidR="000B1348" w:rsidRPr="00850906" w:rsidRDefault="000B1348" w:rsidP="00EA59FE">
            <w:pPr>
              <w:rPr>
                <w:bCs/>
              </w:rPr>
            </w:pPr>
            <w:r w:rsidRPr="00850906">
              <w:rPr>
                <w:bCs/>
              </w:rPr>
              <w:t>Правила экологической безопасности при ведении профессиональной деятельности</w:t>
            </w:r>
            <w:r>
              <w:rPr>
                <w:bCs/>
              </w:rPr>
              <w:t>;</w:t>
            </w:r>
          </w:p>
          <w:p w:rsidR="000B1348" w:rsidRPr="00850906" w:rsidRDefault="000B1348" w:rsidP="00EA59FE">
            <w:pPr>
              <w:rPr>
                <w:bCs/>
              </w:rPr>
            </w:pPr>
            <w:r>
              <w:rPr>
                <w:bCs/>
              </w:rPr>
              <w:t>о</w:t>
            </w:r>
            <w:r w:rsidRPr="00850906">
              <w:rPr>
                <w:bCs/>
              </w:rPr>
              <w:t>сновные ресурсы задействованные в профессиональной деятельности</w:t>
            </w:r>
            <w:r>
              <w:rPr>
                <w:bCs/>
              </w:rPr>
              <w:t>;</w:t>
            </w:r>
          </w:p>
          <w:p w:rsidR="000B1348" w:rsidRPr="00850906" w:rsidRDefault="000B1348" w:rsidP="00EA59FE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50906">
              <w:rPr>
                <w:bCs/>
              </w:rPr>
              <w:t>ути обеспечения ресурсосбережения.</w:t>
            </w:r>
          </w:p>
        </w:tc>
      </w:tr>
      <w:tr w:rsidR="000B1348" w:rsidRPr="00AD66A1" w:rsidTr="00EA59FE">
        <w:trPr>
          <w:trHeight w:val="149"/>
        </w:trPr>
        <w:tc>
          <w:tcPr>
            <w:tcW w:w="1157" w:type="pct"/>
          </w:tcPr>
          <w:p w:rsidR="000B1348" w:rsidRPr="00850906" w:rsidRDefault="000B1348" w:rsidP="00EA59FE">
            <w:r w:rsidRPr="00850906">
              <w:t>ОК 09. Использовать информационные технологии в профессиональной деятельности</w:t>
            </w:r>
          </w:p>
        </w:tc>
        <w:tc>
          <w:tcPr>
            <w:tcW w:w="1049" w:type="pct"/>
          </w:tcPr>
          <w:p w:rsidR="000B1348" w:rsidRPr="00850906" w:rsidRDefault="000B1348" w:rsidP="00EA59FE">
            <w:r w:rsidRPr="00850906"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80" w:type="pct"/>
          </w:tcPr>
          <w:p w:rsidR="000B1348" w:rsidRPr="00850906" w:rsidRDefault="000B1348" w:rsidP="00EA59FE">
            <w:pPr>
              <w:ind w:right="-108"/>
            </w:pPr>
            <w:r w:rsidRPr="00850906">
              <w:t>Применять средства информационных технологий для решения профессиональных задач</w:t>
            </w:r>
            <w:r>
              <w:t>;</w:t>
            </w:r>
          </w:p>
          <w:p w:rsidR="000B1348" w:rsidRPr="00850906" w:rsidRDefault="000B1348" w:rsidP="00EA59FE">
            <w:r>
              <w:t>и</w:t>
            </w:r>
            <w:r w:rsidRPr="00850906">
              <w:t>спользовать современное программное обеспечение</w:t>
            </w:r>
          </w:p>
        </w:tc>
        <w:tc>
          <w:tcPr>
            <w:tcW w:w="1414" w:type="pct"/>
          </w:tcPr>
          <w:p w:rsidR="000B1348" w:rsidRPr="00850906" w:rsidRDefault="000B1348" w:rsidP="00EA59FE">
            <w:r w:rsidRPr="00850906">
              <w:t>Современные средства и устройства информатизации</w:t>
            </w:r>
            <w:r>
              <w:t>; п</w:t>
            </w:r>
            <w:r w:rsidRPr="00850906">
              <w:t>орядок их применения и программное обеспечение в профессиональной деятельности</w:t>
            </w:r>
          </w:p>
        </w:tc>
      </w:tr>
    </w:tbl>
    <w:p w:rsidR="000B1348" w:rsidRPr="000B1227" w:rsidRDefault="000B1348" w:rsidP="00923D97">
      <w:pPr>
        <w:rPr>
          <w:i/>
          <w:sz w:val="24"/>
          <w:szCs w:val="24"/>
        </w:rPr>
      </w:pPr>
    </w:p>
    <w:p w:rsidR="000B1348" w:rsidRDefault="000B1348" w:rsidP="0070104A">
      <w:pPr>
        <w:spacing w:line="237" w:lineRule="auto"/>
        <w:ind w:left="120" w:right="260"/>
        <w:rPr>
          <w:i/>
          <w:sz w:val="24"/>
        </w:rPr>
        <w:sectPr w:rsidR="000B1348">
          <w:pgSz w:w="11900" w:h="16838"/>
          <w:pgMar w:top="1112" w:right="720" w:bottom="1440" w:left="1580" w:header="0" w:footer="0" w:gutter="0"/>
          <w:cols w:space="0" w:equalWidth="0">
            <w:col w:w="9600"/>
          </w:cols>
          <w:docGrid w:linePitch="360"/>
        </w:sectPr>
      </w:pPr>
    </w:p>
    <w:p w:rsidR="000B1348" w:rsidRPr="001C0FC3" w:rsidRDefault="000B1348" w:rsidP="00CC5557">
      <w:pPr>
        <w:pStyle w:val="BodyText"/>
        <w:ind w:left="0" w:firstLine="0"/>
        <w:contextualSpacing/>
        <w:rPr>
          <w:b/>
          <w:sz w:val="24"/>
          <w:szCs w:val="24"/>
        </w:rPr>
      </w:pPr>
      <w:r w:rsidRPr="001C0FC3">
        <w:rPr>
          <w:b/>
          <w:sz w:val="24"/>
          <w:szCs w:val="24"/>
        </w:rPr>
        <w:t>Количество часов на освоение программы</w:t>
      </w:r>
      <w:r>
        <w:rPr>
          <w:b/>
          <w:sz w:val="24"/>
          <w:szCs w:val="24"/>
        </w:rPr>
        <w:t xml:space="preserve"> профессионального модуля </w:t>
      </w:r>
      <w:r w:rsidRPr="001C0FC3">
        <w:rPr>
          <w:b/>
          <w:sz w:val="24"/>
          <w:szCs w:val="24"/>
        </w:rPr>
        <w:t>:</w:t>
      </w:r>
    </w:p>
    <w:p w:rsidR="000B1348" w:rsidRPr="001C0FC3" w:rsidRDefault="000B1348" w:rsidP="00CC5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–258 </w:t>
      </w:r>
      <w:r w:rsidRPr="001C0FC3">
        <w:rPr>
          <w:sz w:val="24"/>
          <w:szCs w:val="24"/>
        </w:rPr>
        <w:t>час</w:t>
      </w:r>
      <w:r>
        <w:rPr>
          <w:sz w:val="24"/>
          <w:szCs w:val="24"/>
        </w:rPr>
        <w:t xml:space="preserve"> </w:t>
      </w:r>
      <w:r w:rsidRPr="001C0FC3">
        <w:rPr>
          <w:sz w:val="24"/>
          <w:szCs w:val="24"/>
        </w:rPr>
        <w:t>, в том числе:</w:t>
      </w:r>
    </w:p>
    <w:p w:rsidR="000B1348" w:rsidRDefault="000B1348" w:rsidP="00CC5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обязательной аудиторной учебной нагрузки обучающегося  - </w:t>
      </w:r>
      <w:r>
        <w:rPr>
          <w:sz w:val="24"/>
          <w:szCs w:val="24"/>
        </w:rPr>
        <w:t>114</w:t>
      </w:r>
      <w:r w:rsidRPr="001C0FC3">
        <w:rPr>
          <w:sz w:val="24"/>
          <w:szCs w:val="24"/>
        </w:rPr>
        <w:t xml:space="preserve"> час,</w:t>
      </w:r>
      <w:r>
        <w:rPr>
          <w:sz w:val="24"/>
          <w:szCs w:val="24"/>
        </w:rPr>
        <w:t xml:space="preserve"> в том числе:</w:t>
      </w:r>
    </w:p>
    <w:p w:rsidR="000B1348" w:rsidRPr="001C0FC3" w:rsidRDefault="000B1348" w:rsidP="00CC5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занятия-54 час</w:t>
      </w:r>
    </w:p>
    <w:p w:rsidR="000B1348" w:rsidRDefault="000B1348" w:rsidP="00CC5557">
      <w:pPr>
        <w:spacing w:line="237" w:lineRule="auto"/>
        <w:ind w:left="708" w:right="260"/>
        <w:rPr>
          <w:sz w:val="24"/>
          <w:szCs w:val="24"/>
        </w:rPr>
      </w:pPr>
      <w:r w:rsidRPr="001C0FC3">
        <w:rPr>
          <w:sz w:val="24"/>
          <w:szCs w:val="24"/>
        </w:rPr>
        <w:t>практические занятия-</w:t>
      </w:r>
      <w:r>
        <w:rPr>
          <w:sz w:val="24"/>
          <w:szCs w:val="24"/>
        </w:rPr>
        <w:t xml:space="preserve">58 </w:t>
      </w:r>
      <w:r w:rsidRPr="001C0FC3">
        <w:rPr>
          <w:sz w:val="24"/>
          <w:szCs w:val="24"/>
        </w:rPr>
        <w:t>час</w:t>
      </w:r>
      <w:r>
        <w:rPr>
          <w:sz w:val="24"/>
          <w:szCs w:val="24"/>
        </w:rPr>
        <w:t>,</w:t>
      </w:r>
    </w:p>
    <w:p w:rsidR="000B1348" w:rsidRDefault="000B1348" w:rsidP="00CC5557">
      <w:pPr>
        <w:spacing w:line="237" w:lineRule="auto"/>
        <w:ind w:left="708" w:right="260"/>
        <w:rPr>
          <w:sz w:val="24"/>
          <w:szCs w:val="24"/>
        </w:rPr>
      </w:pPr>
      <w:r>
        <w:rPr>
          <w:sz w:val="24"/>
          <w:szCs w:val="24"/>
        </w:rPr>
        <w:t>самостоятельная работа-2 часа,</w:t>
      </w:r>
    </w:p>
    <w:p w:rsidR="000B1348" w:rsidRDefault="000B1348" w:rsidP="00CC5557">
      <w:pPr>
        <w:spacing w:line="237" w:lineRule="auto"/>
        <w:ind w:left="708" w:right="2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1348" w:rsidRDefault="000B1348" w:rsidP="00CC5557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практика-36час </w:t>
      </w:r>
    </w:p>
    <w:p w:rsidR="000B1348" w:rsidRDefault="000B1348" w:rsidP="00CC5557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производственная практика-96 часов</w:t>
      </w:r>
    </w:p>
    <w:p w:rsidR="000B1348" w:rsidRDefault="000B1348" w:rsidP="00CC5557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демонстрационный экзамен-12 час</w:t>
      </w:r>
    </w:p>
    <w:p w:rsidR="000B1348" w:rsidRDefault="000B1348" w:rsidP="00CC5557">
      <w:pPr>
        <w:spacing w:line="237" w:lineRule="auto"/>
        <w:ind w:right="260"/>
        <w:rPr>
          <w:sz w:val="24"/>
          <w:szCs w:val="24"/>
        </w:rPr>
      </w:pPr>
    </w:p>
    <w:p w:rsidR="000B1348" w:rsidRDefault="000B1348" w:rsidP="00CC5557">
      <w:pPr>
        <w:spacing w:line="237" w:lineRule="auto"/>
        <w:ind w:right="260"/>
        <w:rPr>
          <w:sz w:val="24"/>
          <w:szCs w:val="24"/>
        </w:rPr>
      </w:pPr>
    </w:p>
    <w:p w:rsidR="000B1348" w:rsidRPr="00381469" w:rsidRDefault="000B1348" w:rsidP="005978A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469">
        <w:rPr>
          <w:rFonts w:ascii="Times New Roman" w:hAnsi="Times New Roman" w:cs="Times New Roman"/>
          <w:b/>
          <w:bCs/>
          <w:sz w:val="28"/>
          <w:szCs w:val="28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0B1348" w:rsidRDefault="000B1348" w:rsidP="005978AD">
      <w:pPr>
        <w:rPr>
          <w:b/>
          <w:bCs/>
          <w:sz w:val="24"/>
          <w:szCs w:val="24"/>
        </w:rPr>
      </w:pPr>
      <w:r w:rsidRPr="003718F9">
        <w:rPr>
          <w:b/>
          <w:bCs/>
          <w:sz w:val="24"/>
          <w:szCs w:val="24"/>
        </w:rPr>
        <w:t>Область применения  программы</w:t>
      </w:r>
    </w:p>
    <w:p w:rsidR="000B1348" w:rsidRDefault="000B1348" w:rsidP="005978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Рабочая  программа профессионального модуля</w:t>
      </w:r>
      <w:r w:rsidRPr="00D111DA">
        <w:rPr>
          <w:sz w:val="24"/>
          <w:szCs w:val="24"/>
        </w:rPr>
        <w:t xml:space="preserve"> является частью основной образовательной программы в соответствии с ФГОС СПО</w:t>
      </w:r>
      <w:r>
        <w:rPr>
          <w:sz w:val="24"/>
          <w:szCs w:val="24"/>
        </w:rPr>
        <w:t xml:space="preserve"> специальности 43.02.15 Поварское и кондитерское дело </w:t>
      </w:r>
      <w:r w:rsidRPr="00C270A6">
        <w:rPr>
          <w:sz w:val="24"/>
          <w:szCs w:val="24"/>
        </w:rPr>
        <w:t>(приказ Минобрнауки России от 09.12.2016 N 1565 "Об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дело", зарегистрировано в Мин</w:t>
      </w:r>
      <w:r>
        <w:rPr>
          <w:sz w:val="24"/>
          <w:szCs w:val="24"/>
        </w:rPr>
        <w:t>юсте России 20.12.2016 N 44828)</w:t>
      </w:r>
      <w:r w:rsidRPr="009B639A">
        <w:rPr>
          <w:sz w:val="24"/>
          <w:szCs w:val="24"/>
        </w:rPr>
        <w:t>,</w:t>
      </w:r>
      <w:r>
        <w:rPr>
          <w:sz w:val="24"/>
          <w:szCs w:val="24"/>
        </w:rPr>
        <w:t xml:space="preserve"> относящейся к укрупненной группе профессий, специальностей 43.00.00 Сервис и туризм.</w:t>
      </w:r>
    </w:p>
    <w:p w:rsidR="000B1348" w:rsidRPr="004E6805" w:rsidRDefault="000B1348" w:rsidP="005978AD">
      <w:pPr>
        <w:rPr>
          <w:sz w:val="24"/>
          <w:szCs w:val="24"/>
        </w:rPr>
      </w:pPr>
    </w:p>
    <w:p w:rsidR="000B1348" w:rsidRPr="004E6805" w:rsidRDefault="000B1348" w:rsidP="005978AD">
      <w:pPr>
        <w:rPr>
          <w:b/>
          <w:bCs/>
          <w:sz w:val="24"/>
          <w:szCs w:val="24"/>
        </w:rPr>
      </w:pPr>
      <w:r w:rsidRPr="004E6805">
        <w:rPr>
          <w:b/>
          <w:bCs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0B1348" w:rsidRDefault="000B1348" w:rsidP="00597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805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718F9">
        <w:rPr>
          <w:rFonts w:ascii="Times New Roman" w:hAnsi="Times New Roman" w:cs="Times New Roman"/>
          <w:sz w:val="24"/>
          <w:szCs w:val="24"/>
        </w:rPr>
        <w:t>«</w:t>
      </w:r>
      <w:r w:rsidRPr="004E6805">
        <w:rPr>
          <w:rFonts w:ascii="Times New Roman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6805">
        <w:rPr>
          <w:rFonts w:ascii="Times New Roman" w:hAnsi="Times New Roman" w:cs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0B1348" w:rsidRDefault="000B1348" w:rsidP="00597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538"/>
      </w:tblGrid>
      <w:tr w:rsidR="000B1348" w:rsidRPr="00350DF8" w:rsidTr="00EA59FE">
        <w:tc>
          <w:tcPr>
            <w:tcW w:w="1101" w:type="dxa"/>
            <w:vAlign w:val="center"/>
          </w:tcPr>
          <w:p w:rsidR="000B1348" w:rsidRPr="00350DF8" w:rsidRDefault="000B1348" w:rsidP="00EA59FE">
            <w:pPr>
              <w:jc w:val="center"/>
              <w:rPr>
                <w:b/>
                <w:bCs/>
                <w:lang w:val="en-US"/>
              </w:rPr>
            </w:pPr>
            <w:r w:rsidRPr="00350DF8">
              <w:rPr>
                <w:b/>
                <w:bCs/>
                <w:lang w:val="en-US"/>
              </w:rPr>
              <w:t>Код</w:t>
            </w:r>
          </w:p>
        </w:tc>
        <w:tc>
          <w:tcPr>
            <w:tcW w:w="8538" w:type="dxa"/>
            <w:vAlign w:val="center"/>
          </w:tcPr>
          <w:p w:rsidR="000B1348" w:rsidRPr="00350DF8" w:rsidRDefault="000B1348" w:rsidP="00EA59FE">
            <w:pPr>
              <w:jc w:val="center"/>
              <w:rPr>
                <w:b/>
                <w:bCs/>
                <w:lang w:val="en-US"/>
              </w:rPr>
            </w:pPr>
            <w:r w:rsidRPr="00350DF8">
              <w:rPr>
                <w:b/>
                <w:bCs/>
                <w:lang w:val="en-US"/>
              </w:rPr>
              <w:t>Профессиональныекомпетенции</w:t>
            </w:r>
          </w:p>
        </w:tc>
      </w:tr>
      <w:tr w:rsidR="000B1348" w:rsidRPr="004855EE" w:rsidTr="00EA59FE">
        <w:tc>
          <w:tcPr>
            <w:tcW w:w="1101" w:type="dxa"/>
            <w:vAlign w:val="center"/>
          </w:tcPr>
          <w:p w:rsidR="000B1348" w:rsidRPr="004855EE" w:rsidRDefault="000B1348" w:rsidP="00EA5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 4</w:t>
            </w:r>
            <w:r w:rsidRPr="00824186">
              <w:rPr>
                <w:sz w:val="24"/>
                <w:szCs w:val="24"/>
              </w:rPr>
              <w:t>.1</w:t>
            </w:r>
          </w:p>
        </w:tc>
        <w:tc>
          <w:tcPr>
            <w:tcW w:w="8538" w:type="dxa"/>
          </w:tcPr>
          <w:p w:rsidR="000B1348" w:rsidRPr="003718F9" w:rsidRDefault="000B1348" w:rsidP="00EA59FE">
            <w:pPr>
              <w:jc w:val="both"/>
              <w:rPr>
                <w:sz w:val="24"/>
                <w:szCs w:val="24"/>
              </w:rPr>
            </w:pPr>
            <w:r w:rsidRPr="003718F9">
              <w:rPr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      </w:r>
          </w:p>
        </w:tc>
      </w:tr>
      <w:tr w:rsidR="000B1348" w:rsidRPr="004855EE" w:rsidTr="00EA59FE">
        <w:trPr>
          <w:trHeight w:val="663"/>
        </w:trPr>
        <w:tc>
          <w:tcPr>
            <w:tcW w:w="1101" w:type="dxa"/>
            <w:vAlign w:val="center"/>
          </w:tcPr>
          <w:p w:rsidR="000B1348" w:rsidRPr="004855EE" w:rsidRDefault="000B1348" w:rsidP="00EA5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 4</w:t>
            </w:r>
            <w:r w:rsidRPr="00824186">
              <w:rPr>
                <w:sz w:val="24"/>
                <w:szCs w:val="24"/>
              </w:rPr>
              <w:t>.2</w:t>
            </w:r>
          </w:p>
        </w:tc>
        <w:tc>
          <w:tcPr>
            <w:tcW w:w="8538" w:type="dxa"/>
          </w:tcPr>
          <w:p w:rsidR="000B1348" w:rsidRPr="003718F9" w:rsidRDefault="000B1348" w:rsidP="00EA5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обслуживания.</w:t>
            </w:r>
          </w:p>
        </w:tc>
      </w:tr>
      <w:tr w:rsidR="000B1348" w:rsidRPr="004855EE" w:rsidTr="00EA59FE">
        <w:tc>
          <w:tcPr>
            <w:tcW w:w="1101" w:type="dxa"/>
            <w:vAlign w:val="center"/>
          </w:tcPr>
          <w:p w:rsidR="000B1348" w:rsidRPr="004855EE" w:rsidRDefault="000B1348" w:rsidP="00EA5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 4</w:t>
            </w:r>
            <w:r w:rsidRPr="00824186">
              <w:rPr>
                <w:sz w:val="24"/>
                <w:szCs w:val="24"/>
              </w:rPr>
              <w:t>.3</w:t>
            </w:r>
          </w:p>
        </w:tc>
        <w:tc>
          <w:tcPr>
            <w:tcW w:w="8538" w:type="dxa"/>
          </w:tcPr>
          <w:p w:rsidR="000B1348" w:rsidRPr="003718F9" w:rsidRDefault="000B1348" w:rsidP="00EA5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0B1348" w:rsidRPr="004855EE" w:rsidTr="00EA59FE">
        <w:tc>
          <w:tcPr>
            <w:tcW w:w="1101" w:type="dxa"/>
            <w:vAlign w:val="center"/>
          </w:tcPr>
          <w:p w:rsidR="000B1348" w:rsidRPr="004855EE" w:rsidRDefault="000B1348" w:rsidP="00EA5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 4</w:t>
            </w:r>
            <w:r w:rsidRPr="00824186">
              <w:rPr>
                <w:sz w:val="24"/>
                <w:szCs w:val="24"/>
              </w:rPr>
              <w:t>.4</w:t>
            </w:r>
          </w:p>
        </w:tc>
        <w:tc>
          <w:tcPr>
            <w:tcW w:w="8538" w:type="dxa"/>
          </w:tcPr>
          <w:p w:rsidR="000B1348" w:rsidRPr="003718F9" w:rsidRDefault="000B1348" w:rsidP="00EA5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0B1348" w:rsidRPr="004855EE" w:rsidTr="00EA59FE">
        <w:tc>
          <w:tcPr>
            <w:tcW w:w="1101" w:type="dxa"/>
            <w:vAlign w:val="center"/>
          </w:tcPr>
          <w:p w:rsidR="000B1348" w:rsidRDefault="000B1348" w:rsidP="00EA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4.5</w:t>
            </w:r>
          </w:p>
        </w:tc>
        <w:tc>
          <w:tcPr>
            <w:tcW w:w="8538" w:type="dxa"/>
          </w:tcPr>
          <w:p w:rsidR="000B1348" w:rsidRPr="003718F9" w:rsidRDefault="000B1348" w:rsidP="00EA5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0B1348" w:rsidRPr="004855EE" w:rsidTr="00EA59FE">
        <w:tc>
          <w:tcPr>
            <w:tcW w:w="1101" w:type="dxa"/>
            <w:vAlign w:val="center"/>
          </w:tcPr>
          <w:p w:rsidR="000B1348" w:rsidRDefault="000B1348" w:rsidP="00EA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4.6</w:t>
            </w:r>
          </w:p>
        </w:tc>
        <w:tc>
          <w:tcPr>
            <w:tcW w:w="8538" w:type="dxa"/>
          </w:tcPr>
          <w:p w:rsidR="000B1348" w:rsidRPr="003718F9" w:rsidRDefault="000B1348" w:rsidP="00EA5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</w:tc>
      </w:tr>
    </w:tbl>
    <w:p w:rsidR="000B1348" w:rsidRPr="004E6805" w:rsidRDefault="000B1348" w:rsidP="00597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348" w:rsidRDefault="000B1348" w:rsidP="005978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профессионального модуля направлено на развитие общих компетенции </w:t>
      </w:r>
    </w:p>
    <w:p w:rsidR="000B1348" w:rsidRPr="007C0CAA" w:rsidRDefault="000B1348" w:rsidP="005978AD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"/>
        <w:gridCol w:w="8557"/>
      </w:tblGrid>
      <w:tr w:rsidR="000B1348" w:rsidRPr="00350DF8" w:rsidTr="00EA59FE">
        <w:tc>
          <w:tcPr>
            <w:tcW w:w="1082" w:type="dxa"/>
            <w:vAlign w:val="center"/>
          </w:tcPr>
          <w:p w:rsidR="000B1348" w:rsidRPr="00350DF8" w:rsidRDefault="000B1348" w:rsidP="00EA59FE">
            <w:pPr>
              <w:jc w:val="center"/>
              <w:rPr>
                <w:b/>
                <w:bCs/>
                <w:lang w:val="en-US"/>
              </w:rPr>
            </w:pPr>
            <w:r w:rsidRPr="00350DF8">
              <w:rPr>
                <w:b/>
                <w:bCs/>
                <w:lang w:val="en-US"/>
              </w:rPr>
              <w:t>Код</w:t>
            </w:r>
          </w:p>
        </w:tc>
        <w:tc>
          <w:tcPr>
            <w:tcW w:w="8557" w:type="dxa"/>
            <w:vAlign w:val="center"/>
          </w:tcPr>
          <w:p w:rsidR="000B1348" w:rsidRPr="00350DF8" w:rsidRDefault="000B1348" w:rsidP="00EA59FE">
            <w:pPr>
              <w:jc w:val="center"/>
              <w:rPr>
                <w:b/>
                <w:bCs/>
                <w:lang w:val="en-US"/>
              </w:rPr>
            </w:pPr>
            <w:r w:rsidRPr="00350DF8">
              <w:rPr>
                <w:b/>
                <w:bCs/>
                <w:lang w:val="en-US"/>
              </w:rPr>
              <w:t>Общиекомпетенции</w:t>
            </w:r>
          </w:p>
        </w:tc>
      </w:tr>
      <w:tr w:rsidR="000B1348" w:rsidTr="00EA59FE">
        <w:tc>
          <w:tcPr>
            <w:tcW w:w="1082" w:type="dxa"/>
          </w:tcPr>
          <w:p w:rsidR="000B1348" w:rsidRPr="00B261BA" w:rsidRDefault="000B1348" w:rsidP="00EA59FE">
            <w:pPr>
              <w:jc w:val="both"/>
              <w:rPr>
                <w:sz w:val="24"/>
                <w:szCs w:val="24"/>
                <w:lang w:val="en-US"/>
              </w:rPr>
            </w:pPr>
            <w:r w:rsidRPr="00B261BA">
              <w:rPr>
                <w:sz w:val="24"/>
                <w:szCs w:val="24"/>
                <w:lang w:val="en-US"/>
              </w:rPr>
              <w:t>ОК 01.</w:t>
            </w:r>
          </w:p>
        </w:tc>
        <w:tc>
          <w:tcPr>
            <w:tcW w:w="8557" w:type="dxa"/>
          </w:tcPr>
          <w:p w:rsidR="000B1348" w:rsidRPr="00B261BA" w:rsidRDefault="000B1348" w:rsidP="00EA59FE">
            <w:pPr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B1348" w:rsidTr="00EA59FE">
        <w:tc>
          <w:tcPr>
            <w:tcW w:w="1082" w:type="dxa"/>
          </w:tcPr>
          <w:p w:rsidR="000B1348" w:rsidRPr="00B261BA" w:rsidRDefault="000B1348" w:rsidP="00EA59FE">
            <w:pPr>
              <w:jc w:val="both"/>
              <w:rPr>
                <w:sz w:val="24"/>
                <w:szCs w:val="24"/>
                <w:lang w:val="en-US"/>
              </w:rPr>
            </w:pPr>
            <w:r w:rsidRPr="00B261BA">
              <w:rPr>
                <w:sz w:val="24"/>
                <w:szCs w:val="24"/>
                <w:lang w:val="en-US"/>
              </w:rPr>
              <w:t>ОК 04.</w:t>
            </w:r>
          </w:p>
        </w:tc>
        <w:tc>
          <w:tcPr>
            <w:tcW w:w="8557" w:type="dxa"/>
          </w:tcPr>
          <w:p w:rsidR="000B1348" w:rsidRPr="00B261BA" w:rsidRDefault="000B1348" w:rsidP="00EA59FE">
            <w:pPr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B1348" w:rsidTr="00EA59FE">
        <w:tc>
          <w:tcPr>
            <w:tcW w:w="1082" w:type="dxa"/>
          </w:tcPr>
          <w:p w:rsidR="000B1348" w:rsidRPr="00B261BA" w:rsidRDefault="000B1348" w:rsidP="00EA59FE">
            <w:pPr>
              <w:jc w:val="both"/>
              <w:rPr>
                <w:sz w:val="24"/>
                <w:szCs w:val="24"/>
                <w:lang w:val="en-US"/>
              </w:rPr>
            </w:pPr>
            <w:r w:rsidRPr="00B261BA">
              <w:rPr>
                <w:sz w:val="24"/>
                <w:szCs w:val="24"/>
                <w:lang w:val="en-US"/>
              </w:rPr>
              <w:t>ОК 07.</w:t>
            </w:r>
          </w:p>
        </w:tc>
        <w:tc>
          <w:tcPr>
            <w:tcW w:w="8557" w:type="dxa"/>
          </w:tcPr>
          <w:p w:rsidR="000B1348" w:rsidRPr="00B261BA" w:rsidRDefault="000B1348" w:rsidP="00EA59FE">
            <w:pPr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</w:tbl>
    <w:p w:rsidR="000B1348" w:rsidRPr="004E6805" w:rsidRDefault="000B1348" w:rsidP="00597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348" w:rsidRDefault="000B1348" w:rsidP="005978A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48" w:rsidRDefault="000B1348" w:rsidP="005978A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48" w:rsidRPr="004F3730" w:rsidRDefault="000B1348" w:rsidP="005978A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48" w:rsidRPr="00324B70" w:rsidRDefault="000B1348" w:rsidP="005978AD">
      <w:pPr>
        <w:jc w:val="center"/>
        <w:rPr>
          <w:b/>
          <w:bCs/>
          <w:sz w:val="24"/>
          <w:szCs w:val="24"/>
        </w:rPr>
      </w:pPr>
      <w:r w:rsidRPr="0054532F">
        <w:rPr>
          <w:b/>
          <w:bCs/>
          <w:sz w:val="24"/>
          <w:szCs w:val="24"/>
        </w:rPr>
        <w:t>Спецификация ПК/ разделов профессионального модуля</w:t>
      </w:r>
    </w:p>
    <w:tbl>
      <w:tblPr>
        <w:tblpPr w:leftFromText="180" w:rightFromText="180" w:vertAnchor="text" w:horzAnchor="margin" w:tblpX="108" w:tblpY="78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9"/>
        <w:gridCol w:w="1698"/>
        <w:gridCol w:w="2770"/>
        <w:gridCol w:w="2759"/>
      </w:tblGrid>
      <w:tr w:rsidR="000B1348" w:rsidRPr="00DD00F2" w:rsidTr="00EA59FE">
        <w:trPr>
          <w:trHeight w:val="276"/>
        </w:trPr>
        <w:tc>
          <w:tcPr>
            <w:tcW w:w="1238" w:type="pct"/>
            <w:vMerge w:val="restart"/>
            <w:vAlign w:val="center"/>
          </w:tcPr>
          <w:p w:rsidR="000B1348" w:rsidRPr="0054532F" w:rsidRDefault="000B1348" w:rsidP="00EA59FE">
            <w:pPr>
              <w:jc w:val="center"/>
              <w:rPr>
                <w:b/>
                <w:bCs/>
              </w:rPr>
            </w:pPr>
            <w:r w:rsidRPr="0054532F">
              <w:rPr>
                <w:b/>
                <w:bCs/>
              </w:rPr>
              <w:t xml:space="preserve">Формируемые компетенции </w:t>
            </w:r>
          </w:p>
        </w:tc>
        <w:tc>
          <w:tcPr>
            <w:tcW w:w="3762" w:type="pct"/>
            <w:gridSpan w:val="3"/>
            <w:vAlign w:val="center"/>
          </w:tcPr>
          <w:p w:rsidR="000B1348" w:rsidRPr="0054532F" w:rsidRDefault="000B1348" w:rsidP="00EA59FE">
            <w:pPr>
              <w:jc w:val="center"/>
              <w:rPr>
                <w:b/>
                <w:bCs/>
              </w:rPr>
            </w:pPr>
            <w:r w:rsidRPr="0054532F">
              <w:rPr>
                <w:b/>
                <w:bCs/>
              </w:rPr>
              <w:t>Название раздела</w:t>
            </w:r>
          </w:p>
        </w:tc>
      </w:tr>
      <w:tr w:rsidR="000B1348" w:rsidRPr="00DD00F2" w:rsidTr="00EA59FE">
        <w:trPr>
          <w:trHeight w:val="262"/>
        </w:trPr>
        <w:tc>
          <w:tcPr>
            <w:tcW w:w="1238" w:type="pct"/>
            <w:vMerge/>
            <w:vAlign w:val="center"/>
          </w:tcPr>
          <w:p w:rsidR="000B1348" w:rsidRPr="0054532F" w:rsidRDefault="000B1348" w:rsidP="00EA59FE">
            <w:pPr>
              <w:jc w:val="center"/>
              <w:rPr>
                <w:b/>
                <w:bCs/>
              </w:rPr>
            </w:pPr>
          </w:p>
        </w:tc>
        <w:tc>
          <w:tcPr>
            <w:tcW w:w="884" w:type="pct"/>
            <w:vAlign w:val="center"/>
          </w:tcPr>
          <w:p w:rsidR="000B1348" w:rsidRPr="0054532F" w:rsidRDefault="000B1348" w:rsidP="00EA59FE">
            <w:pPr>
              <w:jc w:val="center"/>
              <w:rPr>
                <w:b/>
                <w:bCs/>
              </w:rPr>
            </w:pPr>
            <w:r w:rsidRPr="0054532F">
              <w:rPr>
                <w:b/>
                <w:bCs/>
              </w:rPr>
              <w:t>Действие</w:t>
            </w:r>
          </w:p>
        </w:tc>
        <w:tc>
          <w:tcPr>
            <w:tcW w:w="1442" w:type="pct"/>
            <w:vAlign w:val="center"/>
          </w:tcPr>
          <w:p w:rsidR="000B1348" w:rsidRPr="0054532F" w:rsidRDefault="000B1348" w:rsidP="00EA59FE">
            <w:pPr>
              <w:jc w:val="center"/>
              <w:rPr>
                <w:b/>
                <w:bCs/>
              </w:rPr>
            </w:pPr>
            <w:r w:rsidRPr="0054532F">
              <w:rPr>
                <w:b/>
                <w:bCs/>
              </w:rPr>
              <w:t>Умения</w:t>
            </w:r>
          </w:p>
        </w:tc>
        <w:tc>
          <w:tcPr>
            <w:tcW w:w="1436" w:type="pct"/>
            <w:vAlign w:val="center"/>
          </w:tcPr>
          <w:p w:rsidR="000B1348" w:rsidRPr="0054532F" w:rsidRDefault="000B1348" w:rsidP="00EA59FE">
            <w:pPr>
              <w:jc w:val="center"/>
              <w:rPr>
                <w:b/>
                <w:bCs/>
              </w:rPr>
            </w:pPr>
            <w:r w:rsidRPr="0054532F">
              <w:rPr>
                <w:b/>
                <w:bCs/>
              </w:rPr>
              <w:t>Знания</w:t>
            </w:r>
          </w:p>
        </w:tc>
      </w:tr>
      <w:tr w:rsidR="000B1348" w:rsidRPr="00DD00F2" w:rsidTr="00EA59FE">
        <w:trPr>
          <w:trHeight w:val="211"/>
        </w:trPr>
        <w:tc>
          <w:tcPr>
            <w:tcW w:w="1238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1</w:t>
            </w:r>
          </w:p>
        </w:tc>
        <w:tc>
          <w:tcPr>
            <w:tcW w:w="884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2</w:t>
            </w:r>
          </w:p>
        </w:tc>
        <w:tc>
          <w:tcPr>
            <w:tcW w:w="1442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3</w:t>
            </w:r>
          </w:p>
        </w:tc>
        <w:tc>
          <w:tcPr>
            <w:tcW w:w="1436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4</w:t>
            </w:r>
          </w:p>
        </w:tc>
      </w:tr>
      <w:tr w:rsidR="000B1348" w:rsidRPr="00DD00F2" w:rsidTr="00EA59FE">
        <w:trPr>
          <w:trHeight w:val="149"/>
        </w:trPr>
        <w:tc>
          <w:tcPr>
            <w:tcW w:w="5000" w:type="pct"/>
            <w:gridSpan w:val="4"/>
          </w:tcPr>
          <w:p w:rsidR="000B1348" w:rsidRPr="00C02C24" w:rsidRDefault="000B1348" w:rsidP="00EA59FE">
            <w:pPr>
              <w:rPr>
                <w:b/>
                <w:bCs/>
              </w:rPr>
            </w:pPr>
            <w:r w:rsidRPr="00C02C24">
              <w:rPr>
                <w:b/>
                <w:bCs/>
              </w:rPr>
              <w:t>Раздел 1. 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</w:tr>
      <w:tr w:rsidR="000B1348" w:rsidRPr="00DD00F2" w:rsidTr="00EA59FE">
        <w:trPr>
          <w:trHeight w:val="149"/>
        </w:trPr>
        <w:tc>
          <w:tcPr>
            <w:tcW w:w="1238" w:type="pct"/>
            <w:vMerge w:val="restart"/>
          </w:tcPr>
          <w:p w:rsidR="000B1348" w:rsidRPr="00C02C24" w:rsidRDefault="000B1348" w:rsidP="00EA59FE">
            <w:pPr>
              <w:ind w:right="-108"/>
            </w:pPr>
            <w:r>
              <w:t>ПК</w:t>
            </w:r>
            <w:r w:rsidRPr="00C02C24">
              <w:t>4.1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      </w:r>
          </w:p>
          <w:p w:rsidR="000B1348" w:rsidRPr="00C02C24" w:rsidRDefault="000B1348" w:rsidP="00EA59FE">
            <w:pPr>
              <w:ind w:right="-108"/>
            </w:pPr>
            <w:r>
              <w:t>ПК 4.2</w:t>
            </w:r>
            <w:r w:rsidRPr="00C02C24">
              <w:t xml:space="preserve"> 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обслуживания.</w:t>
            </w:r>
          </w:p>
          <w:p w:rsidR="000B1348" w:rsidRPr="00C02C24" w:rsidRDefault="000B1348" w:rsidP="00EA59FE">
            <w:pPr>
              <w:ind w:right="-108"/>
            </w:pPr>
            <w:r w:rsidRPr="00C02C24">
              <w:t>ПК 4.3Осуществлять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C02C24" w:rsidRDefault="000B1348" w:rsidP="00EA59FE">
            <w:pPr>
              <w:ind w:right="-108"/>
            </w:pPr>
            <w:r>
              <w:t>ПК</w:t>
            </w:r>
            <w:r w:rsidRPr="00C02C24">
              <w:t>4.4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C02C24" w:rsidRDefault="000B1348" w:rsidP="00EA59FE">
            <w:pPr>
              <w:ind w:right="-107"/>
              <w:rPr>
                <w:b/>
                <w:bCs/>
                <w:i/>
                <w:iCs/>
              </w:rPr>
            </w:pPr>
            <w:r>
              <w:t>ПК 4</w:t>
            </w:r>
            <w:r w:rsidRPr="00C02C24">
              <w:t>.5Осуществлять приготовление, творческое оформление и подготовку к реализации горячих</w:t>
            </w:r>
          </w:p>
        </w:tc>
        <w:tc>
          <w:tcPr>
            <w:tcW w:w="884" w:type="pct"/>
          </w:tcPr>
          <w:p w:rsidR="000B1348" w:rsidRPr="00C02C24" w:rsidRDefault="000B1348" w:rsidP="00EA59FE">
            <w:pPr>
              <w:rPr>
                <w:color w:val="000000"/>
              </w:rPr>
            </w:pPr>
            <w:r w:rsidRPr="00C02C24">
              <w:t>Ресурсное обеспечение выполнения заданий в соответствии с заказами, планом работы</w:t>
            </w:r>
          </w:p>
        </w:tc>
        <w:tc>
          <w:tcPr>
            <w:tcW w:w="1442" w:type="pct"/>
          </w:tcPr>
          <w:p w:rsidR="000B1348" w:rsidRPr="00C02C24" w:rsidRDefault="000B1348" w:rsidP="00EA59FE">
            <w:pPr>
              <w:ind w:right="-173"/>
            </w:pPr>
            <w:r>
              <w:t>О</w:t>
            </w:r>
            <w:r w:rsidRPr="00C02C24">
              <w:t>ценить наличие ресурсов; составить заявку  и обеспечить получение продуктов, полуфабрикатов на производство по количеству и качеству в соответствии с потребностями и имеющимися условиями хранения;оценить качество и безопасность сырья, продуктов, материалов</w:t>
            </w:r>
          </w:p>
        </w:tc>
        <w:tc>
          <w:tcPr>
            <w:tcW w:w="1436" w:type="pct"/>
            <w:vMerge w:val="restart"/>
          </w:tcPr>
          <w:p w:rsidR="000B1348" w:rsidRPr="00C02C24" w:rsidRDefault="000B1348" w:rsidP="00EA59FE">
            <w:pPr>
              <w:rPr>
                <w:u w:color="000000"/>
              </w:rPr>
            </w:pPr>
            <w:r>
              <w:rPr>
                <w:u w:color="000000"/>
              </w:rPr>
              <w:t>Т</w:t>
            </w:r>
            <w:r w:rsidRPr="00C02C24">
              <w:rPr>
                <w:u w:color="000000"/>
              </w:rPr>
              <w:t>ребования охраны труда, пожарной безопасности, техники безопасности при выполнении работ;</w:t>
            </w:r>
          </w:p>
          <w:p w:rsidR="000B1348" w:rsidRPr="008510C1" w:rsidRDefault="000B1348" w:rsidP="00EA59FE">
            <w:pPr>
              <w:rPr>
                <w:u w:color="000000"/>
              </w:rPr>
            </w:pPr>
            <w:r w:rsidRPr="00C02C24">
              <w:rPr>
                <w:u w:color="000000"/>
              </w:rPr>
              <w:t>санитарно-гигиенические требования к процессам производства продукции и подготовки к ее реализации, в том числе система анализа, оценки и управления  опасными факторами (система ХАССП (НАССР));</w:t>
            </w:r>
            <w:r w:rsidRPr="00C02C24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B1348" w:rsidRPr="00C02C24" w:rsidRDefault="000B1348" w:rsidP="00EA59FE">
            <w:pPr>
              <w:rPr>
                <w:u w:color="000000"/>
              </w:rPr>
            </w:pPr>
            <w:r w:rsidRPr="00C02C24">
              <w:rPr>
                <w:u w:color="000000"/>
              </w:rPr>
              <w:t xml:space="preserve">организация работ по приготовлению </w:t>
            </w:r>
            <w:r w:rsidRPr="00C02C24">
              <w:t>холодных блюд, кулинарных изделий, закусок сложного ассортимента в соответствии с инструкциями и регламентами</w:t>
            </w:r>
            <w:r w:rsidRPr="00C02C24">
              <w:rPr>
                <w:u w:color="000000"/>
              </w:rPr>
              <w:t>;</w:t>
            </w:r>
          </w:p>
          <w:p w:rsidR="000B1348" w:rsidRPr="00C02C24" w:rsidRDefault="000B1348" w:rsidP="00EA59FE">
            <w:r w:rsidRPr="00C02C24">
              <w:t>-методы контроля качества сырья продуктов,  качества выполнения работ подчиненными;</w:t>
            </w:r>
          </w:p>
          <w:p w:rsidR="000B1348" w:rsidRPr="00C02C24" w:rsidRDefault="000B1348" w:rsidP="00EA59FE">
            <w:pPr>
              <w:tabs>
                <w:tab w:val="left" w:pos="206"/>
              </w:tabs>
              <w:adjustRightInd w:val="0"/>
              <w:ind w:right="-108"/>
            </w:pPr>
            <w:r w:rsidRPr="00C02C24">
              <w:t xml:space="preserve">-важность постоянного контроля качества приготовления </w:t>
            </w:r>
            <w:r>
              <w:t>продукции работниками производс</w:t>
            </w:r>
            <w:r w:rsidRPr="00C02C24">
              <w:t>тва;способы и формы инструктирования персонала в области обеспечения качества и безопасности кулинарной и кондитерской продукции собственного производства и последующей проверки, понимания персоналом своей ответственности;</w:t>
            </w:r>
          </w:p>
          <w:p w:rsidR="000B1348" w:rsidRPr="00C02C24" w:rsidRDefault="000B1348" w:rsidP="00EA59FE">
            <w:pPr>
              <w:rPr>
                <w:lang w:eastAsia="en-US"/>
              </w:rPr>
            </w:pPr>
            <w:r w:rsidRPr="00C02C24">
              <w:rPr>
                <w:u w:color="000000"/>
              </w:rPr>
              <w:t xml:space="preserve">последовательность </w:t>
            </w:r>
          </w:p>
        </w:tc>
      </w:tr>
      <w:tr w:rsidR="000B1348" w:rsidRPr="00DD00F2" w:rsidTr="00EA59FE">
        <w:trPr>
          <w:trHeight w:val="149"/>
        </w:trPr>
        <w:tc>
          <w:tcPr>
            <w:tcW w:w="1238" w:type="pct"/>
            <w:vMerge/>
          </w:tcPr>
          <w:p w:rsidR="000B1348" w:rsidRPr="00C02C24" w:rsidRDefault="000B1348" w:rsidP="00EA59FE">
            <w:pPr>
              <w:rPr>
                <w:b/>
                <w:bCs/>
                <w:i/>
                <w:iCs/>
              </w:rPr>
            </w:pPr>
          </w:p>
        </w:tc>
        <w:tc>
          <w:tcPr>
            <w:tcW w:w="884" w:type="pct"/>
          </w:tcPr>
          <w:p w:rsidR="000B1348" w:rsidRPr="00C02C24" w:rsidRDefault="000B1348" w:rsidP="00EA59FE">
            <w:pPr>
              <w:rPr>
                <w:color w:val="000000"/>
              </w:rPr>
            </w:pPr>
            <w:r w:rsidRPr="00C02C24">
              <w:t>Распределение заданий и проведение инструктажа на рабочем месте повара</w:t>
            </w:r>
          </w:p>
        </w:tc>
        <w:tc>
          <w:tcPr>
            <w:tcW w:w="1442" w:type="pct"/>
          </w:tcPr>
          <w:p w:rsidR="000B1348" w:rsidRPr="00C02C24" w:rsidRDefault="000B1348" w:rsidP="00EA59FE">
            <w:pPr>
              <w:ind w:right="-173"/>
            </w:pPr>
            <w:r w:rsidRPr="00C02C24">
              <w:t>распределять задания между подчиненными в соответствии с их квалификацией;</w:t>
            </w:r>
            <w:r w:rsidRPr="00C02C24">
              <w:rPr>
                <w:lang w:eastAsia="en-US"/>
              </w:rPr>
              <w:t>объяснять правила и демонстрировать приемы безопасной эксплуатации производственного инвентаря и технологического оборудования;разъяснять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0B1348" w:rsidRPr="00C02C24" w:rsidRDefault="000B1348" w:rsidP="00EA59FE">
            <w:r w:rsidRPr="00C02C24">
              <w:t>демонстрировать приемы рационального размещения оборудования на рабочем месте повара</w:t>
            </w:r>
          </w:p>
        </w:tc>
        <w:tc>
          <w:tcPr>
            <w:tcW w:w="1436" w:type="pct"/>
            <w:vMerge/>
          </w:tcPr>
          <w:p w:rsidR="000B1348" w:rsidRPr="00C02C24" w:rsidRDefault="000B1348" w:rsidP="00EA59FE"/>
        </w:tc>
      </w:tr>
      <w:tr w:rsidR="000B1348" w:rsidRPr="00DD00F2" w:rsidTr="00EA59FE">
        <w:trPr>
          <w:trHeight w:val="149"/>
        </w:trPr>
        <w:tc>
          <w:tcPr>
            <w:tcW w:w="1238" w:type="pct"/>
            <w:vMerge/>
          </w:tcPr>
          <w:p w:rsidR="000B1348" w:rsidRPr="00C02C24" w:rsidRDefault="000B1348" w:rsidP="00EA59FE">
            <w:pPr>
              <w:rPr>
                <w:b/>
                <w:bCs/>
                <w:i/>
                <w:iCs/>
              </w:rPr>
            </w:pPr>
          </w:p>
        </w:tc>
        <w:tc>
          <w:tcPr>
            <w:tcW w:w="884" w:type="pct"/>
          </w:tcPr>
          <w:p w:rsidR="000B1348" w:rsidRPr="00C02C24" w:rsidRDefault="000B1348" w:rsidP="00EA59FE">
            <w:pPr>
              <w:rPr>
                <w:color w:val="000000"/>
              </w:rPr>
            </w:pPr>
            <w:r w:rsidRPr="00C02C24">
              <w:t>Организация и контроль подготовки рабочих мест, оборудования, инвентаря, посуды в соответствии с заданиями</w:t>
            </w:r>
          </w:p>
        </w:tc>
        <w:tc>
          <w:tcPr>
            <w:tcW w:w="1442" w:type="pct"/>
          </w:tcPr>
          <w:p w:rsidR="000B1348" w:rsidRPr="00C02C24" w:rsidRDefault="000B1348" w:rsidP="00EA59FE">
            <w:pPr>
              <w:rPr>
                <w:lang w:eastAsia="en-US"/>
              </w:rPr>
            </w:pPr>
            <w:r w:rsidRPr="00C02C24">
              <w:rPr>
                <w:lang w:eastAsia="en-US"/>
              </w:rPr>
              <w:t xml:space="preserve"> контролировать выбор и рациональное размещение на рабочем месте оборудования, инвентаря, посуды, сырья, материалов в соответствии с видом работ требованиями инструкций, регламентов, стандартов чистоты;</w:t>
            </w:r>
          </w:p>
          <w:p w:rsidR="000B1348" w:rsidRPr="00C02C24" w:rsidRDefault="000B1348" w:rsidP="00EA59FE">
            <w:r w:rsidRPr="00C02C24">
              <w:rPr>
                <w:lang w:eastAsia="en-US"/>
              </w:rPr>
              <w:t xml:space="preserve">контролировать, демонстрировать безопасные приемы подготовки оборудования к работе;контролировать своевременность текущей уборки рабочих мест в </w:t>
            </w:r>
          </w:p>
        </w:tc>
        <w:tc>
          <w:tcPr>
            <w:tcW w:w="1436" w:type="pct"/>
            <w:vMerge/>
          </w:tcPr>
          <w:p w:rsidR="000B1348" w:rsidRPr="00C02C24" w:rsidRDefault="000B1348" w:rsidP="00EA59FE"/>
        </w:tc>
      </w:tr>
      <w:tr w:rsidR="000B1348" w:rsidRPr="00DD00F2" w:rsidTr="00EA59FE">
        <w:trPr>
          <w:trHeight w:val="149"/>
        </w:trPr>
        <w:tc>
          <w:tcPr>
            <w:tcW w:w="1238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1</w:t>
            </w:r>
          </w:p>
        </w:tc>
        <w:tc>
          <w:tcPr>
            <w:tcW w:w="884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2</w:t>
            </w:r>
          </w:p>
        </w:tc>
        <w:tc>
          <w:tcPr>
            <w:tcW w:w="1442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3</w:t>
            </w:r>
          </w:p>
        </w:tc>
        <w:tc>
          <w:tcPr>
            <w:tcW w:w="1436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4</w:t>
            </w:r>
          </w:p>
        </w:tc>
      </w:tr>
      <w:tr w:rsidR="000B1348" w:rsidRPr="00DD00F2" w:rsidTr="00EA59FE">
        <w:trPr>
          <w:trHeight w:val="149"/>
        </w:trPr>
        <w:tc>
          <w:tcPr>
            <w:tcW w:w="1238" w:type="pct"/>
          </w:tcPr>
          <w:p w:rsidR="000B1348" w:rsidRPr="00C02C24" w:rsidRDefault="000B1348" w:rsidP="00EA59FE">
            <w:pPr>
              <w:ind w:right="-107"/>
            </w:pPr>
            <w:r w:rsidRPr="00C02C24">
              <w:t>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C02C24" w:rsidRDefault="000B1348" w:rsidP="00EA59FE">
            <w:pPr>
              <w:ind w:right="-107"/>
              <w:rPr>
                <w:b/>
                <w:bCs/>
                <w:i/>
                <w:iCs/>
              </w:rPr>
            </w:pPr>
            <w:r w:rsidRPr="00C02C24">
              <w:t>ПК 4.6Осуществлять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</w:tc>
        <w:tc>
          <w:tcPr>
            <w:tcW w:w="884" w:type="pct"/>
          </w:tcPr>
          <w:p w:rsidR="000B1348" w:rsidRPr="00C02C24" w:rsidRDefault="000B1348" w:rsidP="00EA59FE"/>
        </w:tc>
        <w:tc>
          <w:tcPr>
            <w:tcW w:w="1442" w:type="pct"/>
          </w:tcPr>
          <w:p w:rsidR="000B1348" w:rsidRPr="00C02C24" w:rsidRDefault="000B1348" w:rsidP="00EA59FE">
            <w:pPr>
              <w:rPr>
                <w:lang w:eastAsia="en-US"/>
              </w:rPr>
            </w:pPr>
            <w:r w:rsidRPr="00C02C24">
              <w:rPr>
                <w:lang w:eastAsia="en-US"/>
              </w:rPr>
              <w:t>соответствии с инструкциями и регламентами, стандартами чистоты;</w:t>
            </w:r>
          </w:p>
          <w:p w:rsidR="000B1348" w:rsidRPr="00C02C24" w:rsidRDefault="000B1348" w:rsidP="00EA59FE">
            <w:r w:rsidRPr="00C02C24">
              <w:rPr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</w:t>
            </w:r>
            <w:r>
              <w:rPr>
                <w:lang w:eastAsia="en-US"/>
              </w:rPr>
              <w:t>;</w:t>
            </w:r>
            <w:r w:rsidRPr="00C02C24">
              <w:rPr>
                <w:lang w:eastAsia="en-US"/>
              </w:rPr>
              <w:t>контролировать выполнение требований стандартов чистоты при мойке и хранении кухонной посуд</w:t>
            </w:r>
            <w:r>
              <w:rPr>
                <w:lang w:eastAsia="en-US"/>
              </w:rPr>
              <w:t>ы и производственного инвентаря</w:t>
            </w:r>
            <w:r w:rsidRPr="00C02C24">
              <w:t xml:space="preserve"> контролировать процесс упаковки, хранения, подготовки к транспортированию готовых холодных и горячих десертов, напитков</w:t>
            </w:r>
          </w:p>
        </w:tc>
        <w:tc>
          <w:tcPr>
            <w:tcW w:w="1436" w:type="pct"/>
          </w:tcPr>
          <w:p w:rsidR="000B1348" w:rsidRPr="00C02C24" w:rsidRDefault="000B1348" w:rsidP="00EA59FE">
            <w:pPr>
              <w:ind w:right="-108"/>
              <w:rPr>
                <w:u w:color="000000"/>
              </w:rPr>
            </w:pPr>
            <w:r w:rsidRPr="00C02C24">
              <w:rPr>
                <w:u w:color="000000"/>
              </w:rPr>
              <w:t xml:space="preserve">выполнения технологических операций; современные, инновационные методы приготовления </w:t>
            </w:r>
            <w:r w:rsidRPr="00C02C24">
              <w:t>холодных и горячих десертов, напитков сложного ассортимента</w:t>
            </w:r>
            <w:r w:rsidRPr="00C02C24">
              <w:rPr>
                <w:u w:color="000000"/>
              </w:rPr>
              <w:t>; в</w:t>
            </w:r>
            <w:r w:rsidRPr="00C02C24">
              <w:t>озможные последствия нарушения требований санитарии и гигиены;правила безопасного хранения и применения чистящих, моющих и дезинфицирующих средств;правила утилизации отходов;</w:t>
            </w:r>
            <w:r w:rsidRPr="00C02C24">
              <w:rPr>
                <w:u w:color="000000"/>
              </w:rPr>
              <w:t>виды, назначение упаковочных материалов,</w:t>
            </w:r>
          </w:p>
          <w:p w:rsidR="000B1348" w:rsidRPr="00C02C24" w:rsidRDefault="000B1348" w:rsidP="00EA59FE">
            <w:pPr>
              <w:rPr>
                <w:u w:color="000000"/>
              </w:rPr>
            </w:pPr>
            <w:r w:rsidRPr="00C02C24">
              <w:rPr>
                <w:u w:color="000000"/>
              </w:rPr>
              <w:t xml:space="preserve">способы хранения пищевых продуктов; </w:t>
            </w:r>
          </w:p>
          <w:p w:rsidR="000B1348" w:rsidRPr="00934D5C" w:rsidRDefault="000B1348" w:rsidP="00EA59FE">
            <w:pPr>
              <w:rPr>
                <w:u w:color="000000"/>
              </w:rPr>
            </w:pPr>
            <w:r w:rsidRPr="00C02C24">
              <w:rPr>
                <w:u w:color="000000"/>
              </w:rPr>
              <w:t xml:space="preserve">способы и правила </w:t>
            </w:r>
            <w:r>
              <w:rPr>
                <w:u w:color="000000"/>
              </w:rPr>
              <w:t>порционирования</w:t>
            </w:r>
            <w:r w:rsidRPr="00C02C24">
              <w:rPr>
                <w:u w:color="000000"/>
              </w:rPr>
              <w:t xml:space="preserve">, упаковки на вынос готовых </w:t>
            </w:r>
            <w:r w:rsidRPr="00C02C24">
              <w:t>холодных и горячих десертов, напитков сложного ассортимента</w:t>
            </w:r>
            <w:r w:rsidRPr="00C02C24">
              <w:rPr>
                <w:u w:color="000000"/>
              </w:rPr>
              <w:t xml:space="preserve">; условия, сроки, способы хранения </w:t>
            </w:r>
            <w:r w:rsidRPr="00C02C24">
              <w:t>готовых холодных и горячих десертов, напитков сложного ассортимента;</w:t>
            </w:r>
          </w:p>
          <w:p w:rsidR="000B1348" w:rsidRPr="00C02C24" w:rsidRDefault="000B1348" w:rsidP="00EA59FE">
            <w:pPr>
              <w:ind w:right="-108"/>
            </w:pPr>
            <w:r w:rsidRPr="00C02C24">
              <w:t>ассортимент, требования к качеству, условия и сроки хранения пищевых продуктов,полуфабрикатов, используемых для приготовления</w:t>
            </w:r>
            <w:r w:rsidRPr="00C02C24">
              <w:rPr>
                <w:lang w:eastAsia="en-US"/>
              </w:rPr>
              <w:t>; правила оформления заявок на склад.</w:t>
            </w:r>
          </w:p>
        </w:tc>
      </w:tr>
      <w:tr w:rsidR="000B1348" w:rsidRPr="00DD00F2" w:rsidTr="00EA59FE">
        <w:trPr>
          <w:trHeight w:val="149"/>
        </w:trPr>
        <w:tc>
          <w:tcPr>
            <w:tcW w:w="5000" w:type="pct"/>
            <w:gridSpan w:val="4"/>
          </w:tcPr>
          <w:p w:rsidR="000B1348" w:rsidRPr="00C02C24" w:rsidRDefault="000B1348" w:rsidP="00EA59FE">
            <w:pPr>
              <w:rPr>
                <w:b/>
                <w:bCs/>
              </w:rPr>
            </w:pPr>
            <w:r w:rsidRPr="00C02C24">
              <w:rPr>
                <w:b/>
                <w:bCs/>
              </w:rPr>
              <w:t>Раздел 2</w:t>
            </w:r>
            <w:r w:rsidRPr="00C02C24">
              <w:rPr>
                <w:b/>
                <w:bCs/>
                <w:i/>
                <w:iCs/>
              </w:rPr>
              <w:t xml:space="preserve">. </w:t>
            </w:r>
            <w:r w:rsidRPr="00C02C24">
              <w:rPr>
                <w:b/>
                <w:bCs/>
              </w:rPr>
              <w:t>Приготовление и подготовка к реализации  холодных и горячих десертов сложного ассортимента</w:t>
            </w:r>
          </w:p>
        </w:tc>
      </w:tr>
      <w:tr w:rsidR="000B1348" w:rsidRPr="00DD00F2" w:rsidTr="00EA59FE">
        <w:trPr>
          <w:trHeight w:val="149"/>
        </w:trPr>
        <w:tc>
          <w:tcPr>
            <w:tcW w:w="1238" w:type="pct"/>
          </w:tcPr>
          <w:p w:rsidR="000B1348" w:rsidRPr="00BA0A97" w:rsidRDefault="000B1348" w:rsidP="00EA59FE">
            <w:r w:rsidRPr="00BA0A97">
              <w:t>ПК4.1Организовывать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      </w:r>
          </w:p>
        </w:tc>
        <w:tc>
          <w:tcPr>
            <w:tcW w:w="884" w:type="pct"/>
          </w:tcPr>
          <w:p w:rsidR="000B1348" w:rsidRPr="00BA0A97" w:rsidRDefault="000B1348" w:rsidP="00EA59FE">
            <w:r w:rsidRPr="00BA0A97">
              <w:t>Контроль за подготовкой основных продуктов и дополнительных ингредиентов с учетом требований к безопас</w:t>
            </w:r>
            <w:r w:rsidRPr="00BA0A97">
              <w:softHyphen/>
              <w:t>ности пищевых продуктов</w:t>
            </w:r>
          </w:p>
        </w:tc>
        <w:tc>
          <w:tcPr>
            <w:tcW w:w="1442" w:type="pct"/>
          </w:tcPr>
          <w:p w:rsidR="000B1348" w:rsidRPr="00BA0A97" w:rsidRDefault="000B1348" w:rsidP="00EA59FE">
            <w:r w:rsidRPr="00BA0A97">
              <w:t>Контролировать наличие, хранение и расход запасов, продуктов на производстве;</w:t>
            </w:r>
          </w:p>
          <w:p w:rsidR="000B1348" w:rsidRPr="00BA0A97" w:rsidRDefault="000B1348" w:rsidP="00EA59FE">
            <w:pPr>
              <w:rPr>
                <w:lang w:eastAsia="en-US"/>
              </w:rPr>
            </w:pPr>
            <w:r w:rsidRPr="00BA0A97"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</w:tc>
        <w:tc>
          <w:tcPr>
            <w:tcW w:w="1436" w:type="pct"/>
          </w:tcPr>
          <w:p w:rsidR="000B1348" w:rsidRPr="00BA0A97" w:rsidRDefault="000B1348" w:rsidP="00EA59FE">
            <w:pPr>
              <w:tabs>
                <w:tab w:val="left" w:pos="206"/>
              </w:tabs>
              <w:adjustRightInd w:val="0"/>
            </w:pPr>
            <w:r w:rsidRPr="00BA0A97">
              <w:t>Ассортимент, рецептуры, характеристика, требования к качеству, примерные нормы выхода холодных и горячих десертов сложного приготовления, в том числе авторских, брендовых, региональных;</w:t>
            </w:r>
          </w:p>
          <w:p w:rsidR="000B1348" w:rsidRPr="00BA0A97" w:rsidRDefault="000B1348" w:rsidP="00EA59FE">
            <w:pPr>
              <w:rPr>
                <w:u w:color="000000"/>
              </w:rPr>
            </w:pPr>
            <w:r w:rsidRPr="00BA0A97">
              <w:t>правила выбора, требования к качеству, принципы сочетаемости основных продуктов и</w:t>
            </w:r>
          </w:p>
        </w:tc>
      </w:tr>
      <w:tr w:rsidR="000B1348" w:rsidRPr="00DD00F2" w:rsidTr="00EA59FE">
        <w:trPr>
          <w:trHeight w:val="149"/>
        </w:trPr>
        <w:tc>
          <w:tcPr>
            <w:tcW w:w="1238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1</w:t>
            </w:r>
          </w:p>
        </w:tc>
        <w:tc>
          <w:tcPr>
            <w:tcW w:w="884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2</w:t>
            </w:r>
          </w:p>
        </w:tc>
        <w:tc>
          <w:tcPr>
            <w:tcW w:w="1442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3</w:t>
            </w:r>
          </w:p>
        </w:tc>
        <w:tc>
          <w:tcPr>
            <w:tcW w:w="1436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4</w:t>
            </w:r>
          </w:p>
        </w:tc>
      </w:tr>
      <w:tr w:rsidR="000B1348" w:rsidRPr="00DD00F2" w:rsidTr="00EA59FE">
        <w:trPr>
          <w:trHeight w:val="149"/>
        </w:trPr>
        <w:tc>
          <w:tcPr>
            <w:tcW w:w="1238" w:type="pct"/>
            <w:vMerge w:val="restart"/>
          </w:tcPr>
          <w:p w:rsidR="000B1348" w:rsidRPr="00C02C24" w:rsidRDefault="000B1348" w:rsidP="00EA59FE">
            <w:r w:rsidRPr="00C02C24">
              <w:t>ПК 4.2  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обслуживания.</w:t>
            </w:r>
          </w:p>
          <w:p w:rsidR="000B1348" w:rsidRPr="00C02C24" w:rsidRDefault="000B1348" w:rsidP="00EA59FE">
            <w:r w:rsidRPr="00C02C24">
              <w:t>ПК 4.3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C02C24" w:rsidRDefault="000B1348" w:rsidP="00EA59FE">
            <w:pPr>
              <w:tabs>
                <w:tab w:val="left" w:pos="1005"/>
              </w:tabs>
              <w:rPr>
                <w:b/>
                <w:bCs/>
                <w:i/>
                <w:iCs/>
              </w:rPr>
            </w:pPr>
            <w:r w:rsidRPr="00C02C24">
              <w:t>ПК 4.6Осуществлять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</w:tc>
        <w:tc>
          <w:tcPr>
            <w:tcW w:w="884" w:type="pct"/>
          </w:tcPr>
          <w:p w:rsidR="000B1348" w:rsidRPr="00C02C24" w:rsidRDefault="000B1348" w:rsidP="00EA59FE">
            <w:pPr>
              <w:rPr>
                <w:color w:val="000000"/>
              </w:rPr>
            </w:pPr>
          </w:p>
        </w:tc>
        <w:tc>
          <w:tcPr>
            <w:tcW w:w="1442" w:type="pct"/>
          </w:tcPr>
          <w:p w:rsidR="000B1348" w:rsidRDefault="000B1348" w:rsidP="00EA59FE">
            <w:pPr>
              <w:ind w:right="-173"/>
            </w:pPr>
            <w:r w:rsidRPr="00C02C24">
              <w:t xml:space="preserve">сочетать основные продукты с дополнительными ингредиентами для </w:t>
            </w:r>
          </w:p>
          <w:p w:rsidR="000B1348" w:rsidRPr="00C02C24" w:rsidRDefault="000B1348" w:rsidP="00EA59FE">
            <w:pPr>
              <w:ind w:right="-173"/>
            </w:pPr>
            <w:r w:rsidRPr="00C02C24">
              <w:t>создания гармоничных холодных и горячих десертов; контролировать, осуществлять взвешивание, измерение продуктов, входящих в состав холодных и горячих десертов,  сложного ассортимента в соответствии с рецептурой, заказом;осуществлять взаимозаменяемость продуктов в соответствии с нормами закладки, особенностями заказа, сезонностью;использовать региональное сырье,  продукты для приготовления холодной кулинарной продукции.</w:t>
            </w:r>
          </w:p>
        </w:tc>
        <w:tc>
          <w:tcPr>
            <w:tcW w:w="1436" w:type="pct"/>
            <w:vMerge w:val="restart"/>
          </w:tcPr>
          <w:p w:rsidR="000B1348" w:rsidRPr="00C02C24" w:rsidRDefault="000B1348" w:rsidP="00EA59FE">
            <w:pPr>
              <w:tabs>
                <w:tab w:val="left" w:pos="206"/>
              </w:tabs>
              <w:adjustRightInd w:val="0"/>
            </w:pPr>
            <w:r w:rsidRPr="00C02C24">
              <w:t>дополнительных ингредиентов к ним;</w:t>
            </w:r>
          </w:p>
          <w:p w:rsidR="000B1348" w:rsidRDefault="000B1348" w:rsidP="00EA59FE">
            <w:pPr>
              <w:ind w:right="-108"/>
            </w:pPr>
            <w:r w:rsidRPr="00C02C24">
              <w:t>ха</w:t>
            </w:r>
            <w:r>
              <w:t xml:space="preserve">рактеристика региональных видов </w:t>
            </w:r>
            <w:r w:rsidRPr="00C02C24">
              <w:t>сырья,</w:t>
            </w:r>
          </w:p>
          <w:p w:rsidR="000B1348" w:rsidRDefault="000B1348" w:rsidP="00EA59FE">
            <w:pPr>
              <w:ind w:right="-108"/>
            </w:pPr>
            <w:r w:rsidRPr="00C02C24">
              <w:t xml:space="preserve"> продуктов;</w:t>
            </w:r>
            <w:r>
              <w:t xml:space="preserve"> нормы, правила</w:t>
            </w:r>
          </w:p>
          <w:p w:rsidR="000B1348" w:rsidRPr="00C02C24" w:rsidRDefault="000B1348" w:rsidP="00EA59FE">
            <w:r w:rsidRPr="00C02C24">
              <w:t>взаимозаменяемости сырья и продуктов;</w:t>
            </w:r>
          </w:p>
          <w:p w:rsidR="000B1348" w:rsidRPr="00846E9B" w:rsidRDefault="000B1348" w:rsidP="00EA59FE">
            <w:pPr>
              <w:tabs>
                <w:tab w:val="left" w:pos="206"/>
              </w:tabs>
              <w:adjustRightInd w:val="0"/>
              <w:ind w:right="-108"/>
              <w:rPr>
                <w:strike/>
              </w:rPr>
            </w:pPr>
            <w:r w:rsidRPr="00C02C24">
              <w:t xml:space="preserve">пищевая, энергетическая ценность сырья, продуктов, готовых холодных и горячих десертов сложного ассортимента;варианты сочетания основных продуктов с другими ингредиентами для создания гармоничных десертов;варианты подбора пряностей и приправ;ассортимент вкусовых добавок, соусов промышленного производства и варианты их использования;правила выбора вина и других алкогольных напитков для ароматизации десертов, сладких соусов к ним, правила композиции, коррекции цвета;виды, правила безопасной эксплуатации технологического оборудования и производственного инвентаря;температурный режим, </w:t>
            </w:r>
            <w:r w:rsidRPr="00C02C24">
              <w:rPr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0B1348" w:rsidRPr="00C02C24" w:rsidRDefault="000B1348" w:rsidP="00EA59FE">
            <w:pPr>
              <w:rPr>
                <w:u w:color="000000"/>
              </w:rPr>
            </w:pPr>
            <w:r w:rsidRPr="00C02C24">
              <w:rPr>
                <w:u w:color="000000"/>
              </w:rPr>
              <w:t xml:space="preserve">-современные, инновационные методы приготовления </w:t>
            </w:r>
            <w:r w:rsidRPr="00C02C24">
              <w:t>холодных и горячих десертов сложного ассортимента</w:t>
            </w:r>
            <w:r w:rsidRPr="00C02C24">
              <w:rPr>
                <w:u w:color="000000"/>
              </w:rPr>
              <w:t xml:space="preserve">; </w:t>
            </w:r>
          </w:p>
          <w:p w:rsidR="000B1348" w:rsidRPr="00C02C24" w:rsidRDefault="000B1348" w:rsidP="00EA59FE">
            <w:r w:rsidRPr="00C02C24">
              <w:t>способы и формы инструктирования персонала в области приготовления холодных и горячих десертов сложного ассортимента;</w:t>
            </w:r>
          </w:p>
          <w:p w:rsidR="000B1348" w:rsidRPr="00C02C24" w:rsidRDefault="000B1348" w:rsidP="00EA59FE">
            <w:r w:rsidRPr="00C02C24">
              <w:t xml:space="preserve">способы оптимизации процессов приготовления с помощью использования высокотехнологичного оборудования, новых видов пищевых продуктов, </w:t>
            </w:r>
          </w:p>
        </w:tc>
      </w:tr>
      <w:tr w:rsidR="000B1348" w:rsidRPr="00DD00F2" w:rsidTr="00EA59FE">
        <w:trPr>
          <w:trHeight w:val="149"/>
        </w:trPr>
        <w:tc>
          <w:tcPr>
            <w:tcW w:w="1238" w:type="pct"/>
            <w:vMerge/>
          </w:tcPr>
          <w:p w:rsidR="000B1348" w:rsidRPr="00C02C24" w:rsidRDefault="000B1348" w:rsidP="00EA59FE">
            <w:pPr>
              <w:rPr>
                <w:b/>
                <w:bCs/>
                <w:i/>
                <w:iCs/>
              </w:rPr>
            </w:pPr>
          </w:p>
        </w:tc>
        <w:tc>
          <w:tcPr>
            <w:tcW w:w="884" w:type="pct"/>
          </w:tcPr>
          <w:p w:rsidR="000B1348" w:rsidRPr="00C02C24" w:rsidRDefault="000B1348" w:rsidP="00EA59FE">
            <w:r w:rsidRPr="00C02C24">
              <w:t>Контроль и ведение процессов приготовления холодных и горячих десертов сложного ассортимента</w:t>
            </w:r>
          </w:p>
        </w:tc>
        <w:tc>
          <w:tcPr>
            <w:tcW w:w="1442" w:type="pct"/>
          </w:tcPr>
          <w:p w:rsidR="000B1348" w:rsidRPr="00C02C24" w:rsidRDefault="000B1348" w:rsidP="00EA59FE">
            <w:pPr>
              <w:tabs>
                <w:tab w:val="left" w:pos="21"/>
              </w:tabs>
              <w:adjustRightInd w:val="0"/>
            </w:pPr>
            <w:r>
              <w:rPr>
                <w:lang w:eastAsia="en-US"/>
              </w:rPr>
              <w:t>К</w:t>
            </w:r>
            <w:r w:rsidRPr="00C02C24">
              <w:rPr>
                <w:lang w:eastAsia="en-US"/>
              </w:rPr>
              <w:t xml:space="preserve">онтролировать, осуществлять выбор, комбинировать, применять различные методы </w:t>
            </w:r>
            <w:r w:rsidRPr="00C02C24">
              <w:t xml:space="preserve"> приготовления в соответствии с заказом, способом обслуживания;</w:t>
            </w:r>
          </w:p>
          <w:p w:rsidR="000B1348" w:rsidRPr="00C02C24" w:rsidRDefault="000B1348" w:rsidP="00EA59FE">
            <w:pPr>
              <w:tabs>
                <w:tab w:val="left" w:pos="21"/>
              </w:tabs>
              <w:adjustRightInd w:val="0"/>
            </w:pPr>
            <w:r w:rsidRPr="00C02C24"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0B1348" w:rsidRDefault="000B1348" w:rsidP="00EA59FE">
            <w:pPr>
              <w:tabs>
                <w:tab w:val="left" w:pos="21"/>
              </w:tabs>
              <w:adjustRightInd w:val="0"/>
              <w:ind w:right="-173"/>
            </w:pPr>
            <w:r w:rsidRPr="00C02C24">
              <w:t>организовывать приготовление, готовить холодные и горячие</w:t>
            </w:r>
          </w:p>
          <w:p w:rsidR="000B1348" w:rsidRPr="00C02C24" w:rsidRDefault="000B1348" w:rsidP="00EA59FE">
            <w:pPr>
              <w:tabs>
                <w:tab w:val="left" w:pos="21"/>
              </w:tabs>
              <w:adjustRightInd w:val="0"/>
              <w:ind w:right="-173"/>
            </w:pPr>
            <w:r w:rsidRPr="00C02C24">
              <w:t xml:space="preserve"> десерты сложного ассорти</w:t>
            </w:r>
            <w:r>
              <w:t xml:space="preserve">мента в соответствии с </w:t>
            </w:r>
            <w:r w:rsidRPr="00C02C24">
              <w:t>рецептурой, с учетом особенностей заказа, способа подачи блюд, требований к качеству и безопасности готовой</w:t>
            </w:r>
          </w:p>
        </w:tc>
        <w:tc>
          <w:tcPr>
            <w:tcW w:w="1436" w:type="pct"/>
            <w:vMerge/>
          </w:tcPr>
          <w:p w:rsidR="000B1348" w:rsidRPr="00C02C24" w:rsidRDefault="000B1348" w:rsidP="00EA59FE"/>
        </w:tc>
      </w:tr>
      <w:tr w:rsidR="000B1348" w:rsidRPr="00DD00F2" w:rsidTr="00EA59FE">
        <w:trPr>
          <w:trHeight w:val="149"/>
        </w:trPr>
        <w:tc>
          <w:tcPr>
            <w:tcW w:w="1238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1</w:t>
            </w:r>
          </w:p>
        </w:tc>
        <w:tc>
          <w:tcPr>
            <w:tcW w:w="884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2</w:t>
            </w:r>
          </w:p>
        </w:tc>
        <w:tc>
          <w:tcPr>
            <w:tcW w:w="1442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3</w:t>
            </w:r>
          </w:p>
        </w:tc>
        <w:tc>
          <w:tcPr>
            <w:tcW w:w="1436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4</w:t>
            </w:r>
          </w:p>
        </w:tc>
      </w:tr>
      <w:tr w:rsidR="000B1348" w:rsidRPr="00DD00F2" w:rsidTr="00EA59FE">
        <w:trPr>
          <w:trHeight w:val="149"/>
        </w:trPr>
        <w:tc>
          <w:tcPr>
            <w:tcW w:w="1238" w:type="pct"/>
          </w:tcPr>
          <w:p w:rsidR="000B1348" w:rsidRPr="00C02C24" w:rsidRDefault="000B1348" w:rsidP="00EA59FE">
            <w:pPr>
              <w:rPr>
                <w:b/>
                <w:bCs/>
                <w:i/>
                <w:iCs/>
              </w:rPr>
            </w:pPr>
          </w:p>
        </w:tc>
        <w:tc>
          <w:tcPr>
            <w:tcW w:w="884" w:type="pct"/>
          </w:tcPr>
          <w:p w:rsidR="000B1348" w:rsidRPr="00C02C24" w:rsidRDefault="000B1348" w:rsidP="00EA59FE"/>
        </w:tc>
        <w:tc>
          <w:tcPr>
            <w:tcW w:w="1442" w:type="pct"/>
          </w:tcPr>
          <w:p w:rsidR="000B1348" w:rsidRPr="00C02C24" w:rsidRDefault="000B1348" w:rsidP="00EA59FE">
            <w:pPr>
              <w:tabs>
                <w:tab w:val="left" w:pos="21"/>
              </w:tabs>
              <w:adjustRightInd w:val="0"/>
            </w:pPr>
            <w:r w:rsidRPr="00C02C24">
              <w:t>продукции;</w:t>
            </w:r>
          </w:p>
          <w:p w:rsidR="000B1348" w:rsidRPr="00C02C24" w:rsidRDefault="000B1348" w:rsidP="00EA59FE">
            <w:pPr>
              <w:tabs>
                <w:tab w:val="left" w:pos="21"/>
              </w:tabs>
              <w:adjustRightInd w:val="0"/>
            </w:pPr>
            <w:r w:rsidRPr="00C02C24">
              <w:t>минимизировать потери питательных веществ, массы продукта в процессе приготовления;</w:t>
            </w:r>
          </w:p>
          <w:p w:rsidR="000B1348" w:rsidRDefault="000B1348" w:rsidP="00EA59FE">
            <w:pPr>
              <w:tabs>
                <w:tab w:val="left" w:pos="21"/>
              </w:tabs>
              <w:adjustRightInd w:val="0"/>
            </w:pPr>
            <w:r w:rsidRPr="00C02C24">
              <w:t>обеспечивать безопасность готовой продукции; определять степень готовности, доводить до вкуса холодные соусы, салаты, холодные блюда, кулинарные изделия и закуски; оценивать качество органолептическим способом;предупреждать в процессе приготовления,  выявлять и исправлять исправимые дефекты, отбраковыва</w:t>
            </w:r>
            <w:r>
              <w:t xml:space="preserve">ть недоброкачественные десерты; </w:t>
            </w:r>
            <w:r w:rsidRPr="00C02C24">
              <w:t>охлаждать и замораживать, размораживать отдельные полуфабрикаты для холодных и горячих десертов сложного ассортимента.</w:t>
            </w:r>
          </w:p>
        </w:tc>
        <w:tc>
          <w:tcPr>
            <w:tcW w:w="1436" w:type="pct"/>
          </w:tcPr>
          <w:p w:rsidR="000B1348" w:rsidRPr="00C02C24" w:rsidRDefault="000B1348" w:rsidP="00EA59FE">
            <w:r w:rsidRPr="00C02C24">
              <w:t>полуфабрикатов промышленного производства.</w:t>
            </w:r>
          </w:p>
        </w:tc>
      </w:tr>
      <w:tr w:rsidR="000B1348" w:rsidRPr="00DD00F2" w:rsidTr="00EA59FE">
        <w:trPr>
          <w:trHeight w:val="149"/>
        </w:trPr>
        <w:tc>
          <w:tcPr>
            <w:tcW w:w="5000" w:type="pct"/>
            <w:gridSpan w:val="4"/>
          </w:tcPr>
          <w:p w:rsidR="000B1348" w:rsidRPr="00C02C24" w:rsidRDefault="000B1348" w:rsidP="00EA59FE">
            <w:pPr>
              <w:rPr>
                <w:b/>
                <w:bCs/>
              </w:rPr>
            </w:pPr>
            <w:r w:rsidRPr="00C02C24">
              <w:rPr>
                <w:b/>
                <w:bCs/>
              </w:rPr>
              <w:t>Раздел модуля 3</w:t>
            </w:r>
            <w:r w:rsidRPr="00C02C24">
              <w:rPr>
                <w:b/>
                <w:bCs/>
                <w:i/>
                <w:iCs/>
              </w:rPr>
              <w:t xml:space="preserve">. </w:t>
            </w:r>
            <w:r w:rsidRPr="00C02C24">
              <w:rPr>
                <w:b/>
                <w:bCs/>
              </w:rPr>
              <w:t>Приготовление и подготовка к реализации  холодных и горячих напитков сложного ассортимента</w:t>
            </w:r>
          </w:p>
        </w:tc>
      </w:tr>
      <w:tr w:rsidR="000B1348" w:rsidRPr="00DD00F2" w:rsidTr="00EA59FE">
        <w:trPr>
          <w:trHeight w:val="149"/>
        </w:trPr>
        <w:tc>
          <w:tcPr>
            <w:tcW w:w="1238" w:type="pct"/>
          </w:tcPr>
          <w:p w:rsidR="000B1348" w:rsidRPr="00C02C24" w:rsidRDefault="000B1348" w:rsidP="00EA59FE">
            <w:r w:rsidRPr="00C02C24">
              <w:t>ПК 4.1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      </w:r>
          </w:p>
          <w:p w:rsidR="000B1348" w:rsidRPr="00C02C24" w:rsidRDefault="000B1348" w:rsidP="00EA59FE">
            <w:pPr>
              <w:rPr>
                <w:i/>
                <w:iCs/>
              </w:rPr>
            </w:pPr>
            <w:r w:rsidRPr="00C02C24">
              <w:t>ПК 4.4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      </w:r>
          </w:p>
        </w:tc>
        <w:tc>
          <w:tcPr>
            <w:tcW w:w="884" w:type="pct"/>
          </w:tcPr>
          <w:p w:rsidR="000B1348" w:rsidRPr="00C02C24" w:rsidRDefault="000B1348" w:rsidP="00EA59FE">
            <w:r w:rsidRPr="00C02C24">
              <w:t>Контроль за подготовкой основных продуктов и дополнительных ингредиентов с учетом требований к безопас</w:t>
            </w:r>
            <w:r w:rsidRPr="00C02C24">
              <w:softHyphen/>
              <w:t>ности пищевых продуктов</w:t>
            </w:r>
          </w:p>
        </w:tc>
        <w:tc>
          <w:tcPr>
            <w:tcW w:w="1442" w:type="pct"/>
          </w:tcPr>
          <w:p w:rsidR="000B1348" w:rsidRPr="00C02C24" w:rsidRDefault="000B1348" w:rsidP="00EA59FE">
            <w:r>
              <w:t>К</w:t>
            </w:r>
            <w:r w:rsidRPr="00C02C24">
              <w:t>онтролировать наличие, хранение и расход запасов, продуктов на производстве;</w:t>
            </w:r>
          </w:p>
          <w:p w:rsidR="000B1348" w:rsidRPr="00C02C24" w:rsidRDefault="000B1348" w:rsidP="00EA59FE">
            <w:r w:rsidRPr="00C02C24"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ингредиентов;сочетать основные продукты с дополнительными ингредиентами для создания гармоничных холодных и горячих напитков; контролировать, осуществлять взвешивание, измерение продуктов, входящих в  состав холодных и горячих напитков</w:t>
            </w:r>
          </w:p>
        </w:tc>
        <w:tc>
          <w:tcPr>
            <w:tcW w:w="1436" w:type="pct"/>
          </w:tcPr>
          <w:p w:rsidR="000B1348" w:rsidRPr="00C02C24" w:rsidRDefault="000B1348" w:rsidP="00EA59FE">
            <w:pPr>
              <w:tabs>
                <w:tab w:val="left" w:pos="0"/>
              </w:tabs>
              <w:adjustRightInd w:val="0"/>
            </w:pPr>
            <w:r>
              <w:t>А</w:t>
            </w:r>
            <w:r w:rsidRPr="00C02C24">
              <w:t xml:space="preserve">ссортимент, рецептуры, характеристика, требования к качеству, примерные нормы выхода холодных и горячих напитков сложного приготовления, в том числе авторских, брендовых, региональных;           </w:t>
            </w:r>
          </w:p>
          <w:p w:rsidR="000B1348" w:rsidRPr="00C02C24" w:rsidRDefault="000B1348" w:rsidP="00EA59FE">
            <w:pPr>
              <w:tabs>
                <w:tab w:val="left" w:pos="0"/>
              </w:tabs>
              <w:adjustRightInd w:val="0"/>
            </w:pPr>
            <w:r w:rsidRPr="00C02C24">
              <w:t>правила выбора, требования к качеству, принципы сочетаемости основных продуктов и дополнительных ингредиентов к ним;характеристика региональных видов сырья, продуктов;нормы, правила взаимозаменяемости сырья и продуктов;</w:t>
            </w:r>
          </w:p>
          <w:p w:rsidR="000B1348" w:rsidRPr="00C02C24" w:rsidRDefault="000B1348" w:rsidP="00EA59FE">
            <w:pPr>
              <w:tabs>
                <w:tab w:val="left" w:pos="206"/>
              </w:tabs>
              <w:adjustRightInd w:val="0"/>
              <w:spacing w:after="120"/>
            </w:pPr>
            <w:r w:rsidRPr="00C02C24">
              <w:t xml:space="preserve">пищевая, энергетическая ценность сырья, продуктов, готовых </w:t>
            </w:r>
          </w:p>
        </w:tc>
      </w:tr>
      <w:tr w:rsidR="000B1348" w:rsidRPr="00DD00F2" w:rsidTr="00EA59FE">
        <w:trPr>
          <w:trHeight w:val="149"/>
        </w:trPr>
        <w:tc>
          <w:tcPr>
            <w:tcW w:w="1238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1</w:t>
            </w:r>
          </w:p>
        </w:tc>
        <w:tc>
          <w:tcPr>
            <w:tcW w:w="884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2</w:t>
            </w:r>
          </w:p>
        </w:tc>
        <w:tc>
          <w:tcPr>
            <w:tcW w:w="1442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3</w:t>
            </w:r>
          </w:p>
        </w:tc>
        <w:tc>
          <w:tcPr>
            <w:tcW w:w="1436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4</w:t>
            </w:r>
          </w:p>
        </w:tc>
      </w:tr>
      <w:tr w:rsidR="000B1348" w:rsidRPr="00DD00F2" w:rsidTr="00EA59FE">
        <w:trPr>
          <w:trHeight w:val="149"/>
        </w:trPr>
        <w:tc>
          <w:tcPr>
            <w:tcW w:w="1238" w:type="pct"/>
            <w:vMerge w:val="restart"/>
          </w:tcPr>
          <w:p w:rsidR="000B1348" w:rsidRPr="00C02C24" w:rsidRDefault="000B1348" w:rsidP="00EA59FE">
            <w:r w:rsidRPr="00C02C24">
              <w:t>ПК 4.5Осуществлять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      </w:r>
          </w:p>
          <w:p w:rsidR="000B1348" w:rsidRPr="00C02C24" w:rsidRDefault="000B1348" w:rsidP="00EA59FE">
            <w:pPr>
              <w:rPr>
                <w:i/>
                <w:iCs/>
              </w:rPr>
            </w:pPr>
            <w:r w:rsidRPr="00C02C24">
              <w:t>ПК 4.6Осуществлять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</w:tc>
        <w:tc>
          <w:tcPr>
            <w:tcW w:w="884" w:type="pct"/>
          </w:tcPr>
          <w:p w:rsidR="000B1348" w:rsidRPr="00C02C24" w:rsidRDefault="000B1348" w:rsidP="00EA59FE"/>
        </w:tc>
        <w:tc>
          <w:tcPr>
            <w:tcW w:w="1442" w:type="pct"/>
          </w:tcPr>
          <w:p w:rsidR="000B1348" w:rsidRPr="00C02C24" w:rsidRDefault="000B1348" w:rsidP="00EA59FE">
            <w:r w:rsidRPr="00C02C24">
              <w:t>сложного ассортимента в соответствии с рецептурой, заказом;</w:t>
            </w:r>
          </w:p>
          <w:p w:rsidR="000B1348" w:rsidRPr="00C02C24" w:rsidRDefault="000B1348" w:rsidP="00EA59FE">
            <w:pPr>
              <w:ind w:right="-173"/>
            </w:pPr>
            <w:r w:rsidRPr="00C02C24">
              <w:t>-осуществлять взаимозаменяемость продуктов в соответствии с нормами закладки, особенностями заказа, сезонностью;использовать региональное сырье,  продукты для приготовления холодной кулинарной продукции.</w:t>
            </w:r>
          </w:p>
        </w:tc>
        <w:tc>
          <w:tcPr>
            <w:tcW w:w="1436" w:type="pct"/>
            <w:vMerge w:val="restart"/>
          </w:tcPr>
          <w:p w:rsidR="000B1348" w:rsidRPr="00B7480F" w:rsidRDefault="000B1348" w:rsidP="00EA59FE">
            <w:pPr>
              <w:tabs>
                <w:tab w:val="left" w:pos="206"/>
              </w:tabs>
              <w:adjustRightInd w:val="0"/>
              <w:ind w:right="-108"/>
              <w:rPr>
                <w:strike/>
              </w:rPr>
            </w:pPr>
            <w:r w:rsidRPr="00C02C24">
              <w:t xml:space="preserve">холодных и горячих  напитков сложного ассортимента;варианты сочетания основных продуктов с другими ингредиентами для создания гармоничных  напитков;варианты подбора пряностей и приправ;ассортимент вкусовых добавок, соусов промышленного производства и варианты их использования; правила выбора вина и других алкогольных напитков для ароматизации напитков, правила композиции, коррекции цвета;виды, правила безопасной эксплуатации технологического оборудования и производственного инвентаря;температурный режим, </w:t>
            </w:r>
            <w:r w:rsidRPr="00C02C24">
              <w:rPr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0B1348" w:rsidRPr="00C02C24" w:rsidRDefault="000B1348" w:rsidP="00EA59FE">
            <w:pPr>
              <w:rPr>
                <w:u w:color="000000"/>
              </w:rPr>
            </w:pPr>
            <w:r w:rsidRPr="00C02C24">
              <w:rPr>
                <w:u w:color="000000"/>
              </w:rPr>
              <w:t xml:space="preserve">современные, инновационные методы приготовления </w:t>
            </w:r>
            <w:r w:rsidRPr="00C02C24">
              <w:t>холодных и горячих  напитков сложного ассортимента</w:t>
            </w:r>
            <w:r w:rsidRPr="00C02C24">
              <w:rPr>
                <w:u w:color="000000"/>
              </w:rPr>
              <w:t xml:space="preserve">; </w:t>
            </w:r>
          </w:p>
          <w:p w:rsidR="000B1348" w:rsidRPr="00C02C24" w:rsidRDefault="000B1348" w:rsidP="00EA59FE">
            <w:r w:rsidRPr="00C02C24">
              <w:t xml:space="preserve">способы и формы инструктирования персонала в области приготовления холодных и горячих напитков сложного ассортимента; </w:t>
            </w:r>
          </w:p>
          <w:p w:rsidR="000B1348" w:rsidRPr="00C02C24" w:rsidRDefault="000B1348" w:rsidP="00EA59FE">
            <w:pPr>
              <w:ind w:right="-108"/>
              <w:rPr>
                <w:i/>
                <w:iCs/>
              </w:rPr>
            </w:pPr>
            <w:r w:rsidRPr="00C02C24"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производства.</w:t>
            </w:r>
          </w:p>
        </w:tc>
      </w:tr>
      <w:tr w:rsidR="000B1348" w:rsidRPr="00DD00F2" w:rsidTr="00EA59FE">
        <w:trPr>
          <w:trHeight w:val="421"/>
        </w:trPr>
        <w:tc>
          <w:tcPr>
            <w:tcW w:w="1238" w:type="pct"/>
            <w:vMerge/>
          </w:tcPr>
          <w:p w:rsidR="000B1348" w:rsidRPr="00C02C24" w:rsidRDefault="000B1348" w:rsidP="00EA59FE">
            <w:pPr>
              <w:rPr>
                <w:i/>
                <w:iCs/>
              </w:rPr>
            </w:pPr>
          </w:p>
        </w:tc>
        <w:tc>
          <w:tcPr>
            <w:tcW w:w="884" w:type="pct"/>
          </w:tcPr>
          <w:p w:rsidR="000B1348" w:rsidRPr="00C02C24" w:rsidRDefault="000B1348" w:rsidP="00EA59FE">
            <w:pPr>
              <w:rPr>
                <w:i/>
                <w:iCs/>
              </w:rPr>
            </w:pPr>
            <w:r w:rsidRPr="00C02C24">
              <w:t xml:space="preserve">Контроль и ведение процессов приготовления холодных и горячих десертов, напитков сложного </w:t>
            </w:r>
          </w:p>
          <w:p w:rsidR="000B1348" w:rsidRPr="00C02C24" w:rsidRDefault="000B1348" w:rsidP="00EA59FE">
            <w:pPr>
              <w:rPr>
                <w:i/>
                <w:iCs/>
              </w:rPr>
            </w:pPr>
            <w:r w:rsidRPr="00C02C24">
              <w:t>ассортимента</w:t>
            </w:r>
          </w:p>
        </w:tc>
        <w:tc>
          <w:tcPr>
            <w:tcW w:w="1442" w:type="pct"/>
          </w:tcPr>
          <w:p w:rsidR="000B1348" w:rsidRPr="00C02C24" w:rsidRDefault="000B1348" w:rsidP="00EA59FE">
            <w:pPr>
              <w:tabs>
                <w:tab w:val="left" w:pos="21"/>
              </w:tabs>
              <w:adjustRightInd w:val="0"/>
            </w:pPr>
            <w:r w:rsidRPr="00C02C24">
              <w:rPr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C02C24">
              <w:t xml:space="preserve"> приготовления в соответствии с заказом, способом обслуживания;</w:t>
            </w:r>
          </w:p>
          <w:p w:rsidR="000B1348" w:rsidRPr="00C02C24" w:rsidRDefault="000B1348" w:rsidP="00EA59FE">
            <w:pPr>
              <w:tabs>
                <w:tab w:val="left" w:pos="21"/>
              </w:tabs>
              <w:adjustRightInd w:val="0"/>
              <w:rPr>
                <w:i/>
                <w:iCs/>
              </w:rPr>
            </w:pPr>
            <w:r w:rsidRPr="00C02C24">
              <w:t xml:space="preserve">изменять, адаптировать рецептуру, выход порции </w:t>
            </w:r>
          </w:p>
          <w:p w:rsidR="000B1348" w:rsidRPr="00C02C24" w:rsidRDefault="000B1348" w:rsidP="00EA59FE">
            <w:pPr>
              <w:tabs>
                <w:tab w:val="left" w:pos="21"/>
              </w:tabs>
              <w:adjustRightInd w:val="0"/>
            </w:pPr>
            <w:r w:rsidRPr="00C02C24">
              <w:t>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0B1348" w:rsidRPr="00C02C24" w:rsidRDefault="000B1348" w:rsidP="00EA59FE">
            <w:pPr>
              <w:tabs>
                <w:tab w:val="left" w:pos="21"/>
              </w:tabs>
              <w:adjustRightInd w:val="0"/>
            </w:pPr>
            <w:r w:rsidRPr="00C02C24">
              <w:t>организовывать приготовление, готовить холодные и горячие напитки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продукции;минимизировать потери питательных веществ, массы продукта в процессе приготовления;</w:t>
            </w:r>
          </w:p>
          <w:p w:rsidR="000B1348" w:rsidRPr="00C02C24" w:rsidRDefault="000B1348" w:rsidP="00EA59FE">
            <w:pPr>
              <w:tabs>
                <w:tab w:val="left" w:pos="21"/>
              </w:tabs>
              <w:adjustRightInd w:val="0"/>
              <w:rPr>
                <w:i/>
                <w:iCs/>
              </w:rPr>
            </w:pPr>
            <w:r w:rsidRPr="00C02C24">
              <w:t xml:space="preserve">обеспечивать безопасность готовой продукции;определять степень готовности, доводить до вкуса  </w:t>
            </w:r>
          </w:p>
        </w:tc>
        <w:tc>
          <w:tcPr>
            <w:tcW w:w="1436" w:type="pct"/>
            <w:vMerge/>
          </w:tcPr>
          <w:p w:rsidR="000B1348" w:rsidRPr="00C02C24" w:rsidRDefault="000B1348" w:rsidP="00EA59FE">
            <w:pPr>
              <w:rPr>
                <w:i/>
                <w:iCs/>
              </w:rPr>
            </w:pPr>
          </w:p>
        </w:tc>
      </w:tr>
      <w:tr w:rsidR="000B1348" w:rsidRPr="00DD00F2" w:rsidTr="00EA59FE">
        <w:trPr>
          <w:trHeight w:val="149"/>
        </w:trPr>
        <w:tc>
          <w:tcPr>
            <w:tcW w:w="1238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1</w:t>
            </w:r>
          </w:p>
        </w:tc>
        <w:tc>
          <w:tcPr>
            <w:tcW w:w="884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2</w:t>
            </w:r>
          </w:p>
        </w:tc>
        <w:tc>
          <w:tcPr>
            <w:tcW w:w="1442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3</w:t>
            </w:r>
          </w:p>
        </w:tc>
        <w:tc>
          <w:tcPr>
            <w:tcW w:w="1436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4</w:t>
            </w:r>
          </w:p>
        </w:tc>
      </w:tr>
      <w:tr w:rsidR="000B1348" w:rsidRPr="00DD00F2" w:rsidTr="00EA59FE">
        <w:trPr>
          <w:trHeight w:val="149"/>
        </w:trPr>
        <w:tc>
          <w:tcPr>
            <w:tcW w:w="1238" w:type="pct"/>
          </w:tcPr>
          <w:p w:rsidR="000B1348" w:rsidRPr="00C02C24" w:rsidRDefault="000B1348" w:rsidP="00EA59FE">
            <w:pPr>
              <w:rPr>
                <w:i/>
                <w:iCs/>
              </w:rPr>
            </w:pPr>
          </w:p>
        </w:tc>
        <w:tc>
          <w:tcPr>
            <w:tcW w:w="884" w:type="pct"/>
          </w:tcPr>
          <w:p w:rsidR="000B1348" w:rsidRPr="00C02C24" w:rsidRDefault="000B1348" w:rsidP="00EA59FE"/>
        </w:tc>
        <w:tc>
          <w:tcPr>
            <w:tcW w:w="1442" w:type="pct"/>
          </w:tcPr>
          <w:p w:rsidR="000B1348" w:rsidRPr="00C02C24" w:rsidRDefault="000B1348" w:rsidP="00EA59FE">
            <w:pPr>
              <w:tabs>
                <w:tab w:val="left" w:pos="21"/>
              </w:tabs>
              <w:adjustRightInd w:val="0"/>
            </w:pPr>
            <w:r w:rsidRPr="00C02C24">
              <w:t>напитки; оценивать качество органолептическим способом;предупреждать в процессе приготовления,  выявлять и исправлять исправимые дефекты, отбраковыва</w:t>
            </w:r>
            <w:r>
              <w:t xml:space="preserve">ть недоброкачественные напитки; </w:t>
            </w:r>
            <w:r w:rsidRPr="00C02C24">
              <w:t>охлаждать и замораживать, размораживать отдельные полуфабрикаты для напитков сложного ассортимента.</w:t>
            </w:r>
          </w:p>
        </w:tc>
        <w:tc>
          <w:tcPr>
            <w:tcW w:w="1436" w:type="pct"/>
          </w:tcPr>
          <w:p w:rsidR="000B1348" w:rsidRPr="00C02C24" w:rsidRDefault="000B1348" w:rsidP="00EA59FE">
            <w:pPr>
              <w:rPr>
                <w:i/>
                <w:iCs/>
              </w:rPr>
            </w:pPr>
          </w:p>
        </w:tc>
      </w:tr>
      <w:tr w:rsidR="000B1348" w:rsidRPr="00DD00F2" w:rsidTr="00EA59FE">
        <w:trPr>
          <w:trHeight w:val="149"/>
        </w:trPr>
        <w:tc>
          <w:tcPr>
            <w:tcW w:w="1238" w:type="pct"/>
          </w:tcPr>
          <w:p w:rsidR="000B1348" w:rsidRPr="00D117F8" w:rsidRDefault="000B1348" w:rsidP="00EA59FE">
            <w:pPr>
              <w:rPr>
                <w:b/>
                <w:bCs/>
                <w:i/>
                <w:iCs/>
              </w:rPr>
            </w:pPr>
            <w:r w:rsidRPr="00D117F8">
              <w:t>ОК 01.Выбирать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884" w:type="pct"/>
          </w:tcPr>
          <w:p w:rsidR="000B1348" w:rsidRPr="00D117F8" w:rsidRDefault="000B1348" w:rsidP="00EA59FE">
            <w:r w:rsidRPr="00D117F8">
              <w:t xml:space="preserve">Распознавание сложных проблемных ситуаций в различных контекстах. </w:t>
            </w:r>
          </w:p>
          <w:p w:rsidR="000B1348" w:rsidRPr="00D117F8" w:rsidRDefault="000B1348" w:rsidP="00EA59FE">
            <w:r w:rsidRPr="00D117F8">
              <w:t>Проведение анализа сложных ситуаций при решении задач профессиональной деятельности.</w:t>
            </w:r>
          </w:p>
          <w:p w:rsidR="000B1348" w:rsidRPr="00D117F8" w:rsidRDefault="000B1348" w:rsidP="00EA59FE">
            <w:pPr>
              <w:ind w:right="-108"/>
            </w:pPr>
            <w:r w:rsidRPr="00D117F8">
              <w:t>Определение этапов решения задачи. Определение потребности в информации.</w:t>
            </w:r>
          </w:p>
          <w:p w:rsidR="000B1348" w:rsidRPr="00D117F8" w:rsidRDefault="000B1348" w:rsidP="00EA59FE">
            <w:r w:rsidRPr="00D117F8">
              <w:t>Осуществление эффективного поиска.</w:t>
            </w:r>
          </w:p>
          <w:p w:rsidR="000B1348" w:rsidRPr="00D117F8" w:rsidRDefault="000B1348" w:rsidP="00EA59FE">
            <w:pPr>
              <w:ind w:right="-108"/>
            </w:pPr>
            <w:r w:rsidRPr="00D117F8">
              <w:t>Выделение всех возможных источников нужных ресурсов, в т</w:t>
            </w:r>
            <w:r>
              <w:t xml:space="preserve">. ч. </w:t>
            </w:r>
            <w:r w:rsidRPr="00D117F8">
              <w:t>неочевидных. Разработка детального плана действий.</w:t>
            </w:r>
          </w:p>
          <w:p w:rsidR="000B1348" w:rsidRPr="00D117F8" w:rsidRDefault="000B1348" w:rsidP="00EA59FE">
            <w:r w:rsidRPr="00D117F8">
              <w:t>Оценка рисков на каждом шагу.</w:t>
            </w:r>
          </w:p>
          <w:p w:rsidR="000B1348" w:rsidRPr="00D117F8" w:rsidRDefault="000B1348" w:rsidP="00EA59FE">
            <w:r w:rsidRPr="00D117F8">
              <w:t xml:space="preserve">Оценка плюсов и минусов полученного результата, своего плана и его реализации, </w:t>
            </w:r>
          </w:p>
        </w:tc>
        <w:tc>
          <w:tcPr>
            <w:tcW w:w="1442" w:type="pct"/>
          </w:tcPr>
          <w:p w:rsidR="000B1348" w:rsidRPr="00D117F8" w:rsidRDefault="000B1348" w:rsidP="00EA59FE">
            <w:r w:rsidRPr="00D117F8">
              <w:t>Распознавать задачу и/или проблему в профессиональном и/или социальном контексте.</w:t>
            </w:r>
          </w:p>
          <w:p w:rsidR="000B1348" w:rsidRPr="00D117F8" w:rsidRDefault="000B1348" w:rsidP="00EA59FE">
            <w:r w:rsidRPr="00D117F8">
              <w:t>Анализировать задачу и/или проблему и выделять её составные части.Правильно выявлять и эффективно искать информацию, необходимую для решения задачи и/или проблемы.</w:t>
            </w:r>
          </w:p>
          <w:p w:rsidR="000B1348" w:rsidRPr="00D117F8" w:rsidRDefault="000B1348" w:rsidP="00EA59FE">
            <w:r w:rsidRPr="00D117F8">
              <w:t>Составлять план действия.</w:t>
            </w:r>
          </w:p>
          <w:p w:rsidR="000B1348" w:rsidRPr="00D117F8" w:rsidRDefault="000B1348" w:rsidP="00EA59FE">
            <w:r w:rsidRPr="00D117F8">
              <w:t>Определять необходимые ресурсы.Владеть актуальными методами работы в профессиональной и смежных сферах.</w:t>
            </w:r>
          </w:p>
          <w:p w:rsidR="000B1348" w:rsidRPr="00D117F8" w:rsidRDefault="000B1348" w:rsidP="00EA59FE">
            <w:r w:rsidRPr="00D117F8">
              <w:t>Реализовать составленный план.Оценивать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436" w:type="pct"/>
          </w:tcPr>
          <w:p w:rsidR="000B1348" w:rsidRPr="00D117F8" w:rsidRDefault="000B1348" w:rsidP="00EA59FE">
            <w:r w:rsidRPr="00D117F8">
              <w:t>Актуальный профессиональный и социальный контекст, в котором приходится работать и жить.</w:t>
            </w:r>
          </w:p>
          <w:p w:rsidR="000B1348" w:rsidRPr="00D117F8" w:rsidRDefault="000B1348" w:rsidP="00EA59FE">
            <w:r w:rsidRPr="00D117F8"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B1348" w:rsidRPr="00D117F8" w:rsidRDefault="000B1348" w:rsidP="00EA59FE">
            <w:r w:rsidRPr="00D117F8">
              <w:t>Алгоритмы выполнения работ в профессиональной и смежных областях.</w:t>
            </w:r>
          </w:p>
          <w:p w:rsidR="000B1348" w:rsidRPr="00D117F8" w:rsidRDefault="000B1348" w:rsidP="00EA59FE">
            <w:r w:rsidRPr="00D117F8">
              <w:t>Методы работы в профессиональной и смежных сферах.</w:t>
            </w:r>
          </w:p>
          <w:p w:rsidR="000B1348" w:rsidRPr="00D117F8" w:rsidRDefault="000B1348" w:rsidP="00EA59FE">
            <w:r w:rsidRPr="00D117F8">
              <w:t>Структура плана для решения задач</w:t>
            </w:r>
          </w:p>
          <w:p w:rsidR="000B1348" w:rsidRPr="00D117F8" w:rsidRDefault="000B1348" w:rsidP="00EA59FE">
            <w:r w:rsidRPr="00D117F8">
              <w:t>Порядок оценки результатов решения задач профессиональной деятельности</w:t>
            </w:r>
          </w:p>
        </w:tc>
      </w:tr>
      <w:tr w:rsidR="000B1348" w:rsidRPr="00DD00F2" w:rsidTr="00EA59FE">
        <w:trPr>
          <w:trHeight w:val="149"/>
        </w:trPr>
        <w:tc>
          <w:tcPr>
            <w:tcW w:w="1238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1</w:t>
            </w:r>
          </w:p>
        </w:tc>
        <w:tc>
          <w:tcPr>
            <w:tcW w:w="884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2</w:t>
            </w:r>
          </w:p>
        </w:tc>
        <w:tc>
          <w:tcPr>
            <w:tcW w:w="1442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3</w:t>
            </w:r>
          </w:p>
        </w:tc>
        <w:tc>
          <w:tcPr>
            <w:tcW w:w="1436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4</w:t>
            </w:r>
          </w:p>
        </w:tc>
      </w:tr>
      <w:tr w:rsidR="000B1348" w:rsidRPr="00DD00F2" w:rsidTr="00EA59FE">
        <w:trPr>
          <w:trHeight w:val="149"/>
        </w:trPr>
        <w:tc>
          <w:tcPr>
            <w:tcW w:w="1238" w:type="pct"/>
          </w:tcPr>
          <w:p w:rsidR="000B1348" w:rsidRPr="00D117F8" w:rsidRDefault="000B1348" w:rsidP="00EA59FE"/>
        </w:tc>
        <w:tc>
          <w:tcPr>
            <w:tcW w:w="884" w:type="pct"/>
          </w:tcPr>
          <w:p w:rsidR="000B1348" w:rsidRPr="00D117F8" w:rsidRDefault="000B1348" w:rsidP="00EA59FE">
            <w:r w:rsidRPr="00D117F8">
              <w:t>предложение критериев оценки и рекомендаций по улучшению плана</w:t>
            </w:r>
          </w:p>
        </w:tc>
        <w:tc>
          <w:tcPr>
            <w:tcW w:w="1442" w:type="pct"/>
          </w:tcPr>
          <w:p w:rsidR="000B1348" w:rsidRPr="00D117F8" w:rsidRDefault="000B1348" w:rsidP="00EA59FE"/>
        </w:tc>
        <w:tc>
          <w:tcPr>
            <w:tcW w:w="1436" w:type="pct"/>
          </w:tcPr>
          <w:p w:rsidR="000B1348" w:rsidRPr="00D117F8" w:rsidRDefault="000B1348" w:rsidP="00EA59FE"/>
        </w:tc>
      </w:tr>
      <w:tr w:rsidR="000B1348" w:rsidRPr="00DD00F2" w:rsidTr="00EA59FE">
        <w:trPr>
          <w:trHeight w:val="149"/>
        </w:trPr>
        <w:tc>
          <w:tcPr>
            <w:tcW w:w="1238" w:type="pct"/>
          </w:tcPr>
          <w:p w:rsidR="000B1348" w:rsidRPr="00C02C24" w:rsidRDefault="000B1348" w:rsidP="00EA59FE">
            <w:r w:rsidRPr="00C02C24"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884" w:type="pct"/>
          </w:tcPr>
          <w:p w:rsidR="000B1348" w:rsidRPr="00C02C24" w:rsidRDefault="000B1348" w:rsidP="00EA59FE">
            <w:r w:rsidRPr="00C02C24">
              <w:t>Участие в  деловом общении для эффективного решения деловых задач</w:t>
            </w:r>
          </w:p>
          <w:p w:rsidR="000B1348" w:rsidRPr="00C02C24" w:rsidRDefault="000B1348" w:rsidP="00EA59FE">
            <w:r w:rsidRPr="00C02C24">
              <w:t>Планирование профессиональной деятельность</w:t>
            </w:r>
          </w:p>
        </w:tc>
        <w:tc>
          <w:tcPr>
            <w:tcW w:w="1442" w:type="pct"/>
          </w:tcPr>
          <w:p w:rsidR="000B1348" w:rsidRPr="00C02C24" w:rsidRDefault="000B1348" w:rsidP="00EA59FE">
            <w:r w:rsidRPr="00C02C24">
              <w:t>Организовывать работу коллектива и команды</w:t>
            </w:r>
          </w:p>
          <w:p w:rsidR="000B1348" w:rsidRPr="00C02C24" w:rsidRDefault="000B1348" w:rsidP="00EA59FE">
            <w:r w:rsidRPr="00C02C24">
              <w:t xml:space="preserve">Взаимодействовать с коллегами, руководством, клиентами.  </w:t>
            </w:r>
          </w:p>
        </w:tc>
        <w:tc>
          <w:tcPr>
            <w:tcW w:w="1436" w:type="pct"/>
          </w:tcPr>
          <w:p w:rsidR="000B1348" w:rsidRPr="00C02C24" w:rsidRDefault="000B1348" w:rsidP="00EA59FE">
            <w:r w:rsidRPr="00C02C24">
              <w:t>Психология коллектива</w:t>
            </w:r>
          </w:p>
          <w:p w:rsidR="000B1348" w:rsidRPr="00C02C24" w:rsidRDefault="000B1348" w:rsidP="00EA59FE">
            <w:r w:rsidRPr="00C02C24">
              <w:t>Психология личности</w:t>
            </w:r>
          </w:p>
          <w:p w:rsidR="000B1348" w:rsidRPr="00C02C24" w:rsidRDefault="000B1348" w:rsidP="00EA59FE">
            <w:r w:rsidRPr="00C02C24">
              <w:t>Основы проектной деятельности</w:t>
            </w:r>
          </w:p>
        </w:tc>
      </w:tr>
      <w:tr w:rsidR="000B1348" w:rsidRPr="00DD00F2" w:rsidTr="00EA59FE">
        <w:trPr>
          <w:trHeight w:val="149"/>
        </w:trPr>
        <w:tc>
          <w:tcPr>
            <w:tcW w:w="1238" w:type="pct"/>
          </w:tcPr>
          <w:p w:rsidR="000B1348" w:rsidRPr="00C02C24" w:rsidRDefault="000B1348" w:rsidP="00EA59FE">
            <w:r w:rsidRPr="00C02C24">
              <w:t>ОК 07. Содействовать сохранению окружающей среды, ресурсосбережению эффективно действовать в чрезвычайных ситуациях.</w:t>
            </w:r>
          </w:p>
        </w:tc>
        <w:tc>
          <w:tcPr>
            <w:tcW w:w="884" w:type="pct"/>
          </w:tcPr>
          <w:p w:rsidR="000B1348" w:rsidRPr="00C02C24" w:rsidRDefault="000B1348" w:rsidP="00EA59FE">
            <w:r w:rsidRPr="00C02C24">
              <w:t>Соблюдение правил экологической безопасности при ведении профессиональной деятельности;</w:t>
            </w:r>
          </w:p>
          <w:p w:rsidR="000B1348" w:rsidRPr="00C02C24" w:rsidRDefault="000B1348" w:rsidP="00EA59FE">
            <w:r w:rsidRPr="00C02C24">
              <w:t>Обеспечивать ресурсосбережение на рабочем месте</w:t>
            </w:r>
          </w:p>
        </w:tc>
        <w:tc>
          <w:tcPr>
            <w:tcW w:w="1442" w:type="pct"/>
          </w:tcPr>
          <w:p w:rsidR="000B1348" w:rsidRPr="00C02C24" w:rsidRDefault="000B1348" w:rsidP="00EA59FE">
            <w:r w:rsidRPr="00C02C24">
              <w:t>Соблюдать нормы экологической безопасности</w:t>
            </w:r>
          </w:p>
          <w:p w:rsidR="000B1348" w:rsidRPr="00C02C24" w:rsidRDefault="000B1348" w:rsidP="00EA59FE">
            <w:r w:rsidRPr="00C02C24"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436" w:type="pct"/>
          </w:tcPr>
          <w:p w:rsidR="000B1348" w:rsidRPr="00C02C24" w:rsidRDefault="000B1348" w:rsidP="00EA59FE">
            <w:r w:rsidRPr="00C02C24">
              <w:t>Правила экологической безопасности при ведении профессиональной деятельности</w:t>
            </w:r>
          </w:p>
          <w:p w:rsidR="000B1348" w:rsidRPr="00C02C24" w:rsidRDefault="000B1348" w:rsidP="00EA59FE">
            <w:r w:rsidRPr="00C02C24">
              <w:t>Основные ресурсы задействованные в профессиональной деятельности</w:t>
            </w:r>
          </w:p>
          <w:p w:rsidR="000B1348" w:rsidRPr="00C02C24" w:rsidRDefault="000B1348" w:rsidP="00EA59FE">
            <w:r w:rsidRPr="00C02C24">
              <w:t>Пути обеспечения ресурсосбережения.</w:t>
            </w:r>
          </w:p>
        </w:tc>
      </w:tr>
    </w:tbl>
    <w:p w:rsidR="000B1348" w:rsidRPr="001C0FC3" w:rsidRDefault="000B1348" w:rsidP="005978AD">
      <w:pPr>
        <w:pStyle w:val="BodyText"/>
        <w:ind w:left="0" w:firstLine="0"/>
        <w:contextualSpacing/>
        <w:rPr>
          <w:b/>
          <w:sz w:val="24"/>
          <w:szCs w:val="24"/>
        </w:rPr>
      </w:pPr>
      <w:r w:rsidRPr="001C0FC3">
        <w:rPr>
          <w:b/>
          <w:sz w:val="24"/>
          <w:szCs w:val="24"/>
        </w:rPr>
        <w:t>Количество часов на освоение программы</w:t>
      </w:r>
      <w:r>
        <w:rPr>
          <w:b/>
          <w:sz w:val="24"/>
          <w:szCs w:val="24"/>
        </w:rPr>
        <w:t xml:space="preserve"> профессионального модуля </w:t>
      </w:r>
      <w:r w:rsidRPr="001C0FC3">
        <w:rPr>
          <w:b/>
          <w:sz w:val="24"/>
          <w:szCs w:val="24"/>
        </w:rPr>
        <w:t>:</w:t>
      </w:r>
    </w:p>
    <w:p w:rsidR="000B1348" w:rsidRPr="001C0FC3" w:rsidRDefault="000B1348" w:rsidP="00597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–222 </w:t>
      </w:r>
      <w:r w:rsidRPr="001C0FC3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1C0FC3">
        <w:rPr>
          <w:sz w:val="24"/>
          <w:szCs w:val="24"/>
        </w:rPr>
        <w:t>, в том числе:</w:t>
      </w:r>
    </w:p>
    <w:p w:rsidR="000B1348" w:rsidRDefault="000B1348" w:rsidP="00597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обязательной аудиторной учебной нагрузки обучающегося  - </w:t>
      </w:r>
      <w:r>
        <w:rPr>
          <w:sz w:val="24"/>
          <w:szCs w:val="24"/>
        </w:rPr>
        <w:t>114</w:t>
      </w:r>
      <w:r w:rsidRPr="001C0FC3">
        <w:rPr>
          <w:sz w:val="24"/>
          <w:szCs w:val="24"/>
        </w:rPr>
        <w:t xml:space="preserve"> час,</w:t>
      </w:r>
      <w:r>
        <w:rPr>
          <w:sz w:val="24"/>
          <w:szCs w:val="24"/>
        </w:rPr>
        <w:t xml:space="preserve"> в том числе:</w:t>
      </w:r>
    </w:p>
    <w:p w:rsidR="000B1348" w:rsidRPr="001C0FC3" w:rsidRDefault="000B1348" w:rsidP="00597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занятия-54 час</w:t>
      </w:r>
    </w:p>
    <w:p w:rsidR="000B1348" w:rsidRDefault="000B1348" w:rsidP="005978AD">
      <w:pPr>
        <w:spacing w:line="237" w:lineRule="auto"/>
        <w:ind w:left="708" w:right="260"/>
        <w:rPr>
          <w:sz w:val="24"/>
          <w:szCs w:val="24"/>
        </w:rPr>
      </w:pPr>
      <w:r w:rsidRPr="001C0FC3">
        <w:rPr>
          <w:sz w:val="24"/>
          <w:szCs w:val="24"/>
        </w:rPr>
        <w:t>практические занятия-</w:t>
      </w:r>
      <w:r>
        <w:rPr>
          <w:sz w:val="24"/>
          <w:szCs w:val="24"/>
        </w:rPr>
        <w:t xml:space="preserve">58 </w:t>
      </w:r>
      <w:r w:rsidRPr="001C0FC3">
        <w:rPr>
          <w:sz w:val="24"/>
          <w:szCs w:val="24"/>
        </w:rPr>
        <w:t>час</w:t>
      </w:r>
      <w:r>
        <w:rPr>
          <w:sz w:val="24"/>
          <w:szCs w:val="24"/>
        </w:rPr>
        <w:t>,</w:t>
      </w:r>
    </w:p>
    <w:p w:rsidR="000B1348" w:rsidRDefault="000B1348" w:rsidP="005978AD">
      <w:pPr>
        <w:spacing w:line="237" w:lineRule="auto"/>
        <w:ind w:left="708" w:right="260"/>
        <w:rPr>
          <w:sz w:val="24"/>
          <w:szCs w:val="24"/>
        </w:rPr>
      </w:pPr>
      <w:r>
        <w:rPr>
          <w:sz w:val="24"/>
          <w:szCs w:val="24"/>
        </w:rPr>
        <w:t>самостоятельная работа-2 часа,</w:t>
      </w:r>
    </w:p>
    <w:p w:rsidR="000B1348" w:rsidRDefault="000B1348" w:rsidP="005978AD">
      <w:pPr>
        <w:spacing w:line="237" w:lineRule="auto"/>
        <w:ind w:left="708" w:right="2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1348" w:rsidRDefault="000B1348" w:rsidP="005978AD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учебная практика-36часа</w:t>
      </w:r>
    </w:p>
    <w:p w:rsidR="000B1348" w:rsidRDefault="000B1348" w:rsidP="005978AD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производственная практика-60часов</w:t>
      </w:r>
    </w:p>
    <w:p w:rsidR="000B1348" w:rsidRDefault="000B1348" w:rsidP="005978AD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демонстрационный экзамен-12 час</w:t>
      </w:r>
    </w:p>
    <w:p w:rsidR="000B1348" w:rsidRDefault="000B1348" w:rsidP="005978AD">
      <w:pPr>
        <w:spacing w:line="237" w:lineRule="auto"/>
        <w:ind w:right="260"/>
        <w:rPr>
          <w:sz w:val="24"/>
          <w:szCs w:val="24"/>
        </w:rPr>
      </w:pPr>
    </w:p>
    <w:p w:rsidR="000B1348" w:rsidRPr="00805EAC" w:rsidRDefault="000B1348" w:rsidP="007D2341">
      <w:pPr>
        <w:jc w:val="center"/>
        <w:rPr>
          <w:b/>
          <w:bCs/>
          <w:sz w:val="28"/>
          <w:szCs w:val="28"/>
        </w:rPr>
      </w:pPr>
      <w:r w:rsidRPr="00805EAC">
        <w:rPr>
          <w:b/>
          <w:bCs/>
          <w:sz w:val="28"/>
          <w:szCs w:val="28"/>
        </w:rPr>
        <w:t>ПМ 05.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0B1348" w:rsidRDefault="000B1348" w:rsidP="007D23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Область применения</w:t>
      </w:r>
      <w:r w:rsidRPr="00362C98">
        <w:rPr>
          <w:b/>
          <w:bCs/>
          <w:sz w:val="24"/>
          <w:szCs w:val="24"/>
        </w:rPr>
        <w:t xml:space="preserve"> программы</w:t>
      </w:r>
    </w:p>
    <w:p w:rsidR="000B1348" w:rsidRDefault="000B1348" w:rsidP="007D23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Рабочая  программа профессионального модуля</w:t>
      </w:r>
      <w:r w:rsidRPr="00D111DA">
        <w:rPr>
          <w:sz w:val="24"/>
          <w:szCs w:val="24"/>
        </w:rPr>
        <w:t xml:space="preserve"> является частью основной образовательной программы в соответствии с ФГОС СПО</w:t>
      </w:r>
      <w:r>
        <w:rPr>
          <w:sz w:val="24"/>
          <w:szCs w:val="24"/>
        </w:rPr>
        <w:t xml:space="preserve"> специальности 43.02.15 Поварское и кондитерское дело </w:t>
      </w:r>
      <w:r w:rsidRPr="00C270A6">
        <w:rPr>
          <w:sz w:val="24"/>
          <w:szCs w:val="24"/>
        </w:rPr>
        <w:t>(приказ Минобрнауки России от 09.12.2016 N 1565 "Об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дело", зарегистрировано в Мин</w:t>
      </w:r>
      <w:r>
        <w:rPr>
          <w:sz w:val="24"/>
          <w:szCs w:val="24"/>
        </w:rPr>
        <w:t>юсте России 20.12.2016 N 44828)</w:t>
      </w:r>
      <w:r w:rsidRPr="009B639A">
        <w:rPr>
          <w:sz w:val="24"/>
          <w:szCs w:val="24"/>
        </w:rPr>
        <w:t>,</w:t>
      </w:r>
      <w:r>
        <w:rPr>
          <w:sz w:val="24"/>
          <w:szCs w:val="24"/>
        </w:rPr>
        <w:t xml:space="preserve"> относящейся к укрупненной группе профессий, специальностей 43.00.00 Сервис и туризм.</w:t>
      </w:r>
    </w:p>
    <w:p w:rsidR="000B1348" w:rsidRPr="00362C98" w:rsidRDefault="000B1348" w:rsidP="007D2341">
      <w:pPr>
        <w:jc w:val="both"/>
        <w:rPr>
          <w:sz w:val="24"/>
          <w:szCs w:val="24"/>
        </w:rPr>
      </w:pPr>
    </w:p>
    <w:p w:rsidR="000B1348" w:rsidRDefault="000B1348" w:rsidP="007D2341">
      <w:pPr>
        <w:jc w:val="both"/>
        <w:rPr>
          <w:b/>
          <w:bCs/>
          <w:sz w:val="24"/>
          <w:szCs w:val="24"/>
        </w:rPr>
      </w:pPr>
      <w:r w:rsidRPr="00362C98">
        <w:rPr>
          <w:b/>
          <w:bCs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B1348" w:rsidRDefault="000B1348" w:rsidP="007D2341">
      <w:pPr>
        <w:ind w:firstLine="709"/>
        <w:jc w:val="both"/>
        <w:rPr>
          <w:sz w:val="24"/>
          <w:szCs w:val="24"/>
        </w:rPr>
      </w:pPr>
      <w:r w:rsidRPr="00362C98">
        <w:rPr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sz w:val="24"/>
          <w:szCs w:val="24"/>
        </w:rPr>
        <w:t>«</w:t>
      </w:r>
      <w:r w:rsidRPr="00362C98">
        <w:rPr>
          <w:sz w:val="24"/>
          <w:szCs w:val="24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r>
        <w:rPr>
          <w:sz w:val="24"/>
          <w:szCs w:val="24"/>
        </w:rPr>
        <w:t xml:space="preserve">» </w:t>
      </w:r>
      <w:r w:rsidRPr="00362C98">
        <w:rPr>
          <w:sz w:val="24"/>
          <w:szCs w:val="24"/>
        </w:rPr>
        <w:t>и соответствующие ему профессиональные компетенции:</w:t>
      </w:r>
    </w:p>
    <w:p w:rsidR="000B1348" w:rsidRDefault="000B1348" w:rsidP="007D2341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538"/>
      </w:tblGrid>
      <w:tr w:rsidR="000B1348" w:rsidRPr="004855EE" w:rsidTr="00EA59FE">
        <w:tc>
          <w:tcPr>
            <w:tcW w:w="1101" w:type="dxa"/>
            <w:vAlign w:val="center"/>
          </w:tcPr>
          <w:p w:rsidR="000B1348" w:rsidRPr="004855EE" w:rsidRDefault="000B1348" w:rsidP="00EA59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855EE">
              <w:rPr>
                <w:b/>
                <w:bCs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8538" w:type="dxa"/>
            <w:vAlign w:val="center"/>
          </w:tcPr>
          <w:p w:rsidR="000B1348" w:rsidRPr="004855EE" w:rsidRDefault="000B1348" w:rsidP="00EA59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855EE">
              <w:rPr>
                <w:b/>
                <w:bCs/>
                <w:sz w:val="24"/>
                <w:szCs w:val="24"/>
                <w:lang w:val="en-US"/>
              </w:rPr>
              <w:t>Профессиональныекомпетенции</w:t>
            </w:r>
          </w:p>
        </w:tc>
      </w:tr>
      <w:tr w:rsidR="000B1348" w:rsidRPr="004855EE" w:rsidTr="00EA59FE">
        <w:tc>
          <w:tcPr>
            <w:tcW w:w="1101" w:type="dxa"/>
            <w:vAlign w:val="center"/>
          </w:tcPr>
          <w:p w:rsidR="000B1348" w:rsidRPr="004855EE" w:rsidRDefault="000B1348" w:rsidP="00EA5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 5</w:t>
            </w:r>
            <w:r w:rsidRPr="00824186">
              <w:rPr>
                <w:sz w:val="24"/>
                <w:szCs w:val="24"/>
              </w:rPr>
              <w:t>.1</w:t>
            </w:r>
          </w:p>
        </w:tc>
        <w:tc>
          <w:tcPr>
            <w:tcW w:w="8538" w:type="dxa"/>
          </w:tcPr>
          <w:p w:rsidR="000B1348" w:rsidRPr="004855EE" w:rsidRDefault="000B1348" w:rsidP="00EA59FE">
            <w:pPr>
              <w:jc w:val="both"/>
              <w:rPr>
                <w:sz w:val="24"/>
                <w:szCs w:val="24"/>
              </w:rPr>
            </w:pPr>
            <w:r w:rsidRPr="00362C98">
              <w:rPr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B1348" w:rsidRPr="004855EE" w:rsidTr="00EA59FE">
        <w:tc>
          <w:tcPr>
            <w:tcW w:w="1101" w:type="dxa"/>
            <w:vAlign w:val="center"/>
          </w:tcPr>
          <w:p w:rsidR="000B1348" w:rsidRPr="004855EE" w:rsidRDefault="000B1348" w:rsidP="00EA5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 5</w:t>
            </w:r>
            <w:r w:rsidRPr="00824186">
              <w:rPr>
                <w:sz w:val="24"/>
                <w:szCs w:val="24"/>
              </w:rPr>
              <w:t>.2</w:t>
            </w:r>
          </w:p>
        </w:tc>
        <w:tc>
          <w:tcPr>
            <w:tcW w:w="8538" w:type="dxa"/>
          </w:tcPr>
          <w:p w:rsidR="000B1348" w:rsidRPr="004855EE" w:rsidRDefault="000B1348" w:rsidP="00EA59FE">
            <w:pPr>
              <w:jc w:val="both"/>
              <w:rPr>
                <w:sz w:val="24"/>
                <w:szCs w:val="24"/>
              </w:rPr>
            </w:pPr>
            <w:r w:rsidRPr="00362C98">
              <w:rPr>
                <w:sz w:val="24"/>
                <w:szCs w:val="24"/>
              </w:rPr>
              <w:t>Осуществлять приготовление, хранение отделочных полуфабрикатов для хлебобулочных, мучных кондитерских изделий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B1348" w:rsidRPr="004855EE" w:rsidTr="00EA59FE">
        <w:tc>
          <w:tcPr>
            <w:tcW w:w="1101" w:type="dxa"/>
            <w:vAlign w:val="center"/>
          </w:tcPr>
          <w:p w:rsidR="000B1348" w:rsidRPr="006A39E6" w:rsidRDefault="000B1348" w:rsidP="00EA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Pr="00824186">
              <w:rPr>
                <w:sz w:val="24"/>
                <w:szCs w:val="24"/>
              </w:rPr>
              <w:t>.3</w:t>
            </w:r>
          </w:p>
        </w:tc>
        <w:tc>
          <w:tcPr>
            <w:tcW w:w="8538" w:type="dxa"/>
          </w:tcPr>
          <w:p w:rsidR="000B1348" w:rsidRPr="004855EE" w:rsidRDefault="000B1348" w:rsidP="00EA59FE">
            <w:pPr>
              <w:jc w:val="both"/>
              <w:rPr>
                <w:sz w:val="24"/>
                <w:szCs w:val="24"/>
              </w:rPr>
            </w:pPr>
            <w:r w:rsidRPr="00362C98">
              <w:rPr>
                <w:sz w:val="24"/>
                <w:szCs w:val="24"/>
              </w:rPr>
              <w:t>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</w:t>
            </w:r>
            <w:r>
              <w:rPr>
                <w:sz w:val="24"/>
                <w:szCs w:val="24"/>
              </w:rPr>
              <w:t>.</w:t>
            </w:r>
          </w:p>
        </w:tc>
      </w:tr>
      <w:tr w:rsidR="000B1348" w:rsidRPr="004855EE" w:rsidTr="00EA59FE">
        <w:tc>
          <w:tcPr>
            <w:tcW w:w="1101" w:type="dxa"/>
            <w:vAlign w:val="center"/>
          </w:tcPr>
          <w:p w:rsidR="000B1348" w:rsidRPr="004855EE" w:rsidRDefault="000B1348" w:rsidP="00EA5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 5</w:t>
            </w:r>
            <w:r w:rsidRPr="00824186">
              <w:rPr>
                <w:sz w:val="24"/>
                <w:szCs w:val="24"/>
              </w:rPr>
              <w:t>.4</w:t>
            </w:r>
          </w:p>
        </w:tc>
        <w:tc>
          <w:tcPr>
            <w:tcW w:w="8538" w:type="dxa"/>
          </w:tcPr>
          <w:p w:rsidR="000B1348" w:rsidRPr="004855EE" w:rsidRDefault="000B1348" w:rsidP="00EA59FE">
            <w:pPr>
              <w:jc w:val="both"/>
              <w:rPr>
                <w:sz w:val="24"/>
                <w:szCs w:val="24"/>
              </w:rPr>
            </w:pPr>
            <w:r w:rsidRPr="00362C98">
              <w:rPr>
                <w:sz w:val="24"/>
                <w:szCs w:val="24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B1348" w:rsidRPr="004855EE" w:rsidTr="00EA59FE">
        <w:tc>
          <w:tcPr>
            <w:tcW w:w="1101" w:type="dxa"/>
            <w:vAlign w:val="center"/>
          </w:tcPr>
          <w:p w:rsidR="000B1348" w:rsidRDefault="000B1348" w:rsidP="00EA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Pr="008241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38" w:type="dxa"/>
          </w:tcPr>
          <w:p w:rsidR="000B1348" w:rsidRPr="00CD1159" w:rsidRDefault="000B1348" w:rsidP="00EA59FE">
            <w:pPr>
              <w:jc w:val="both"/>
              <w:rPr>
                <w:sz w:val="24"/>
                <w:szCs w:val="24"/>
              </w:rPr>
            </w:pPr>
            <w:r w:rsidRPr="00362C98">
              <w:rPr>
                <w:sz w:val="24"/>
                <w:szCs w:val="24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B1348" w:rsidRPr="004855EE" w:rsidTr="00EA59FE">
        <w:tc>
          <w:tcPr>
            <w:tcW w:w="1101" w:type="dxa"/>
            <w:vAlign w:val="center"/>
          </w:tcPr>
          <w:p w:rsidR="000B1348" w:rsidRDefault="000B1348" w:rsidP="00EA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Pr="008241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38" w:type="dxa"/>
          </w:tcPr>
          <w:p w:rsidR="000B1348" w:rsidRPr="00CD1159" w:rsidRDefault="000B1348" w:rsidP="00EA59FE">
            <w:pPr>
              <w:jc w:val="both"/>
              <w:rPr>
                <w:sz w:val="24"/>
                <w:szCs w:val="24"/>
              </w:rPr>
            </w:pPr>
            <w:r w:rsidRPr="00362C98">
              <w:rPr>
                <w:sz w:val="24"/>
                <w:szCs w:val="24"/>
              </w:rPr>
              <w:t>Осуществлять разработку, адаптацию 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B1348" w:rsidRPr="00362C98" w:rsidRDefault="000B1348" w:rsidP="007D2341">
      <w:pPr>
        <w:jc w:val="both"/>
        <w:rPr>
          <w:sz w:val="24"/>
          <w:szCs w:val="24"/>
        </w:rPr>
      </w:pPr>
    </w:p>
    <w:p w:rsidR="000B1348" w:rsidRDefault="000B1348" w:rsidP="007D23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профессионального модуля направлено на развитие общих компетенций </w:t>
      </w:r>
    </w:p>
    <w:p w:rsidR="000B1348" w:rsidRPr="007C0CAA" w:rsidRDefault="000B1348" w:rsidP="007D2341">
      <w:pPr>
        <w:ind w:firstLine="567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"/>
        <w:gridCol w:w="8557"/>
      </w:tblGrid>
      <w:tr w:rsidR="000B1348" w:rsidTr="00EA59FE">
        <w:tc>
          <w:tcPr>
            <w:tcW w:w="1082" w:type="dxa"/>
            <w:vAlign w:val="center"/>
          </w:tcPr>
          <w:p w:rsidR="000B1348" w:rsidRPr="00B261BA" w:rsidRDefault="000B1348" w:rsidP="00EA59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261BA">
              <w:rPr>
                <w:b/>
                <w:bCs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8557" w:type="dxa"/>
            <w:vAlign w:val="center"/>
          </w:tcPr>
          <w:p w:rsidR="000B1348" w:rsidRPr="00B261BA" w:rsidRDefault="000B1348" w:rsidP="00EA59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261BA">
              <w:rPr>
                <w:b/>
                <w:bCs/>
                <w:sz w:val="24"/>
                <w:szCs w:val="24"/>
                <w:lang w:val="en-US"/>
              </w:rPr>
              <w:t>Общиекомпетенции</w:t>
            </w:r>
          </w:p>
        </w:tc>
      </w:tr>
      <w:tr w:rsidR="000B1348" w:rsidTr="00EA59FE">
        <w:tc>
          <w:tcPr>
            <w:tcW w:w="1082" w:type="dxa"/>
          </w:tcPr>
          <w:p w:rsidR="000B1348" w:rsidRPr="00B261BA" w:rsidRDefault="000B1348" w:rsidP="00EA59FE">
            <w:pPr>
              <w:jc w:val="both"/>
              <w:rPr>
                <w:sz w:val="24"/>
                <w:szCs w:val="24"/>
                <w:lang w:val="en-US"/>
              </w:rPr>
            </w:pPr>
            <w:r w:rsidRPr="00B261BA">
              <w:rPr>
                <w:sz w:val="24"/>
                <w:szCs w:val="24"/>
                <w:lang w:val="en-US"/>
              </w:rPr>
              <w:t>ОК 01.</w:t>
            </w:r>
          </w:p>
        </w:tc>
        <w:tc>
          <w:tcPr>
            <w:tcW w:w="8557" w:type="dxa"/>
          </w:tcPr>
          <w:p w:rsidR="000B1348" w:rsidRPr="00B261BA" w:rsidRDefault="000B1348" w:rsidP="00EA59FE">
            <w:pPr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B1348" w:rsidTr="00EA59FE">
        <w:tc>
          <w:tcPr>
            <w:tcW w:w="1082" w:type="dxa"/>
          </w:tcPr>
          <w:p w:rsidR="000B1348" w:rsidRPr="00B261BA" w:rsidRDefault="000B1348" w:rsidP="00EA59FE">
            <w:pPr>
              <w:jc w:val="both"/>
              <w:rPr>
                <w:sz w:val="24"/>
                <w:szCs w:val="24"/>
                <w:lang w:val="en-US"/>
              </w:rPr>
            </w:pPr>
            <w:r w:rsidRPr="00B261BA">
              <w:rPr>
                <w:sz w:val="24"/>
                <w:szCs w:val="24"/>
                <w:lang w:val="en-US"/>
              </w:rPr>
              <w:t>ОК 04.</w:t>
            </w:r>
          </w:p>
        </w:tc>
        <w:tc>
          <w:tcPr>
            <w:tcW w:w="8557" w:type="dxa"/>
          </w:tcPr>
          <w:p w:rsidR="000B1348" w:rsidRPr="00B261BA" w:rsidRDefault="000B1348" w:rsidP="00EA59FE">
            <w:pPr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B1348" w:rsidTr="00EA59FE">
        <w:tc>
          <w:tcPr>
            <w:tcW w:w="1082" w:type="dxa"/>
          </w:tcPr>
          <w:p w:rsidR="000B1348" w:rsidRPr="00B261BA" w:rsidRDefault="000B1348" w:rsidP="00EA59FE">
            <w:pPr>
              <w:jc w:val="both"/>
              <w:rPr>
                <w:sz w:val="24"/>
                <w:szCs w:val="24"/>
                <w:lang w:val="en-US"/>
              </w:rPr>
            </w:pPr>
            <w:r w:rsidRPr="00B261BA">
              <w:rPr>
                <w:sz w:val="24"/>
                <w:szCs w:val="24"/>
                <w:lang w:val="en-US"/>
              </w:rPr>
              <w:t>ОК 07.</w:t>
            </w:r>
          </w:p>
        </w:tc>
        <w:tc>
          <w:tcPr>
            <w:tcW w:w="8557" w:type="dxa"/>
          </w:tcPr>
          <w:p w:rsidR="000B1348" w:rsidRPr="00B261BA" w:rsidRDefault="000B1348" w:rsidP="00EA59FE">
            <w:pPr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</w:tbl>
    <w:p w:rsidR="000B1348" w:rsidRDefault="000B1348" w:rsidP="007D2341">
      <w:pPr>
        <w:ind w:firstLine="709"/>
        <w:jc w:val="both"/>
        <w:rPr>
          <w:i/>
          <w:iCs/>
          <w:sz w:val="24"/>
          <w:szCs w:val="24"/>
        </w:rPr>
      </w:pPr>
    </w:p>
    <w:p w:rsidR="000B1348" w:rsidRDefault="000B1348" w:rsidP="007D2341">
      <w:pPr>
        <w:ind w:firstLine="709"/>
        <w:jc w:val="both"/>
        <w:rPr>
          <w:sz w:val="24"/>
          <w:szCs w:val="24"/>
        </w:rPr>
      </w:pPr>
    </w:p>
    <w:p w:rsidR="000B1348" w:rsidRDefault="000B1348" w:rsidP="007D2341">
      <w:pPr>
        <w:ind w:firstLine="709"/>
        <w:jc w:val="both"/>
        <w:rPr>
          <w:sz w:val="24"/>
          <w:szCs w:val="24"/>
        </w:rPr>
      </w:pPr>
    </w:p>
    <w:p w:rsidR="000B1348" w:rsidRDefault="000B1348" w:rsidP="007D2341">
      <w:pPr>
        <w:rPr>
          <w:b/>
          <w:bCs/>
          <w:i/>
          <w:iCs/>
          <w:sz w:val="24"/>
          <w:szCs w:val="24"/>
        </w:rPr>
      </w:pPr>
    </w:p>
    <w:p w:rsidR="000B1348" w:rsidRDefault="000B1348" w:rsidP="007D2341">
      <w:pPr>
        <w:rPr>
          <w:b/>
          <w:bCs/>
          <w:sz w:val="24"/>
          <w:szCs w:val="24"/>
        </w:rPr>
        <w:sectPr w:rsidR="000B1348" w:rsidSect="007D2341">
          <w:type w:val="continuous"/>
          <w:pgSz w:w="11907" w:h="16840"/>
          <w:pgMar w:top="1134" w:right="851" w:bottom="1134" w:left="1418" w:header="709" w:footer="709" w:gutter="0"/>
          <w:cols w:space="720"/>
        </w:sectPr>
      </w:pPr>
    </w:p>
    <w:p w:rsidR="000B1348" w:rsidRPr="00362C98" w:rsidRDefault="000B1348" w:rsidP="007D2341">
      <w:pPr>
        <w:rPr>
          <w:b/>
          <w:bCs/>
          <w:sz w:val="24"/>
          <w:szCs w:val="24"/>
        </w:rPr>
      </w:pPr>
      <w:r w:rsidRPr="00362C98">
        <w:rPr>
          <w:b/>
          <w:bCs/>
          <w:sz w:val="24"/>
          <w:szCs w:val="24"/>
        </w:rPr>
        <w:t>Спецификация ПК/ разделов профессионального модуля</w:t>
      </w:r>
    </w:p>
    <w:tbl>
      <w:tblPr>
        <w:tblW w:w="48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2047"/>
        <w:gridCol w:w="2417"/>
        <w:gridCol w:w="2476"/>
      </w:tblGrid>
      <w:tr w:rsidR="000B1348" w:rsidRPr="00F86A12" w:rsidTr="00EA59FE">
        <w:tc>
          <w:tcPr>
            <w:tcW w:w="1227" w:type="pct"/>
            <w:vMerge w:val="restart"/>
          </w:tcPr>
          <w:p w:rsidR="000B1348" w:rsidRPr="00F86A12" w:rsidRDefault="000B1348" w:rsidP="00EA59FE">
            <w:pPr>
              <w:jc w:val="center"/>
              <w:rPr>
                <w:b/>
                <w:bCs/>
              </w:rPr>
            </w:pPr>
            <w:r w:rsidRPr="00F86A12">
              <w:rPr>
                <w:b/>
                <w:bCs/>
              </w:rPr>
              <w:t>Формируемые компетенции</w:t>
            </w:r>
          </w:p>
        </w:tc>
        <w:tc>
          <w:tcPr>
            <w:tcW w:w="3773" w:type="pct"/>
            <w:gridSpan w:val="3"/>
          </w:tcPr>
          <w:p w:rsidR="000B1348" w:rsidRPr="00F86A12" w:rsidRDefault="000B1348" w:rsidP="00EA59FE">
            <w:pPr>
              <w:jc w:val="center"/>
              <w:rPr>
                <w:b/>
                <w:bCs/>
              </w:rPr>
            </w:pPr>
            <w:r w:rsidRPr="00F86A12">
              <w:rPr>
                <w:b/>
                <w:bCs/>
              </w:rPr>
              <w:t>Название раздела</w:t>
            </w:r>
          </w:p>
        </w:tc>
      </w:tr>
      <w:tr w:rsidR="000B1348" w:rsidRPr="00F86A12" w:rsidTr="00EA59FE">
        <w:tc>
          <w:tcPr>
            <w:tcW w:w="1227" w:type="pct"/>
            <w:vMerge/>
          </w:tcPr>
          <w:p w:rsidR="000B1348" w:rsidRPr="00F86A12" w:rsidRDefault="000B1348" w:rsidP="00EA59FE">
            <w:pPr>
              <w:rPr>
                <w:b/>
                <w:bCs/>
              </w:rPr>
            </w:pPr>
          </w:p>
        </w:tc>
        <w:tc>
          <w:tcPr>
            <w:tcW w:w="1178" w:type="pct"/>
          </w:tcPr>
          <w:p w:rsidR="000B1348" w:rsidRPr="00F86A12" w:rsidRDefault="000B1348" w:rsidP="00EA59FE">
            <w:pPr>
              <w:jc w:val="center"/>
              <w:rPr>
                <w:b/>
                <w:bCs/>
              </w:rPr>
            </w:pPr>
            <w:r w:rsidRPr="00F86A12">
              <w:rPr>
                <w:b/>
                <w:bCs/>
              </w:rPr>
              <w:t>Действия (дескрипторы)</w:t>
            </w:r>
          </w:p>
        </w:tc>
        <w:tc>
          <w:tcPr>
            <w:tcW w:w="1284" w:type="pct"/>
          </w:tcPr>
          <w:p w:rsidR="000B1348" w:rsidRPr="00F86A12" w:rsidRDefault="000B1348" w:rsidP="00EA59FE">
            <w:pPr>
              <w:jc w:val="center"/>
              <w:rPr>
                <w:b/>
                <w:bCs/>
              </w:rPr>
            </w:pPr>
            <w:r w:rsidRPr="00F86A12">
              <w:rPr>
                <w:b/>
                <w:bCs/>
              </w:rPr>
              <w:t>Умения</w:t>
            </w:r>
          </w:p>
        </w:tc>
        <w:tc>
          <w:tcPr>
            <w:tcW w:w="1311" w:type="pct"/>
          </w:tcPr>
          <w:p w:rsidR="000B1348" w:rsidRPr="00F86A12" w:rsidRDefault="000B1348" w:rsidP="00EA59FE">
            <w:pPr>
              <w:jc w:val="center"/>
              <w:rPr>
                <w:b/>
                <w:bCs/>
              </w:rPr>
            </w:pPr>
            <w:r w:rsidRPr="00F86A12">
              <w:rPr>
                <w:b/>
                <w:bCs/>
              </w:rPr>
              <w:t>Знания</w:t>
            </w:r>
          </w:p>
        </w:tc>
      </w:tr>
      <w:tr w:rsidR="000B1348" w:rsidRPr="00362C98" w:rsidTr="00EA59FE">
        <w:tc>
          <w:tcPr>
            <w:tcW w:w="1227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1</w:t>
            </w:r>
          </w:p>
        </w:tc>
        <w:tc>
          <w:tcPr>
            <w:tcW w:w="1178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2</w:t>
            </w:r>
          </w:p>
        </w:tc>
        <w:tc>
          <w:tcPr>
            <w:tcW w:w="1284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3</w:t>
            </w:r>
          </w:p>
        </w:tc>
        <w:tc>
          <w:tcPr>
            <w:tcW w:w="1311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4</w:t>
            </w:r>
          </w:p>
        </w:tc>
      </w:tr>
      <w:tr w:rsidR="000B1348" w:rsidRPr="00362C98" w:rsidTr="00EA59FE">
        <w:tc>
          <w:tcPr>
            <w:tcW w:w="5000" w:type="pct"/>
            <w:gridSpan w:val="4"/>
          </w:tcPr>
          <w:p w:rsidR="000B1348" w:rsidRPr="00CF3721" w:rsidRDefault="000B1348" w:rsidP="00EA59FE">
            <w:r w:rsidRPr="00F86A12">
              <w:rPr>
                <w:b/>
                <w:bCs/>
              </w:rPr>
              <w:t>Раздел 1</w:t>
            </w:r>
            <w:r w:rsidRPr="00F86A12">
              <w:rPr>
                <w:b/>
                <w:bCs/>
                <w:i/>
                <w:iCs/>
              </w:rPr>
              <w:t>.</w:t>
            </w:r>
            <w:r w:rsidRPr="00F86A12">
              <w:rPr>
                <w:b/>
                <w:bCs/>
              </w:rPr>
              <w:t xml:space="preserve">Организация процессов </w:t>
            </w:r>
            <w:r w:rsidRPr="00F86A12">
              <w:rPr>
                <w:rStyle w:val="PageNumber"/>
                <w:b/>
                <w:bCs/>
              </w:rPr>
              <w:t>приготовления, оформления и подготовки к реализации</w:t>
            </w:r>
            <w:r w:rsidRPr="00F86A12">
              <w:rPr>
                <w:b/>
                <w:bCs/>
              </w:rPr>
              <w:t xml:space="preserve"> хлебобулочных, мучных кондитерских изделий сложного ассортимента</w:t>
            </w:r>
          </w:p>
        </w:tc>
      </w:tr>
      <w:tr w:rsidR="000B1348" w:rsidRPr="009F0117" w:rsidTr="00EA59FE">
        <w:trPr>
          <w:trHeight w:val="3468"/>
        </w:trPr>
        <w:tc>
          <w:tcPr>
            <w:tcW w:w="1227" w:type="pct"/>
            <w:vMerge w:val="restart"/>
          </w:tcPr>
          <w:p w:rsidR="000B1348" w:rsidRPr="009F0117" w:rsidRDefault="000B1348" w:rsidP="00EA59FE">
            <w:r>
              <w:t xml:space="preserve">ПК </w:t>
            </w:r>
            <w:r w:rsidRPr="009F0117">
              <w:t>5.1.Организовывать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      </w:r>
          </w:p>
          <w:p w:rsidR="000B1348" w:rsidRPr="009F0117" w:rsidRDefault="000B1348" w:rsidP="00EA59FE">
            <w:r w:rsidRPr="009F0117">
              <w:t xml:space="preserve">ПК 5.2. Осуществлять приготовление, хранение отделочных полуфабрикатов для хлебобулочных, мучных кондитерских изделий. </w:t>
            </w:r>
          </w:p>
          <w:p w:rsidR="000B1348" w:rsidRPr="009F0117" w:rsidRDefault="000B1348" w:rsidP="00EA59FE">
            <w:r w:rsidRPr="009F0117">
              <w:t>ПК 5.3.Осуществлять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</w:t>
            </w:r>
          </w:p>
          <w:p w:rsidR="000B1348" w:rsidRPr="009F0117" w:rsidRDefault="000B1348" w:rsidP="00EA59FE">
            <w:r w:rsidRPr="009F0117">
              <w:t>ПК 5.4. Осуществлять приготовление, творческое оформление, подготовку к реализации мучных кондитерских изделий сложного ассортимента  с учетом потребностей различных категорий потребителей, видов и форм обслуживания</w:t>
            </w:r>
          </w:p>
        </w:tc>
        <w:tc>
          <w:tcPr>
            <w:tcW w:w="1178" w:type="pct"/>
          </w:tcPr>
          <w:p w:rsidR="000B1348" w:rsidRPr="009F0117" w:rsidRDefault="000B1348" w:rsidP="00EA59FE">
            <w:pPr>
              <w:rPr>
                <w:b/>
                <w:bCs/>
                <w:i/>
                <w:iCs/>
              </w:rPr>
            </w:pPr>
            <w:r w:rsidRPr="009F0117">
              <w:t>Ресурсное обеспечение выполнения заданий в соответствии с заказами, планом работы.</w:t>
            </w:r>
          </w:p>
        </w:tc>
        <w:tc>
          <w:tcPr>
            <w:tcW w:w="1284" w:type="pct"/>
          </w:tcPr>
          <w:p w:rsidR="000B1348" w:rsidRPr="009F0117" w:rsidRDefault="000B1348" w:rsidP="00EA59FE">
            <w:r w:rsidRPr="009F0117">
              <w:t>Оценивать наличие, количество и качество ресурсов;  составлять заявку  и обеспечивать получение недостающих (по количеству и качеству и в соответствии с заказом); организовывать их хранение до момента использования.</w:t>
            </w:r>
          </w:p>
          <w:p w:rsidR="000B1348" w:rsidRPr="009F0117" w:rsidRDefault="000B1348" w:rsidP="00EA59FE">
            <w:r w:rsidRPr="009F0117">
              <w:rPr>
                <w:lang w:eastAsia="en-US"/>
              </w:rPr>
              <w:t>Контролировать ротацию продуктов.</w:t>
            </w:r>
          </w:p>
        </w:tc>
        <w:tc>
          <w:tcPr>
            <w:tcW w:w="1311" w:type="pct"/>
            <w:vMerge w:val="restart"/>
          </w:tcPr>
          <w:p w:rsidR="000B1348" w:rsidRPr="009F0117" w:rsidRDefault="000B1348" w:rsidP="00EA59FE">
            <w:pPr>
              <w:rPr>
                <w:u w:color="000000"/>
              </w:rPr>
            </w:pPr>
            <w:r w:rsidRPr="009F0117">
              <w:rPr>
                <w:u w:color="000000"/>
              </w:rPr>
              <w:t>требования охраны труда, пожарной безопасности, техники безопасности;</w:t>
            </w:r>
          </w:p>
          <w:p w:rsidR="000B1348" w:rsidRPr="009F0117" w:rsidRDefault="000B1348" w:rsidP="00EA59FE">
            <w:pPr>
              <w:rPr>
                <w:u w:color="000000"/>
              </w:rPr>
            </w:pPr>
            <w:r w:rsidRPr="009F0117">
              <w:rPr>
                <w:u w:color="000000"/>
              </w:rPr>
              <w:t>санитарно-гигиенические требования к процессам производства и подготовки к реализации продукции, в том числе система анализа, оценки и управления  опасными факторами (система ХАССП (НАССР));</w:t>
            </w:r>
          </w:p>
          <w:p w:rsidR="000B1348" w:rsidRPr="009F0117" w:rsidRDefault="000B1348" w:rsidP="00EA59FE">
            <w:r w:rsidRPr="009F0117">
              <w:t>требования к личной гигиене персонала;</w:t>
            </w:r>
          </w:p>
          <w:p w:rsidR="000B1348" w:rsidRPr="009F0117" w:rsidRDefault="000B1348" w:rsidP="00EA59FE">
            <w:pPr>
              <w:tabs>
                <w:tab w:val="left" w:pos="206"/>
              </w:tabs>
              <w:adjustRightInd w:val="0"/>
            </w:pPr>
            <w:r w:rsidRPr="009F0117">
              <w:t xml:space="preserve">методы контроля качества сырья, материалов,  выполняемых работ; </w:t>
            </w:r>
            <w:r w:rsidRPr="009F0117">
              <w:rPr>
                <w:u w:color="000000"/>
              </w:rPr>
              <w:t>в</w:t>
            </w:r>
            <w:r w:rsidRPr="009F0117">
              <w:t>озможные последствия нарушения санитарии и гигиены, т/б, пожарной безопасности;  способы и формы инструктирования персонала в области обеспечения качества продукции и услуг, ответственности за их качество и безопасность</w:t>
            </w:r>
          </w:p>
          <w:p w:rsidR="000B1348" w:rsidRPr="009F0117" w:rsidRDefault="000B1348" w:rsidP="00EA59FE">
            <w:r w:rsidRPr="009F0117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</w:t>
            </w:r>
          </w:p>
        </w:tc>
      </w:tr>
      <w:tr w:rsidR="000B1348" w:rsidRPr="00CF3721" w:rsidTr="00EA59FE">
        <w:tc>
          <w:tcPr>
            <w:tcW w:w="1227" w:type="pct"/>
            <w:vMerge/>
          </w:tcPr>
          <w:p w:rsidR="000B1348" w:rsidRPr="00CF3721" w:rsidRDefault="000B1348" w:rsidP="00EA59FE">
            <w:pPr>
              <w:jc w:val="center"/>
            </w:pPr>
          </w:p>
        </w:tc>
        <w:tc>
          <w:tcPr>
            <w:tcW w:w="1178" w:type="pct"/>
          </w:tcPr>
          <w:p w:rsidR="000B1348" w:rsidRPr="006A39E6" w:rsidRDefault="000B1348" w:rsidP="00EA59FE">
            <w:pPr>
              <w:rPr>
                <w:strike/>
              </w:rPr>
            </w:pPr>
            <w:r w:rsidRPr="006A39E6">
              <w:t>Распределение заданий и проведение инструктажа на рабочем месте кондитера</w:t>
            </w:r>
            <w:r>
              <w:t>.</w:t>
            </w:r>
          </w:p>
        </w:tc>
        <w:tc>
          <w:tcPr>
            <w:tcW w:w="1284" w:type="pct"/>
          </w:tcPr>
          <w:p w:rsidR="000B1348" w:rsidRPr="006A39E6" w:rsidRDefault="000B1348" w:rsidP="00EA59FE">
            <w:r>
              <w:t xml:space="preserve">распределить задания </w:t>
            </w:r>
            <w:r w:rsidRPr="008D2A50">
              <w:t xml:space="preserve">между подчиненными </w:t>
            </w:r>
            <w:r w:rsidRPr="006A39E6">
              <w:t>в соответствии с квалификацией;</w:t>
            </w:r>
          </w:p>
          <w:p w:rsidR="000B1348" w:rsidRPr="006A39E6" w:rsidRDefault="000B1348" w:rsidP="00EA59FE">
            <w:pPr>
              <w:rPr>
                <w:lang w:eastAsia="en-US"/>
              </w:rPr>
            </w:pPr>
            <w:r w:rsidRPr="006A39E6">
              <w:rPr>
                <w:lang w:eastAsia="en-US"/>
              </w:rPr>
              <w:t>объяснять правила и демонстрировать приемы безопасного выполнения работ;</w:t>
            </w:r>
          </w:p>
          <w:p w:rsidR="000B1348" w:rsidRPr="006A39E6" w:rsidRDefault="000B1348" w:rsidP="00EA59FE">
            <w:pPr>
              <w:rPr>
                <w:lang w:eastAsia="en-US"/>
              </w:rPr>
            </w:pPr>
            <w:r w:rsidRPr="006A39E6">
              <w:rPr>
                <w:lang w:eastAsia="en-US"/>
              </w:rPr>
              <w:t>разъяснять ответственность за несоблюдение инструкций, регламентов;</w:t>
            </w:r>
          </w:p>
          <w:p w:rsidR="000B1348" w:rsidRPr="006A39E6" w:rsidRDefault="000B1348" w:rsidP="00EA59FE">
            <w:r w:rsidRPr="006A39E6">
              <w:t>демонстрировать приемы рацион</w:t>
            </w:r>
            <w:r>
              <w:t>альной организации рабочих мест.</w:t>
            </w:r>
          </w:p>
        </w:tc>
        <w:tc>
          <w:tcPr>
            <w:tcW w:w="1311" w:type="pct"/>
            <w:vMerge/>
          </w:tcPr>
          <w:p w:rsidR="000B1348" w:rsidRPr="00CF3721" w:rsidRDefault="000B1348" w:rsidP="00EA59FE">
            <w:pPr>
              <w:jc w:val="center"/>
            </w:pPr>
          </w:p>
        </w:tc>
      </w:tr>
      <w:tr w:rsidR="000B1348" w:rsidRPr="00362C98" w:rsidTr="00EA59FE">
        <w:tc>
          <w:tcPr>
            <w:tcW w:w="1227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1</w:t>
            </w:r>
          </w:p>
        </w:tc>
        <w:tc>
          <w:tcPr>
            <w:tcW w:w="1178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2</w:t>
            </w:r>
          </w:p>
        </w:tc>
        <w:tc>
          <w:tcPr>
            <w:tcW w:w="1284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3</w:t>
            </w:r>
          </w:p>
        </w:tc>
        <w:tc>
          <w:tcPr>
            <w:tcW w:w="1311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4</w:t>
            </w:r>
          </w:p>
        </w:tc>
      </w:tr>
      <w:tr w:rsidR="000B1348" w:rsidRPr="006A39E6" w:rsidTr="00EA59FE">
        <w:trPr>
          <w:trHeight w:val="7466"/>
        </w:trPr>
        <w:tc>
          <w:tcPr>
            <w:tcW w:w="1227" w:type="pct"/>
          </w:tcPr>
          <w:p w:rsidR="000B1348" w:rsidRPr="006A39E6" w:rsidRDefault="000B1348" w:rsidP="00EA59FE">
            <w:pPr>
              <w:ind w:right="-167"/>
            </w:pPr>
            <w:r w:rsidRPr="00550665">
              <w:t>ПК 5.5.</w:t>
            </w:r>
            <w:r w:rsidRPr="006A39E6"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  <w:r>
              <w:t>.</w:t>
            </w:r>
          </w:p>
          <w:p w:rsidR="000B1348" w:rsidRPr="006A39E6" w:rsidRDefault="000B1348" w:rsidP="00EA59FE">
            <w:pPr>
              <w:ind w:right="-167"/>
              <w:rPr>
                <w:b/>
                <w:bCs/>
                <w:i/>
                <w:iCs/>
              </w:rPr>
            </w:pPr>
            <w:r w:rsidRPr="00550665">
              <w:t>ПК 5.6.</w:t>
            </w:r>
            <w:r w:rsidRPr="006A39E6">
              <w:t>Осуществлять разработку, адаптацию 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  <w:r>
              <w:t>.</w:t>
            </w:r>
          </w:p>
        </w:tc>
        <w:tc>
          <w:tcPr>
            <w:tcW w:w="1178" w:type="pct"/>
          </w:tcPr>
          <w:p w:rsidR="000B1348" w:rsidRPr="006A39E6" w:rsidRDefault="000B1348" w:rsidP="00EA59FE">
            <w:r w:rsidRPr="006A39E6">
              <w:t>Организация и контроль подготовки и содержания рабочих мест, оборудования, инвентаря, посуды в процессе работы</w:t>
            </w:r>
          </w:p>
        </w:tc>
        <w:tc>
          <w:tcPr>
            <w:tcW w:w="1284" w:type="pct"/>
          </w:tcPr>
          <w:p w:rsidR="000B1348" w:rsidRPr="006A39E6" w:rsidRDefault="000B1348" w:rsidP="00EA59FE">
            <w:pPr>
              <w:ind w:firstLine="6"/>
              <w:rPr>
                <w:lang w:eastAsia="en-US"/>
              </w:rPr>
            </w:pPr>
            <w:r w:rsidRPr="006A39E6">
              <w:rPr>
                <w:lang w:eastAsia="en-US"/>
              </w:rPr>
              <w:t xml:space="preserve">контролировать выбор и рациональное размещение на рабочем месте оборудования, инвентаря, посуды, сырья, материалов в соответствии с видом работ требованиями инструкций, регламентов, стандартов чистоты; </w:t>
            </w:r>
          </w:p>
          <w:p w:rsidR="000B1348" w:rsidRPr="006A39E6" w:rsidRDefault="000B1348" w:rsidP="00EA59FE">
            <w:pPr>
              <w:ind w:firstLine="6"/>
              <w:rPr>
                <w:lang w:eastAsia="en-US"/>
              </w:rPr>
            </w:pPr>
            <w:r w:rsidRPr="006A39E6">
              <w:rPr>
                <w:lang w:eastAsia="en-US"/>
              </w:rPr>
              <w:t>контролировать своевременность текущей уборки рабочих мест;</w:t>
            </w:r>
          </w:p>
          <w:p w:rsidR="000B1348" w:rsidRPr="006A39E6" w:rsidRDefault="000B1348" w:rsidP="00EA59FE">
            <w:pPr>
              <w:ind w:right="-126" w:firstLine="6"/>
              <w:rPr>
                <w:lang w:eastAsia="en-US"/>
              </w:rPr>
            </w:pPr>
            <w:r w:rsidRPr="006A39E6">
              <w:rPr>
                <w:lang w:eastAsia="en-US"/>
              </w:rPr>
              <w:t xml:space="preserve">контролировать соблюдение правил техники безопасности, пожарной </w:t>
            </w:r>
            <w:r>
              <w:rPr>
                <w:lang w:eastAsia="en-US"/>
              </w:rPr>
              <w:t>б</w:t>
            </w:r>
            <w:r w:rsidRPr="006A39E6">
              <w:rPr>
                <w:lang w:eastAsia="en-US"/>
              </w:rPr>
              <w:t>езопасности, охраны труда при выполнении работ</w:t>
            </w:r>
            <w:r>
              <w:rPr>
                <w:lang w:eastAsia="en-US"/>
              </w:rPr>
              <w:t>.</w:t>
            </w:r>
          </w:p>
        </w:tc>
        <w:tc>
          <w:tcPr>
            <w:tcW w:w="1311" w:type="pct"/>
          </w:tcPr>
          <w:p w:rsidR="000B1348" w:rsidRPr="006A39E6" w:rsidRDefault="000B1348" w:rsidP="00EA59FE">
            <w:pPr>
              <w:rPr>
                <w:lang w:eastAsia="en-US"/>
              </w:rPr>
            </w:pPr>
            <w:r w:rsidRPr="006A39E6">
              <w:rPr>
                <w:lang w:eastAsia="en-US"/>
              </w:rPr>
              <w:t>инструментов, весоизмерительных приборов, посуды и правила ухода за ними;</w:t>
            </w:r>
          </w:p>
          <w:p w:rsidR="000B1348" w:rsidRPr="006A39E6" w:rsidRDefault="000B1348" w:rsidP="00EA59FE">
            <w:pPr>
              <w:rPr>
                <w:u w:color="000000"/>
              </w:rPr>
            </w:pPr>
            <w:r w:rsidRPr="006A39E6">
              <w:rPr>
                <w:u w:color="000000"/>
              </w:rPr>
              <w:t>технологический цикл, последовательность выполнения технологических операций, современные методы, техника выполнения работ;</w:t>
            </w:r>
            <w:r w:rsidRPr="006A39E6">
              <w:t>виды, назначение, правила применения и безопасного хранения чистящих, моющих и дезинфицирующих средств;правила утилизации отходов;</w:t>
            </w:r>
          </w:p>
          <w:p w:rsidR="000B1348" w:rsidRPr="006A39E6" w:rsidRDefault="000B1348" w:rsidP="00EA59FE">
            <w:pPr>
              <w:rPr>
                <w:u w:color="000000"/>
              </w:rPr>
            </w:pPr>
            <w:r w:rsidRPr="006A39E6">
              <w:rPr>
                <w:u w:color="000000"/>
              </w:rPr>
              <w:t>виды, назначение упаковочных материалов, способы хранения сырья и продуктов, правила обращения с тарой;</w:t>
            </w:r>
          </w:p>
          <w:p w:rsidR="000B1348" w:rsidRPr="006A39E6" w:rsidRDefault="000B1348" w:rsidP="00EA59FE">
            <w:r w:rsidRPr="006A39E6">
              <w:rPr>
                <w:u w:color="000000"/>
              </w:rPr>
              <w:t>способы и правила комплектования продукции, упаковки на вынос</w:t>
            </w:r>
            <w:r>
              <w:rPr>
                <w:u w:color="000000"/>
              </w:rPr>
              <w:t>; п</w:t>
            </w:r>
            <w:r w:rsidRPr="006A39E6">
              <w:t>равила расчета потребности в сырье и пищевых продуктах.</w:t>
            </w:r>
          </w:p>
        </w:tc>
      </w:tr>
      <w:tr w:rsidR="000B1348" w:rsidRPr="006A39E6" w:rsidTr="00EA59FE">
        <w:trPr>
          <w:trHeight w:val="283"/>
        </w:trPr>
        <w:tc>
          <w:tcPr>
            <w:tcW w:w="5000" w:type="pct"/>
            <w:gridSpan w:val="4"/>
          </w:tcPr>
          <w:p w:rsidR="000B1348" w:rsidRPr="006A39E6" w:rsidRDefault="000B1348" w:rsidP="00EA59FE">
            <w:pPr>
              <w:rPr>
                <w:lang w:eastAsia="en-US"/>
              </w:rPr>
            </w:pPr>
            <w:r w:rsidRPr="00550665">
              <w:rPr>
                <w:b/>
                <w:bCs/>
              </w:rPr>
              <w:t>Раздел  2.Приготовление и подготовка к реализации хлебобулочных, мучных кондитерских изделий сложного ассортимента</w:t>
            </w:r>
          </w:p>
        </w:tc>
      </w:tr>
      <w:tr w:rsidR="000B1348" w:rsidRPr="006A39E6" w:rsidTr="00EA59FE">
        <w:trPr>
          <w:trHeight w:val="273"/>
        </w:trPr>
        <w:tc>
          <w:tcPr>
            <w:tcW w:w="1227" w:type="pct"/>
          </w:tcPr>
          <w:p w:rsidR="000B1348" w:rsidRPr="006A39E6" w:rsidRDefault="000B1348" w:rsidP="00EA59FE">
            <w:pPr>
              <w:ind w:right="-167"/>
            </w:pPr>
            <w:r w:rsidRPr="00550665">
              <w:t>ПК 5.1.</w:t>
            </w:r>
            <w:r w:rsidRPr="006A39E6"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  <w:r>
              <w:t>.</w:t>
            </w:r>
          </w:p>
          <w:p w:rsidR="000B1348" w:rsidRPr="006A39E6" w:rsidRDefault="000B1348" w:rsidP="00EA59FE">
            <w:r w:rsidRPr="00550665">
              <w:t>ПК 5.2.</w:t>
            </w:r>
            <w:r w:rsidRPr="006A39E6">
              <w:t xml:space="preserve"> Осуществлять приготовление, хранение отделочных полуфабрикатов для хлебобулочных, мучных кондитерских изделий</w:t>
            </w:r>
            <w:r>
              <w:t>.</w:t>
            </w:r>
          </w:p>
          <w:p w:rsidR="000B1348" w:rsidRPr="006A39E6" w:rsidRDefault="000B1348" w:rsidP="00EA59FE">
            <w:pPr>
              <w:ind w:right="-167"/>
            </w:pPr>
            <w:r w:rsidRPr="00272134">
              <w:t xml:space="preserve">ПК 5.3. </w:t>
            </w:r>
            <w:r w:rsidRPr="006A39E6">
              <w:t xml:space="preserve">Осуществлять приготовление, творческое оформление, </w:t>
            </w:r>
          </w:p>
        </w:tc>
        <w:tc>
          <w:tcPr>
            <w:tcW w:w="1178" w:type="pct"/>
          </w:tcPr>
          <w:p w:rsidR="000B1348" w:rsidRPr="006A39E6" w:rsidRDefault="000B1348" w:rsidP="00EA59FE">
            <w:r w:rsidRPr="006A39E6">
              <w:t>Контроль и ведение процесса обработки, подготовки кондитерского сырья и продуктов</w:t>
            </w:r>
          </w:p>
        </w:tc>
        <w:tc>
          <w:tcPr>
            <w:tcW w:w="1284" w:type="pct"/>
          </w:tcPr>
          <w:p w:rsidR="000B1348" w:rsidRPr="006A39E6" w:rsidRDefault="000B1348" w:rsidP="00EA59FE">
            <w:pPr>
              <w:ind w:firstLine="6"/>
              <w:rPr>
                <w:lang w:eastAsia="en-US"/>
              </w:rPr>
            </w:pPr>
            <w:r>
              <w:t>С</w:t>
            </w:r>
            <w:r w:rsidRPr="006A39E6">
              <w:t>оответствии с технологическими требованиями, оценивать  качество и безопасность, распознавать недоброкачественные продукты</w:t>
            </w:r>
            <w:r>
              <w:t>; в</w:t>
            </w:r>
            <w:r w:rsidRPr="006A39E6">
              <w:t>ыбирать, подготавливать ароматические и красящие вещества в соответствии с рецептурой, требованиями санитарных норм и пр</w:t>
            </w:r>
            <w:r>
              <w:t>авил; в</w:t>
            </w:r>
            <w:r w:rsidRPr="006A39E6">
              <w:t>звешивать, отмеривать проду</w:t>
            </w:r>
            <w:r>
              <w:t>кты в соответствии с рецептурой; з</w:t>
            </w:r>
            <w:r w:rsidRPr="006A39E6">
              <w:t xml:space="preserve">аменять продукты в </w:t>
            </w:r>
          </w:p>
        </w:tc>
        <w:tc>
          <w:tcPr>
            <w:tcW w:w="1311" w:type="pct"/>
          </w:tcPr>
          <w:p w:rsidR="000B1348" w:rsidRPr="006A39E6" w:rsidRDefault="000B1348" w:rsidP="00EA59FE">
            <w:r>
              <w:t xml:space="preserve">Основных продуктов </w:t>
            </w:r>
            <w:r w:rsidRPr="006A39E6">
              <w:t xml:space="preserve"> и дополнительных ингредиентов с учетом их с</w:t>
            </w:r>
            <w:r>
              <w:t>очетаемости, взаимозаменяемости;</w:t>
            </w:r>
          </w:p>
          <w:p w:rsidR="000B1348" w:rsidRPr="006A39E6" w:rsidRDefault="000B1348" w:rsidP="00EA59FE">
            <w:r>
              <w:t>к</w:t>
            </w:r>
            <w:r w:rsidRPr="006A39E6">
              <w:t>ритерии оцен</w:t>
            </w:r>
            <w:r>
              <w:t>ки качества кондитерского сырья,</w:t>
            </w:r>
            <w:r w:rsidRPr="006A39E6">
              <w:t xml:space="preserve"> продуктов, используемых  для приготовления хлебобулочн</w:t>
            </w:r>
            <w:r>
              <w:t>ых, мучных кондитерских изделий; а</w:t>
            </w:r>
            <w:r w:rsidRPr="006A39E6">
              <w:t>ссортимент, характеристика реги</w:t>
            </w:r>
            <w:r>
              <w:t>ональных видов сырья, продуктов;</w:t>
            </w:r>
          </w:p>
          <w:p w:rsidR="000B1348" w:rsidRPr="006A39E6" w:rsidRDefault="000B1348" w:rsidP="00EA59FE">
            <w:r>
              <w:t>н</w:t>
            </w:r>
            <w:r w:rsidRPr="006A39E6">
              <w:t>ормы взаим</w:t>
            </w:r>
            <w:r>
              <w:t>озаменяемости сырья и продуктов;</w:t>
            </w:r>
          </w:p>
          <w:p w:rsidR="000B1348" w:rsidRPr="006A39E6" w:rsidRDefault="000B1348" w:rsidP="00EA59FE">
            <w:pPr>
              <w:rPr>
                <w:lang w:eastAsia="en-US"/>
              </w:rPr>
            </w:pPr>
            <w:r>
              <w:t>т</w:t>
            </w:r>
            <w:r w:rsidRPr="006A39E6">
              <w:t>ехнологический цикл приготовления хлебобулочных,</w:t>
            </w:r>
          </w:p>
        </w:tc>
      </w:tr>
      <w:tr w:rsidR="000B1348" w:rsidRPr="00362C98" w:rsidTr="00EA59FE">
        <w:tc>
          <w:tcPr>
            <w:tcW w:w="1227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1</w:t>
            </w:r>
          </w:p>
        </w:tc>
        <w:tc>
          <w:tcPr>
            <w:tcW w:w="1178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2</w:t>
            </w:r>
          </w:p>
        </w:tc>
        <w:tc>
          <w:tcPr>
            <w:tcW w:w="1284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3</w:t>
            </w:r>
          </w:p>
        </w:tc>
        <w:tc>
          <w:tcPr>
            <w:tcW w:w="1311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4</w:t>
            </w:r>
          </w:p>
        </w:tc>
      </w:tr>
      <w:tr w:rsidR="000B1348" w:rsidRPr="006A39E6" w:rsidTr="00EA59FE">
        <w:trPr>
          <w:trHeight w:val="273"/>
        </w:trPr>
        <w:tc>
          <w:tcPr>
            <w:tcW w:w="1227" w:type="pct"/>
            <w:vMerge w:val="restart"/>
          </w:tcPr>
          <w:p w:rsidR="000B1348" w:rsidRDefault="000B1348" w:rsidP="00EA59FE">
            <w:r w:rsidRPr="006A39E6">
              <w:t>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</w:t>
            </w:r>
            <w:r>
              <w:t xml:space="preserve">. </w:t>
            </w:r>
          </w:p>
          <w:p w:rsidR="000B1348" w:rsidRPr="006A39E6" w:rsidRDefault="000B1348" w:rsidP="00EA59FE">
            <w:r>
              <w:t xml:space="preserve">ПК 5.4 </w:t>
            </w:r>
            <w:r w:rsidRPr="006A39E6"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0B1348" w:rsidRPr="006A39E6" w:rsidRDefault="000B1348" w:rsidP="00EA59FE">
            <w:r w:rsidRPr="00272134">
              <w:t>ПК 5.5.</w:t>
            </w:r>
            <w:r w:rsidRPr="006A39E6">
              <w:t xml:space="preserve"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 </w:t>
            </w:r>
          </w:p>
          <w:p w:rsidR="000B1348" w:rsidRPr="006A39E6" w:rsidRDefault="000B1348" w:rsidP="00EA59FE">
            <w:pPr>
              <w:ind w:right="-167"/>
            </w:pPr>
            <w:r w:rsidRPr="00272134">
              <w:t>ПК 5.6.</w:t>
            </w:r>
            <w:r w:rsidRPr="006A39E6">
              <w:t>Осуществлять разработку, адаптацию 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  <w:tc>
          <w:tcPr>
            <w:tcW w:w="1178" w:type="pct"/>
          </w:tcPr>
          <w:p w:rsidR="000B1348" w:rsidRPr="006A39E6" w:rsidRDefault="000B1348" w:rsidP="00EA59FE"/>
        </w:tc>
        <w:tc>
          <w:tcPr>
            <w:tcW w:w="1284" w:type="pct"/>
          </w:tcPr>
          <w:p w:rsidR="000B1348" w:rsidRPr="006A39E6" w:rsidRDefault="000B1348" w:rsidP="00EA59FE">
            <w:pPr>
              <w:ind w:right="-126"/>
            </w:pPr>
            <w:r>
              <w:t>В</w:t>
            </w:r>
            <w:r w:rsidRPr="006A39E6">
              <w:t>ыбирать в соответствии с нормами взаимозаменяемости, ос</w:t>
            </w:r>
            <w:r>
              <w:t>обенностями заказа, сезонностью,</w:t>
            </w:r>
            <w:r w:rsidRPr="006A39E6">
              <w:t xml:space="preserve"> кондицией</w:t>
            </w:r>
            <w:r>
              <w:t>; и</w:t>
            </w:r>
            <w:r w:rsidRPr="006A39E6">
              <w:t xml:space="preserve">спользовать </w:t>
            </w:r>
            <w:r>
              <w:t xml:space="preserve">региональные, сезонные продукты; </w:t>
            </w:r>
            <w:r>
              <w:rPr>
                <w:lang w:eastAsia="en-US"/>
              </w:rPr>
              <w:t>в</w:t>
            </w:r>
            <w:r w:rsidRPr="006A39E6">
              <w:rPr>
                <w:lang w:eastAsia="en-US"/>
              </w:rPr>
              <w:t>ыбирать, комбинировать, применять различные методы обработки, подготовки сырья, продуктов.</w:t>
            </w:r>
          </w:p>
        </w:tc>
        <w:tc>
          <w:tcPr>
            <w:tcW w:w="1311" w:type="pct"/>
          </w:tcPr>
          <w:p w:rsidR="000B1348" w:rsidRPr="006A39E6" w:rsidRDefault="000B1348" w:rsidP="00EA59FE">
            <w:r>
              <w:t>П</w:t>
            </w:r>
            <w:r w:rsidRPr="006A39E6">
              <w:t xml:space="preserve">равила выбора </w:t>
            </w:r>
          </w:p>
          <w:p w:rsidR="000B1348" w:rsidRPr="006A39E6" w:rsidRDefault="000B1348" w:rsidP="00EA59FE">
            <w:r w:rsidRPr="006A39E6">
              <w:t>мучных кондитерских изделий, последовательность технологических операций</w:t>
            </w:r>
            <w:r>
              <w:t>.</w:t>
            </w:r>
          </w:p>
        </w:tc>
      </w:tr>
      <w:tr w:rsidR="000B1348" w:rsidRPr="006A39E6" w:rsidTr="00EA59FE">
        <w:trPr>
          <w:trHeight w:val="4039"/>
        </w:trPr>
        <w:tc>
          <w:tcPr>
            <w:tcW w:w="1227" w:type="pct"/>
            <w:vMerge/>
          </w:tcPr>
          <w:p w:rsidR="000B1348" w:rsidRPr="006A39E6" w:rsidRDefault="000B1348" w:rsidP="00EA59FE">
            <w:pPr>
              <w:ind w:right="-167"/>
            </w:pPr>
          </w:p>
        </w:tc>
        <w:tc>
          <w:tcPr>
            <w:tcW w:w="1178" w:type="pct"/>
          </w:tcPr>
          <w:p w:rsidR="000B1348" w:rsidRPr="006A39E6" w:rsidRDefault="000B1348" w:rsidP="00EA59FE">
            <w:pPr>
              <w:rPr>
                <w:lang w:eastAsia="en-US"/>
              </w:rPr>
            </w:pPr>
            <w:r w:rsidRPr="006A39E6">
              <w:rPr>
                <w:lang w:eastAsia="en-US"/>
              </w:rPr>
              <w:t>Контроль утилизации отходов, упаковки, складирования неиспользованного сырья, пищевых продуктов</w:t>
            </w:r>
          </w:p>
        </w:tc>
        <w:tc>
          <w:tcPr>
            <w:tcW w:w="1284" w:type="pct"/>
          </w:tcPr>
          <w:p w:rsidR="000B1348" w:rsidRPr="006A39E6" w:rsidRDefault="000B1348" w:rsidP="00EA59FE">
            <w:r w:rsidRPr="006A39E6">
              <w:t xml:space="preserve">контролировать, осуществлять   упаковку, маркировку, </w:t>
            </w:r>
            <w:r w:rsidRPr="006A39E6">
              <w:rPr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 w:rsidRPr="006A39E6">
              <w:t xml:space="preserve"> с учетом требований по безопасности (ХАССП);</w:t>
            </w:r>
          </w:p>
          <w:p w:rsidR="000B1348" w:rsidRPr="006A39E6" w:rsidRDefault="000B1348" w:rsidP="00EA59FE">
            <w:r w:rsidRPr="006A39E6">
              <w:t>контролировать соблюдение правил утилизации непищевых отходов</w:t>
            </w:r>
          </w:p>
        </w:tc>
        <w:tc>
          <w:tcPr>
            <w:tcW w:w="1311" w:type="pct"/>
          </w:tcPr>
          <w:p w:rsidR="000B1348" w:rsidRPr="006A39E6" w:rsidRDefault="000B1348" w:rsidP="00EA59FE">
            <w:r w:rsidRPr="006A39E6">
              <w:t>способы упаковки, складирования, условия, сроки хранения пищевых продуктов;</w:t>
            </w:r>
          </w:p>
          <w:p w:rsidR="000B1348" w:rsidRPr="006A39E6" w:rsidRDefault="000B1348" w:rsidP="00EA59FE">
            <w:r w:rsidRPr="006A39E6">
              <w:t>правила утилизации отходов</w:t>
            </w:r>
          </w:p>
          <w:p w:rsidR="000B1348" w:rsidRPr="006A39E6" w:rsidRDefault="000B1348" w:rsidP="00EA59FE"/>
        </w:tc>
      </w:tr>
      <w:tr w:rsidR="000B1348" w:rsidRPr="006A39E6" w:rsidTr="00EA59FE">
        <w:trPr>
          <w:trHeight w:val="273"/>
        </w:trPr>
        <w:tc>
          <w:tcPr>
            <w:tcW w:w="1227" w:type="pct"/>
            <w:vMerge/>
          </w:tcPr>
          <w:p w:rsidR="000B1348" w:rsidRPr="006A39E6" w:rsidRDefault="000B1348" w:rsidP="00EA59FE">
            <w:pPr>
              <w:ind w:right="-167"/>
              <w:rPr>
                <w:b/>
                <w:bCs/>
                <w:i/>
                <w:iCs/>
              </w:rPr>
            </w:pPr>
          </w:p>
        </w:tc>
        <w:tc>
          <w:tcPr>
            <w:tcW w:w="1178" w:type="pct"/>
          </w:tcPr>
          <w:p w:rsidR="000B1348" w:rsidRPr="006A39E6" w:rsidRDefault="000B1348" w:rsidP="00EA59FE">
            <w:pPr>
              <w:rPr>
                <w:i/>
                <w:iCs/>
              </w:rPr>
            </w:pPr>
            <w:r w:rsidRPr="006A39E6">
              <w:t>Организация и ведение процессов приготовления хлебобулочных, мучных кондитерских изделий сложного ассортимента</w:t>
            </w:r>
          </w:p>
        </w:tc>
        <w:tc>
          <w:tcPr>
            <w:tcW w:w="1284" w:type="pct"/>
          </w:tcPr>
          <w:p w:rsidR="000B1348" w:rsidRPr="006A39E6" w:rsidRDefault="000B1348" w:rsidP="00EA59FE">
            <w:r>
              <w:t>к</w:t>
            </w:r>
            <w:r w:rsidRPr="006A39E6">
              <w:t>онтролировать, осуществлять выбор, применять, комбинировать различные способы приготовления с учетом типа питания, вида и кулинарных свойств используемых продуктов и кондитерских полуфабрикатов промышленного производства, рецептуры, особенностей заказа</w:t>
            </w:r>
            <w:r>
              <w:t>;</w:t>
            </w:r>
          </w:p>
          <w:p w:rsidR="000B1348" w:rsidRPr="006A39E6" w:rsidRDefault="000B1348" w:rsidP="00EA59FE">
            <w:pPr>
              <w:rPr>
                <w:rStyle w:val="FontStyle121"/>
              </w:rPr>
            </w:pPr>
            <w:r>
              <w:t>о</w:t>
            </w:r>
            <w:r w:rsidRPr="006A39E6">
              <w:t xml:space="preserve">птимизировать процессы </w:t>
            </w:r>
            <w:r>
              <w:t>приготовления;</w:t>
            </w:r>
            <w:r>
              <w:rPr>
                <w:rStyle w:val="FontStyle121"/>
              </w:rPr>
              <w:t xml:space="preserve"> к</w:t>
            </w:r>
            <w:r w:rsidRPr="006A39E6">
              <w:rPr>
                <w:rStyle w:val="FontStyle121"/>
              </w:rPr>
              <w:t>онтролировать рациональное использо</w:t>
            </w:r>
            <w:r>
              <w:rPr>
                <w:rStyle w:val="FontStyle121"/>
              </w:rPr>
              <w:t>вание- продуктов, полуфабрикатов;</w:t>
            </w:r>
          </w:p>
          <w:p w:rsidR="000B1348" w:rsidRPr="006A39E6" w:rsidRDefault="000B1348" w:rsidP="00EA59FE">
            <w:r>
              <w:t>с</w:t>
            </w:r>
            <w:r w:rsidRPr="006A39E6">
              <w:t xml:space="preserve">облюдать, контролировать </w:t>
            </w:r>
          </w:p>
        </w:tc>
        <w:tc>
          <w:tcPr>
            <w:tcW w:w="1311" w:type="pct"/>
          </w:tcPr>
          <w:p w:rsidR="000B1348" w:rsidRPr="006A39E6" w:rsidRDefault="000B1348" w:rsidP="00EA59FE">
            <w:r>
              <w:t>а</w:t>
            </w:r>
            <w:r w:rsidRPr="006A39E6">
              <w:t>ссортимент, рецептуры, пищевая ценность, требования к качеству  хлебобулочных, мучных кондитерских изделий сложного приготовления, в том числе авторских, брендовых, региона</w:t>
            </w:r>
            <w:r>
              <w:t>льных, для диетического питания;</w:t>
            </w:r>
          </w:p>
          <w:p w:rsidR="000B1348" w:rsidRPr="006A39E6" w:rsidRDefault="000B1348" w:rsidP="00EA59FE">
            <w:r>
              <w:t>т</w:t>
            </w:r>
            <w:r w:rsidRPr="006A39E6">
              <w:t>ехнологический цикл приготовления хлебобулочных, мучных кондитерских изделий сложного ассортимента, последовательность технологических операций</w:t>
            </w:r>
            <w:r w:rsidRPr="006A39E6">
              <w:rPr>
                <w:rStyle w:val="FontStyle121"/>
              </w:rPr>
              <w:t>, методы, техника выполнения работ</w:t>
            </w:r>
            <w:r>
              <w:rPr>
                <w:rStyle w:val="FontStyle121"/>
              </w:rPr>
              <w:t>; с</w:t>
            </w:r>
            <w:r w:rsidRPr="006A39E6">
              <w:rPr>
                <w:rStyle w:val="FontStyle121"/>
              </w:rPr>
              <w:t xml:space="preserve">пособы оптимизации процесса приготовления, отделки мучных кондитерских </w:t>
            </w:r>
          </w:p>
        </w:tc>
      </w:tr>
      <w:tr w:rsidR="000B1348" w:rsidRPr="00362C98" w:rsidTr="00EA59FE">
        <w:tc>
          <w:tcPr>
            <w:tcW w:w="1227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1</w:t>
            </w:r>
          </w:p>
        </w:tc>
        <w:tc>
          <w:tcPr>
            <w:tcW w:w="1178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2</w:t>
            </w:r>
          </w:p>
        </w:tc>
        <w:tc>
          <w:tcPr>
            <w:tcW w:w="1284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3</w:t>
            </w:r>
          </w:p>
        </w:tc>
        <w:tc>
          <w:tcPr>
            <w:tcW w:w="1311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4</w:t>
            </w:r>
          </w:p>
        </w:tc>
      </w:tr>
      <w:tr w:rsidR="000B1348" w:rsidRPr="006A39E6" w:rsidTr="00EA59FE">
        <w:tc>
          <w:tcPr>
            <w:tcW w:w="1227" w:type="pct"/>
            <w:vMerge w:val="restart"/>
          </w:tcPr>
          <w:p w:rsidR="000B1348" w:rsidRPr="006A39E6" w:rsidRDefault="000B1348" w:rsidP="00EA59FE">
            <w:pPr>
              <w:rPr>
                <w:b/>
                <w:bCs/>
                <w:i/>
                <w:iCs/>
              </w:rPr>
            </w:pPr>
          </w:p>
        </w:tc>
        <w:tc>
          <w:tcPr>
            <w:tcW w:w="1178" w:type="pct"/>
          </w:tcPr>
          <w:p w:rsidR="000B1348" w:rsidRPr="006A39E6" w:rsidRDefault="000B1348" w:rsidP="00EA59FE">
            <w:pPr>
              <w:ind w:firstLine="23"/>
            </w:pPr>
          </w:p>
        </w:tc>
        <w:tc>
          <w:tcPr>
            <w:tcW w:w="1284" w:type="pct"/>
          </w:tcPr>
          <w:p w:rsidR="000B1348" w:rsidRPr="006A39E6" w:rsidRDefault="000B1348" w:rsidP="00EA59FE">
            <w:r w:rsidRPr="006A39E6">
              <w:t>температурный и временной режим процессов приготовления: замеса те</w:t>
            </w:r>
            <w:r>
              <w:t>ста, расстойки, выпечки изделий;</w:t>
            </w:r>
          </w:p>
          <w:p w:rsidR="000B1348" w:rsidRPr="006A39E6" w:rsidRDefault="000B1348" w:rsidP="00EA59FE">
            <w:r>
              <w:t>и</w:t>
            </w:r>
            <w:r w:rsidRPr="006A39E6">
              <w:t>зменять закладку продуктов в соответствии с изменением выхода и</w:t>
            </w:r>
            <w:r>
              <w:t>зделий;опре</w:t>
            </w:r>
            <w:r w:rsidRPr="006A39E6">
              <w:t>делять степень</w:t>
            </w:r>
            <w:r>
              <w:t xml:space="preserve"> готовности изделий при выпечке;</w:t>
            </w:r>
          </w:p>
          <w:p w:rsidR="000B1348" w:rsidRPr="006A39E6" w:rsidRDefault="000B1348" w:rsidP="00EA59FE">
            <w:r>
              <w:t>д</w:t>
            </w:r>
            <w:r w:rsidRPr="006A39E6">
              <w:t>оводить отделочные полуфабрикаты до вкуса и консистенции, тес</w:t>
            </w:r>
            <w:r>
              <w:t>то до определенной консистенции;в</w:t>
            </w:r>
            <w:r w:rsidRPr="006A39E6">
              <w:t xml:space="preserve">ладеть техниками, контролировать применение техник, приемов:замеса теста, </w:t>
            </w:r>
          </w:p>
          <w:p w:rsidR="000B1348" w:rsidRPr="006A39E6" w:rsidRDefault="000B1348" w:rsidP="00EA59FE">
            <w:r w:rsidRPr="006A39E6">
              <w:t>формования п/ф, отделки, оформления готовых изделий вручную и с помощью средств механизации</w:t>
            </w:r>
            <w:r>
              <w:t>;</w:t>
            </w:r>
          </w:p>
          <w:p w:rsidR="000B1348" w:rsidRPr="006A39E6" w:rsidRDefault="000B1348" w:rsidP="00EA59FE">
            <w:pPr>
              <w:ind w:right="-126"/>
            </w:pPr>
            <w:r>
              <w:t>с</w:t>
            </w:r>
            <w:r w:rsidRPr="006A39E6">
              <w:t>облюдать сан</w:t>
            </w:r>
            <w:r>
              <w:t>итарно-гигиенические требования</w:t>
            </w:r>
            <w:r w:rsidRPr="006A39E6">
              <w:t>, т/б в процессе пр</w:t>
            </w:r>
            <w:r>
              <w:t>иготовления, оформления изделий;</w:t>
            </w:r>
          </w:p>
          <w:p w:rsidR="000B1348" w:rsidRPr="006A39E6" w:rsidRDefault="000B1348" w:rsidP="00EA59FE">
            <w:r>
              <w:t>в</w:t>
            </w:r>
            <w:r w:rsidRPr="006A39E6">
              <w:t>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</w:t>
            </w:r>
            <w:r>
              <w:t>.</w:t>
            </w:r>
          </w:p>
        </w:tc>
        <w:tc>
          <w:tcPr>
            <w:tcW w:w="1311" w:type="pct"/>
            <w:vMerge w:val="restart"/>
          </w:tcPr>
          <w:p w:rsidR="000B1348" w:rsidRPr="006A39E6" w:rsidRDefault="000B1348" w:rsidP="00EA59FE">
            <w:pPr>
              <w:rPr>
                <w:rStyle w:val="FontStyle121"/>
              </w:rPr>
            </w:pPr>
            <w:r w:rsidRPr="006A39E6">
              <w:rPr>
                <w:rStyle w:val="FontStyle121"/>
              </w:rPr>
              <w:t>изделий, в т.ч. за счет использования средств механизации</w:t>
            </w:r>
            <w:r>
              <w:rPr>
                <w:rStyle w:val="FontStyle121"/>
              </w:rPr>
              <w:t>;в</w:t>
            </w:r>
            <w:r w:rsidRPr="006A39E6">
              <w:rPr>
                <w:rStyle w:val="FontStyle121"/>
              </w:rPr>
              <w:t xml:space="preserve">иды, назначение и правила безопасной эксплуатации технологического оборудования, производственного </w:t>
            </w:r>
            <w:r>
              <w:rPr>
                <w:rStyle w:val="FontStyle121"/>
              </w:rPr>
              <w:t>инвентаря, инструментов, посуды;</w:t>
            </w:r>
          </w:p>
          <w:p w:rsidR="000B1348" w:rsidRPr="006A39E6" w:rsidRDefault="000B1348" w:rsidP="00EA59FE">
            <w:pPr>
              <w:rPr>
                <w:rStyle w:val="FontStyle121"/>
              </w:rPr>
            </w:pPr>
            <w:r>
              <w:rPr>
                <w:rStyle w:val="FontStyle121"/>
              </w:rPr>
              <w:t>а</w:t>
            </w:r>
            <w:r w:rsidRPr="006A39E6">
              <w:rPr>
                <w:rStyle w:val="FontStyle121"/>
              </w:rPr>
              <w:t>ссортимент, характеристика, правила применения, нормы закладки пищевых добавок:  ароматических, красящих веществ, загустителей</w:t>
            </w:r>
            <w:r>
              <w:rPr>
                <w:rStyle w:val="FontStyle121"/>
              </w:rPr>
              <w:t>;</w:t>
            </w:r>
          </w:p>
          <w:p w:rsidR="000B1348" w:rsidRPr="006A39E6" w:rsidRDefault="000B1348" w:rsidP="00EA59FE">
            <w:pPr>
              <w:rPr>
                <w:rStyle w:val="FontStyle121"/>
              </w:rPr>
            </w:pPr>
            <w:r>
              <w:rPr>
                <w:rStyle w:val="FontStyle121"/>
              </w:rPr>
              <w:t>м</w:t>
            </w:r>
            <w:r w:rsidRPr="006A39E6">
              <w:rPr>
                <w:rStyle w:val="FontStyle121"/>
              </w:rPr>
              <w:t>етоды контроля качества, норм выхода готовой продукции</w:t>
            </w:r>
            <w:r>
              <w:rPr>
                <w:rStyle w:val="FontStyle121"/>
              </w:rPr>
              <w:t>;</w:t>
            </w:r>
          </w:p>
          <w:p w:rsidR="000B1348" w:rsidRPr="006A39E6" w:rsidRDefault="000B1348" w:rsidP="00EA59FE">
            <w:pPr>
              <w:rPr>
                <w:rStyle w:val="FontStyle121"/>
              </w:rPr>
            </w:pPr>
            <w:r>
              <w:rPr>
                <w:rStyle w:val="FontStyle121"/>
              </w:rPr>
              <w:t>м</w:t>
            </w:r>
            <w:r w:rsidRPr="006A39E6">
              <w:rPr>
                <w:rStyle w:val="FontStyle121"/>
              </w:rPr>
              <w:t>етоды кон</w:t>
            </w:r>
            <w:r>
              <w:rPr>
                <w:rStyle w:val="FontStyle121"/>
              </w:rPr>
              <w:t>троля качества выполнения работ;в</w:t>
            </w:r>
            <w:r w:rsidRPr="006A39E6">
              <w:rPr>
                <w:rStyle w:val="FontStyle121"/>
              </w:rPr>
              <w:t>иды возможных дефектов и способы их устранения</w:t>
            </w:r>
            <w:r>
              <w:rPr>
                <w:rStyle w:val="FontStyle121"/>
              </w:rPr>
              <w:t>;</w:t>
            </w:r>
          </w:p>
          <w:p w:rsidR="000B1348" w:rsidRPr="006A39E6" w:rsidRDefault="000B1348" w:rsidP="00EA59FE">
            <w:pPr>
              <w:ind w:right="-165"/>
              <w:rPr>
                <w:rStyle w:val="FontStyle121"/>
              </w:rPr>
            </w:pPr>
            <w:r>
              <w:rPr>
                <w:rStyle w:val="FontStyle121"/>
              </w:rPr>
              <w:t>п</w:t>
            </w:r>
            <w:r w:rsidRPr="006A39E6">
              <w:rPr>
                <w:rStyle w:val="FontStyle121"/>
              </w:rPr>
              <w:t>роцессы, формирующие качество мучных кондитерских изделий при замесе теста, приготовлении отделочных полуфабрикатов, выпечке изделий, их хранении</w:t>
            </w:r>
            <w:r>
              <w:rPr>
                <w:rStyle w:val="FontStyle121"/>
              </w:rPr>
              <w:t>;</w:t>
            </w:r>
          </w:p>
          <w:p w:rsidR="000B1348" w:rsidRPr="006A39E6" w:rsidRDefault="000B1348" w:rsidP="00EA59FE">
            <w:pPr>
              <w:rPr>
                <w:rStyle w:val="FontStyle121"/>
              </w:rPr>
            </w:pPr>
            <w:r>
              <w:rPr>
                <w:rStyle w:val="FontStyle121"/>
              </w:rPr>
              <w:t>у</w:t>
            </w:r>
            <w:r w:rsidRPr="006A39E6">
              <w:rPr>
                <w:rStyle w:val="FontStyle121"/>
              </w:rPr>
              <w:t>словия, сроки хранения хлебобулочных, мучных кондитерских изделий</w:t>
            </w:r>
            <w:r>
              <w:rPr>
                <w:rStyle w:val="FontStyle121"/>
              </w:rPr>
              <w:t>;п</w:t>
            </w:r>
            <w:r w:rsidRPr="006A39E6">
              <w:rPr>
                <w:rStyle w:val="FontStyle121"/>
              </w:rPr>
              <w:t>равила порционирования п/ф, готовых изделий</w:t>
            </w:r>
            <w:r>
              <w:rPr>
                <w:rStyle w:val="FontStyle121"/>
              </w:rPr>
              <w:t>;</w:t>
            </w:r>
          </w:p>
          <w:p w:rsidR="000B1348" w:rsidRPr="006A39E6" w:rsidRDefault="000B1348" w:rsidP="00EA59FE">
            <w:pPr>
              <w:ind w:right="-165"/>
              <w:rPr>
                <w:rStyle w:val="FontStyle121"/>
              </w:rPr>
            </w:pPr>
            <w:r>
              <w:rPr>
                <w:rStyle w:val="FontStyle121"/>
              </w:rPr>
              <w:t>п</w:t>
            </w:r>
            <w:r w:rsidRPr="006A39E6">
              <w:rPr>
                <w:rStyle w:val="FontStyle121"/>
              </w:rPr>
              <w:t>равила комплектования, упаковки на вынос</w:t>
            </w:r>
            <w:r>
              <w:rPr>
                <w:rStyle w:val="FontStyle121"/>
              </w:rPr>
              <w:t>;</w:t>
            </w:r>
          </w:p>
          <w:p w:rsidR="000B1348" w:rsidRPr="006A39E6" w:rsidRDefault="000B1348" w:rsidP="00EA59FE">
            <w:pPr>
              <w:rPr>
                <w:rStyle w:val="FontStyle121"/>
              </w:rPr>
            </w:pPr>
            <w:r>
              <w:rPr>
                <w:rStyle w:val="FontStyle121"/>
              </w:rPr>
              <w:t>с</w:t>
            </w:r>
            <w:r w:rsidRPr="006A39E6">
              <w:rPr>
                <w:rStyle w:val="FontStyle121"/>
              </w:rPr>
              <w:t>пособы презентации готовой продукции</w:t>
            </w:r>
            <w:r>
              <w:rPr>
                <w:rStyle w:val="FontStyle121"/>
              </w:rPr>
              <w:t>;</w:t>
            </w:r>
          </w:p>
          <w:p w:rsidR="000B1348" w:rsidRPr="006A39E6" w:rsidRDefault="000B1348" w:rsidP="00EA59FE">
            <w:pPr>
              <w:rPr>
                <w:rStyle w:val="FontStyle121"/>
              </w:rPr>
            </w:pPr>
            <w:r>
              <w:rPr>
                <w:rStyle w:val="FontStyle121"/>
              </w:rPr>
              <w:t>п</w:t>
            </w:r>
            <w:r w:rsidRPr="006A39E6">
              <w:rPr>
                <w:rStyle w:val="FontStyle121"/>
              </w:rPr>
              <w:t>равила сервировки, подачи хлебобулочных, мучных кондитерских изделий</w:t>
            </w:r>
            <w:r>
              <w:rPr>
                <w:rStyle w:val="FontStyle121"/>
              </w:rPr>
              <w:t>.</w:t>
            </w:r>
          </w:p>
          <w:p w:rsidR="000B1348" w:rsidRPr="006A39E6" w:rsidRDefault="000B1348" w:rsidP="00EA59FE">
            <w:pPr>
              <w:rPr>
                <w:rStyle w:val="FontStyle121"/>
              </w:rPr>
            </w:pPr>
          </w:p>
          <w:p w:rsidR="000B1348" w:rsidRPr="006A39E6" w:rsidRDefault="000B1348" w:rsidP="00EA59FE">
            <w:pPr>
              <w:ind w:firstLine="459"/>
            </w:pPr>
          </w:p>
        </w:tc>
      </w:tr>
      <w:tr w:rsidR="000B1348" w:rsidRPr="006A39E6" w:rsidTr="00EA59FE">
        <w:tc>
          <w:tcPr>
            <w:tcW w:w="1227" w:type="pct"/>
            <w:vMerge/>
          </w:tcPr>
          <w:p w:rsidR="000B1348" w:rsidRPr="006A39E6" w:rsidRDefault="000B1348" w:rsidP="00EA59FE">
            <w:pPr>
              <w:rPr>
                <w:b/>
                <w:bCs/>
                <w:i/>
                <w:iCs/>
              </w:rPr>
            </w:pPr>
          </w:p>
        </w:tc>
        <w:tc>
          <w:tcPr>
            <w:tcW w:w="1178" w:type="pct"/>
          </w:tcPr>
          <w:p w:rsidR="000B1348" w:rsidRPr="006A39E6" w:rsidRDefault="000B1348" w:rsidP="00EA59FE">
            <w:pPr>
              <w:ind w:firstLine="23"/>
            </w:pPr>
            <w:r w:rsidRPr="006A39E6">
              <w:t>Организация и ведение процессов хранения, отпуска хлебобулочных, мучных кондитерских изделий</w:t>
            </w:r>
            <w:r>
              <w:t>.</w:t>
            </w:r>
          </w:p>
          <w:p w:rsidR="000B1348" w:rsidRPr="006A39E6" w:rsidRDefault="000B1348" w:rsidP="00EA59FE">
            <w:pPr>
              <w:ind w:firstLine="23"/>
              <w:rPr>
                <w:i/>
                <w:iCs/>
              </w:rPr>
            </w:pPr>
          </w:p>
        </w:tc>
        <w:tc>
          <w:tcPr>
            <w:tcW w:w="1284" w:type="pct"/>
          </w:tcPr>
          <w:p w:rsidR="000B1348" w:rsidRPr="006A39E6" w:rsidRDefault="000B1348" w:rsidP="00EA59FE">
            <w:r>
              <w:rPr>
                <w:rStyle w:val="FontStyle121"/>
              </w:rPr>
              <w:t>п</w:t>
            </w:r>
            <w:r w:rsidRPr="006A39E6">
              <w:rPr>
                <w:rStyle w:val="FontStyle121"/>
              </w:rPr>
              <w:t>роверять качество готовых хлебобулочных, мучных кондитерских изделий пер</w:t>
            </w:r>
            <w:r>
              <w:rPr>
                <w:rStyle w:val="FontStyle121"/>
              </w:rPr>
              <w:t>ед отпуском, упаковкой на вынос;п</w:t>
            </w:r>
            <w:r w:rsidRPr="006A39E6">
              <w:rPr>
                <w:rStyle w:val="FontStyle121"/>
              </w:rPr>
              <w:t xml:space="preserve">орционировать (комплектовать), сервировать и презентовать </w:t>
            </w:r>
            <w:r w:rsidRPr="006A39E6">
              <w:t xml:space="preserve">хлебобулочные, </w:t>
            </w:r>
          </w:p>
        </w:tc>
        <w:tc>
          <w:tcPr>
            <w:tcW w:w="1311" w:type="pct"/>
            <w:vMerge/>
          </w:tcPr>
          <w:p w:rsidR="000B1348" w:rsidRPr="006A39E6" w:rsidRDefault="000B1348" w:rsidP="00EA59FE">
            <w:pPr>
              <w:ind w:firstLine="459"/>
            </w:pPr>
          </w:p>
        </w:tc>
      </w:tr>
      <w:tr w:rsidR="000B1348" w:rsidRPr="00362C98" w:rsidTr="00EA59FE">
        <w:tc>
          <w:tcPr>
            <w:tcW w:w="1227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1</w:t>
            </w:r>
          </w:p>
        </w:tc>
        <w:tc>
          <w:tcPr>
            <w:tcW w:w="1178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2</w:t>
            </w:r>
          </w:p>
        </w:tc>
        <w:tc>
          <w:tcPr>
            <w:tcW w:w="1284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3</w:t>
            </w:r>
          </w:p>
        </w:tc>
        <w:tc>
          <w:tcPr>
            <w:tcW w:w="1311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4</w:t>
            </w:r>
          </w:p>
        </w:tc>
      </w:tr>
      <w:tr w:rsidR="000B1348" w:rsidRPr="006A39E6" w:rsidTr="00EA59FE">
        <w:trPr>
          <w:trHeight w:val="318"/>
        </w:trPr>
        <w:tc>
          <w:tcPr>
            <w:tcW w:w="1227" w:type="pct"/>
            <w:vMerge w:val="restart"/>
          </w:tcPr>
          <w:p w:rsidR="000B1348" w:rsidRPr="006A39E6" w:rsidRDefault="000B1348" w:rsidP="00EA59FE">
            <w:pPr>
              <w:rPr>
                <w:b/>
                <w:bCs/>
                <w:i/>
                <w:iCs/>
              </w:rPr>
            </w:pPr>
          </w:p>
        </w:tc>
        <w:tc>
          <w:tcPr>
            <w:tcW w:w="1178" w:type="pct"/>
          </w:tcPr>
          <w:p w:rsidR="000B1348" w:rsidRDefault="000B1348" w:rsidP="00EA59FE">
            <w:pPr>
              <w:shd w:val="clear" w:color="auto" w:fill="FFFFFF"/>
            </w:pPr>
          </w:p>
        </w:tc>
        <w:tc>
          <w:tcPr>
            <w:tcW w:w="1284" w:type="pct"/>
          </w:tcPr>
          <w:p w:rsidR="000B1348" w:rsidRPr="006A39E6" w:rsidRDefault="000B1348" w:rsidP="00EA59FE">
            <w:pPr>
              <w:rPr>
                <w:rStyle w:val="FontStyle121"/>
              </w:rPr>
            </w:pPr>
            <w:r w:rsidRPr="006A39E6">
              <w:t>мучные кондитерские изделия</w:t>
            </w:r>
            <w:r w:rsidRPr="006A39E6">
              <w:rPr>
                <w:rStyle w:val="FontStyle121"/>
              </w:rPr>
              <w:t xml:space="preserve"> для отпуска с учетом рационального использования ресурсов, соблюдением требований по</w:t>
            </w:r>
            <w:r>
              <w:rPr>
                <w:rStyle w:val="FontStyle121"/>
              </w:rPr>
              <w:t xml:space="preserve"> безопасности готовой продукции;</w:t>
            </w:r>
          </w:p>
          <w:p w:rsidR="000B1348" w:rsidRPr="006A39E6" w:rsidRDefault="000B1348" w:rsidP="00EA59FE">
            <w:pPr>
              <w:rPr>
                <w:rStyle w:val="FontStyle121"/>
              </w:rPr>
            </w:pPr>
            <w:r>
              <w:rPr>
                <w:rStyle w:val="FontStyle121"/>
              </w:rPr>
              <w:t>к</w:t>
            </w:r>
            <w:r w:rsidRPr="006A39E6">
              <w:rPr>
                <w:rStyle w:val="FontStyle121"/>
              </w:rPr>
              <w:t xml:space="preserve">онтролировать выход </w:t>
            </w:r>
            <w:r w:rsidRPr="006A39E6">
              <w:t>хлебобулочных, мучных кондитерских изделий</w:t>
            </w:r>
            <w:r w:rsidRPr="006A39E6">
              <w:rPr>
                <w:rStyle w:val="FontStyle121"/>
              </w:rPr>
              <w:t xml:space="preserve"> при их порционировании (комплектовании)</w:t>
            </w:r>
            <w:r>
              <w:rPr>
                <w:rStyle w:val="FontStyle121"/>
              </w:rPr>
              <w:t>;</w:t>
            </w:r>
          </w:p>
          <w:p w:rsidR="000B1348" w:rsidRDefault="000B1348" w:rsidP="00EA59FE">
            <w:r>
              <w:rPr>
                <w:rStyle w:val="FontStyle121"/>
              </w:rPr>
              <w:t>к</w:t>
            </w:r>
            <w:r w:rsidRPr="006A39E6">
              <w:rPr>
                <w:rStyle w:val="FontStyle121"/>
              </w:rPr>
              <w:t>онтролировать, организовывать хранение</w:t>
            </w:r>
            <w:r w:rsidRPr="006A39E6">
              <w:t xml:space="preserve"> хлебобулочные, мучные кондитерские изделия</w:t>
            </w:r>
            <w:r w:rsidRPr="006A39E6">
              <w:rPr>
                <w:rStyle w:val="FontStyle121"/>
              </w:rPr>
              <w:t xml:space="preserve"> с учетом требований по безопасност</w:t>
            </w:r>
            <w:r>
              <w:rPr>
                <w:rStyle w:val="FontStyle121"/>
              </w:rPr>
              <w:t>и, соблюдением режимов хранения; к</w:t>
            </w:r>
            <w:r w:rsidRPr="006A39E6">
              <w:rPr>
                <w:rStyle w:val="FontStyle121"/>
              </w:rPr>
              <w:t xml:space="preserve">онтролировать выбор контейнеров, упаковочных материалов, эстетично упаковывать </w:t>
            </w:r>
            <w:r w:rsidRPr="006A39E6">
              <w:t>хлебобулочные, мучные кондитерские изделия</w:t>
            </w:r>
            <w:r w:rsidRPr="006A39E6">
              <w:rPr>
                <w:rStyle w:val="FontStyle121"/>
              </w:rPr>
              <w:t xml:space="preserve"> на вынос и для транспортирования</w:t>
            </w:r>
            <w:r>
              <w:rPr>
                <w:rStyle w:val="FontStyle121"/>
              </w:rPr>
              <w:t>.</w:t>
            </w:r>
          </w:p>
        </w:tc>
        <w:tc>
          <w:tcPr>
            <w:tcW w:w="1311" w:type="pct"/>
          </w:tcPr>
          <w:p w:rsidR="000B1348" w:rsidRDefault="000B1348" w:rsidP="00EA59FE">
            <w:pPr>
              <w:rPr>
                <w:rStyle w:val="FontStyle121"/>
              </w:rPr>
            </w:pPr>
          </w:p>
        </w:tc>
      </w:tr>
      <w:tr w:rsidR="000B1348" w:rsidRPr="006A39E6" w:rsidTr="00EA59FE">
        <w:trPr>
          <w:trHeight w:val="318"/>
        </w:trPr>
        <w:tc>
          <w:tcPr>
            <w:tcW w:w="1227" w:type="pct"/>
            <w:vMerge/>
          </w:tcPr>
          <w:p w:rsidR="000B1348" w:rsidRPr="006A39E6" w:rsidRDefault="000B1348" w:rsidP="00EA59FE">
            <w:pPr>
              <w:rPr>
                <w:b/>
                <w:bCs/>
                <w:i/>
                <w:iCs/>
              </w:rPr>
            </w:pPr>
          </w:p>
        </w:tc>
        <w:tc>
          <w:tcPr>
            <w:tcW w:w="1178" w:type="pct"/>
          </w:tcPr>
          <w:p w:rsidR="000B1348" w:rsidRPr="006A39E6" w:rsidRDefault="000B1348" w:rsidP="00EA59FE">
            <w:pPr>
              <w:shd w:val="clear" w:color="auto" w:fill="FFFFFF"/>
            </w:pPr>
            <w:r>
              <w:t>В</w:t>
            </w:r>
            <w:r w:rsidRPr="006A39E6">
              <w:t>заимодействие с потребителями при отпуске продукции с прилавка/раздачи</w:t>
            </w:r>
            <w:r>
              <w:t>.</w:t>
            </w:r>
          </w:p>
        </w:tc>
        <w:tc>
          <w:tcPr>
            <w:tcW w:w="1284" w:type="pct"/>
          </w:tcPr>
          <w:p w:rsidR="000B1348" w:rsidRPr="006A39E6" w:rsidRDefault="000B1348" w:rsidP="00EA59FE">
            <w:pPr>
              <w:ind w:right="-126"/>
            </w:pPr>
            <w:r w:rsidRPr="006A39E6">
              <w:t>рассчитывать стоимость,</w:t>
            </w:r>
          </w:p>
          <w:p w:rsidR="000B1348" w:rsidRPr="006A39E6" w:rsidRDefault="000B1348" w:rsidP="00EA59FE">
            <w:r w:rsidRPr="006A39E6">
              <w:t>вести учет реализованных хлебобулочных изделий и хлеба</w:t>
            </w:r>
            <w:r>
              <w:t>,</w:t>
            </w:r>
          </w:p>
          <w:p w:rsidR="000B1348" w:rsidRPr="006A39E6" w:rsidRDefault="000B1348" w:rsidP="00EA59FE">
            <w:r w:rsidRPr="006A39E6">
              <w:t>поддерживать визуальный контакт с потребителем;владеть профессиональной терминологией;</w:t>
            </w:r>
          </w:p>
          <w:p w:rsidR="000B1348" w:rsidRPr="006A39E6" w:rsidRDefault="000B1348" w:rsidP="00EA59FE">
            <w:r w:rsidRPr="006A39E6">
              <w:t>консультировать потребителей, оказывать им помощь в выборе хлебобулочных изделий и хлеба;</w:t>
            </w:r>
          </w:p>
          <w:p w:rsidR="000B1348" w:rsidRPr="006A39E6" w:rsidRDefault="000B1348" w:rsidP="00EA59FE">
            <w:r w:rsidRPr="006A39E6">
              <w:t>разрешать проблемы в рамках своей компетенции</w:t>
            </w:r>
            <w:r>
              <w:t>.</w:t>
            </w:r>
          </w:p>
        </w:tc>
        <w:tc>
          <w:tcPr>
            <w:tcW w:w="1311" w:type="pct"/>
          </w:tcPr>
          <w:p w:rsidR="000B1348" w:rsidRPr="006A39E6" w:rsidRDefault="000B1348" w:rsidP="00EA59FE">
            <w:r w:rsidRPr="006A39E6">
              <w:rPr>
                <w:rStyle w:val="FontStyle121"/>
              </w:rPr>
              <w:t xml:space="preserve">ассортимент и цены на </w:t>
            </w:r>
            <w:r w:rsidRPr="006A39E6">
              <w:t>хлебобулочные изделия и хлеб разнообразного ассортимента</w:t>
            </w:r>
            <w:r w:rsidRPr="006A39E6">
              <w:rPr>
                <w:rStyle w:val="FontStyle121"/>
              </w:rPr>
              <w:t xml:space="preserve">  на день</w:t>
            </w:r>
            <w:r w:rsidRPr="006A39E6">
              <w:t>;</w:t>
            </w:r>
          </w:p>
          <w:p w:rsidR="000B1348" w:rsidRPr="006A39E6" w:rsidRDefault="000B1348" w:rsidP="00EA59FE">
            <w:r w:rsidRPr="006A39E6">
              <w:t>правила общения с потребителями;базовый словарный запас на иностранном языке;техника общения, ориентированная на потребителя</w:t>
            </w:r>
            <w:r>
              <w:t>.</w:t>
            </w:r>
          </w:p>
        </w:tc>
      </w:tr>
      <w:tr w:rsidR="000B1348" w:rsidRPr="006A39E6" w:rsidTr="00EA59FE">
        <w:tc>
          <w:tcPr>
            <w:tcW w:w="1227" w:type="pct"/>
          </w:tcPr>
          <w:p w:rsidR="000B1348" w:rsidRPr="006A39E6" w:rsidRDefault="000B1348" w:rsidP="00EA59FE">
            <w:pPr>
              <w:rPr>
                <w:b/>
                <w:bCs/>
                <w:i/>
                <w:iCs/>
              </w:rPr>
            </w:pPr>
            <w:r w:rsidRPr="00D9204A">
              <w:t xml:space="preserve">ОК 01. </w:t>
            </w:r>
            <w:r w:rsidRPr="006A39E6">
              <w:t xml:space="preserve">Выбирать способы решения задач профессиональной деятельности, </w:t>
            </w:r>
          </w:p>
        </w:tc>
        <w:tc>
          <w:tcPr>
            <w:tcW w:w="1178" w:type="pct"/>
          </w:tcPr>
          <w:p w:rsidR="000B1348" w:rsidRPr="00D9204A" w:rsidRDefault="000B1348" w:rsidP="00EA59FE">
            <w:pPr>
              <w:rPr>
                <w:color w:val="000000"/>
              </w:rPr>
            </w:pPr>
            <w:r>
              <w:rPr>
                <w:color w:val="000000"/>
              </w:rPr>
              <w:t>Распознавание сложных проблемных ситуаций</w:t>
            </w:r>
            <w:r w:rsidRPr="006A39E6">
              <w:rPr>
                <w:color w:val="000000"/>
              </w:rPr>
              <w:t xml:space="preserve"> в различных </w:t>
            </w:r>
          </w:p>
        </w:tc>
        <w:tc>
          <w:tcPr>
            <w:tcW w:w="1284" w:type="pct"/>
          </w:tcPr>
          <w:p w:rsidR="000B1348" w:rsidRPr="006A39E6" w:rsidRDefault="000B1348" w:rsidP="00EA59FE">
            <w:r w:rsidRPr="006A39E6">
              <w:t>Распознавать задачу и/или проблему в профессионал</w:t>
            </w:r>
            <w:r>
              <w:t>ьном и/или социальном контексте.</w:t>
            </w:r>
          </w:p>
        </w:tc>
        <w:tc>
          <w:tcPr>
            <w:tcW w:w="1311" w:type="pct"/>
          </w:tcPr>
          <w:p w:rsidR="000B1348" w:rsidRPr="006A39E6" w:rsidRDefault="000B1348" w:rsidP="00EA59FE">
            <w:r w:rsidRPr="006A39E6">
              <w:t>Актуальный профессиональный и социальный контекст, в кот</w:t>
            </w:r>
            <w:r>
              <w:t>ором приходится работать и жить.</w:t>
            </w:r>
          </w:p>
        </w:tc>
      </w:tr>
      <w:tr w:rsidR="000B1348" w:rsidRPr="006A39E6" w:rsidTr="00EA59FE">
        <w:tc>
          <w:tcPr>
            <w:tcW w:w="1227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1</w:t>
            </w:r>
          </w:p>
        </w:tc>
        <w:tc>
          <w:tcPr>
            <w:tcW w:w="1178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2</w:t>
            </w:r>
          </w:p>
        </w:tc>
        <w:tc>
          <w:tcPr>
            <w:tcW w:w="1284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3</w:t>
            </w:r>
          </w:p>
        </w:tc>
        <w:tc>
          <w:tcPr>
            <w:tcW w:w="1311" w:type="pc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  <w:r w:rsidRPr="00926C8E">
              <w:rPr>
                <w:sz w:val="16"/>
                <w:szCs w:val="16"/>
              </w:rPr>
              <w:t>4</w:t>
            </w:r>
          </w:p>
        </w:tc>
      </w:tr>
      <w:tr w:rsidR="000B1348" w:rsidRPr="006A39E6" w:rsidTr="00EA59FE">
        <w:tc>
          <w:tcPr>
            <w:tcW w:w="1227" w:type="pct"/>
          </w:tcPr>
          <w:p w:rsidR="000B1348" w:rsidRPr="00926C8E" w:rsidRDefault="000B1348" w:rsidP="00EA59FE">
            <w:pPr>
              <w:rPr>
                <w:sz w:val="16"/>
                <w:szCs w:val="16"/>
              </w:rPr>
            </w:pPr>
            <w:r w:rsidRPr="006A39E6">
              <w:t>применительно к различным контекстам</w:t>
            </w:r>
          </w:p>
        </w:tc>
        <w:tc>
          <w:tcPr>
            <w:tcW w:w="1178" w:type="pct"/>
          </w:tcPr>
          <w:p w:rsidR="000B1348" w:rsidRPr="006A39E6" w:rsidRDefault="000B1348" w:rsidP="00EA59FE">
            <w:pPr>
              <w:rPr>
                <w:color w:val="000000"/>
              </w:rPr>
            </w:pPr>
            <w:r w:rsidRPr="006A39E6">
              <w:rPr>
                <w:color w:val="000000"/>
              </w:rPr>
              <w:t xml:space="preserve">контекстах. </w:t>
            </w:r>
          </w:p>
          <w:p w:rsidR="000B1348" w:rsidRPr="00926C8E" w:rsidRDefault="000B1348" w:rsidP="00EA59FE">
            <w:pPr>
              <w:rPr>
                <w:sz w:val="16"/>
                <w:szCs w:val="16"/>
              </w:rPr>
            </w:pPr>
            <w:r w:rsidRPr="006A39E6">
              <w:rPr>
                <w:color w:val="000000"/>
              </w:rPr>
              <w:t>Проведение анализа сложных ситуаций</w:t>
            </w:r>
          </w:p>
        </w:tc>
        <w:tc>
          <w:tcPr>
            <w:tcW w:w="1284" w:type="pct"/>
          </w:tcPr>
          <w:p w:rsidR="000B1348" w:rsidRPr="00926C8E" w:rsidRDefault="000B1348" w:rsidP="00EA59FE">
            <w:pPr>
              <w:rPr>
                <w:sz w:val="16"/>
                <w:szCs w:val="16"/>
              </w:rPr>
            </w:pPr>
            <w:r w:rsidRPr="006A39E6">
              <w:t>Анализировать задачу и/или проблем</w:t>
            </w:r>
            <w:r>
              <w:t>у и выделять её составные</w:t>
            </w:r>
          </w:p>
        </w:tc>
        <w:tc>
          <w:tcPr>
            <w:tcW w:w="1311" w:type="pct"/>
          </w:tcPr>
          <w:p w:rsidR="000B1348" w:rsidRPr="00926C8E" w:rsidRDefault="000B1348" w:rsidP="00EA59FE">
            <w:pPr>
              <w:rPr>
                <w:sz w:val="16"/>
                <w:szCs w:val="16"/>
              </w:rPr>
            </w:pPr>
            <w:r w:rsidRPr="006A39E6">
              <w:t>Основные источники информации и ресурсы для решения задач и</w:t>
            </w:r>
          </w:p>
        </w:tc>
      </w:tr>
      <w:tr w:rsidR="000B1348" w:rsidRPr="006A39E6" w:rsidTr="00EA59FE">
        <w:tc>
          <w:tcPr>
            <w:tcW w:w="1227" w:type="pct"/>
            <w:vMerge w:val="restart"/>
          </w:tcPr>
          <w:p w:rsidR="000B1348" w:rsidRPr="00926C8E" w:rsidRDefault="000B1348" w:rsidP="00EA5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pct"/>
          </w:tcPr>
          <w:p w:rsidR="000B1348" w:rsidRPr="006A39E6" w:rsidRDefault="000B1348" w:rsidP="00EA59FE">
            <w:pPr>
              <w:rPr>
                <w:color w:val="000000"/>
              </w:rPr>
            </w:pPr>
            <w:r w:rsidRPr="006A39E6">
              <w:rPr>
                <w:color w:val="000000"/>
              </w:rPr>
              <w:t>при решении задач профессиональной деятельности</w:t>
            </w:r>
            <w:r>
              <w:rPr>
                <w:color w:val="000000"/>
              </w:rPr>
              <w:t>.</w:t>
            </w:r>
          </w:p>
          <w:p w:rsidR="000B1348" w:rsidRPr="006A39E6" w:rsidRDefault="000B1348" w:rsidP="00EA59FE">
            <w:pPr>
              <w:rPr>
                <w:color w:val="000000"/>
              </w:rPr>
            </w:pPr>
            <w:r w:rsidRPr="006A39E6">
              <w:rPr>
                <w:color w:val="000000"/>
              </w:rPr>
              <w:t>Определение этапов решения задачи.</w:t>
            </w:r>
          </w:p>
          <w:p w:rsidR="000B1348" w:rsidRPr="00926C8E" w:rsidRDefault="000B1348" w:rsidP="00EA59FE">
            <w:pPr>
              <w:rPr>
                <w:sz w:val="16"/>
                <w:szCs w:val="16"/>
              </w:rPr>
            </w:pPr>
            <w:r w:rsidRPr="006A39E6">
              <w:rPr>
                <w:color w:val="000000"/>
              </w:rPr>
              <w:t>Определение потребности в информации</w:t>
            </w:r>
            <w:r>
              <w:rPr>
                <w:color w:val="000000"/>
              </w:rPr>
              <w:t>.</w:t>
            </w:r>
          </w:p>
        </w:tc>
        <w:tc>
          <w:tcPr>
            <w:tcW w:w="1284" w:type="pct"/>
          </w:tcPr>
          <w:p w:rsidR="000B1348" w:rsidRPr="006A39E6" w:rsidRDefault="000B1348" w:rsidP="00EA59FE">
            <w:r>
              <w:t>части.</w:t>
            </w:r>
          </w:p>
          <w:p w:rsidR="000B1348" w:rsidRPr="00926C8E" w:rsidRDefault="000B1348" w:rsidP="00EA59FE">
            <w:pPr>
              <w:rPr>
                <w:sz w:val="16"/>
                <w:szCs w:val="16"/>
              </w:rPr>
            </w:pPr>
            <w:r w:rsidRPr="006A39E6">
              <w:t>Правильно выявлять и эффективно искать информацию, необходимую дл</w:t>
            </w:r>
            <w:r>
              <w:t>я</w:t>
            </w:r>
          </w:p>
        </w:tc>
        <w:tc>
          <w:tcPr>
            <w:tcW w:w="1311" w:type="pct"/>
          </w:tcPr>
          <w:p w:rsidR="000B1348" w:rsidRPr="006A39E6" w:rsidRDefault="000B1348" w:rsidP="00EA59FE">
            <w:r w:rsidRPr="006A39E6">
              <w:t>проблем в профессиональном и/или социальном контексте.</w:t>
            </w:r>
          </w:p>
          <w:p w:rsidR="000B1348" w:rsidRPr="00926C8E" w:rsidRDefault="000B1348" w:rsidP="00EA59FE">
            <w:pPr>
              <w:rPr>
                <w:sz w:val="16"/>
                <w:szCs w:val="16"/>
              </w:rPr>
            </w:pPr>
            <w:r w:rsidRPr="006A39E6">
              <w:t>Алгоритмы выполнения</w:t>
            </w:r>
          </w:p>
        </w:tc>
      </w:tr>
      <w:tr w:rsidR="000B1348" w:rsidRPr="006A39E6" w:rsidTr="00EA59FE">
        <w:tc>
          <w:tcPr>
            <w:tcW w:w="1227" w:type="pct"/>
            <w:vMerge/>
          </w:tcPr>
          <w:p w:rsidR="000B1348" w:rsidRPr="00D9204A" w:rsidRDefault="000B1348" w:rsidP="00EA59FE"/>
        </w:tc>
        <w:tc>
          <w:tcPr>
            <w:tcW w:w="1178" w:type="pct"/>
          </w:tcPr>
          <w:p w:rsidR="000B1348" w:rsidRDefault="000B1348" w:rsidP="00EA59FE">
            <w:pPr>
              <w:rPr>
                <w:color w:val="000000"/>
              </w:rPr>
            </w:pPr>
            <w:r w:rsidRPr="006A39E6">
              <w:rPr>
                <w:color w:val="000000"/>
              </w:rPr>
              <w:t>Осуществление эффективного поиска.Выделение всех возможных источников нужных ресурсов, в том числе неочевидных. Разработка детального плана действий</w:t>
            </w:r>
            <w:r>
              <w:rPr>
                <w:color w:val="000000"/>
              </w:rPr>
              <w:t xml:space="preserve">.  </w:t>
            </w:r>
            <w:r w:rsidRPr="006A39E6">
              <w:rPr>
                <w:color w:val="000000"/>
              </w:rPr>
              <w:t>Оценка рисков на каждом шагу</w:t>
            </w:r>
            <w:r>
              <w:rPr>
                <w:color w:val="000000"/>
              </w:rPr>
              <w:t>.</w:t>
            </w:r>
            <w:r w:rsidRPr="006A39E6">
              <w:rPr>
                <w:color w:val="000000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1284" w:type="pct"/>
          </w:tcPr>
          <w:p w:rsidR="000B1348" w:rsidRPr="006A39E6" w:rsidRDefault="000B1348" w:rsidP="00EA59FE">
            <w:r>
              <w:t>Решения задачи и/или проблемы.</w:t>
            </w:r>
          </w:p>
          <w:p w:rsidR="000B1348" w:rsidRPr="006A39E6" w:rsidRDefault="000B1348" w:rsidP="00EA59FE">
            <w:pPr>
              <w:ind w:right="-126"/>
            </w:pPr>
            <w:r w:rsidRPr="006A39E6">
              <w:t xml:space="preserve">Составить план действия, </w:t>
            </w:r>
          </w:p>
          <w:p w:rsidR="000B1348" w:rsidRPr="006A39E6" w:rsidRDefault="000B1348" w:rsidP="00EA59FE">
            <w:r>
              <w:t>определить необходимые ресурсы.</w:t>
            </w:r>
          </w:p>
          <w:p w:rsidR="000B1348" w:rsidRPr="006A39E6" w:rsidRDefault="000B1348" w:rsidP="00EA59FE">
            <w:r w:rsidRPr="006A39E6">
              <w:t>Владеть актуальными методами работы в пр</w:t>
            </w:r>
            <w:r>
              <w:t>офессиональной и смежных сферах.</w:t>
            </w:r>
          </w:p>
          <w:p w:rsidR="000B1348" w:rsidRPr="006A39E6" w:rsidRDefault="000B1348" w:rsidP="00EA59FE">
            <w:r>
              <w:t>Реализовать составленный план.</w:t>
            </w:r>
          </w:p>
          <w:p w:rsidR="000B1348" w:rsidRPr="006A39E6" w:rsidRDefault="000B1348" w:rsidP="00EA59FE">
            <w:r w:rsidRPr="006A39E6"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311" w:type="pct"/>
          </w:tcPr>
          <w:p w:rsidR="000B1348" w:rsidRPr="006A39E6" w:rsidRDefault="000B1348" w:rsidP="00EA59FE">
            <w:r w:rsidRPr="006A39E6">
              <w:t>Работ</w:t>
            </w:r>
            <w:r>
              <w:t xml:space="preserve">а </w:t>
            </w:r>
            <w:r w:rsidRPr="006A39E6">
              <w:t xml:space="preserve"> в проф</w:t>
            </w:r>
            <w:r>
              <w:t>ессиональной и смежных областях.</w:t>
            </w:r>
          </w:p>
          <w:p w:rsidR="000B1348" w:rsidRPr="006A39E6" w:rsidRDefault="000B1348" w:rsidP="00EA59FE">
            <w:r w:rsidRPr="006A39E6">
              <w:t>Методы работы в профессиональной и смежных сферах.</w:t>
            </w:r>
          </w:p>
          <w:p w:rsidR="000B1348" w:rsidRPr="006A39E6" w:rsidRDefault="000B1348" w:rsidP="00EA59FE">
            <w:r w:rsidRPr="006A39E6">
              <w:t>Структура плана для решения задач</w:t>
            </w:r>
            <w:r>
              <w:t>.</w:t>
            </w:r>
          </w:p>
          <w:p w:rsidR="000B1348" w:rsidRPr="006A39E6" w:rsidRDefault="000B1348" w:rsidP="00EA59FE">
            <w:r w:rsidRPr="006A39E6">
              <w:t>Порядок оценки результатов решения задач</w:t>
            </w:r>
            <w:r>
              <w:t xml:space="preserve"> п</w:t>
            </w:r>
            <w:r w:rsidRPr="006A39E6">
              <w:t>рофессиональной деятельности</w:t>
            </w:r>
          </w:p>
        </w:tc>
      </w:tr>
      <w:tr w:rsidR="000B1348" w:rsidRPr="006A39E6" w:rsidTr="00EA59FE">
        <w:tc>
          <w:tcPr>
            <w:tcW w:w="1227" w:type="pct"/>
          </w:tcPr>
          <w:p w:rsidR="000B1348" w:rsidRPr="006A39E6" w:rsidRDefault="000B1348" w:rsidP="00EA59FE">
            <w:r w:rsidRPr="006A39E6"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178" w:type="pct"/>
          </w:tcPr>
          <w:p w:rsidR="000B1348" w:rsidRPr="006A39E6" w:rsidRDefault="000B1348" w:rsidP="00EA59FE">
            <w:r w:rsidRPr="006A39E6">
              <w:t>Участие в  деловом общении для эффективного решения деловых задач</w:t>
            </w:r>
            <w:r>
              <w:t>.</w:t>
            </w:r>
          </w:p>
          <w:p w:rsidR="000B1348" w:rsidRPr="006A39E6" w:rsidRDefault="000B1348" w:rsidP="00EA59FE">
            <w:r w:rsidRPr="006A39E6">
              <w:t>Планирован</w:t>
            </w:r>
            <w:r>
              <w:t>ие профессиональной деятельности.</w:t>
            </w:r>
          </w:p>
        </w:tc>
        <w:tc>
          <w:tcPr>
            <w:tcW w:w="1284" w:type="pct"/>
          </w:tcPr>
          <w:p w:rsidR="000B1348" w:rsidRPr="006A39E6" w:rsidRDefault="000B1348" w:rsidP="00EA59FE">
            <w:r w:rsidRPr="006A39E6">
              <w:t>Организовывать работу коллектива и команды</w:t>
            </w:r>
            <w:r>
              <w:t>.</w:t>
            </w:r>
          </w:p>
          <w:p w:rsidR="000B1348" w:rsidRPr="006A39E6" w:rsidRDefault="000B1348" w:rsidP="00EA59FE">
            <w:r w:rsidRPr="006A39E6">
              <w:t xml:space="preserve">Взаимодействовать с коллегами, руководством, клиентами.  </w:t>
            </w:r>
          </w:p>
        </w:tc>
        <w:tc>
          <w:tcPr>
            <w:tcW w:w="1311" w:type="pct"/>
          </w:tcPr>
          <w:p w:rsidR="000B1348" w:rsidRPr="006A39E6" w:rsidRDefault="000B1348" w:rsidP="00EA59FE">
            <w:r w:rsidRPr="006A39E6">
              <w:t>Психология коллектива</w:t>
            </w:r>
            <w:r>
              <w:t>.</w:t>
            </w:r>
          </w:p>
          <w:p w:rsidR="000B1348" w:rsidRPr="006A39E6" w:rsidRDefault="000B1348" w:rsidP="00EA59FE">
            <w:r w:rsidRPr="006A39E6">
              <w:t>Психология личности</w:t>
            </w:r>
            <w:r>
              <w:t>.</w:t>
            </w:r>
          </w:p>
          <w:p w:rsidR="000B1348" w:rsidRPr="006A39E6" w:rsidRDefault="000B1348" w:rsidP="00EA59FE">
            <w:r w:rsidRPr="006A39E6">
              <w:t>Основы проектной деятельности</w:t>
            </w:r>
            <w:r>
              <w:t>.</w:t>
            </w:r>
          </w:p>
        </w:tc>
      </w:tr>
      <w:tr w:rsidR="000B1348" w:rsidRPr="006A39E6" w:rsidTr="00EA59FE">
        <w:tc>
          <w:tcPr>
            <w:tcW w:w="1227" w:type="pct"/>
          </w:tcPr>
          <w:p w:rsidR="000B1348" w:rsidRPr="006A39E6" w:rsidRDefault="000B1348" w:rsidP="00EA59FE">
            <w:pPr>
              <w:rPr>
                <w:i/>
                <w:iCs/>
              </w:rPr>
            </w:pPr>
            <w:r w:rsidRPr="00D9204A">
              <w:t>ОК 7.</w:t>
            </w:r>
            <w:r w:rsidRPr="006A39E6"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178" w:type="pct"/>
          </w:tcPr>
          <w:p w:rsidR="000B1348" w:rsidRPr="006A39E6" w:rsidRDefault="000B1348" w:rsidP="00EA59FE">
            <w:r w:rsidRPr="006A39E6">
              <w:t>Соблюдение правил экологической безопасности при ведени</w:t>
            </w:r>
            <w:r>
              <w:t>и профессиональной деятельности.</w:t>
            </w:r>
          </w:p>
          <w:p w:rsidR="000B1348" w:rsidRPr="006A39E6" w:rsidRDefault="000B1348" w:rsidP="00EA59FE">
            <w:r w:rsidRPr="006A39E6">
              <w:t>Обеспечивать ресурсосбережение на рабочем месте</w:t>
            </w:r>
            <w:r>
              <w:t>.</w:t>
            </w:r>
          </w:p>
          <w:p w:rsidR="000B1348" w:rsidRPr="006A39E6" w:rsidRDefault="000B1348" w:rsidP="00EA59FE"/>
        </w:tc>
        <w:tc>
          <w:tcPr>
            <w:tcW w:w="1284" w:type="pct"/>
          </w:tcPr>
          <w:p w:rsidR="000B1348" w:rsidRPr="006A39E6" w:rsidRDefault="000B1348" w:rsidP="00EA59FE">
            <w:r w:rsidRPr="006A39E6">
              <w:t>Соблюдать нормы экологической безопасности</w:t>
            </w:r>
            <w:r>
              <w:t>.</w:t>
            </w:r>
          </w:p>
          <w:p w:rsidR="000B1348" w:rsidRPr="006A39E6" w:rsidRDefault="000B1348" w:rsidP="00EA59FE">
            <w:r w:rsidRPr="006A39E6">
              <w:t>Определять направления ресурсосбережения в рамках профессиональной деятельности по профессии (специальности)</w:t>
            </w:r>
            <w:r>
              <w:t>.</w:t>
            </w:r>
          </w:p>
        </w:tc>
        <w:tc>
          <w:tcPr>
            <w:tcW w:w="1311" w:type="pct"/>
          </w:tcPr>
          <w:p w:rsidR="000B1348" w:rsidRPr="006A39E6" w:rsidRDefault="000B1348" w:rsidP="00EA59FE">
            <w:r w:rsidRPr="006A39E6">
              <w:t>Правила экологической безопасности при ведении профессиональной деятельности</w:t>
            </w:r>
            <w:r>
              <w:t>.</w:t>
            </w:r>
          </w:p>
          <w:p w:rsidR="000B1348" w:rsidRPr="006A39E6" w:rsidRDefault="000B1348" w:rsidP="00EA59FE">
            <w:r w:rsidRPr="006A39E6">
              <w:t>Основные ресурсы задействованные в профессиональной деятельности</w:t>
            </w:r>
            <w:r>
              <w:t>.</w:t>
            </w:r>
          </w:p>
          <w:p w:rsidR="000B1348" w:rsidRPr="006A39E6" w:rsidRDefault="000B1348" w:rsidP="00EA59FE">
            <w:r w:rsidRPr="006A39E6">
              <w:t>Пути обеспечения ресурсосбережения.</w:t>
            </w:r>
          </w:p>
        </w:tc>
      </w:tr>
    </w:tbl>
    <w:p w:rsidR="000B1348" w:rsidRPr="006A39E6" w:rsidRDefault="000B1348" w:rsidP="007D2341">
      <w:pPr>
        <w:rPr>
          <w:i/>
          <w:iCs/>
        </w:rPr>
      </w:pPr>
    </w:p>
    <w:p w:rsidR="000B1348" w:rsidRPr="001C0FC3" w:rsidRDefault="000B1348" w:rsidP="007D2341">
      <w:pPr>
        <w:pStyle w:val="BodyText"/>
        <w:ind w:left="0" w:firstLine="0"/>
        <w:contextualSpacing/>
        <w:rPr>
          <w:b/>
          <w:sz w:val="24"/>
          <w:szCs w:val="24"/>
        </w:rPr>
      </w:pPr>
      <w:r w:rsidRPr="001C0FC3">
        <w:rPr>
          <w:b/>
          <w:sz w:val="24"/>
          <w:szCs w:val="24"/>
        </w:rPr>
        <w:t>Количество часов на освоение программы</w:t>
      </w:r>
      <w:r>
        <w:rPr>
          <w:b/>
          <w:sz w:val="24"/>
          <w:szCs w:val="24"/>
        </w:rPr>
        <w:t xml:space="preserve"> профессионального модуля </w:t>
      </w:r>
      <w:r w:rsidRPr="001C0FC3">
        <w:rPr>
          <w:b/>
          <w:sz w:val="24"/>
          <w:szCs w:val="24"/>
        </w:rPr>
        <w:t>:</w:t>
      </w:r>
    </w:p>
    <w:p w:rsidR="000B1348" w:rsidRPr="001C0FC3" w:rsidRDefault="000B1348" w:rsidP="007D2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–528 </w:t>
      </w:r>
      <w:r w:rsidRPr="001C0FC3">
        <w:rPr>
          <w:sz w:val="24"/>
          <w:szCs w:val="24"/>
        </w:rPr>
        <w:t>час</w:t>
      </w:r>
      <w:r>
        <w:rPr>
          <w:sz w:val="24"/>
          <w:szCs w:val="24"/>
        </w:rPr>
        <w:t xml:space="preserve"> </w:t>
      </w:r>
      <w:r w:rsidRPr="001C0FC3">
        <w:rPr>
          <w:sz w:val="24"/>
          <w:szCs w:val="24"/>
        </w:rPr>
        <w:t>, в том числе:</w:t>
      </w:r>
    </w:p>
    <w:p w:rsidR="000B1348" w:rsidRDefault="000B1348" w:rsidP="007D2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обязательной аудиторной учебной нагрузки обучающегося  - </w:t>
      </w:r>
      <w:r>
        <w:rPr>
          <w:sz w:val="24"/>
          <w:szCs w:val="24"/>
        </w:rPr>
        <w:t>358</w:t>
      </w:r>
      <w:r w:rsidRPr="001C0FC3">
        <w:rPr>
          <w:sz w:val="24"/>
          <w:szCs w:val="24"/>
        </w:rPr>
        <w:t xml:space="preserve"> час,</w:t>
      </w:r>
      <w:r>
        <w:rPr>
          <w:sz w:val="24"/>
          <w:szCs w:val="24"/>
        </w:rPr>
        <w:t xml:space="preserve"> в том числе:</w:t>
      </w:r>
    </w:p>
    <w:p w:rsidR="000B1348" w:rsidRPr="001C0FC3" w:rsidRDefault="000B1348" w:rsidP="007D2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занятия-176 час</w:t>
      </w:r>
    </w:p>
    <w:p w:rsidR="000B1348" w:rsidRDefault="000B1348" w:rsidP="007D2341">
      <w:pPr>
        <w:spacing w:line="237" w:lineRule="auto"/>
        <w:ind w:left="708" w:right="260"/>
        <w:rPr>
          <w:sz w:val="24"/>
          <w:szCs w:val="24"/>
        </w:rPr>
      </w:pPr>
      <w:r w:rsidRPr="001C0FC3">
        <w:rPr>
          <w:sz w:val="24"/>
          <w:szCs w:val="24"/>
        </w:rPr>
        <w:t>практические занятия-</w:t>
      </w:r>
      <w:r>
        <w:rPr>
          <w:sz w:val="24"/>
          <w:szCs w:val="24"/>
        </w:rPr>
        <w:t xml:space="preserve">180 </w:t>
      </w:r>
      <w:r w:rsidRPr="001C0FC3">
        <w:rPr>
          <w:sz w:val="24"/>
          <w:szCs w:val="24"/>
        </w:rPr>
        <w:t>час</w:t>
      </w:r>
      <w:r>
        <w:rPr>
          <w:sz w:val="24"/>
          <w:szCs w:val="24"/>
        </w:rPr>
        <w:t>,</w:t>
      </w:r>
    </w:p>
    <w:p w:rsidR="000B1348" w:rsidRDefault="000B1348" w:rsidP="007D2341">
      <w:pPr>
        <w:spacing w:line="237" w:lineRule="auto"/>
        <w:ind w:left="708" w:right="260"/>
        <w:rPr>
          <w:sz w:val="24"/>
          <w:szCs w:val="24"/>
        </w:rPr>
      </w:pPr>
      <w:r>
        <w:rPr>
          <w:sz w:val="24"/>
          <w:szCs w:val="24"/>
        </w:rPr>
        <w:t>самостоятельная работа-2 часа,</w:t>
      </w:r>
    </w:p>
    <w:p w:rsidR="000B1348" w:rsidRDefault="000B1348" w:rsidP="007D2341">
      <w:pPr>
        <w:spacing w:line="237" w:lineRule="auto"/>
        <w:ind w:left="708" w:right="2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1348" w:rsidRDefault="000B1348" w:rsidP="007D2341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учебная практика-72часа</w:t>
      </w:r>
    </w:p>
    <w:p w:rsidR="000B1348" w:rsidRDefault="000B1348" w:rsidP="007D2341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производственная практика-96 часов</w:t>
      </w:r>
    </w:p>
    <w:p w:rsidR="000B1348" w:rsidRDefault="000B1348" w:rsidP="007D2341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демонстрационный экзамен-12 час</w:t>
      </w:r>
    </w:p>
    <w:p w:rsidR="000B1348" w:rsidRDefault="000B1348" w:rsidP="007D2341">
      <w:pPr>
        <w:spacing w:line="237" w:lineRule="auto"/>
        <w:ind w:right="260"/>
        <w:rPr>
          <w:sz w:val="24"/>
          <w:szCs w:val="24"/>
        </w:rPr>
      </w:pPr>
    </w:p>
    <w:p w:rsidR="000B1348" w:rsidRPr="00516094" w:rsidRDefault="000B1348" w:rsidP="00EA59FE">
      <w:pPr>
        <w:jc w:val="center"/>
        <w:rPr>
          <w:b/>
          <w:bCs/>
          <w:sz w:val="28"/>
          <w:szCs w:val="28"/>
        </w:rPr>
      </w:pPr>
      <w:r w:rsidRPr="00516094">
        <w:rPr>
          <w:b/>
          <w:bCs/>
          <w:sz w:val="28"/>
          <w:szCs w:val="28"/>
        </w:rPr>
        <w:t>ПМ 06. ОРГАНИЗАЦИЯ И КОНТРОЛЬ ТЕКУЩЕЙ ДЕЯТЕЛЬНОСТИ ПОДЧИНЕННОГО ПЕРСОНАЛА</w:t>
      </w:r>
    </w:p>
    <w:p w:rsidR="000B1348" w:rsidRDefault="000B1348" w:rsidP="007D2341">
      <w:pPr>
        <w:spacing w:line="237" w:lineRule="auto"/>
        <w:ind w:right="260"/>
        <w:rPr>
          <w:sz w:val="24"/>
          <w:szCs w:val="24"/>
        </w:rPr>
      </w:pPr>
    </w:p>
    <w:p w:rsidR="000B1348" w:rsidRPr="00D209D1" w:rsidRDefault="000B1348" w:rsidP="00EA59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Область применение </w:t>
      </w:r>
      <w:r w:rsidRPr="00D209D1">
        <w:rPr>
          <w:b/>
          <w:bCs/>
          <w:sz w:val="24"/>
          <w:szCs w:val="24"/>
        </w:rPr>
        <w:t xml:space="preserve"> программы</w:t>
      </w:r>
    </w:p>
    <w:p w:rsidR="000B1348" w:rsidRDefault="000B1348" w:rsidP="00EA59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Рабочая  программа профессионального модуля</w:t>
      </w:r>
      <w:r w:rsidRPr="00D111DA">
        <w:rPr>
          <w:sz w:val="24"/>
          <w:szCs w:val="24"/>
        </w:rPr>
        <w:t xml:space="preserve"> является частью основной образовательной программы в соответствии с ФГОС СПО</w:t>
      </w:r>
      <w:r>
        <w:rPr>
          <w:sz w:val="24"/>
          <w:szCs w:val="24"/>
        </w:rPr>
        <w:t xml:space="preserve"> специальности 43.02.15 Поварское и кондитерское дело </w:t>
      </w:r>
      <w:r w:rsidRPr="00C270A6">
        <w:rPr>
          <w:sz w:val="24"/>
          <w:szCs w:val="24"/>
        </w:rPr>
        <w:t>(приказ Минобрнауки России от 09.12.2016 N 1565 "Об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дело", зарегистрировано в Мин</w:t>
      </w:r>
      <w:r>
        <w:rPr>
          <w:sz w:val="24"/>
          <w:szCs w:val="24"/>
        </w:rPr>
        <w:t>юсте России 20.12.2016 N 44828)</w:t>
      </w:r>
      <w:r w:rsidRPr="009B639A">
        <w:rPr>
          <w:sz w:val="24"/>
          <w:szCs w:val="24"/>
        </w:rPr>
        <w:t>,</w:t>
      </w:r>
      <w:r>
        <w:rPr>
          <w:sz w:val="24"/>
          <w:szCs w:val="24"/>
        </w:rPr>
        <w:t xml:space="preserve"> относящейся к укрупненной группе профессий, специальностей 43.00.00 Сервис и туризм.</w:t>
      </w:r>
    </w:p>
    <w:p w:rsidR="000B1348" w:rsidRDefault="000B1348" w:rsidP="00EA59FE">
      <w:pPr>
        <w:rPr>
          <w:b/>
          <w:bCs/>
          <w:i/>
          <w:iCs/>
          <w:sz w:val="24"/>
          <w:szCs w:val="24"/>
        </w:rPr>
      </w:pPr>
    </w:p>
    <w:p w:rsidR="000B1348" w:rsidRDefault="000B1348" w:rsidP="00EA59FE">
      <w:pPr>
        <w:rPr>
          <w:b/>
          <w:bCs/>
          <w:sz w:val="24"/>
          <w:szCs w:val="24"/>
        </w:rPr>
      </w:pPr>
      <w:r w:rsidRPr="00D209D1">
        <w:rPr>
          <w:b/>
          <w:bCs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B1348" w:rsidRDefault="000B1348" w:rsidP="00EA59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209D1">
        <w:rPr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sz w:val="24"/>
          <w:szCs w:val="24"/>
        </w:rPr>
        <w:t>«</w:t>
      </w:r>
      <w:r w:rsidRPr="00D209D1">
        <w:rPr>
          <w:sz w:val="24"/>
          <w:szCs w:val="24"/>
        </w:rPr>
        <w:t>Организация и контроль текущей деятельности подчиненного персонала</w:t>
      </w:r>
      <w:r>
        <w:rPr>
          <w:sz w:val="24"/>
          <w:szCs w:val="24"/>
        </w:rPr>
        <w:t>»</w:t>
      </w:r>
      <w:r w:rsidRPr="00D209D1">
        <w:rPr>
          <w:sz w:val="24"/>
          <w:szCs w:val="24"/>
        </w:rPr>
        <w:t xml:space="preserve"> и соответствующие ему профессиональные компетенции:</w:t>
      </w:r>
    </w:p>
    <w:p w:rsidR="000B1348" w:rsidRDefault="000B1348" w:rsidP="00EA59FE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538"/>
      </w:tblGrid>
      <w:tr w:rsidR="000B1348" w:rsidRPr="004855EE" w:rsidTr="00EA59FE">
        <w:tc>
          <w:tcPr>
            <w:tcW w:w="1101" w:type="dxa"/>
            <w:vAlign w:val="center"/>
          </w:tcPr>
          <w:p w:rsidR="000B1348" w:rsidRPr="004855EE" w:rsidRDefault="000B1348" w:rsidP="00EA59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855EE">
              <w:rPr>
                <w:b/>
                <w:bCs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8538" w:type="dxa"/>
            <w:vAlign w:val="center"/>
          </w:tcPr>
          <w:p w:rsidR="000B1348" w:rsidRPr="004855EE" w:rsidRDefault="000B1348" w:rsidP="00EA59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855EE">
              <w:rPr>
                <w:b/>
                <w:bCs/>
                <w:sz w:val="24"/>
                <w:szCs w:val="24"/>
                <w:lang w:val="en-US"/>
              </w:rPr>
              <w:t>Профессиональныекомпетенции</w:t>
            </w:r>
          </w:p>
        </w:tc>
      </w:tr>
      <w:tr w:rsidR="000B1348" w:rsidRPr="004855EE" w:rsidTr="00EA59FE">
        <w:tc>
          <w:tcPr>
            <w:tcW w:w="1101" w:type="dxa"/>
            <w:vAlign w:val="center"/>
          </w:tcPr>
          <w:p w:rsidR="000B1348" w:rsidRPr="004855EE" w:rsidRDefault="000B1348" w:rsidP="00EA59FE">
            <w:pPr>
              <w:jc w:val="center"/>
              <w:rPr>
                <w:sz w:val="24"/>
                <w:szCs w:val="24"/>
                <w:lang w:val="en-US"/>
              </w:rPr>
            </w:pPr>
            <w:r w:rsidRPr="00824186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6</w:t>
            </w:r>
            <w:r w:rsidRPr="0082418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0B1348" w:rsidRPr="00AC73D5" w:rsidRDefault="000B1348" w:rsidP="00EA59FE">
            <w:pPr>
              <w:adjustRightInd w:val="0"/>
              <w:jc w:val="both"/>
              <w:rPr>
                <w:sz w:val="24"/>
                <w:szCs w:val="24"/>
              </w:rPr>
            </w:pPr>
            <w:r w:rsidRPr="00D209D1">
              <w:rPr>
                <w:sz w:val="24"/>
                <w:szCs w:val="24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      </w:r>
          </w:p>
        </w:tc>
      </w:tr>
      <w:tr w:rsidR="000B1348" w:rsidRPr="004855EE" w:rsidTr="00EA59FE">
        <w:tc>
          <w:tcPr>
            <w:tcW w:w="1101" w:type="dxa"/>
            <w:vAlign w:val="center"/>
          </w:tcPr>
          <w:p w:rsidR="000B1348" w:rsidRPr="004855EE" w:rsidRDefault="000B1348" w:rsidP="00EA5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 6</w:t>
            </w:r>
            <w:r w:rsidRPr="00824186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0B1348" w:rsidRPr="00AC73D5" w:rsidRDefault="000B1348" w:rsidP="00EA59FE">
            <w:pPr>
              <w:adjustRightInd w:val="0"/>
              <w:jc w:val="both"/>
              <w:rPr>
                <w:sz w:val="24"/>
                <w:szCs w:val="24"/>
              </w:rPr>
            </w:pPr>
            <w:r w:rsidRPr="00D209D1">
              <w:rPr>
                <w:sz w:val="24"/>
                <w:szCs w:val="24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</w:tc>
      </w:tr>
      <w:tr w:rsidR="000B1348" w:rsidRPr="004855EE" w:rsidTr="00EA59FE">
        <w:tc>
          <w:tcPr>
            <w:tcW w:w="1101" w:type="dxa"/>
            <w:vAlign w:val="center"/>
          </w:tcPr>
          <w:p w:rsidR="000B1348" w:rsidRPr="004855EE" w:rsidRDefault="000B1348" w:rsidP="00EA5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 6</w:t>
            </w:r>
            <w:r w:rsidRPr="00824186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0B1348" w:rsidRPr="00AC73D5" w:rsidRDefault="000B1348" w:rsidP="00EA59FE">
            <w:pPr>
              <w:adjustRightInd w:val="0"/>
              <w:jc w:val="both"/>
              <w:rPr>
                <w:sz w:val="24"/>
                <w:szCs w:val="24"/>
              </w:rPr>
            </w:pPr>
            <w:r w:rsidRPr="00D209D1">
              <w:rPr>
                <w:sz w:val="24"/>
                <w:szCs w:val="24"/>
              </w:rPr>
              <w:t>Организовывать ресурсное обеспечение деятельности подчиненного персонала.</w:t>
            </w:r>
          </w:p>
        </w:tc>
      </w:tr>
      <w:tr w:rsidR="000B1348" w:rsidRPr="004855EE" w:rsidTr="00EA59FE">
        <w:tc>
          <w:tcPr>
            <w:tcW w:w="1101" w:type="dxa"/>
            <w:vAlign w:val="center"/>
          </w:tcPr>
          <w:p w:rsidR="000B1348" w:rsidRPr="004855EE" w:rsidRDefault="000B1348" w:rsidP="00EA5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 6</w:t>
            </w:r>
            <w:r w:rsidRPr="00824186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0B1348" w:rsidRPr="00AC73D5" w:rsidRDefault="000B1348" w:rsidP="00EA59FE">
            <w:pPr>
              <w:adjustRightInd w:val="0"/>
              <w:jc w:val="both"/>
              <w:rPr>
                <w:sz w:val="24"/>
                <w:szCs w:val="24"/>
              </w:rPr>
            </w:pPr>
            <w:r w:rsidRPr="00D209D1">
              <w:rPr>
                <w:sz w:val="24"/>
                <w:szCs w:val="24"/>
              </w:rPr>
              <w:t>Осуществлять организацию и контроль текущей деятельности подчиненного персонала.</w:t>
            </w:r>
          </w:p>
        </w:tc>
      </w:tr>
      <w:tr w:rsidR="000B1348" w:rsidRPr="004855EE" w:rsidTr="00EA59FE">
        <w:tc>
          <w:tcPr>
            <w:tcW w:w="1101" w:type="dxa"/>
            <w:vAlign w:val="center"/>
          </w:tcPr>
          <w:p w:rsidR="000B1348" w:rsidRDefault="000B1348" w:rsidP="00EA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</w:t>
            </w:r>
            <w:r w:rsidRPr="008241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8538" w:type="dxa"/>
          </w:tcPr>
          <w:p w:rsidR="000B1348" w:rsidRPr="00AC73D5" w:rsidRDefault="000B1348" w:rsidP="00EA59FE">
            <w:pPr>
              <w:adjustRightInd w:val="0"/>
              <w:jc w:val="both"/>
              <w:rPr>
                <w:sz w:val="24"/>
                <w:szCs w:val="24"/>
              </w:rPr>
            </w:pPr>
            <w:r w:rsidRPr="00D209D1">
              <w:rPr>
                <w:sz w:val="24"/>
                <w:szCs w:val="24"/>
              </w:rPr>
              <w:t>Осуществлять инструктирование, обучение поваров, кондитеров, пекарей и других категорий работников кухни на рабочем месте.</w:t>
            </w:r>
          </w:p>
        </w:tc>
      </w:tr>
    </w:tbl>
    <w:p w:rsidR="000B1348" w:rsidRDefault="000B1348" w:rsidP="00EA59FE">
      <w:pPr>
        <w:ind w:firstLine="567"/>
        <w:jc w:val="both"/>
        <w:rPr>
          <w:sz w:val="24"/>
          <w:szCs w:val="24"/>
        </w:rPr>
      </w:pPr>
    </w:p>
    <w:p w:rsidR="000B1348" w:rsidRDefault="000B1348" w:rsidP="00EA59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профессионального модуля направлено на развитие общих компетенции </w:t>
      </w:r>
    </w:p>
    <w:p w:rsidR="000B1348" w:rsidRPr="007C0CAA" w:rsidRDefault="000B1348" w:rsidP="00EA59FE">
      <w:pPr>
        <w:ind w:firstLine="567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"/>
        <w:gridCol w:w="8557"/>
      </w:tblGrid>
      <w:tr w:rsidR="000B1348" w:rsidTr="00EA59FE">
        <w:tc>
          <w:tcPr>
            <w:tcW w:w="1082" w:type="dxa"/>
            <w:vAlign w:val="center"/>
          </w:tcPr>
          <w:p w:rsidR="000B1348" w:rsidRPr="00B261BA" w:rsidRDefault="000B1348" w:rsidP="00EA59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261BA">
              <w:rPr>
                <w:b/>
                <w:bCs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8557" w:type="dxa"/>
            <w:vAlign w:val="center"/>
          </w:tcPr>
          <w:p w:rsidR="000B1348" w:rsidRPr="00B261BA" w:rsidRDefault="000B1348" w:rsidP="00EA59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261BA">
              <w:rPr>
                <w:b/>
                <w:bCs/>
                <w:sz w:val="24"/>
                <w:szCs w:val="24"/>
                <w:lang w:val="en-US"/>
              </w:rPr>
              <w:t>Общиекомпетенции</w:t>
            </w:r>
          </w:p>
        </w:tc>
      </w:tr>
      <w:tr w:rsidR="000B1348" w:rsidTr="00EA59FE">
        <w:trPr>
          <w:trHeight w:val="614"/>
        </w:trPr>
        <w:tc>
          <w:tcPr>
            <w:tcW w:w="1082" w:type="dxa"/>
          </w:tcPr>
          <w:p w:rsidR="000B1348" w:rsidRPr="007B79C2" w:rsidRDefault="000B1348" w:rsidP="00EA59FE">
            <w:pPr>
              <w:jc w:val="both"/>
              <w:rPr>
                <w:sz w:val="24"/>
                <w:szCs w:val="24"/>
                <w:lang w:val="en-US"/>
              </w:rPr>
            </w:pPr>
            <w:r w:rsidRPr="007B79C2">
              <w:rPr>
                <w:sz w:val="24"/>
                <w:szCs w:val="24"/>
                <w:lang w:val="en-US"/>
              </w:rPr>
              <w:t>ОК 01.</w:t>
            </w:r>
          </w:p>
        </w:tc>
        <w:tc>
          <w:tcPr>
            <w:tcW w:w="8557" w:type="dxa"/>
          </w:tcPr>
          <w:p w:rsidR="000B1348" w:rsidRPr="007B79C2" w:rsidRDefault="000B1348" w:rsidP="00EA59FE">
            <w:pPr>
              <w:rPr>
                <w:sz w:val="24"/>
                <w:szCs w:val="24"/>
              </w:rPr>
            </w:pPr>
            <w:r w:rsidRPr="007B79C2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B1348" w:rsidTr="00EA59FE">
        <w:tc>
          <w:tcPr>
            <w:tcW w:w="1082" w:type="dxa"/>
          </w:tcPr>
          <w:p w:rsidR="000B1348" w:rsidRPr="007B79C2" w:rsidRDefault="000B1348" w:rsidP="00EA59FE">
            <w:pPr>
              <w:jc w:val="both"/>
              <w:rPr>
                <w:sz w:val="24"/>
                <w:szCs w:val="24"/>
                <w:lang w:val="en-US"/>
              </w:rPr>
            </w:pPr>
            <w:r w:rsidRPr="007B79C2">
              <w:rPr>
                <w:sz w:val="24"/>
                <w:szCs w:val="24"/>
              </w:rPr>
              <w:t>ОК 02.</w:t>
            </w:r>
          </w:p>
        </w:tc>
        <w:tc>
          <w:tcPr>
            <w:tcW w:w="8557" w:type="dxa"/>
          </w:tcPr>
          <w:p w:rsidR="000B1348" w:rsidRPr="007B79C2" w:rsidRDefault="000B1348" w:rsidP="00EA59FE">
            <w:pPr>
              <w:rPr>
                <w:sz w:val="24"/>
                <w:szCs w:val="24"/>
              </w:rPr>
            </w:pPr>
            <w:r w:rsidRPr="007B79C2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B1348" w:rsidTr="00EA59FE">
        <w:tc>
          <w:tcPr>
            <w:tcW w:w="1082" w:type="dxa"/>
          </w:tcPr>
          <w:p w:rsidR="000B1348" w:rsidRPr="007B79C2" w:rsidRDefault="000B1348" w:rsidP="00EA59FE">
            <w:pPr>
              <w:jc w:val="both"/>
              <w:rPr>
                <w:sz w:val="24"/>
                <w:szCs w:val="24"/>
                <w:lang w:val="en-US"/>
              </w:rPr>
            </w:pPr>
            <w:r w:rsidRPr="007B79C2">
              <w:rPr>
                <w:sz w:val="24"/>
                <w:szCs w:val="24"/>
                <w:lang w:val="en-US"/>
              </w:rPr>
              <w:t>ОК 04.</w:t>
            </w:r>
          </w:p>
        </w:tc>
        <w:tc>
          <w:tcPr>
            <w:tcW w:w="8557" w:type="dxa"/>
          </w:tcPr>
          <w:p w:rsidR="000B1348" w:rsidRPr="007B79C2" w:rsidRDefault="000B1348" w:rsidP="00EA59FE">
            <w:pPr>
              <w:rPr>
                <w:sz w:val="24"/>
                <w:szCs w:val="24"/>
              </w:rPr>
            </w:pPr>
            <w:r w:rsidRPr="007B79C2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B1348" w:rsidTr="00EA59FE">
        <w:tc>
          <w:tcPr>
            <w:tcW w:w="1082" w:type="dxa"/>
          </w:tcPr>
          <w:p w:rsidR="000B1348" w:rsidRPr="007B79C2" w:rsidRDefault="000B1348" w:rsidP="00EA59FE">
            <w:pPr>
              <w:jc w:val="both"/>
              <w:rPr>
                <w:sz w:val="24"/>
                <w:szCs w:val="24"/>
                <w:lang w:val="en-US"/>
              </w:rPr>
            </w:pPr>
            <w:r w:rsidRPr="007B79C2">
              <w:rPr>
                <w:sz w:val="24"/>
                <w:szCs w:val="24"/>
              </w:rPr>
              <w:t>ОК 05.</w:t>
            </w:r>
          </w:p>
        </w:tc>
        <w:tc>
          <w:tcPr>
            <w:tcW w:w="8557" w:type="dxa"/>
          </w:tcPr>
          <w:p w:rsidR="000B1348" w:rsidRPr="007B79C2" w:rsidRDefault="000B1348" w:rsidP="00EA59FE">
            <w:pPr>
              <w:rPr>
                <w:sz w:val="24"/>
                <w:szCs w:val="24"/>
              </w:rPr>
            </w:pPr>
            <w:r w:rsidRPr="007B79C2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B1348" w:rsidTr="00EA59FE">
        <w:tc>
          <w:tcPr>
            <w:tcW w:w="1082" w:type="dxa"/>
          </w:tcPr>
          <w:p w:rsidR="000B1348" w:rsidRPr="007B79C2" w:rsidRDefault="000B1348" w:rsidP="00EA59FE">
            <w:pPr>
              <w:rPr>
                <w:sz w:val="24"/>
                <w:szCs w:val="24"/>
              </w:rPr>
            </w:pPr>
            <w:r w:rsidRPr="007B79C2">
              <w:rPr>
                <w:sz w:val="24"/>
                <w:szCs w:val="24"/>
              </w:rPr>
              <w:t xml:space="preserve">ОК 06. </w:t>
            </w:r>
          </w:p>
          <w:p w:rsidR="000B1348" w:rsidRPr="007B79C2" w:rsidRDefault="000B1348" w:rsidP="00EA5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7" w:type="dxa"/>
          </w:tcPr>
          <w:p w:rsidR="000B1348" w:rsidRPr="007B79C2" w:rsidRDefault="000B1348" w:rsidP="00EA59FE">
            <w:pPr>
              <w:rPr>
                <w:sz w:val="24"/>
                <w:szCs w:val="24"/>
              </w:rPr>
            </w:pPr>
            <w:r w:rsidRPr="007B79C2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0B1348" w:rsidTr="00EA59FE">
        <w:tc>
          <w:tcPr>
            <w:tcW w:w="1082" w:type="dxa"/>
          </w:tcPr>
          <w:p w:rsidR="000B1348" w:rsidRPr="007B79C2" w:rsidRDefault="000B1348" w:rsidP="00EA59FE">
            <w:pPr>
              <w:jc w:val="both"/>
              <w:rPr>
                <w:sz w:val="24"/>
                <w:szCs w:val="24"/>
                <w:lang w:val="en-US"/>
              </w:rPr>
            </w:pPr>
            <w:r w:rsidRPr="007B79C2">
              <w:rPr>
                <w:sz w:val="24"/>
                <w:szCs w:val="24"/>
                <w:lang w:val="en-US"/>
              </w:rPr>
              <w:t>ОК 07.</w:t>
            </w:r>
          </w:p>
        </w:tc>
        <w:tc>
          <w:tcPr>
            <w:tcW w:w="8557" w:type="dxa"/>
          </w:tcPr>
          <w:p w:rsidR="000B1348" w:rsidRPr="007B79C2" w:rsidRDefault="000B1348" w:rsidP="00EA59FE">
            <w:pPr>
              <w:rPr>
                <w:sz w:val="24"/>
                <w:szCs w:val="24"/>
              </w:rPr>
            </w:pPr>
            <w:r w:rsidRPr="007B79C2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B1348" w:rsidTr="00EA59FE">
        <w:tc>
          <w:tcPr>
            <w:tcW w:w="1082" w:type="dxa"/>
          </w:tcPr>
          <w:p w:rsidR="000B1348" w:rsidRPr="007B79C2" w:rsidRDefault="000B1348" w:rsidP="00EA59FE">
            <w:pPr>
              <w:rPr>
                <w:sz w:val="24"/>
                <w:szCs w:val="24"/>
              </w:rPr>
            </w:pPr>
            <w:r w:rsidRPr="007B79C2">
              <w:rPr>
                <w:sz w:val="24"/>
                <w:szCs w:val="24"/>
              </w:rPr>
              <w:t xml:space="preserve">ОК 09. </w:t>
            </w:r>
          </w:p>
        </w:tc>
        <w:tc>
          <w:tcPr>
            <w:tcW w:w="8557" w:type="dxa"/>
          </w:tcPr>
          <w:p w:rsidR="000B1348" w:rsidRPr="007B79C2" w:rsidRDefault="000B1348" w:rsidP="00EA59FE">
            <w:pPr>
              <w:rPr>
                <w:sz w:val="24"/>
                <w:szCs w:val="24"/>
              </w:rPr>
            </w:pPr>
            <w:r w:rsidRPr="007B79C2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0B1348" w:rsidTr="00EA59FE">
        <w:tc>
          <w:tcPr>
            <w:tcW w:w="1082" w:type="dxa"/>
          </w:tcPr>
          <w:p w:rsidR="000B1348" w:rsidRPr="007B79C2" w:rsidRDefault="000B1348" w:rsidP="00EA59FE">
            <w:pPr>
              <w:rPr>
                <w:sz w:val="24"/>
                <w:szCs w:val="24"/>
              </w:rPr>
            </w:pPr>
            <w:r w:rsidRPr="007B79C2">
              <w:rPr>
                <w:sz w:val="24"/>
                <w:szCs w:val="24"/>
              </w:rPr>
              <w:t xml:space="preserve">ОК 10. </w:t>
            </w:r>
          </w:p>
          <w:p w:rsidR="000B1348" w:rsidRPr="007B79C2" w:rsidRDefault="000B1348" w:rsidP="00EA5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7" w:type="dxa"/>
          </w:tcPr>
          <w:p w:rsidR="000B1348" w:rsidRPr="007B79C2" w:rsidRDefault="000B1348" w:rsidP="00EA59FE">
            <w:pPr>
              <w:rPr>
                <w:sz w:val="24"/>
                <w:szCs w:val="24"/>
              </w:rPr>
            </w:pPr>
            <w:r w:rsidRPr="007B79C2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0B1348" w:rsidTr="00EA59FE">
        <w:tc>
          <w:tcPr>
            <w:tcW w:w="1082" w:type="dxa"/>
          </w:tcPr>
          <w:p w:rsidR="000B1348" w:rsidRPr="007B79C2" w:rsidRDefault="000B1348" w:rsidP="00EA59FE">
            <w:pPr>
              <w:jc w:val="both"/>
              <w:rPr>
                <w:sz w:val="24"/>
                <w:szCs w:val="24"/>
              </w:rPr>
            </w:pPr>
            <w:r w:rsidRPr="007B79C2">
              <w:rPr>
                <w:sz w:val="24"/>
                <w:szCs w:val="24"/>
              </w:rPr>
              <w:t>ОК 11.</w:t>
            </w:r>
          </w:p>
        </w:tc>
        <w:tc>
          <w:tcPr>
            <w:tcW w:w="8557" w:type="dxa"/>
          </w:tcPr>
          <w:p w:rsidR="000B1348" w:rsidRPr="007B79C2" w:rsidRDefault="000B1348" w:rsidP="00EA59FE">
            <w:pPr>
              <w:rPr>
                <w:sz w:val="24"/>
                <w:szCs w:val="24"/>
              </w:rPr>
            </w:pPr>
            <w:r w:rsidRPr="007B79C2">
              <w:rPr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0B1348" w:rsidRDefault="000B1348" w:rsidP="00EA59FE">
      <w:pPr>
        <w:rPr>
          <w:sz w:val="24"/>
          <w:szCs w:val="24"/>
        </w:rPr>
      </w:pPr>
    </w:p>
    <w:p w:rsidR="000B1348" w:rsidRDefault="000B1348" w:rsidP="00EA59FE">
      <w:pPr>
        <w:rPr>
          <w:sz w:val="24"/>
          <w:szCs w:val="24"/>
        </w:rPr>
      </w:pPr>
    </w:p>
    <w:p w:rsidR="000B1348" w:rsidRDefault="000B1348" w:rsidP="00EA59FE">
      <w:pPr>
        <w:rPr>
          <w:sz w:val="24"/>
          <w:szCs w:val="24"/>
        </w:rPr>
      </w:pPr>
    </w:p>
    <w:p w:rsidR="000B1348" w:rsidRPr="005C402F" w:rsidRDefault="000B1348" w:rsidP="00EA59FE">
      <w:pPr>
        <w:rPr>
          <w:b/>
          <w:bCs/>
          <w:sz w:val="24"/>
          <w:szCs w:val="24"/>
        </w:rPr>
      </w:pPr>
      <w:r w:rsidRPr="005C402F">
        <w:rPr>
          <w:b/>
          <w:bCs/>
          <w:sz w:val="24"/>
          <w:szCs w:val="24"/>
        </w:rPr>
        <w:t>Спецификация ПК/ разделов профессионального модуля</w:t>
      </w:r>
    </w:p>
    <w:tbl>
      <w:tblPr>
        <w:tblW w:w="50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112"/>
        <w:gridCol w:w="2903"/>
        <w:gridCol w:w="2810"/>
      </w:tblGrid>
      <w:tr w:rsidR="000B1348" w:rsidRPr="00016DE7" w:rsidTr="00EA59FE">
        <w:tc>
          <w:tcPr>
            <w:tcW w:w="1157" w:type="pct"/>
            <w:vMerge w:val="restart"/>
          </w:tcPr>
          <w:p w:rsidR="000B1348" w:rsidRPr="00016DE7" w:rsidRDefault="000B1348" w:rsidP="00EA59FE">
            <w:pPr>
              <w:jc w:val="center"/>
              <w:rPr>
                <w:b/>
                <w:bCs/>
              </w:rPr>
            </w:pPr>
            <w:r w:rsidRPr="00016DE7">
              <w:rPr>
                <w:b/>
                <w:bCs/>
              </w:rPr>
              <w:t>Формируемые компетенции</w:t>
            </w:r>
          </w:p>
        </w:tc>
        <w:tc>
          <w:tcPr>
            <w:tcW w:w="3843" w:type="pct"/>
            <w:gridSpan w:val="3"/>
          </w:tcPr>
          <w:p w:rsidR="000B1348" w:rsidRPr="00016DE7" w:rsidRDefault="000B1348" w:rsidP="00EA59FE">
            <w:pPr>
              <w:jc w:val="center"/>
              <w:rPr>
                <w:b/>
                <w:bCs/>
              </w:rPr>
            </w:pPr>
            <w:r w:rsidRPr="00016DE7">
              <w:rPr>
                <w:b/>
                <w:bCs/>
              </w:rPr>
              <w:t>Название раздела</w:t>
            </w:r>
          </w:p>
        </w:tc>
      </w:tr>
      <w:tr w:rsidR="000B1348" w:rsidRPr="00016DE7" w:rsidTr="00EA59FE">
        <w:tc>
          <w:tcPr>
            <w:tcW w:w="1157" w:type="pct"/>
            <w:vMerge/>
          </w:tcPr>
          <w:p w:rsidR="000B1348" w:rsidRPr="00016DE7" w:rsidRDefault="000B1348" w:rsidP="00EA59FE">
            <w:pPr>
              <w:jc w:val="center"/>
              <w:rPr>
                <w:b/>
                <w:bCs/>
              </w:rPr>
            </w:pPr>
          </w:p>
        </w:tc>
        <w:tc>
          <w:tcPr>
            <w:tcW w:w="1039" w:type="pct"/>
          </w:tcPr>
          <w:p w:rsidR="000B1348" w:rsidRPr="00016DE7" w:rsidRDefault="000B1348" w:rsidP="00EA59FE">
            <w:pPr>
              <w:jc w:val="center"/>
              <w:rPr>
                <w:b/>
                <w:bCs/>
              </w:rPr>
            </w:pPr>
            <w:r w:rsidRPr="00016DE7">
              <w:rPr>
                <w:b/>
                <w:bCs/>
              </w:rPr>
              <w:t>Действия (дескрипторы)</w:t>
            </w:r>
          </w:p>
        </w:tc>
        <w:tc>
          <w:tcPr>
            <w:tcW w:w="1425" w:type="pct"/>
          </w:tcPr>
          <w:p w:rsidR="000B1348" w:rsidRPr="00016DE7" w:rsidRDefault="000B1348" w:rsidP="00EA59FE">
            <w:pPr>
              <w:jc w:val="center"/>
              <w:rPr>
                <w:b/>
                <w:bCs/>
              </w:rPr>
            </w:pPr>
            <w:r w:rsidRPr="00016DE7">
              <w:rPr>
                <w:b/>
                <w:bCs/>
              </w:rPr>
              <w:t>Умения</w:t>
            </w:r>
          </w:p>
        </w:tc>
        <w:tc>
          <w:tcPr>
            <w:tcW w:w="1379" w:type="pct"/>
          </w:tcPr>
          <w:p w:rsidR="000B1348" w:rsidRPr="00016DE7" w:rsidRDefault="000B1348" w:rsidP="00EA59FE">
            <w:pPr>
              <w:jc w:val="center"/>
              <w:rPr>
                <w:b/>
                <w:bCs/>
              </w:rPr>
            </w:pPr>
            <w:r w:rsidRPr="00016DE7">
              <w:rPr>
                <w:b/>
                <w:bCs/>
              </w:rPr>
              <w:t>Знания</w:t>
            </w:r>
          </w:p>
        </w:tc>
      </w:tr>
      <w:tr w:rsidR="000B1348" w:rsidRPr="00016DE7" w:rsidTr="00EA59FE">
        <w:tc>
          <w:tcPr>
            <w:tcW w:w="1157" w:type="pct"/>
          </w:tcPr>
          <w:p w:rsidR="000B1348" w:rsidRPr="00016DE7" w:rsidRDefault="000B1348" w:rsidP="00EA59FE">
            <w:pPr>
              <w:jc w:val="center"/>
              <w:rPr>
                <w:sz w:val="16"/>
                <w:szCs w:val="16"/>
              </w:rPr>
            </w:pPr>
            <w:r w:rsidRPr="00016DE7">
              <w:rPr>
                <w:sz w:val="16"/>
                <w:szCs w:val="16"/>
              </w:rPr>
              <w:t>1</w:t>
            </w:r>
          </w:p>
        </w:tc>
        <w:tc>
          <w:tcPr>
            <w:tcW w:w="1039" w:type="pct"/>
          </w:tcPr>
          <w:p w:rsidR="000B1348" w:rsidRPr="00016DE7" w:rsidRDefault="000B1348" w:rsidP="00EA59FE">
            <w:pPr>
              <w:jc w:val="center"/>
              <w:rPr>
                <w:sz w:val="16"/>
                <w:szCs w:val="16"/>
              </w:rPr>
            </w:pPr>
            <w:r w:rsidRPr="00016DE7">
              <w:rPr>
                <w:sz w:val="16"/>
                <w:szCs w:val="16"/>
              </w:rPr>
              <w:t>2</w:t>
            </w:r>
          </w:p>
        </w:tc>
        <w:tc>
          <w:tcPr>
            <w:tcW w:w="1425" w:type="pct"/>
          </w:tcPr>
          <w:p w:rsidR="000B1348" w:rsidRPr="00016DE7" w:rsidRDefault="000B1348" w:rsidP="00EA59FE">
            <w:pPr>
              <w:jc w:val="center"/>
              <w:rPr>
                <w:sz w:val="16"/>
                <w:szCs w:val="16"/>
              </w:rPr>
            </w:pPr>
            <w:r w:rsidRPr="00016DE7">
              <w:rPr>
                <w:sz w:val="16"/>
                <w:szCs w:val="16"/>
              </w:rPr>
              <w:t>3</w:t>
            </w:r>
          </w:p>
        </w:tc>
        <w:tc>
          <w:tcPr>
            <w:tcW w:w="1379" w:type="pct"/>
          </w:tcPr>
          <w:p w:rsidR="000B1348" w:rsidRPr="00016DE7" w:rsidRDefault="000B1348" w:rsidP="00EA59FE">
            <w:pPr>
              <w:jc w:val="center"/>
              <w:rPr>
                <w:sz w:val="16"/>
                <w:szCs w:val="16"/>
              </w:rPr>
            </w:pPr>
            <w:r w:rsidRPr="00016DE7">
              <w:rPr>
                <w:sz w:val="16"/>
                <w:szCs w:val="16"/>
              </w:rPr>
              <w:t>4</w:t>
            </w:r>
          </w:p>
        </w:tc>
      </w:tr>
      <w:tr w:rsidR="000B1348" w:rsidRPr="00016DE7" w:rsidTr="00EA59FE">
        <w:tc>
          <w:tcPr>
            <w:tcW w:w="5000" w:type="pct"/>
            <w:gridSpan w:val="4"/>
          </w:tcPr>
          <w:p w:rsidR="000B1348" w:rsidRPr="00016DE7" w:rsidRDefault="000B1348" w:rsidP="00EA59FE">
            <w:r w:rsidRPr="00016DE7">
              <w:rPr>
                <w:b/>
                <w:bCs/>
              </w:rPr>
              <w:t>Раздел 1. Управление текущей деятельности подчиненного персонала</w:t>
            </w:r>
          </w:p>
        </w:tc>
      </w:tr>
      <w:tr w:rsidR="000B1348" w:rsidRPr="00016DE7" w:rsidTr="00EA59FE">
        <w:tc>
          <w:tcPr>
            <w:tcW w:w="1157" w:type="pct"/>
          </w:tcPr>
          <w:p w:rsidR="000B1348" w:rsidRPr="00016DE7" w:rsidRDefault="000B1348" w:rsidP="00EA59FE">
            <w:r w:rsidRPr="00016DE7">
      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      </w:r>
          </w:p>
          <w:p w:rsidR="000B1348" w:rsidRPr="00016DE7" w:rsidRDefault="000B1348" w:rsidP="00EA59FE">
            <w:r w:rsidRPr="00016DE7">
              <w:t>ПК 6.2.Осуществлять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  <w:p w:rsidR="000B1348" w:rsidRPr="00016DE7" w:rsidRDefault="000B1348" w:rsidP="00EA59FE">
            <w:r w:rsidRPr="00016DE7">
              <w:t>ПК 6.3.</w:t>
            </w:r>
          </w:p>
          <w:p w:rsidR="000B1348" w:rsidRPr="00016DE7" w:rsidRDefault="000B1348" w:rsidP="00EA59FE">
            <w:r w:rsidRPr="00016DE7">
              <w:t>Организовывать ресурсное обеспечение деятельности подчиненного персонала.</w:t>
            </w:r>
          </w:p>
        </w:tc>
        <w:tc>
          <w:tcPr>
            <w:tcW w:w="1039" w:type="pct"/>
          </w:tcPr>
          <w:p w:rsidR="000B1348" w:rsidRPr="00016DE7" w:rsidRDefault="000B1348" w:rsidP="00EA59FE">
            <w:r w:rsidRPr="00016DE7">
              <w:t>Текущее планирование деятельности подчиненного персонала.</w:t>
            </w:r>
          </w:p>
          <w:p w:rsidR="000B1348" w:rsidRPr="00016DE7" w:rsidRDefault="000B1348" w:rsidP="00EA59FE">
            <w:r w:rsidRPr="00016DE7">
              <w:t>Расчет основных производственных показателей.</w:t>
            </w:r>
          </w:p>
          <w:p w:rsidR="000B1348" w:rsidRPr="00016DE7" w:rsidRDefault="000B1348" w:rsidP="00EA59FE">
            <w:r w:rsidRPr="00016DE7">
              <w:t>Координация с другими подразделениями, службами.Проверка уровня обеспеченности ресурсами.</w:t>
            </w:r>
          </w:p>
          <w:p w:rsidR="000B1348" w:rsidRPr="00016DE7" w:rsidRDefault="000B1348" w:rsidP="00EA59FE">
            <w:r w:rsidRPr="00016DE7">
              <w:t>Заказ и получение продуктов, материалов на кухню ресторана/ кондитерский цех ресторана.Контроль хранения запасов.</w:t>
            </w:r>
          </w:p>
          <w:p w:rsidR="000B1348" w:rsidRPr="00016DE7" w:rsidRDefault="000B1348" w:rsidP="00EA59FE">
            <w:r w:rsidRPr="00016DE7">
              <w:t>Обеспечение сохранности запасов.</w:t>
            </w:r>
          </w:p>
          <w:p w:rsidR="000B1348" w:rsidRPr="00016DE7" w:rsidRDefault="000B1348" w:rsidP="00EA59FE">
            <w:r w:rsidRPr="00016DE7">
              <w:t>Проведение инвентаризации запасов.</w:t>
            </w:r>
          </w:p>
          <w:p w:rsidR="000B1348" w:rsidRPr="00016DE7" w:rsidRDefault="000B1348" w:rsidP="00EA59FE">
            <w:r w:rsidRPr="00016DE7">
              <w:t>Поиск, выбор и использование информации в области разработки ассортимента кулинарной и кондитерской продукции и меню.</w:t>
            </w:r>
          </w:p>
          <w:p w:rsidR="000B1348" w:rsidRPr="00016DE7" w:rsidRDefault="000B1348" w:rsidP="00EA59FE">
            <w:r w:rsidRPr="00016DE7">
              <w:t>Разработка ассортимента кулинарной и кондитерской продукции, различных видов меню.</w:t>
            </w:r>
          </w:p>
          <w:p w:rsidR="000B1348" w:rsidRPr="00016DE7" w:rsidRDefault="000B1348" w:rsidP="00EA59FE">
            <w:r w:rsidRPr="00016DE7">
              <w:t xml:space="preserve">Ведение расчетов, необходимых при разработке меню и оформление меню. </w:t>
            </w:r>
          </w:p>
          <w:p w:rsidR="000B1348" w:rsidRPr="00016DE7" w:rsidRDefault="000B1348" w:rsidP="00EA59FE">
            <w:r w:rsidRPr="00016DE7">
              <w:t xml:space="preserve">Презентация нового меню. </w:t>
            </w:r>
          </w:p>
          <w:p w:rsidR="000B1348" w:rsidRPr="00016DE7" w:rsidRDefault="000B1348" w:rsidP="00EA59FE">
            <w:r w:rsidRPr="00016DE7">
              <w:t>Совершенствование ассортимента и меню.</w:t>
            </w:r>
          </w:p>
        </w:tc>
        <w:tc>
          <w:tcPr>
            <w:tcW w:w="1425" w:type="pct"/>
          </w:tcPr>
          <w:p w:rsidR="000B1348" w:rsidRPr="00016DE7" w:rsidRDefault="000B1348" w:rsidP="00EA59FE">
            <w:pPr>
              <w:rPr>
                <w:u w:color="000000"/>
              </w:rPr>
            </w:pPr>
            <w:r>
              <w:rPr>
                <w:u w:color="000000"/>
              </w:rPr>
              <w:t>О</w:t>
            </w:r>
            <w:r w:rsidRPr="00016DE7">
              <w:rPr>
                <w:u w:color="000000"/>
              </w:rPr>
              <w:t>ценивать потребности, обеспечивать наличие материальных и других ресурсов;взаимодействовать со службой обслуживания и другими структурными подразделениями организации питания;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разрабатывать, презентовать различные виды меню с учетом потребностей различных категорий потребителей, видов и форм обслуживания; изменять ассортимент в зависимости от изменения спроса;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 xml:space="preserve"> составлять калькуляцию стоимости готовой продукции; планировать работу подчиненного персонала; составлять графики работы с учетом потребности организации питания;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 xml:space="preserve"> 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предупреждать факты хищений и других случаев нарушения трудовой дисциплины;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рассчитывать по принятой методике основные производственные показатели, стоимость готовой продукции; вести утвержденную учетно-отчетную документацию;</w:t>
            </w:r>
          </w:p>
          <w:p w:rsidR="000B1348" w:rsidRPr="00016DE7" w:rsidRDefault="000B1348" w:rsidP="00EA59FE">
            <w:r w:rsidRPr="00016DE7">
              <w:rPr>
                <w:u w:color="000000"/>
              </w:rPr>
              <w:t xml:space="preserve">организовывать </w:t>
            </w:r>
          </w:p>
        </w:tc>
        <w:tc>
          <w:tcPr>
            <w:tcW w:w="1379" w:type="pct"/>
          </w:tcPr>
          <w:p w:rsidR="000B1348" w:rsidRPr="00016DE7" w:rsidRDefault="000B1348" w:rsidP="00EA59FE">
            <w:pPr>
              <w:rPr>
                <w:u w:color="000000"/>
              </w:rPr>
            </w:pPr>
            <w:r>
              <w:rPr>
                <w:u w:color="000000"/>
              </w:rPr>
              <w:t>Н</w:t>
            </w:r>
            <w:r w:rsidRPr="00016DE7">
              <w:rPr>
                <w:u w:color="000000"/>
              </w:rPr>
              <w:t>ормативные правовые акты в области организации питания различных категорий потребителей;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основные перспективы развития отрасли;современные тенденции в области организации питания для различных категорий потребителей;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классификацию организаций питания; структуру организации питания;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принципы организации процесса приготовления кулинарной и кондитерской продукции, способы ее реализации;правила отпуска готовой продукции из кухни для различных форм обслуживания;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 методы планирования, контроля и оценки качества работ исполнителей;виды, формы и методы мотивации персонала;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методы контроля возможных хищений запасов;основные производственные показатели</w:t>
            </w:r>
          </w:p>
        </w:tc>
      </w:tr>
      <w:tr w:rsidR="000B1348" w:rsidRPr="00016DE7" w:rsidTr="00EA59FE">
        <w:tc>
          <w:tcPr>
            <w:tcW w:w="1157" w:type="pct"/>
          </w:tcPr>
          <w:p w:rsidR="000B1348" w:rsidRPr="00016DE7" w:rsidRDefault="000B1348" w:rsidP="00EA59FE">
            <w:pPr>
              <w:jc w:val="center"/>
              <w:rPr>
                <w:sz w:val="16"/>
                <w:szCs w:val="16"/>
              </w:rPr>
            </w:pPr>
            <w:r w:rsidRPr="00016DE7">
              <w:rPr>
                <w:sz w:val="16"/>
                <w:szCs w:val="16"/>
              </w:rPr>
              <w:t>1</w:t>
            </w:r>
          </w:p>
        </w:tc>
        <w:tc>
          <w:tcPr>
            <w:tcW w:w="1039" w:type="pct"/>
          </w:tcPr>
          <w:p w:rsidR="000B1348" w:rsidRPr="00016DE7" w:rsidRDefault="000B1348" w:rsidP="00EA59FE">
            <w:pPr>
              <w:jc w:val="center"/>
              <w:rPr>
                <w:sz w:val="16"/>
                <w:szCs w:val="16"/>
              </w:rPr>
            </w:pPr>
            <w:r w:rsidRPr="00016DE7">
              <w:rPr>
                <w:sz w:val="16"/>
                <w:szCs w:val="16"/>
              </w:rPr>
              <w:t>2</w:t>
            </w:r>
          </w:p>
        </w:tc>
        <w:tc>
          <w:tcPr>
            <w:tcW w:w="1425" w:type="pct"/>
          </w:tcPr>
          <w:p w:rsidR="000B1348" w:rsidRPr="00016DE7" w:rsidRDefault="000B1348" w:rsidP="00EA59FE">
            <w:pPr>
              <w:jc w:val="center"/>
              <w:rPr>
                <w:sz w:val="16"/>
                <w:szCs w:val="16"/>
              </w:rPr>
            </w:pPr>
            <w:r w:rsidRPr="00016DE7">
              <w:rPr>
                <w:sz w:val="16"/>
                <w:szCs w:val="16"/>
              </w:rPr>
              <w:t>3</w:t>
            </w:r>
          </w:p>
        </w:tc>
        <w:tc>
          <w:tcPr>
            <w:tcW w:w="1379" w:type="pct"/>
          </w:tcPr>
          <w:p w:rsidR="000B1348" w:rsidRPr="00016DE7" w:rsidRDefault="000B1348" w:rsidP="00EA59FE">
            <w:pPr>
              <w:jc w:val="center"/>
              <w:rPr>
                <w:sz w:val="16"/>
                <w:szCs w:val="16"/>
              </w:rPr>
            </w:pPr>
            <w:r w:rsidRPr="00016DE7">
              <w:rPr>
                <w:sz w:val="16"/>
                <w:szCs w:val="16"/>
              </w:rPr>
              <w:t>4</w:t>
            </w:r>
          </w:p>
        </w:tc>
      </w:tr>
      <w:tr w:rsidR="000B1348" w:rsidRPr="00016DE7" w:rsidTr="00EA59FE">
        <w:tc>
          <w:tcPr>
            <w:tcW w:w="1157" w:type="pct"/>
          </w:tcPr>
          <w:p w:rsidR="000B1348" w:rsidRPr="00016DE7" w:rsidRDefault="000B1348" w:rsidP="00EA59FE">
            <w:pPr>
              <w:jc w:val="center"/>
            </w:pPr>
          </w:p>
        </w:tc>
        <w:tc>
          <w:tcPr>
            <w:tcW w:w="1039" w:type="pct"/>
          </w:tcPr>
          <w:p w:rsidR="000B1348" w:rsidRPr="00016DE7" w:rsidRDefault="000B1348" w:rsidP="00EA59FE">
            <w:pPr>
              <w:jc w:val="center"/>
            </w:pPr>
          </w:p>
        </w:tc>
        <w:tc>
          <w:tcPr>
            <w:tcW w:w="1425" w:type="pct"/>
          </w:tcPr>
          <w:p w:rsidR="000B1348" w:rsidRPr="00016DE7" w:rsidRDefault="000B1348" w:rsidP="00EA59FE">
            <w:r w:rsidRPr="00016DE7">
              <w:rPr>
                <w:u w:color="000000"/>
              </w:rPr>
              <w:t>документооборот.</w:t>
            </w:r>
          </w:p>
          <w:p w:rsidR="000B1348" w:rsidRPr="00016DE7" w:rsidRDefault="000B1348" w:rsidP="00EA59FE"/>
        </w:tc>
        <w:tc>
          <w:tcPr>
            <w:tcW w:w="1379" w:type="pct"/>
          </w:tcPr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подразделения организации питания;правила первичного документооборота, учета и отчетности;</w:t>
            </w:r>
          </w:p>
          <w:p w:rsidR="000B1348" w:rsidRPr="00016DE7" w:rsidRDefault="000B1348" w:rsidP="00EA59FE">
            <w:pPr>
              <w:ind w:right="-77"/>
              <w:rPr>
                <w:u w:color="000000"/>
              </w:rPr>
            </w:pPr>
            <w:r w:rsidRPr="00016DE7">
              <w:rPr>
                <w:u w:color="000000"/>
              </w:rPr>
              <w:t>формы документов, порядок их заполнения;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программное обеспечение управления расходом продуктов и движением готовой продукции;правила составления калькуляции стоимости;правила оформления заказа на продукты со склада и приема продуктов, со склада и от поставщиков, ведения учета и составления товарных отчетов;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процедуры и правила инвентаризации запасов.</w:t>
            </w:r>
          </w:p>
        </w:tc>
      </w:tr>
      <w:tr w:rsidR="000B1348" w:rsidRPr="00016DE7" w:rsidTr="00EA59FE">
        <w:tc>
          <w:tcPr>
            <w:tcW w:w="5000" w:type="pct"/>
            <w:gridSpan w:val="4"/>
          </w:tcPr>
          <w:p w:rsidR="000B1348" w:rsidRPr="00016DE7" w:rsidRDefault="000B1348" w:rsidP="00EA59FE">
            <w:r w:rsidRPr="00016DE7">
              <w:rPr>
                <w:b/>
                <w:bCs/>
              </w:rPr>
              <w:t>Раздел  2. Организация и контроль деятельности подчиненного персонала</w:t>
            </w:r>
          </w:p>
        </w:tc>
      </w:tr>
      <w:tr w:rsidR="000B1348" w:rsidRPr="00016DE7" w:rsidTr="00EA59FE">
        <w:tc>
          <w:tcPr>
            <w:tcW w:w="1157" w:type="pct"/>
          </w:tcPr>
          <w:p w:rsidR="000B1348" w:rsidRPr="00016DE7" w:rsidRDefault="000B1348" w:rsidP="00EA59FE">
            <w:r w:rsidRPr="00016DE7">
              <w:t>ПК 6.4.Осуществлять организацию и контроль текущей деятельности подчиненного персонала.</w:t>
            </w:r>
          </w:p>
          <w:p w:rsidR="000B1348" w:rsidRPr="00016DE7" w:rsidRDefault="000B1348" w:rsidP="00EA59FE">
            <w:r w:rsidRPr="00016DE7">
              <w:t>ПК 6.5.Осуществлять инструктирование, обучение поваров, кондитеров, пекарей и других категорий  работников кухни на рабочем месте.</w:t>
            </w:r>
          </w:p>
        </w:tc>
        <w:tc>
          <w:tcPr>
            <w:tcW w:w="1039" w:type="pct"/>
          </w:tcPr>
          <w:p w:rsidR="000B1348" w:rsidRPr="00016DE7" w:rsidRDefault="000B1348" w:rsidP="00EA59FE">
            <w:pPr>
              <w:rPr>
                <w:b/>
                <w:bCs/>
                <w:i/>
                <w:iCs/>
              </w:rPr>
            </w:pPr>
            <w:r w:rsidRPr="00016DE7">
              <w:t>Планировать собственную деятельность в области организации и контроля работы производственного персонала (определять объекты контроля, периодичность и формы контроля).</w:t>
            </w:r>
          </w:p>
          <w:p w:rsidR="000B1348" w:rsidRPr="00016DE7" w:rsidRDefault="000B1348" w:rsidP="00EA59FE">
            <w:pPr>
              <w:rPr>
                <w:b/>
                <w:bCs/>
                <w:i/>
                <w:iCs/>
              </w:rPr>
            </w:pPr>
            <w:r w:rsidRPr="00016DE7">
              <w:t>Контроль качества выполнения работ.</w:t>
            </w:r>
          </w:p>
          <w:p w:rsidR="000B1348" w:rsidRPr="00016DE7" w:rsidRDefault="000B1348" w:rsidP="00EA59FE">
            <w:pPr>
              <w:rPr>
                <w:b/>
                <w:bCs/>
                <w:i/>
                <w:iCs/>
              </w:rPr>
            </w:pPr>
            <w:r w:rsidRPr="00016DE7">
              <w:t>Организация текущей деятельности.</w:t>
            </w:r>
          </w:p>
          <w:p w:rsidR="000B1348" w:rsidRPr="00016DE7" w:rsidRDefault="000B1348" w:rsidP="00EA59FE">
            <w:r w:rsidRPr="00016DE7">
              <w:t>Планирование обучения поваров, кондитеров, пекарей.</w:t>
            </w:r>
          </w:p>
          <w:p w:rsidR="000B1348" w:rsidRPr="00016DE7" w:rsidRDefault="000B1348" w:rsidP="00EA59FE">
            <w:r w:rsidRPr="00016DE7">
              <w:t>Инструктирование, обучение на рабочем месте.Анализ, оценка результатов обучения.</w:t>
            </w:r>
          </w:p>
        </w:tc>
        <w:tc>
          <w:tcPr>
            <w:tcW w:w="1425" w:type="pct"/>
          </w:tcPr>
          <w:p w:rsidR="000B1348" w:rsidRPr="00016DE7" w:rsidRDefault="000B1348" w:rsidP="00EA59FE">
            <w:pPr>
              <w:ind w:right="-155"/>
              <w:rPr>
                <w:u w:color="000000"/>
              </w:rPr>
            </w:pPr>
            <w:r>
              <w:rPr>
                <w:u w:color="000000"/>
              </w:rPr>
              <w:t>К</w:t>
            </w:r>
            <w:r w:rsidRPr="00016DE7">
              <w:rPr>
                <w:u w:color="000000"/>
              </w:rPr>
              <w:t>онтролировать соблюдение регламентов и стандартов организации питания, отрасли;определять критерии качества готовых блюд, кулинарных, кондитерских изделий, напитков;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организовывать рабочие места различных зон кухни;организовывать, контролировать и оценивать работу подчиненного персонала;</w:t>
            </w:r>
          </w:p>
          <w:p w:rsidR="000B1348" w:rsidRPr="00016DE7" w:rsidRDefault="000B1348" w:rsidP="00EA59FE">
            <w:r w:rsidRPr="00016DE7">
              <w:rPr>
                <w:u w:color="000000"/>
              </w:rPr>
              <w:t>обучать, инструктировать поваров, кондитеров, других категорий работников кухни на рабочих местах.</w:t>
            </w:r>
          </w:p>
        </w:tc>
        <w:tc>
          <w:tcPr>
            <w:tcW w:w="1379" w:type="pct"/>
          </w:tcPr>
          <w:p w:rsidR="000B1348" w:rsidRPr="00016DE7" w:rsidRDefault="000B1348" w:rsidP="00EA59FE">
            <w:pPr>
              <w:rPr>
                <w:u w:color="000000"/>
              </w:rPr>
            </w:pPr>
            <w:r>
              <w:rPr>
                <w:u w:color="000000"/>
              </w:rPr>
              <w:t>Н</w:t>
            </w:r>
            <w:r w:rsidRPr="00016DE7">
              <w:rPr>
                <w:u w:color="000000"/>
              </w:rPr>
              <w:t>ормативные правовые акты в области организации питания различных категорий потребителей;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классификацию организаций питания;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структуру организации питания;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 xml:space="preserve">принципы организации процесса 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приготовления кулинарной и кондитерской продукции, способы ее реализации;правила отпуска готовой продукции из кухни для различных форм обслуживания;</w:t>
            </w:r>
          </w:p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правила организации работы, функциональные обязанности и области ответственности поваров, кондитеров,</w:t>
            </w:r>
          </w:p>
        </w:tc>
      </w:tr>
      <w:tr w:rsidR="000B1348" w:rsidRPr="00815ADA" w:rsidTr="00EA59FE">
        <w:tc>
          <w:tcPr>
            <w:tcW w:w="1157" w:type="pct"/>
          </w:tcPr>
          <w:p w:rsidR="000B1348" w:rsidRPr="00815ADA" w:rsidRDefault="000B1348" w:rsidP="00EA59FE">
            <w:pPr>
              <w:jc w:val="center"/>
              <w:rPr>
                <w:sz w:val="16"/>
                <w:szCs w:val="16"/>
              </w:rPr>
            </w:pPr>
            <w:r w:rsidRPr="00815ADA">
              <w:rPr>
                <w:sz w:val="16"/>
                <w:szCs w:val="16"/>
              </w:rPr>
              <w:t>1</w:t>
            </w:r>
          </w:p>
        </w:tc>
        <w:tc>
          <w:tcPr>
            <w:tcW w:w="1039" w:type="pct"/>
          </w:tcPr>
          <w:p w:rsidR="000B1348" w:rsidRPr="00815ADA" w:rsidRDefault="000B1348" w:rsidP="00EA59FE">
            <w:pPr>
              <w:jc w:val="center"/>
              <w:rPr>
                <w:sz w:val="16"/>
                <w:szCs w:val="16"/>
              </w:rPr>
            </w:pPr>
            <w:r w:rsidRPr="00815ADA">
              <w:rPr>
                <w:sz w:val="16"/>
                <w:szCs w:val="16"/>
              </w:rPr>
              <w:t>2</w:t>
            </w:r>
          </w:p>
        </w:tc>
        <w:tc>
          <w:tcPr>
            <w:tcW w:w="1425" w:type="pct"/>
          </w:tcPr>
          <w:p w:rsidR="000B1348" w:rsidRPr="00815ADA" w:rsidRDefault="000B1348" w:rsidP="00EA59FE">
            <w:pPr>
              <w:jc w:val="center"/>
              <w:rPr>
                <w:sz w:val="16"/>
                <w:szCs w:val="16"/>
              </w:rPr>
            </w:pPr>
            <w:r w:rsidRPr="00815ADA">
              <w:rPr>
                <w:sz w:val="16"/>
                <w:szCs w:val="16"/>
              </w:rPr>
              <w:t>3</w:t>
            </w:r>
          </w:p>
        </w:tc>
        <w:tc>
          <w:tcPr>
            <w:tcW w:w="1379" w:type="pct"/>
          </w:tcPr>
          <w:p w:rsidR="000B1348" w:rsidRPr="00815ADA" w:rsidRDefault="000B1348" w:rsidP="00EA59FE">
            <w:pPr>
              <w:jc w:val="center"/>
              <w:rPr>
                <w:sz w:val="16"/>
                <w:szCs w:val="16"/>
              </w:rPr>
            </w:pPr>
            <w:r w:rsidRPr="00815ADA">
              <w:rPr>
                <w:sz w:val="16"/>
                <w:szCs w:val="16"/>
              </w:rPr>
              <w:t>4</w:t>
            </w:r>
          </w:p>
        </w:tc>
      </w:tr>
      <w:tr w:rsidR="000B1348" w:rsidRPr="00016DE7" w:rsidTr="00EA59FE">
        <w:tc>
          <w:tcPr>
            <w:tcW w:w="1157" w:type="pct"/>
          </w:tcPr>
          <w:p w:rsidR="000B1348" w:rsidRPr="00016DE7" w:rsidRDefault="000B1348" w:rsidP="00EA59FE">
            <w:pPr>
              <w:jc w:val="center"/>
            </w:pPr>
          </w:p>
        </w:tc>
        <w:tc>
          <w:tcPr>
            <w:tcW w:w="1039" w:type="pct"/>
          </w:tcPr>
          <w:p w:rsidR="000B1348" w:rsidRPr="00016DE7" w:rsidRDefault="000B1348" w:rsidP="00EA59FE">
            <w:pPr>
              <w:jc w:val="center"/>
            </w:pPr>
          </w:p>
        </w:tc>
        <w:tc>
          <w:tcPr>
            <w:tcW w:w="1425" w:type="pct"/>
          </w:tcPr>
          <w:p w:rsidR="000B1348" w:rsidRPr="00016DE7" w:rsidRDefault="000B1348" w:rsidP="00EA59FE">
            <w:pPr>
              <w:jc w:val="center"/>
            </w:pPr>
          </w:p>
        </w:tc>
        <w:tc>
          <w:tcPr>
            <w:tcW w:w="1379" w:type="pct"/>
          </w:tcPr>
          <w:p w:rsidR="000B1348" w:rsidRPr="00016DE7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пекарей и других категорий работников кухни; методы контроля и оценки качества работ исполнителей;</w:t>
            </w:r>
          </w:p>
          <w:p w:rsidR="000B1348" w:rsidRPr="00143573" w:rsidRDefault="000B1348" w:rsidP="00EA59FE">
            <w:pPr>
              <w:rPr>
                <w:u w:color="000000"/>
              </w:rPr>
            </w:pPr>
            <w:r w:rsidRPr="00016DE7">
              <w:rPr>
                <w:u w:color="000000"/>
              </w:rPr>
              <w:t>способы и формы инструктирования персонала;методы контроля возможных хищений запасов.</w:t>
            </w:r>
          </w:p>
        </w:tc>
      </w:tr>
      <w:tr w:rsidR="000B1348" w:rsidRPr="00016DE7" w:rsidTr="00EA59FE">
        <w:tc>
          <w:tcPr>
            <w:tcW w:w="1157" w:type="pct"/>
          </w:tcPr>
          <w:p w:rsidR="000B1348" w:rsidRPr="00016DE7" w:rsidRDefault="000B1348" w:rsidP="00EA59FE">
            <w:r w:rsidRPr="00016DE7">
              <w:t>ОК 01.Выбирать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039" w:type="pct"/>
          </w:tcPr>
          <w:p w:rsidR="000B1348" w:rsidRPr="00016DE7" w:rsidRDefault="000B1348" w:rsidP="00EA59FE">
            <w:pPr>
              <w:rPr>
                <w:color w:val="000000"/>
              </w:rPr>
            </w:pPr>
            <w:r w:rsidRPr="00016DE7">
              <w:rPr>
                <w:color w:val="000000"/>
              </w:rPr>
              <w:t xml:space="preserve">Распознавание сложных проблемных ситуаций в различных контекстах. </w:t>
            </w:r>
          </w:p>
          <w:p w:rsidR="000B1348" w:rsidRPr="00016DE7" w:rsidRDefault="000B1348" w:rsidP="00EA59FE">
            <w:pPr>
              <w:rPr>
                <w:color w:val="000000"/>
              </w:rPr>
            </w:pPr>
            <w:r w:rsidRPr="00016DE7">
              <w:rPr>
                <w:color w:val="000000"/>
              </w:rPr>
              <w:t>Проведение анализа сложных ситуаций при решении задач профессиональной деятельности.</w:t>
            </w:r>
          </w:p>
          <w:p w:rsidR="000B1348" w:rsidRPr="00016DE7" w:rsidRDefault="000B1348" w:rsidP="00EA59FE">
            <w:pPr>
              <w:rPr>
                <w:color w:val="000000"/>
              </w:rPr>
            </w:pPr>
            <w:r w:rsidRPr="00016DE7">
              <w:rPr>
                <w:color w:val="000000"/>
              </w:rPr>
              <w:t>Определение этапов решения задачи.</w:t>
            </w:r>
          </w:p>
          <w:p w:rsidR="000B1348" w:rsidRPr="00016DE7" w:rsidRDefault="000B1348" w:rsidP="00EA59FE">
            <w:pPr>
              <w:rPr>
                <w:color w:val="000000"/>
              </w:rPr>
            </w:pPr>
            <w:r w:rsidRPr="00016DE7">
              <w:rPr>
                <w:color w:val="000000"/>
              </w:rPr>
              <w:t xml:space="preserve">Определение потребности в информации. </w:t>
            </w:r>
          </w:p>
          <w:p w:rsidR="000B1348" w:rsidRPr="00016DE7" w:rsidRDefault="000B1348" w:rsidP="00EA59FE">
            <w:pPr>
              <w:rPr>
                <w:color w:val="000000"/>
              </w:rPr>
            </w:pPr>
            <w:r w:rsidRPr="00016DE7">
              <w:rPr>
                <w:color w:val="000000"/>
              </w:rPr>
              <w:t>Осуществление эффективного поиска.</w:t>
            </w:r>
          </w:p>
          <w:p w:rsidR="000B1348" w:rsidRPr="00016DE7" w:rsidRDefault="000B1348" w:rsidP="00EA59FE">
            <w:pPr>
              <w:rPr>
                <w:color w:val="000000"/>
              </w:rPr>
            </w:pPr>
            <w:r w:rsidRPr="00016DE7">
              <w:rPr>
                <w:color w:val="000000"/>
              </w:rPr>
              <w:t>Выделение всех возможных источников нужных ресурсов, в том числе неочевидных.</w:t>
            </w:r>
          </w:p>
          <w:p w:rsidR="000B1348" w:rsidRPr="00016DE7" w:rsidRDefault="000B1348" w:rsidP="00EA59FE">
            <w:pPr>
              <w:rPr>
                <w:color w:val="000000"/>
              </w:rPr>
            </w:pPr>
            <w:r w:rsidRPr="00016DE7">
              <w:rPr>
                <w:color w:val="000000"/>
              </w:rPr>
              <w:t>Разработка детального плана действий.</w:t>
            </w:r>
          </w:p>
          <w:p w:rsidR="000B1348" w:rsidRPr="00016DE7" w:rsidRDefault="000B1348" w:rsidP="00EA59FE">
            <w:pPr>
              <w:rPr>
                <w:color w:val="000000"/>
              </w:rPr>
            </w:pPr>
            <w:r w:rsidRPr="00016DE7">
              <w:rPr>
                <w:color w:val="000000"/>
              </w:rPr>
              <w:t xml:space="preserve">Оценка рисков на каждом шагу. </w:t>
            </w:r>
          </w:p>
          <w:p w:rsidR="000B1348" w:rsidRPr="00016DE7" w:rsidRDefault="000B1348" w:rsidP="00EA59FE">
            <w:r w:rsidRPr="00016DE7">
              <w:rPr>
                <w:color w:val="000000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1425" w:type="pct"/>
          </w:tcPr>
          <w:p w:rsidR="000B1348" w:rsidRPr="00016DE7" w:rsidRDefault="000B1348" w:rsidP="00EA59FE">
            <w:r w:rsidRPr="00016DE7">
              <w:t>распознавать задачу и/или проблему в профессиональном и/или социальном контексте;</w:t>
            </w:r>
          </w:p>
          <w:p w:rsidR="000B1348" w:rsidRPr="00016DE7" w:rsidRDefault="000B1348" w:rsidP="00EA59FE">
            <w:r w:rsidRPr="00016DE7">
              <w:t>анализировать задачу и/или проблему и выделять её составные части;правильно выявлять и эффективно искать информацию, необходимую для решения задачи и/или проблемы;составить план действия;</w:t>
            </w:r>
          </w:p>
          <w:p w:rsidR="000B1348" w:rsidRPr="00016DE7" w:rsidRDefault="000B1348" w:rsidP="00EA59FE">
            <w:r w:rsidRPr="00016DE7">
              <w:t>определить необходимые ресурсы;владеть актуальными методами работы в профессиональной и смежных сферах;</w:t>
            </w:r>
          </w:p>
          <w:p w:rsidR="000B1348" w:rsidRPr="00016DE7" w:rsidRDefault="000B1348" w:rsidP="00EA59FE">
            <w:r w:rsidRPr="00016DE7">
              <w:t>реализовать составленный план;</w:t>
            </w:r>
          </w:p>
          <w:p w:rsidR="000B1348" w:rsidRPr="00016DE7" w:rsidRDefault="000B1348" w:rsidP="00EA59FE">
            <w:r w:rsidRPr="00016DE7">
              <w:t>оценивать результат и последствия своих действий(самостоятельно или с помощью наставника).</w:t>
            </w:r>
          </w:p>
        </w:tc>
        <w:tc>
          <w:tcPr>
            <w:tcW w:w="1379" w:type="pct"/>
          </w:tcPr>
          <w:p w:rsidR="000B1348" w:rsidRPr="00016DE7" w:rsidRDefault="000B1348" w:rsidP="00EA59FE">
            <w:r w:rsidRPr="00016DE7">
              <w:t>актуальный профессиональный и социальный контекст, в котором приходится работать и жить;</w:t>
            </w:r>
          </w:p>
          <w:p w:rsidR="000B1348" w:rsidRPr="00016DE7" w:rsidRDefault="000B1348" w:rsidP="00EA59FE">
            <w:r w:rsidRPr="00016DE7">
              <w:t>основные источники информации и ресурсы для решения задач и проблем в профессиональном и/или социальном контексте;алгоритмы выполнения работ в профессиональной и смежных областях;</w:t>
            </w:r>
          </w:p>
          <w:p w:rsidR="000B1348" w:rsidRPr="00016DE7" w:rsidRDefault="000B1348" w:rsidP="00EA59FE">
            <w:r w:rsidRPr="00016DE7">
              <w:t>методы работы в профессиональной и смежных сферах;структура плана для решения задач;</w:t>
            </w:r>
          </w:p>
          <w:p w:rsidR="000B1348" w:rsidRPr="00016DE7" w:rsidRDefault="000B1348" w:rsidP="00EA59FE">
            <w:r w:rsidRPr="00016DE7">
              <w:t>порядок оценки результатов решения задач профессиональной деятельности.</w:t>
            </w:r>
          </w:p>
        </w:tc>
      </w:tr>
      <w:tr w:rsidR="000B1348" w:rsidRPr="00016DE7" w:rsidTr="00EA59FE">
        <w:tc>
          <w:tcPr>
            <w:tcW w:w="1157" w:type="pct"/>
            <w:vMerge w:val="restart"/>
          </w:tcPr>
          <w:p w:rsidR="000B1348" w:rsidRPr="00016DE7" w:rsidRDefault="000B1348" w:rsidP="00EA59FE">
            <w:r w:rsidRPr="00016DE7"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039" w:type="pct"/>
          </w:tcPr>
          <w:p w:rsidR="000B1348" w:rsidRPr="00016DE7" w:rsidRDefault="000B1348" w:rsidP="00EA59FE">
            <w:r w:rsidRPr="00016DE7">
              <w:t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выделение в ней главных аспектов.</w:t>
            </w:r>
          </w:p>
        </w:tc>
        <w:tc>
          <w:tcPr>
            <w:tcW w:w="1425" w:type="pct"/>
          </w:tcPr>
          <w:p w:rsidR="000B1348" w:rsidRPr="00016DE7" w:rsidRDefault="000B1348" w:rsidP="00EA59FE">
            <w:r w:rsidRPr="00016DE7">
              <w:t>определять задачи поиска информации;</w:t>
            </w:r>
          </w:p>
          <w:p w:rsidR="000B1348" w:rsidRPr="00016DE7" w:rsidRDefault="000B1348" w:rsidP="00EA59FE">
            <w:r w:rsidRPr="00016DE7">
              <w:t>определять необходимые источники информации;</w:t>
            </w:r>
          </w:p>
          <w:p w:rsidR="000B1348" w:rsidRPr="00016DE7" w:rsidRDefault="000B1348" w:rsidP="00EA59FE">
            <w:r w:rsidRPr="00016DE7">
              <w:t>планировать процесс поиска;  структурировать получаемую информацию;</w:t>
            </w:r>
          </w:p>
          <w:p w:rsidR="000B1348" w:rsidRPr="00016DE7" w:rsidRDefault="000B1348" w:rsidP="00EA59FE">
            <w:r w:rsidRPr="00016DE7">
              <w:t xml:space="preserve">выделять наиболее </w:t>
            </w:r>
          </w:p>
        </w:tc>
        <w:tc>
          <w:tcPr>
            <w:tcW w:w="1379" w:type="pct"/>
          </w:tcPr>
          <w:p w:rsidR="000B1348" w:rsidRPr="00016DE7" w:rsidRDefault="000B1348" w:rsidP="00EA59FE">
            <w:r w:rsidRPr="00016DE7">
              <w:t>номенклатура информационных источников, применяемых в профессиональной деятельности; приемы структурирования информации;</w:t>
            </w:r>
          </w:p>
          <w:p w:rsidR="000B1348" w:rsidRPr="00016DE7" w:rsidRDefault="000B1348" w:rsidP="00EA59FE">
            <w:r w:rsidRPr="00016DE7">
              <w:t xml:space="preserve">формат оформления результатов поиска </w:t>
            </w:r>
          </w:p>
        </w:tc>
      </w:tr>
      <w:tr w:rsidR="000B1348" w:rsidRPr="00016DE7" w:rsidTr="00EA59FE">
        <w:tc>
          <w:tcPr>
            <w:tcW w:w="1157" w:type="pct"/>
            <w:vMerge/>
          </w:tcPr>
          <w:p w:rsidR="000B1348" w:rsidRPr="00016DE7" w:rsidRDefault="000B1348" w:rsidP="00EA59FE">
            <w:pPr>
              <w:jc w:val="center"/>
            </w:pPr>
          </w:p>
        </w:tc>
        <w:tc>
          <w:tcPr>
            <w:tcW w:w="1039" w:type="pct"/>
          </w:tcPr>
          <w:p w:rsidR="000B1348" w:rsidRPr="00016DE7" w:rsidRDefault="000B1348" w:rsidP="00EA59FE">
            <w:r w:rsidRPr="00016DE7">
              <w:t xml:space="preserve">Структурировать отобранную информацию в соответствии с </w:t>
            </w:r>
          </w:p>
        </w:tc>
        <w:tc>
          <w:tcPr>
            <w:tcW w:w="1425" w:type="pct"/>
          </w:tcPr>
          <w:p w:rsidR="000B1348" w:rsidRPr="00016DE7" w:rsidRDefault="000B1348" w:rsidP="00EA59FE">
            <w:r w:rsidRPr="00016DE7">
              <w:t>значимое в перечне информации;</w:t>
            </w:r>
          </w:p>
          <w:p w:rsidR="000B1348" w:rsidRPr="00016DE7" w:rsidRDefault="000B1348" w:rsidP="00EA59FE">
            <w:r w:rsidRPr="00016DE7">
              <w:t xml:space="preserve">оценивать практическую значимость результатов </w:t>
            </w:r>
          </w:p>
        </w:tc>
        <w:tc>
          <w:tcPr>
            <w:tcW w:w="1379" w:type="pct"/>
          </w:tcPr>
          <w:p w:rsidR="000B1348" w:rsidRPr="00016DE7" w:rsidRDefault="000B1348" w:rsidP="00EA59FE">
            <w:r w:rsidRPr="00016DE7">
              <w:t>информации.</w:t>
            </w:r>
          </w:p>
        </w:tc>
      </w:tr>
      <w:tr w:rsidR="000B1348" w:rsidRPr="006E14D3" w:rsidTr="00EA59FE">
        <w:tc>
          <w:tcPr>
            <w:tcW w:w="1157" w:type="pct"/>
          </w:tcPr>
          <w:p w:rsidR="000B1348" w:rsidRPr="006E14D3" w:rsidRDefault="000B1348" w:rsidP="00EA59FE">
            <w:pPr>
              <w:jc w:val="center"/>
              <w:rPr>
                <w:sz w:val="16"/>
                <w:szCs w:val="16"/>
              </w:rPr>
            </w:pPr>
            <w:r w:rsidRPr="006E14D3">
              <w:rPr>
                <w:sz w:val="16"/>
                <w:szCs w:val="16"/>
              </w:rPr>
              <w:t>1</w:t>
            </w:r>
          </w:p>
        </w:tc>
        <w:tc>
          <w:tcPr>
            <w:tcW w:w="1039" w:type="pct"/>
          </w:tcPr>
          <w:p w:rsidR="000B1348" w:rsidRPr="006E14D3" w:rsidRDefault="000B1348" w:rsidP="00EA59FE">
            <w:pPr>
              <w:jc w:val="center"/>
              <w:rPr>
                <w:sz w:val="16"/>
                <w:szCs w:val="16"/>
              </w:rPr>
            </w:pPr>
            <w:r w:rsidRPr="006E14D3">
              <w:rPr>
                <w:sz w:val="16"/>
                <w:szCs w:val="16"/>
              </w:rPr>
              <w:t>2</w:t>
            </w:r>
          </w:p>
        </w:tc>
        <w:tc>
          <w:tcPr>
            <w:tcW w:w="1425" w:type="pct"/>
          </w:tcPr>
          <w:p w:rsidR="000B1348" w:rsidRPr="006E14D3" w:rsidRDefault="000B1348" w:rsidP="00EA59FE">
            <w:pPr>
              <w:jc w:val="center"/>
              <w:rPr>
                <w:sz w:val="16"/>
                <w:szCs w:val="16"/>
              </w:rPr>
            </w:pPr>
            <w:r w:rsidRPr="006E14D3">
              <w:rPr>
                <w:sz w:val="16"/>
                <w:szCs w:val="16"/>
              </w:rPr>
              <w:t>3</w:t>
            </w:r>
          </w:p>
        </w:tc>
        <w:tc>
          <w:tcPr>
            <w:tcW w:w="1379" w:type="pct"/>
          </w:tcPr>
          <w:p w:rsidR="000B1348" w:rsidRPr="006E14D3" w:rsidRDefault="000B1348" w:rsidP="00EA59FE">
            <w:pPr>
              <w:jc w:val="center"/>
              <w:rPr>
                <w:sz w:val="16"/>
                <w:szCs w:val="16"/>
              </w:rPr>
            </w:pPr>
            <w:r w:rsidRPr="006E14D3">
              <w:rPr>
                <w:sz w:val="16"/>
                <w:szCs w:val="16"/>
              </w:rPr>
              <w:t>4</w:t>
            </w:r>
          </w:p>
        </w:tc>
      </w:tr>
      <w:tr w:rsidR="000B1348" w:rsidRPr="00016DE7" w:rsidTr="00EA59FE">
        <w:tc>
          <w:tcPr>
            <w:tcW w:w="1157" w:type="pct"/>
          </w:tcPr>
          <w:p w:rsidR="000B1348" w:rsidRPr="00016DE7" w:rsidRDefault="000B1348" w:rsidP="00EA59FE">
            <w:pPr>
              <w:jc w:val="center"/>
            </w:pPr>
          </w:p>
        </w:tc>
        <w:tc>
          <w:tcPr>
            <w:tcW w:w="1039" w:type="pct"/>
          </w:tcPr>
          <w:p w:rsidR="000B1348" w:rsidRPr="00016DE7" w:rsidRDefault="000B1348" w:rsidP="00EA59FE">
            <w:r w:rsidRPr="00016DE7">
              <w:t>параметрами поиска.</w:t>
            </w:r>
          </w:p>
          <w:p w:rsidR="000B1348" w:rsidRPr="00016DE7" w:rsidRDefault="000B1348" w:rsidP="00EA59FE">
            <w:r w:rsidRPr="00016DE7"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1425" w:type="pct"/>
          </w:tcPr>
          <w:p w:rsidR="000B1348" w:rsidRPr="00016DE7" w:rsidRDefault="000B1348" w:rsidP="00EA59FE">
            <w:r w:rsidRPr="00016DE7">
              <w:t>поиска;оформлять результаты поиска.</w:t>
            </w:r>
          </w:p>
        </w:tc>
        <w:tc>
          <w:tcPr>
            <w:tcW w:w="1379" w:type="pct"/>
          </w:tcPr>
          <w:p w:rsidR="000B1348" w:rsidRPr="00016DE7" w:rsidRDefault="000B1348" w:rsidP="00EA59FE"/>
        </w:tc>
      </w:tr>
      <w:tr w:rsidR="000B1348" w:rsidRPr="00016DE7" w:rsidTr="00EA59FE">
        <w:tc>
          <w:tcPr>
            <w:tcW w:w="1157" w:type="pct"/>
          </w:tcPr>
          <w:p w:rsidR="000B1348" w:rsidRPr="00016DE7" w:rsidRDefault="000B1348" w:rsidP="00EA59FE">
            <w:r w:rsidRPr="00016DE7"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039" w:type="pct"/>
          </w:tcPr>
          <w:p w:rsidR="000B1348" w:rsidRPr="00016DE7" w:rsidRDefault="000B1348" w:rsidP="00EA59FE">
            <w:r w:rsidRPr="00016DE7">
              <w:t>Участие в  деловом общении для эффективного решения деловых задач.</w:t>
            </w:r>
          </w:p>
          <w:p w:rsidR="000B1348" w:rsidRPr="00016DE7" w:rsidRDefault="000B1348" w:rsidP="00EA59FE">
            <w:r w:rsidRPr="00016DE7">
              <w:t>Планирование профессиональной деятельности.</w:t>
            </w:r>
          </w:p>
        </w:tc>
        <w:tc>
          <w:tcPr>
            <w:tcW w:w="1425" w:type="pct"/>
          </w:tcPr>
          <w:p w:rsidR="000B1348" w:rsidRPr="00016DE7" w:rsidRDefault="000B1348" w:rsidP="00EA59FE">
            <w:r w:rsidRPr="00016DE7">
              <w:t xml:space="preserve">организовывать работу коллектива и команды; взаимодействовать с коллегами, руководством, клиентами.  </w:t>
            </w:r>
          </w:p>
        </w:tc>
        <w:tc>
          <w:tcPr>
            <w:tcW w:w="1379" w:type="pct"/>
          </w:tcPr>
          <w:p w:rsidR="000B1348" w:rsidRPr="00016DE7" w:rsidRDefault="000B1348" w:rsidP="00EA59FE">
            <w:r w:rsidRPr="00016DE7">
              <w:t>психология коллектива; психология личности;</w:t>
            </w:r>
          </w:p>
          <w:p w:rsidR="000B1348" w:rsidRPr="00016DE7" w:rsidRDefault="000B1348" w:rsidP="00EA59FE">
            <w:r w:rsidRPr="00016DE7">
              <w:t>основы проектной деятельности.</w:t>
            </w:r>
          </w:p>
        </w:tc>
      </w:tr>
      <w:tr w:rsidR="000B1348" w:rsidRPr="00016DE7" w:rsidTr="00EA59FE">
        <w:tc>
          <w:tcPr>
            <w:tcW w:w="1157" w:type="pct"/>
          </w:tcPr>
          <w:p w:rsidR="000B1348" w:rsidRPr="00016DE7" w:rsidRDefault="000B1348" w:rsidP="00EA59FE">
            <w:r w:rsidRPr="00016DE7"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039" w:type="pct"/>
          </w:tcPr>
          <w:p w:rsidR="000B1348" w:rsidRPr="00016DE7" w:rsidRDefault="000B1348" w:rsidP="00EA59FE">
            <w:r w:rsidRPr="00016DE7">
              <w:t>Грамотно устно и письменно излагать свои мысли по профессиональной тематике на государственном языке.</w:t>
            </w:r>
          </w:p>
          <w:p w:rsidR="000B1348" w:rsidRPr="00016DE7" w:rsidRDefault="000B1348" w:rsidP="00EA59FE">
            <w:r w:rsidRPr="00016DE7">
              <w:t>Проявление толерантности в рабочем коллективе.</w:t>
            </w:r>
          </w:p>
        </w:tc>
        <w:tc>
          <w:tcPr>
            <w:tcW w:w="1425" w:type="pct"/>
          </w:tcPr>
          <w:p w:rsidR="000B1348" w:rsidRPr="00016DE7" w:rsidRDefault="000B1348" w:rsidP="00EA59FE">
            <w:r w:rsidRPr="00016DE7">
              <w:t>излагать свои мысли на государственном языке;</w:t>
            </w:r>
          </w:p>
          <w:p w:rsidR="000B1348" w:rsidRPr="00016DE7" w:rsidRDefault="000B1348" w:rsidP="00EA59FE">
            <w:r w:rsidRPr="00016DE7">
              <w:t>оформлять документы.</w:t>
            </w:r>
          </w:p>
          <w:p w:rsidR="000B1348" w:rsidRPr="00016DE7" w:rsidRDefault="000B1348" w:rsidP="00EA59FE"/>
        </w:tc>
        <w:tc>
          <w:tcPr>
            <w:tcW w:w="1379" w:type="pct"/>
          </w:tcPr>
          <w:p w:rsidR="000B1348" w:rsidRPr="00016DE7" w:rsidRDefault="000B1348" w:rsidP="00EA59FE">
            <w:r w:rsidRPr="00016DE7">
              <w:t>особенности социального и культурного контекста;</w:t>
            </w:r>
          </w:p>
          <w:p w:rsidR="000B1348" w:rsidRPr="00016DE7" w:rsidRDefault="000B1348" w:rsidP="00EA59FE">
            <w:r w:rsidRPr="00016DE7">
              <w:t>правила оформления документов.</w:t>
            </w:r>
          </w:p>
        </w:tc>
      </w:tr>
      <w:tr w:rsidR="000B1348" w:rsidRPr="00016DE7" w:rsidTr="00EA59FE">
        <w:tc>
          <w:tcPr>
            <w:tcW w:w="1157" w:type="pct"/>
          </w:tcPr>
          <w:p w:rsidR="000B1348" w:rsidRPr="00016DE7" w:rsidRDefault="000B1348" w:rsidP="00EA59FE">
            <w:r w:rsidRPr="00016DE7">
              <w:t>ОК 06.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039" w:type="pct"/>
          </w:tcPr>
          <w:p w:rsidR="000B1348" w:rsidRPr="00016DE7" w:rsidRDefault="000B1348" w:rsidP="00EA59FE">
            <w:r w:rsidRPr="00016DE7">
              <w:t>Понимать значимость своей профессии (специальности).</w:t>
            </w:r>
          </w:p>
          <w:p w:rsidR="000B1348" w:rsidRPr="00016DE7" w:rsidRDefault="000B1348" w:rsidP="00EA59FE">
            <w:r w:rsidRPr="00016DE7">
              <w:t>Демонстрация поведения на основе общечеловеческих ценностей.</w:t>
            </w:r>
          </w:p>
        </w:tc>
        <w:tc>
          <w:tcPr>
            <w:tcW w:w="1425" w:type="pct"/>
          </w:tcPr>
          <w:p w:rsidR="000B1348" w:rsidRPr="00016DE7" w:rsidRDefault="000B1348" w:rsidP="00EA59FE">
            <w:r w:rsidRPr="00016DE7">
              <w:t>описывать значимость своей профессии;</w:t>
            </w:r>
          </w:p>
          <w:p w:rsidR="000B1348" w:rsidRPr="00016DE7" w:rsidRDefault="000B1348" w:rsidP="00EA59FE">
            <w:r w:rsidRPr="00016DE7">
              <w:t>презентовать структуру профессиональной деятельности по профессии (специальности).</w:t>
            </w:r>
          </w:p>
        </w:tc>
        <w:tc>
          <w:tcPr>
            <w:tcW w:w="1379" w:type="pct"/>
          </w:tcPr>
          <w:p w:rsidR="000B1348" w:rsidRPr="00016DE7" w:rsidRDefault="000B1348" w:rsidP="00EA59FE">
            <w:r w:rsidRPr="00016DE7">
              <w:t>сущность гражданско-патриотической позиции;общечеловеческие ценности; правила поведения в ходе выполнения профессиональной деятельности.</w:t>
            </w:r>
          </w:p>
        </w:tc>
      </w:tr>
      <w:tr w:rsidR="000B1348" w:rsidRPr="00016DE7" w:rsidTr="00EA59FE">
        <w:tc>
          <w:tcPr>
            <w:tcW w:w="1157" w:type="pct"/>
          </w:tcPr>
          <w:p w:rsidR="000B1348" w:rsidRPr="00016DE7" w:rsidRDefault="000B1348" w:rsidP="00EA59FE">
            <w:pPr>
              <w:rPr>
                <w:b/>
                <w:bCs/>
                <w:i/>
                <w:iCs/>
              </w:rPr>
            </w:pPr>
            <w:r w:rsidRPr="00016DE7">
              <w:t xml:space="preserve">ОК 07. 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1039" w:type="pct"/>
          </w:tcPr>
          <w:p w:rsidR="000B1348" w:rsidRPr="00016DE7" w:rsidRDefault="000B1348" w:rsidP="00EA59FE">
            <w:r w:rsidRPr="00016DE7">
              <w:t>Соблюдение правил экологической безопасности при ведении профессиональной деятельности. Обеспечивать ресурсосбережение на рабочем месте.</w:t>
            </w:r>
          </w:p>
          <w:p w:rsidR="000B1348" w:rsidRPr="00016DE7" w:rsidRDefault="000B1348" w:rsidP="00EA59FE"/>
        </w:tc>
        <w:tc>
          <w:tcPr>
            <w:tcW w:w="1425" w:type="pct"/>
          </w:tcPr>
          <w:p w:rsidR="000B1348" w:rsidRPr="00016DE7" w:rsidRDefault="000B1348" w:rsidP="00EA59FE">
            <w:r w:rsidRPr="00016DE7">
              <w:t>соблюдать нормы экологической безопасности;</w:t>
            </w:r>
          </w:p>
          <w:p w:rsidR="000B1348" w:rsidRPr="00016DE7" w:rsidRDefault="000B1348" w:rsidP="00EA59FE">
            <w:r w:rsidRPr="00016DE7">
              <w:t xml:space="preserve">определять направления </w:t>
            </w:r>
          </w:p>
          <w:p w:rsidR="000B1348" w:rsidRPr="00016DE7" w:rsidRDefault="000B1348" w:rsidP="00EA59FE">
            <w:r w:rsidRPr="00016DE7">
              <w:t>ресурсосбережения в рамках профессиональной деятельности по профессии (специальности).</w:t>
            </w:r>
          </w:p>
        </w:tc>
        <w:tc>
          <w:tcPr>
            <w:tcW w:w="1379" w:type="pct"/>
          </w:tcPr>
          <w:p w:rsidR="000B1348" w:rsidRPr="00016DE7" w:rsidRDefault="000B1348" w:rsidP="00EA59FE">
            <w:r w:rsidRPr="00016DE7">
              <w:t>правила экологической безопасности при ведении профессиональной  деятельности;</w:t>
            </w:r>
          </w:p>
          <w:p w:rsidR="000B1348" w:rsidRPr="00016DE7" w:rsidRDefault="000B1348" w:rsidP="00EA59FE">
            <w:r w:rsidRPr="00016DE7">
              <w:t>основные ресурсы задействованные в профессиональной деятельности;пути обеспечения ресурсосбережения.</w:t>
            </w:r>
          </w:p>
        </w:tc>
      </w:tr>
      <w:tr w:rsidR="000B1348" w:rsidRPr="00016DE7" w:rsidTr="00EA59FE">
        <w:tc>
          <w:tcPr>
            <w:tcW w:w="1157" w:type="pct"/>
          </w:tcPr>
          <w:p w:rsidR="000B1348" w:rsidRPr="00016DE7" w:rsidRDefault="000B1348" w:rsidP="00EA59FE">
            <w:r w:rsidRPr="00016DE7"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1039" w:type="pct"/>
          </w:tcPr>
          <w:p w:rsidR="000B1348" w:rsidRPr="00016DE7" w:rsidRDefault="000B1348" w:rsidP="00EA59FE">
            <w:r w:rsidRPr="00016DE7">
              <w:t>Применение средств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1425" w:type="pct"/>
          </w:tcPr>
          <w:p w:rsidR="000B1348" w:rsidRPr="00016DE7" w:rsidRDefault="000B1348" w:rsidP="00EA59FE">
            <w:r w:rsidRPr="00016DE7">
              <w:t>применять средства информационных технологий для решения профессиональных задач;использовать современное программное обеспечение.</w:t>
            </w:r>
          </w:p>
        </w:tc>
        <w:tc>
          <w:tcPr>
            <w:tcW w:w="1379" w:type="pct"/>
          </w:tcPr>
          <w:p w:rsidR="000B1348" w:rsidRPr="00016DE7" w:rsidRDefault="000B1348" w:rsidP="00EA59FE">
            <w:r w:rsidRPr="00016DE7">
              <w:t>современные средства и устройства информатизации;</w:t>
            </w:r>
          </w:p>
          <w:p w:rsidR="000B1348" w:rsidRPr="00016DE7" w:rsidRDefault="000B1348" w:rsidP="00EA59FE">
            <w:r w:rsidRPr="00016DE7">
              <w:t>порядок их применения и программное обеспечение в профессиональной деятельности.</w:t>
            </w:r>
          </w:p>
        </w:tc>
      </w:tr>
      <w:tr w:rsidR="000B1348" w:rsidRPr="00016DE7" w:rsidTr="00EA59FE">
        <w:tc>
          <w:tcPr>
            <w:tcW w:w="1157" w:type="pct"/>
          </w:tcPr>
          <w:p w:rsidR="000B1348" w:rsidRPr="00016DE7" w:rsidRDefault="000B1348" w:rsidP="00EA59FE">
            <w:r w:rsidRPr="00016DE7">
              <w:t xml:space="preserve">ОК 10. Пользоваться профессиональной документацией на государственном и </w:t>
            </w:r>
          </w:p>
        </w:tc>
        <w:tc>
          <w:tcPr>
            <w:tcW w:w="1039" w:type="pct"/>
          </w:tcPr>
          <w:p w:rsidR="000B1348" w:rsidRPr="00016DE7" w:rsidRDefault="000B1348" w:rsidP="00EA59FE">
            <w:r w:rsidRPr="00016DE7">
              <w:t xml:space="preserve">Применение в профессиональной деятельности инструкций на </w:t>
            </w:r>
          </w:p>
        </w:tc>
        <w:tc>
          <w:tcPr>
            <w:tcW w:w="1425" w:type="pct"/>
          </w:tcPr>
          <w:p w:rsidR="000B1348" w:rsidRPr="00016DE7" w:rsidRDefault="000B1348" w:rsidP="00EA59FE">
            <w:r w:rsidRPr="00016DE7">
              <w:t>понимать общий смысл четко произнесенных высказываний на известные темы.</w:t>
            </w:r>
          </w:p>
        </w:tc>
        <w:tc>
          <w:tcPr>
            <w:tcW w:w="1379" w:type="pct"/>
          </w:tcPr>
          <w:p w:rsidR="000B1348" w:rsidRPr="00016DE7" w:rsidRDefault="000B1348" w:rsidP="00EA59FE">
            <w:r w:rsidRPr="00016DE7">
              <w:t xml:space="preserve">правила построения простых и сложных предложений на профессиональные </w:t>
            </w:r>
          </w:p>
        </w:tc>
      </w:tr>
      <w:tr w:rsidR="000B1348" w:rsidRPr="00515CD4" w:rsidTr="00EA59FE">
        <w:tc>
          <w:tcPr>
            <w:tcW w:w="1157" w:type="pct"/>
          </w:tcPr>
          <w:p w:rsidR="000B1348" w:rsidRPr="00515CD4" w:rsidRDefault="000B1348" w:rsidP="00EA59FE">
            <w:pPr>
              <w:jc w:val="center"/>
              <w:rPr>
                <w:sz w:val="16"/>
                <w:szCs w:val="16"/>
              </w:rPr>
            </w:pPr>
            <w:r w:rsidRPr="00515CD4">
              <w:rPr>
                <w:sz w:val="16"/>
                <w:szCs w:val="16"/>
              </w:rPr>
              <w:t>1</w:t>
            </w:r>
          </w:p>
        </w:tc>
        <w:tc>
          <w:tcPr>
            <w:tcW w:w="1039" w:type="pct"/>
          </w:tcPr>
          <w:p w:rsidR="000B1348" w:rsidRPr="00515CD4" w:rsidRDefault="000B1348" w:rsidP="00EA59FE">
            <w:pPr>
              <w:jc w:val="center"/>
              <w:rPr>
                <w:sz w:val="16"/>
                <w:szCs w:val="16"/>
              </w:rPr>
            </w:pPr>
            <w:r w:rsidRPr="00515CD4">
              <w:rPr>
                <w:sz w:val="16"/>
                <w:szCs w:val="16"/>
              </w:rPr>
              <w:t>2</w:t>
            </w:r>
          </w:p>
        </w:tc>
        <w:tc>
          <w:tcPr>
            <w:tcW w:w="1425" w:type="pct"/>
          </w:tcPr>
          <w:p w:rsidR="000B1348" w:rsidRPr="00515CD4" w:rsidRDefault="000B1348" w:rsidP="00EA59FE">
            <w:pPr>
              <w:jc w:val="center"/>
              <w:rPr>
                <w:sz w:val="16"/>
                <w:szCs w:val="16"/>
              </w:rPr>
            </w:pPr>
            <w:r w:rsidRPr="00515CD4">
              <w:rPr>
                <w:sz w:val="16"/>
                <w:szCs w:val="16"/>
              </w:rPr>
              <w:t>3</w:t>
            </w:r>
          </w:p>
        </w:tc>
        <w:tc>
          <w:tcPr>
            <w:tcW w:w="1379" w:type="pct"/>
          </w:tcPr>
          <w:p w:rsidR="000B1348" w:rsidRPr="00515CD4" w:rsidRDefault="000B1348" w:rsidP="00EA59FE">
            <w:pPr>
              <w:jc w:val="center"/>
              <w:rPr>
                <w:sz w:val="16"/>
                <w:szCs w:val="16"/>
              </w:rPr>
            </w:pPr>
            <w:r w:rsidRPr="00515CD4">
              <w:rPr>
                <w:sz w:val="16"/>
                <w:szCs w:val="16"/>
              </w:rPr>
              <w:t>4</w:t>
            </w:r>
          </w:p>
        </w:tc>
      </w:tr>
      <w:tr w:rsidR="000B1348" w:rsidRPr="00016DE7" w:rsidTr="00EA59FE">
        <w:tc>
          <w:tcPr>
            <w:tcW w:w="1157" w:type="pct"/>
          </w:tcPr>
          <w:p w:rsidR="000B1348" w:rsidRPr="00016DE7" w:rsidRDefault="000B1348" w:rsidP="00EA59FE">
            <w:r w:rsidRPr="00016DE7">
              <w:t>иностранном языке.</w:t>
            </w:r>
          </w:p>
        </w:tc>
        <w:tc>
          <w:tcPr>
            <w:tcW w:w="1039" w:type="pct"/>
          </w:tcPr>
          <w:p w:rsidR="000B1348" w:rsidRPr="00016DE7" w:rsidRDefault="000B1348" w:rsidP="00EA59FE">
            <w:r w:rsidRPr="00016DE7">
              <w:t>государственном и иностранном языке.</w:t>
            </w:r>
          </w:p>
          <w:p w:rsidR="000B1348" w:rsidRPr="00016DE7" w:rsidRDefault="000B1348" w:rsidP="00EA59FE">
            <w:r w:rsidRPr="00016DE7">
              <w:t>Ведение общения на профессиональные темы.</w:t>
            </w:r>
          </w:p>
        </w:tc>
        <w:tc>
          <w:tcPr>
            <w:tcW w:w="1425" w:type="pct"/>
          </w:tcPr>
          <w:p w:rsidR="000B1348" w:rsidRPr="00016DE7" w:rsidRDefault="000B1348" w:rsidP="00EA59FE">
            <w:r w:rsidRPr="00016DE7">
              <w:t>(профессиональные и бытовые); понимать тексты на базовые профессиональные темы;</w:t>
            </w:r>
          </w:p>
          <w:p w:rsidR="000B1348" w:rsidRPr="00016DE7" w:rsidRDefault="000B1348" w:rsidP="00EA59FE">
            <w:r w:rsidRPr="00016DE7">
              <w:t>участвовать в диалогах на знакомые общие и профессиональные темы;</w:t>
            </w:r>
          </w:p>
          <w:p w:rsidR="000B1348" w:rsidRPr="00016DE7" w:rsidRDefault="000B1348" w:rsidP="00EA59FE">
            <w:r w:rsidRPr="00016DE7">
              <w:t>строить простые высказывания о себе и о своей профессиональной деятельности;кратко обосновывать и объяснять свои действия (текущие и планируемые);</w:t>
            </w:r>
          </w:p>
          <w:p w:rsidR="000B1348" w:rsidRPr="00016DE7" w:rsidRDefault="000B1348" w:rsidP="00EA59FE">
            <w:r w:rsidRPr="00016DE7"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379" w:type="pct"/>
          </w:tcPr>
          <w:p w:rsidR="000B1348" w:rsidRPr="00016DE7" w:rsidRDefault="000B1348" w:rsidP="00EA59FE">
            <w:r w:rsidRPr="00016DE7">
              <w:t>темы;основные общеупотребительные глаголы (бытовая и профессиональная лексика),лексический минимум, относящийся к описанию предметов, средств и процессов профессиональной деятельности;</w:t>
            </w:r>
          </w:p>
          <w:p w:rsidR="000B1348" w:rsidRPr="00016DE7" w:rsidRDefault="000B1348" w:rsidP="00EA59FE">
            <w:r w:rsidRPr="00016DE7">
              <w:t>особенности произношения,</w:t>
            </w:r>
          </w:p>
          <w:p w:rsidR="000B1348" w:rsidRPr="00016DE7" w:rsidRDefault="000B1348" w:rsidP="00EA59FE">
            <w:r w:rsidRPr="00016DE7">
              <w:t>правила чтения текстов профессиональной направленности.</w:t>
            </w:r>
          </w:p>
        </w:tc>
      </w:tr>
      <w:tr w:rsidR="000B1348" w:rsidRPr="00016DE7" w:rsidTr="00EA59FE">
        <w:tc>
          <w:tcPr>
            <w:tcW w:w="1157" w:type="pct"/>
          </w:tcPr>
          <w:p w:rsidR="000B1348" w:rsidRPr="00016DE7" w:rsidRDefault="000B1348" w:rsidP="00EA59FE">
            <w:r w:rsidRPr="00016DE7"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1039" w:type="pct"/>
          </w:tcPr>
          <w:p w:rsidR="000B1348" w:rsidRPr="00016DE7" w:rsidRDefault="000B1348" w:rsidP="00EA59FE">
            <w:r w:rsidRPr="00016DE7">
              <w:t>Определение инвестиционной привлекательности коммерческих идей в рамках профессиональной деятельности.</w:t>
            </w:r>
          </w:p>
          <w:p w:rsidR="000B1348" w:rsidRPr="00016DE7" w:rsidRDefault="000B1348" w:rsidP="00EA59FE">
            <w:r w:rsidRPr="00016DE7">
              <w:t>Составлять бизнес план.</w:t>
            </w:r>
          </w:p>
          <w:p w:rsidR="000B1348" w:rsidRPr="00016DE7" w:rsidRDefault="000B1348" w:rsidP="00EA59FE">
            <w:r w:rsidRPr="00016DE7">
              <w:t>Презентовать бизнес-идею.Определение источников финансирования.</w:t>
            </w:r>
          </w:p>
          <w:p w:rsidR="000B1348" w:rsidRPr="00016DE7" w:rsidRDefault="000B1348" w:rsidP="00EA59FE">
            <w:r w:rsidRPr="00016DE7">
              <w:t>Применение грамотных кредитных продуктов для открытия дела.</w:t>
            </w:r>
          </w:p>
        </w:tc>
        <w:tc>
          <w:tcPr>
            <w:tcW w:w="1425" w:type="pct"/>
          </w:tcPr>
          <w:p w:rsidR="000B1348" w:rsidRPr="00016DE7" w:rsidRDefault="000B1348" w:rsidP="00EA59FE">
            <w:r w:rsidRPr="00016DE7">
              <w:t>выявлять достоинства и недостатки коммерческой идеи;</w:t>
            </w:r>
          </w:p>
          <w:p w:rsidR="000B1348" w:rsidRPr="00016DE7" w:rsidRDefault="000B1348" w:rsidP="00EA59FE">
            <w:r w:rsidRPr="00016DE7">
              <w:t xml:space="preserve"> презентовать  идеи открытия собственного дела в профессиональной деятельности;</w:t>
            </w:r>
          </w:p>
          <w:p w:rsidR="000B1348" w:rsidRPr="00016DE7" w:rsidRDefault="000B1348" w:rsidP="00EA59FE">
            <w:r w:rsidRPr="00016DE7">
              <w:t>оформлять бизнес-план;</w:t>
            </w:r>
          </w:p>
          <w:p w:rsidR="000B1348" w:rsidRPr="00016DE7" w:rsidRDefault="000B1348" w:rsidP="00EA59FE">
            <w:r w:rsidRPr="00016DE7">
              <w:t xml:space="preserve"> рассчитывать размеры выплат по процентным ставкам кредитования.</w:t>
            </w:r>
          </w:p>
        </w:tc>
        <w:tc>
          <w:tcPr>
            <w:tcW w:w="1379" w:type="pct"/>
          </w:tcPr>
          <w:p w:rsidR="000B1348" w:rsidRPr="00016DE7" w:rsidRDefault="000B1348" w:rsidP="00EA59FE">
            <w:r w:rsidRPr="00016DE7">
              <w:t>основы предпринимательской деятельности;</w:t>
            </w:r>
          </w:p>
          <w:p w:rsidR="000B1348" w:rsidRPr="00016DE7" w:rsidRDefault="000B1348" w:rsidP="00EA59FE">
            <w:r w:rsidRPr="00016DE7">
              <w:t>основы финансовой грамотности;</w:t>
            </w:r>
          </w:p>
          <w:p w:rsidR="000B1348" w:rsidRPr="00016DE7" w:rsidRDefault="000B1348" w:rsidP="00EA59FE">
            <w:r w:rsidRPr="00016DE7">
              <w:t>правила разработки бизнес-планов;</w:t>
            </w:r>
          </w:p>
          <w:p w:rsidR="000B1348" w:rsidRPr="00016DE7" w:rsidRDefault="000B1348" w:rsidP="00EA59FE">
            <w:r w:rsidRPr="00016DE7">
              <w:t>порядок выстраивания презентации;</w:t>
            </w:r>
          </w:p>
          <w:p w:rsidR="000B1348" w:rsidRPr="00016DE7" w:rsidRDefault="000B1348" w:rsidP="00EA59FE">
            <w:r w:rsidRPr="00016DE7">
              <w:t xml:space="preserve">кредитные банковские продукты. </w:t>
            </w:r>
          </w:p>
        </w:tc>
      </w:tr>
    </w:tbl>
    <w:p w:rsidR="000B1348" w:rsidRPr="001C0FC3" w:rsidRDefault="000B1348" w:rsidP="00EA59FE">
      <w:pPr>
        <w:pStyle w:val="BodyText"/>
        <w:ind w:left="0" w:firstLine="0"/>
        <w:contextualSpacing/>
        <w:rPr>
          <w:b/>
          <w:sz w:val="24"/>
          <w:szCs w:val="24"/>
        </w:rPr>
      </w:pPr>
      <w:r w:rsidRPr="001C0FC3">
        <w:rPr>
          <w:b/>
          <w:sz w:val="24"/>
          <w:szCs w:val="24"/>
        </w:rPr>
        <w:t>Количество часов на освоение программы</w:t>
      </w:r>
      <w:r>
        <w:rPr>
          <w:b/>
          <w:sz w:val="24"/>
          <w:szCs w:val="24"/>
        </w:rPr>
        <w:t xml:space="preserve"> профессионального модуля </w:t>
      </w:r>
      <w:r w:rsidRPr="001C0FC3">
        <w:rPr>
          <w:b/>
          <w:sz w:val="24"/>
          <w:szCs w:val="24"/>
        </w:rPr>
        <w:t>:</w:t>
      </w:r>
    </w:p>
    <w:p w:rsidR="000B1348" w:rsidRPr="001C0FC3" w:rsidRDefault="000B1348" w:rsidP="00EA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–240 </w:t>
      </w:r>
      <w:r w:rsidRPr="001C0FC3">
        <w:rPr>
          <w:sz w:val="24"/>
          <w:szCs w:val="24"/>
        </w:rPr>
        <w:t>час</w:t>
      </w:r>
      <w:r>
        <w:rPr>
          <w:sz w:val="24"/>
          <w:szCs w:val="24"/>
        </w:rPr>
        <w:t xml:space="preserve"> </w:t>
      </w:r>
      <w:r w:rsidRPr="001C0FC3">
        <w:rPr>
          <w:sz w:val="24"/>
          <w:szCs w:val="24"/>
        </w:rPr>
        <w:t>, в том числе:</w:t>
      </w:r>
    </w:p>
    <w:p w:rsidR="000B1348" w:rsidRDefault="000B1348" w:rsidP="00EA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обязательной аудиторной учебной нагрузки обучающегося  - </w:t>
      </w:r>
      <w:r>
        <w:rPr>
          <w:sz w:val="24"/>
          <w:szCs w:val="24"/>
        </w:rPr>
        <w:t>96</w:t>
      </w:r>
      <w:r w:rsidRPr="001C0FC3">
        <w:rPr>
          <w:sz w:val="24"/>
          <w:szCs w:val="24"/>
        </w:rPr>
        <w:t xml:space="preserve"> час,</w:t>
      </w:r>
      <w:r>
        <w:rPr>
          <w:sz w:val="24"/>
          <w:szCs w:val="24"/>
        </w:rPr>
        <w:t xml:space="preserve"> в том числе:</w:t>
      </w:r>
    </w:p>
    <w:p w:rsidR="000B1348" w:rsidRPr="001C0FC3" w:rsidRDefault="000B1348" w:rsidP="00EA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занятия-38 час</w:t>
      </w:r>
    </w:p>
    <w:p w:rsidR="000B1348" w:rsidRDefault="000B1348" w:rsidP="00EA59FE">
      <w:pPr>
        <w:spacing w:line="237" w:lineRule="auto"/>
        <w:ind w:left="708" w:right="260"/>
        <w:rPr>
          <w:sz w:val="24"/>
          <w:szCs w:val="24"/>
        </w:rPr>
      </w:pPr>
      <w:r w:rsidRPr="001C0FC3">
        <w:rPr>
          <w:sz w:val="24"/>
          <w:szCs w:val="24"/>
        </w:rPr>
        <w:t>практические занятия-</w:t>
      </w:r>
      <w:r>
        <w:rPr>
          <w:sz w:val="24"/>
          <w:szCs w:val="24"/>
        </w:rPr>
        <w:t xml:space="preserve">38 </w:t>
      </w:r>
      <w:r w:rsidRPr="001C0FC3">
        <w:rPr>
          <w:sz w:val="24"/>
          <w:szCs w:val="24"/>
        </w:rPr>
        <w:t>час</w:t>
      </w:r>
      <w:r>
        <w:rPr>
          <w:sz w:val="24"/>
          <w:szCs w:val="24"/>
        </w:rPr>
        <w:t>,</w:t>
      </w:r>
    </w:p>
    <w:p w:rsidR="000B1348" w:rsidRDefault="000B1348" w:rsidP="00EA59FE">
      <w:pPr>
        <w:spacing w:line="237" w:lineRule="auto"/>
        <w:ind w:left="708" w:right="260"/>
        <w:rPr>
          <w:sz w:val="24"/>
          <w:szCs w:val="24"/>
        </w:rPr>
      </w:pPr>
      <w:r>
        <w:rPr>
          <w:sz w:val="24"/>
          <w:szCs w:val="24"/>
        </w:rPr>
        <w:t>курсовая  работа-20 часа,</w:t>
      </w:r>
    </w:p>
    <w:p w:rsidR="000B1348" w:rsidRDefault="000B1348" w:rsidP="00EA59FE">
      <w:pPr>
        <w:spacing w:line="237" w:lineRule="auto"/>
        <w:ind w:left="708" w:right="2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1348" w:rsidRDefault="000B1348" w:rsidP="00EA59FE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практика-36 час </w:t>
      </w:r>
    </w:p>
    <w:p w:rsidR="000B1348" w:rsidRDefault="000B1348" w:rsidP="00EA59FE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производственная практика-96 часов</w:t>
      </w:r>
    </w:p>
    <w:p w:rsidR="000B1348" w:rsidRDefault="000B1348" w:rsidP="00EA59FE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демонстрационный экзамен-12 час</w:t>
      </w:r>
    </w:p>
    <w:p w:rsidR="000B1348" w:rsidRDefault="000B1348" w:rsidP="00EA59FE">
      <w:pPr>
        <w:spacing w:line="237" w:lineRule="auto"/>
        <w:ind w:right="260"/>
        <w:rPr>
          <w:sz w:val="24"/>
          <w:szCs w:val="24"/>
        </w:rPr>
      </w:pPr>
    </w:p>
    <w:p w:rsidR="000B1348" w:rsidRDefault="000B1348" w:rsidP="001F4EF5">
      <w:pPr>
        <w:pStyle w:val="BodyText"/>
        <w:ind w:left="-709" w:firstLine="0"/>
        <w:contextualSpacing/>
        <w:jc w:val="center"/>
        <w:rPr>
          <w:b/>
        </w:rPr>
      </w:pPr>
      <w:r w:rsidRPr="00643EB4">
        <w:rPr>
          <w:b/>
        </w:rPr>
        <w:t xml:space="preserve">ПМ. 07 ВЫПОЛНЕНИЕ РАБОТ ПО ПРОФЕССИИ </w:t>
      </w:r>
      <w:r>
        <w:rPr>
          <w:b/>
        </w:rPr>
        <w:t xml:space="preserve"> 33.011</w:t>
      </w:r>
      <w:r w:rsidRPr="00643EB4">
        <w:rPr>
          <w:b/>
        </w:rPr>
        <w:t xml:space="preserve"> ПОВАР</w:t>
      </w:r>
    </w:p>
    <w:p w:rsidR="000B1348" w:rsidRDefault="000B1348" w:rsidP="004C0F52">
      <w:pPr>
        <w:jc w:val="both"/>
        <w:rPr>
          <w:b/>
          <w:sz w:val="24"/>
          <w:szCs w:val="24"/>
        </w:rPr>
      </w:pPr>
      <w:r w:rsidRPr="00EC6852">
        <w:rPr>
          <w:b/>
          <w:sz w:val="24"/>
          <w:szCs w:val="24"/>
        </w:rPr>
        <w:t>Область применения рабочей программы</w:t>
      </w:r>
    </w:p>
    <w:p w:rsidR="000B1348" w:rsidRPr="00EC6852" w:rsidRDefault="000B1348" w:rsidP="004C0F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6852">
        <w:rPr>
          <w:sz w:val="24"/>
          <w:szCs w:val="24"/>
        </w:rPr>
        <w:t>Рабочая программа профессионального модуля является частью основной образовательной программы в соответствии с ФГОС СПО по специальности 43.02.15. Поварское и кондитерское дело</w:t>
      </w:r>
      <w:r>
        <w:rPr>
          <w:sz w:val="24"/>
          <w:szCs w:val="24"/>
        </w:rPr>
        <w:t xml:space="preserve"> </w:t>
      </w:r>
      <w:r w:rsidRPr="00C270A6">
        <w:rPr>
          <w:sz w:val="24"/>
          <w:szCs w:val="24"/>
        </w:rPr>
        <w:t>(приказ Минобрнауки России от 09.12.2016 N 1565 "Об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дело", зарегистрировано в Мин</w:t>
      </w:r>
      <w:r>
        <w:rPr>
          <w:sz w:val="24"/>
          <w:szCs w:val="24"/>
        </w:rPr>
        <w:t>юсте России 20.12.2016 N 44828)</w:t>
      </w:r>
      <w:r w:rsidRPr="00EC6852">
        <w:rPr>
          <w:sz w:val="24"/>
          <w:szCs w:val="24"/>
        </w:rPr>
        <w:t>, относящейся к укрупненной группе профессий, специальностей 43.00.00 Сервис и туризм</w:t>
      </w:r>
    </w:p>
    <w:p w:rsidR="000B1348" w:rsidRPr="00D00079" w:rsidRDefault="000B1348" w:rsidP="004C0F52">
      <w:pPr>
        <w:adjustRightInd w:val="0"/>
        <w:jc w:val="both"/>
        <w:rPr>
          <w:b/>
          <w:bCs/>
          <w:iCs/>
          <w:sz w:val="18"/>
          <w:szCs w:val="18"/>
        </w:rPr>
      </w:pPr>
    </w:p>
    <w:p w:rsidR="000B1348" w:rsidRDefault="000B1348" w:rsidP="004C0F52">
      <w:pPr>
        <w:adjustRightInd w:val="0"/>
        <w:jc w:val="both"/>
        <w:rPr>
          <w:b/>
          <w:bCs/>
          <w:iCs/>
          <w:sz w:val="24"/>
          <w:szCs w:val="24"/>
        </w:rPr>
      </w:pPr>
      <w:r w:rsidRPr="000A7F92">
        <w:rPr>
          <w:b/>
          <w:bCs/>
          <w:iCs/>
          <w:sz w:val="24"/>
          <w:szCs w:val="24"/>
        </w:rPr>
        <w:t>Цель и планируемые результаты освоения профессионального модуля:</w:t>
      </w:r>
    </w:p>
    <w:p w:rsidR="000B1348" w:rsidRPr="000A7F92" w:rsidRDefault="000B1348" w:rsidP="004C0F52">
      <w:pPr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0A7F92">
        <w:rPr>
          <w:iCs/>
          <w:sz w:val="24"/>
          <w:szCs w:val="24"/>
        </w:rPr>
        <w:t xml:space="preserve">В </w:t>
      </w:r>
      <w:r>
        <w:rPr>
          <w:iCs/>
          <w:sz w:val="24"/>
          <w:szCs w:val="24"/>
        </w:rPr>
        <w:t xml:space="preserve"> </w:t>
      </w:r>
      <w:r w:rsidRPr="000A7F92">
        <w:rPr>
          <w:iCs/>
          <w:sz w:val="24"/>
          <w:szCs w:val="24"/>
        </w:rPr>
        <w:t xml:space="preserve">результате </w:t>
      </w:r>
      <w:r>
        <w:rPr>
          <w:iCs/>
          <w:sz w:val="24"/>
          <w:szCs w:val="24"/>
        </w:rPr>
        <w:t xml:space="preserve"> </w:t>
      </w:r>
      <w:r w:rsidRPr="000A7F92">
        <w:rPr>
          <w:iCs/>
          <w:sz w:val="24"/>
          <w:szCs w:val="24"/>
        </w:rPr>
        <w:t xml:space="preserve">изучения </w:t>
      </w:r>
      <w:r>
        <w:rPr>
          <w:iCs/>
          <w:sz w:val="24"/>
          <w:szCs w:val="24"/>
        </w:rPr>
        <w:t xml:space="preserve"> </w:t>
      </w:r>
      <w:r w:rsidRPr="000A7F92">
        <w:rPr>
          <w:iCs/>
          <w:sz w:val="24"/>
          <w:szCs w:val="24"/>
        </w:rPr>
        <w:t xml:space="preserve">профессионального </w:t>
      </w:r>
      <w:r>
        <w:rPr>
          <w:iCs/>
          <w:sz w:val="24"/>
          <w:szCs w:val="24"/>
        </w:rPr>
        <w:t xml:space="preserve">  </w:t>
      </w:r>
      <w:r w:rsidRPr="000A7F92">
        <w:rPr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</w:t>
      </w:r>
      <w:r w:rsidRPr="000A7F9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 w:rsidRPr="000A7F92">
        <w:rPr>
          <w:iCs/>
          <w:sz w:val="24"/>
          <w:szCs w:val="24"/>
        </w:rPr>
        <w:t>студент</w:t>
      </w:r>
      <w:r>
        <w:rPr>
          <w:iCs/>
          <w:sz w:val="24"/>
          <w:szCs w:val="24"/>
        </w:rPr>
        <w:t xml:space="preserve"> </w:t>
      </w:r>
      <w:r w:rsidRPr="000A7F9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 w:rsidRPr="000A7F92">
        <w:rPr>
          <w:iCs/>
          <w:sz w:val="24"/>
          <w:szCs w:val="24"/>
        </w:rPr>
        <w:t>должен</w:t>
      </w:r>
      <w:r>
        <w:rPr>
          <w:iCs/>
          <w:sz w:val="24"/>
          <w:szCs w:val="24"/>
        </w:rPr>
        <w:t xml:space="preserve">  </w:t>
      </w:r>
      <w:r w:rsidRPr="000A7F92">
        <w:rPr>
          <w:iCs/>
          <w:sz w:val="24"/>
          <w:szCs w:val="24"/>
        </w:rPr>
        <w:t xml:space="preserve">освоить </w:t>
      </w:r>
      <w:r>
        <w:rPr>
          <w:iCs/>
          <w:sz w:val="24"/>
          <w:szCs w:val="24"/>
        </w:rPr>
        <w:t xml:space="preserve">  </w:t>
      </w:r>
      <w:r w:rsidRPr="000A7F92">
        <w:rPr>
          <w:iCs/>
          <w:sz w:val="24"/>
          <w:szCs w:val="24"/>
        </w:rPr>
        <w:t>вид</w:t>
      </w:r>
    </w:p>
    <w:p w:rsidR="000B1348" w:rsidRPr="004B5682" w:rsidRDefault="000B1348" w:rsidP="004C0F52">
      <w:pPr>
        <w:adjustRightInd w:val="0"/>
        <w:rPr>
          <w:iCs/>
          <w:sz w:val="24"/>
          <w:szCs w:val="24"/>
        </w:rPr>
      </w:pPr>
      <w:r w:rsidRPr="000A7F92">
        <w:rPr>
          <w:iCs/>
          <w:sz w:val="24"/>
          <w:szCs w:val="24"/>
        </w:rPr>
        <w:t>профессиональной</w:t>
      </w:r>
      <w:r>
        <w:rPr>
          <w:iCs/>
          <w:sz w:val="24"/>
          <w:szCs w:val="24"/>
        </w:rPr>
        <w:t xml:space="preserve">  </w:t>
      </w:r>
      <w:r w:rsidRPr="000A7F92">
        <w:rPr>
          <w:iCs/>
          <w:sz w:val="24"/>
          <w:szCs w:val="24"/>
        </w:rPr>
        <w:t xml:space="preserve"> деятельности</w:t>
      </w:r>
      <w:r>
        <w:rPr>
          <w:iCs/>
          <w:sz w:val="24"/>
          <w:szCs w:val="24"/>
        </w:rPr>
        <w:t xml:space="preserve">   </w:t>
      </w:r>
      <w:r w:rsidRPr="000A7F9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"</w:t>
      </w:r>
      <w:r w:rsidRPr="000A7F92">
        <w:rPr>
          <w:iCs/>
          <w:sz w:val="24"/>
          <w:szCs w:val="24"/>
        </w:rPr>
        <w:t>Выполнение</w:t>
      </w:r>
      <w:r w:rsidRPr="000A7F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0A7F92">
        <w:rPr>
          <w:sz w:val="24"/>
          <w:szCs w:val="24"/>
        </w:rPr>
        <w:t>работ</w:t>
      </w:r>
      <w:r>
        <w:rPr>
          <w:sz w:val="24"/>
          <w:szCs w:val="24"/>
        </w:rPr>
        <w:t xml:space="preserve">  </w:t>
      </w:r>
      <w:r w:rsidRPr="000A7F92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  </w:t>
      </w:r>
      <w:r w:rsidRPr="000A7F92">
        <w:rPr>
          <w:sz w:val="24"/>
          <w:szCs w:val="24"/>
        </w:rPr>
        <w:t>профессии</w:t>
      </w:r>
      <w:r>
        <w:rPr>
          <w:sz w:val="24"/>
          <w:szCs w:val="24"/>
        </w:rPr>
        <w:t xml:space="preserve">    33.011   Повар"  и </w:t>
      </w:r>
      <w:r w:rsidRPr="000A7F92">
        <w:rPr>
          <w:iCs/>
          <w:sz w:val="24"/>
          <w:szCs w:val="24"/>
        </w:rPr>
        <w:t xml:space="preserve">соответствующие ему </w:t>
      </w:r>
      <w:r w:rsidRPr="004B5682">
        <w:rPr>
          <w:iCs/>
          <w:sz w:val="24"/>
          <w:szCs w:val="24"/>
        </w:rPr>
        <w:t>профессиональные компетенции:</w:t>
      </w:r>
    </w:p>
    <w:p w:rsidR="000B1348" w:rsidRPr="004B5682" w:rsidRDefault="000B1348" w:rsidP="004C0F52">
      <w:pPr>
        <w:adjustRightInd w:val="0"/>
        <w:jc w:val="both"/>
        <w:rPr>
          <w:b/>
          <w:i/>
          <w:i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8646"/>
      </w:tblGrid>
      <w:tr w:rsidR="000B1348" w:rsidRPr="004B5682" w:rsidTr="00D274A6">
        <w:tc>
          <w:tcPr>
            <w:tcW w:w="993" w:type="dxa"/>
            <w:vAlign w:val="center"/>
          </w:tcPr>
          <w:p w:rsidR="000B1348" w:rsidRPr="004B5682" w:rsidRDefault="000B1348" w:rsidP="00D274A6">
            <w:pPr>
              <w:jc w:val="center"/>
              <w:rPr>
                <w:b/>
              </w:rPr>
            </w:pPr>
            <w:r w:rsidRPr="004B5682">
              <w:rPr>
                <w:b/>
              </w:rPr>
              <w:t>Код</w:t>
            </w:r>
          </w:p>
        </w:tc>
        <w:tc>
          <w:tcPr>
            <w:tcW w:w="8646" w:type="dxa"/>
            <w:vAlign w:val="center"/>
          </w:tcPr>
          <w:p w:rsidR="000B1348" w:rsidRPr="004B5682" w:rsidRDefault="000B1348" w:rsidP="00D274A6">
            <w:pPr>
              <w:jc w:val="center"/>
              <w:rPr>
                <w:b/>
              </w:rPr>
            </w:pPr>
            <w:r w:rsidRPr="004B5682">
              <w:rPr>
                <w:b/>
              </w:rPr>
              <w:t>Профессиональные компетенции</w:t>
            </w:r>
          </w:p>
        </w:tc>
      </w:tr>
      <w:tr w:rsidR="000B1348" w:rsidRPr="004B5682" w:rsidTr="00D274A6">
        <w:tc>
          <w:tcPr>
            <w:tcW w:w="993" w:type="dxa"/>
            <w:vAlign w:val="center"/>
          </w:tcPr>
          <w:p w:rsidR="000B1348" w:rsidRPr="004B5682" w:rsidRDefault="000B1348" w:rsidP="00D274A6">
            <w:r w:rsidRPr="004B5682">
              <w:t xml:space="preserve">ПК </w:t>
            </w:r>
            <w:r w:rsidRPr="004B5682">
              <w:rPr>
                <w:lang w:val="en-US"/>
              </w:rPr>
              <w:t>7</w:t>
            </w:r>
            <w:r w:rsidRPr="004B5682">
              <w:t>.1.</w:t>
            </w:r>
          </w:p>
        </w:tc>
        <w:tc>
          <w:tcPr>
            <w:tcW w:w="8646" w:type="dxa"/>
          </w:tcPr>
          <w:p w:rsidR="000B1348" w:rsidRPr="004B5682" w:rsidRDefault="000B1348" w:rsidP="00D274A6">
            <w:pPr>
              <w:jc w:val="both"/>
            </w:pPr>
            <w:r w:rsidRPr="004B5682">
              <w:t xml:space="preserve">Подготавливать рабочее место, оборудование, сырье, исходные материалы для обработки сырья, приготовления полуфабрикатов, кулинарных блюд, закусок в соответствии с инструкциями и регламентами.  </w:t>
            </w:r>
          </w:p>
        </w:tc>
      </w:tr>
      <w:tr w:rsidR="000B1348" w:rsidRPr="004B5682" w:rsidTr="00D274A6">
        <w:tc>
          <w:tcPr>
            <w:tcW w:w="993" w:type="dxa"/>
            <w:vAlign w:val="center"/>
          </w:tcPr>
          <w:p w:rsidR="000B1348" w:rsidRPr="004B5682" w:rsidRDefault="000B1348" w:rsidP="00D274A6">
            <w:r w:rsidRPr="004B5682">
              <w:t xml:space="preserve">ПК </w:t>
            </w:r>
            <w:r w:rsidRPr="004B5682">
              <w:rPr>
                <w:lang w:val="en-US"/>
              </w:rPr>
              <w:t>7</w:t>
            </w:r>
            <w:r w:rsidRPr="004B5682">
              <w:t>.2.</w:t>
            </w:r>
          </w:p>
        </w:tc>
        <w:tc>
          <w:tcPr>
            <w:tcW w:w="8646" w:type="dxa"/>
          </w:tcPr>
          <w:p w:rsidR="000B1348" w:rsidRPr="004B5682" w:rsidRDefault="000B1348" w:rsidP="00D274A6">
            <w:pPr>
              <w:jc w:val="both"/>
            </w:pPr>
            <w:r w:rsidRPr="004B5682">
              <w:t xml:space="preserve">Проводить приготовление и подготовку к реализации полуфабрикатов разнообразного ассортимента для блюд, кулинарных изделий. </w:t>
            </w:r>
          </w:p>
        </w:tc>
      </w:tr>
      <w:tr w:rsidR="000B1348" w:rsidRPr="004B5682" w:rsidTr="00D274A6">
        <w:tc>
          <w:tcPr>
            <w:tcW w:w="993" w:type="dxa"/>
            <w:vAlign w:val="center"/>
          </w:tcPr>
          <w:p w:rsidR="000B1348" w:rsidRPr="004B5682" w:rsidRDefault="000B1348" w:rsidP="00D274A6">
            <w:r w:rsidRPr="004B5682">
              <w:t xml:space="preserve">ПК </w:t>
            </w:r>
            <w:r w:rsidRPr="004B5682">
              <w:rPr>
                <w:lang w:val="en-US"/>
              </w:rPr>
              <w:t>7</w:t>
            </w:r>
            <w:r w:rsidRPr="004B5682">
              <w:t>.3.</w:t>
            </w:r>
          </w:p>
        </w:tc>
        <w:tc>
          <w:tcPr>
            <w:tcW w:w="8646" w:type="dxa"/>
          </w:tcPr>
          <w:p w:rsidR="000B1348" w:rsidRPr="004B5682" w:rsidRDefault="000B1348" w:rsidP="00D274A6">
            <w:pPr>
              <w:jc w:val="both"/>
            </w:pPr>
            <w:r w:rsidRPr="004B5682">
              <w:t>Осуществлять приготовление, непродолжительное хранение бульонов, супов, отваров разнообразного ассортимента.</w:t>
            </w:r>
          </w:p>
        </w:tc>
      </w:tr>
      <w:tr w:rsidR="000B1348" w:rsidRPr="004B5682" w:rsidTr="00D274A6">
        <w:tc>
          <w:tcPr>
            <w:tcW w:w="993" w:type="dxa"/>
            <w:vAlign w:val="center"/>
          </w:tcPr>
          <w:p w:rsidR="000B1348" w:rsidRPr="004B5682" w:rsidRDefault="000B1348" w:rsidP="00D274A6">
            <w:r w:rsidRPr="004B5682">
              <w:t xml:space="preserve">ПК </w:t>
            </w:r>
            <w:r w:rsidRPr="004B5682">
              <w:rPr>
                <w:lang w:val="en-US"/>
              </w:rPr>
              <w:t>7</w:t>
            </w:r>
            <w:r w:rsidRPr="004B5682">
              <w:t>.4.</w:t>
            </w:r>
          </w:p>
        </w:tc>
        <w:tc>
          <w:tcPr>
            <w:tcW w:w="8646" w:type="dxa"/>
          </w:tcPr>
          <w:p w:rsidR="000B1348" w:rsidRPr="004B5682" w:rsidRDefault="000B1348" w:rsidP="00D274A6">
            <w:pPr>
              <w:jc w:val="both"/>
            </w:pPr>
            <w:r w:rsidRPr="004B5682">
              <w:t>Осуществлять приготовление, непродолжительное хранение горячих соусов разнообразного ассортимента.</w:t>
            </w:r>
          </w:p>
        </w:tc>
      </w:tr>
      <w:tr w:rsidR="000B1348" w:rsidRPr="004B5682" w:rsidTr="00D274A6">
        <w:tc>
          <w:tcPr>
            <w:tcW w:w="993" w:type="dxa"/>
            <w:vAlign w:val="center"/>
          </w:tcPr>
          <w:p w:rsidR="000B1348" w:rsidRPr="004B5682" w:rsidRDefault="000B1348" w:rsidP="00D274A6">
            <w:r w:rsidRPr="004B5682">
              <w:t xml:space="preserve">ПК </w:t>
            </w:r>
            <w:r w:rsidRPr="004B5682">
              <w:rPr>
                <w:lang w:val="en-US"/>
              </w:rPr>
              <w:t>7</w:t>
            </w:r>
            <w:r w:rsidRPr="004B5682">
              <w:t>.5.</w:t>
            </w:r>
          </w:p>
        </w:tc>
        <w:tc>
          <w:tcPr>
            <w:tcW w:w="8646" w:type="dxa"/>
          </w:tcPr>
          <w:p w:rsidR="000B1348" w:rsidRPr="004B5682" w:rsidRDefault="000B1348" w:rsidP="00D274A6">
            <w:pPr>
              <w:jc w:val="both"/>
            </w:pPr>
            <w:r w:rsidRPr="004B5682">
              <w:t>Осуществлять приготовление, творческое оформление и подготовку к реализации горячих блюд и гарниров разнообразного ассортимента.</w:t>
            </w:r>
          </w:p>
        </w:tc>
      </w:tr>
      <w:tr w:rsidR="000B1348" w:rsidRPr="004B5682" w:rsidTr="00D274A6">
        <w:tc>
          <w:tcPr>
            <w:tcW w:w="993" w:type="dxa"/>
            <w:vAlign w:val="center"/>
          </w:tcPr>
          <w:p w:rsidR="000B1348" w:rsidRPr="004B5682" w:rsidRDefault="000B1348" w:rsidP="00D274A6">
            <w:r w:rsidRPr="004B5682">
              <w:t xml:space="preserve">ПК </w:t>
            </w:r>
            <w:r w:rsidRPr="004B5682">
              <w:rPr>
                <w:lang w:val="en-US"/>
              </w:rPr>
              <w:t>7</w:t>
            </w:r>
            <w:r w:rsidRPr="004B5682">
              <w:t>.6.</w:t>
            </w:r>
          </w:p>
        </w:tc>
        <w:tc>
          <w:tcPr>
            <w:tcW w:w="8646" w:type="dxa"/>
          </w:tcPr>
          <w:p w:rsidR="000B1348" w:rsidRPr="004B5682" w:rsidRDefault="000B1348" w:rsidP="00D274A6">
            <w:pPr>
              <w:jc w:val="both"/>
            </w:pPr>
            <w:r w:rsidRPr="004B5682">
              <w:t>Осуществлять приготовление, творческое оформление и подготовку к реализации бутербродов, канапе, холодных блюд и закусок разнообразного ассортимента;</w:t>
            </w:r>
          </w:p>
        </w:tc>
      </w:tr>
      <w:tr w:rsidR="000B1348" w:rsidRPr="004B5682" w:rsidTr="00D274A6">
        <w:tc>
          <w:tcPr>
            <w:tcW w:w="993" w:type="dxa"/>
            <w:vAlign w:val="center"/>
          </w:tcPr>
          <w:p w:rsidR="000B1348" w:rsidRPr="004B5682" w:rsidRDefault="000B1348" w:rsidP="00D274A6">
            <w:r w:rsidRPr="004B5682">
              <w:t xml:space="preserve">ПК </w:t>
            </w:r>
            <w:r w:rsidRPr="004B5682">
              <w:rPr>
                <w:lang w:val="en-US"/>
              </w:rPr>
              <w:t>7</w:t>
            </w:r>
            <w:r w:rsidRPr="004B5682">
              <w:t>.7.</w:t>
            </w:r>
          </w:p>
        </w:tc>
        <w:tc>
          <w:tcPr>
            <w:tcW w:w="8646" w:type="dxa"/>
          </w:tcPr>
          <w:p w:rsidR="000B1348" w:rsidRPr="004B5682" w:rsidRDefault="000B1348" w:rsidP="00D274A6">
            <w:pPr>
              <w:adjustRightInd w:val="0"/>
              <w:jc w:val="both"/>
            </w:pPr>
            <w:r w:rsidRPr="004B5682">
              <w:t>Осуществлять приготовление, творческое оформление и подготовку к реализации сладких блюд, десертов, напитков разнообразного ассортимента</w:t>
            </w:r>
          </w:p>
        </w:tc>
      </w:tr>
      <w:tr w:rsidR="000B1348" w:rsidRPr="004B5682" w:rsidTr="00D274A6">
        <w:tc>
          <w:tcPr>
            <w:tcW w:w="993" w:type="dxa"/>
            <w:vAlign w:val="center"/>
          </w:tcPr>
          <w:p w:rsidR="000B1348" w:rsidRPr="004B5682" w:rsidRDefault="000B1348" w:rsidP="00D274A6">
            <w:r w:rsidRPr="004B5682">
              <w:t xml:space="preserve">ПК </w:t>
            </w:r>
            <w:r w:rsidRPr="004B5682">
              <w:rPr>
                <w:lang w:val="en-US"/>
              </w:rPr>
              <w:t>7</w:t>
            </w:r>
            <w:r w:rsidRPr="004B5682">
              <w:t>.8.</w:t>
            </w:r>
          </w:p>
        </w:tc>
        <w:tc>
          <w:tcPr>
            <w:tcW w:w="8646" w:type="dxa"/>
          </w:tcPr>
          <w:p w:rsidR="000B1348" w:rsidRPr="004B5682" w:rsidRDefault="000B1348" w:rsidP="00D274A6">
            <w:pPr>
              <w:adjustRightInd w:val="0"/>
              <w:jc w:val="both"/>
            </w:pPr>
            <w:r w:rsidRPr="004B5682"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</w:tbl>
    <w:p w:rsidR="000B1348" w:rsidRPr="00D00079" w:rsidRDefault="000B1348" w:rsidP="004C0F52">
      <w:pPr>
        <w:ind w:firstLine="567"/>
        <w:jc w:val="both"/>
        <w:rPr>
          <w:sz w:val="18"/>
          <w:szCs w:val="18"/>
        </w:rPr>
      </w:pPr>
    </w:p>
    <w:p w:rsidR="000B1348" w:rsidRDefault="000B1348" w:rsidP="004C0F52">
      <w:pPr>
        <w:ind w:firstLine="567"/>
        <w:jc w:val="both"/>
      </w:pPr>
      <w:r w:rsidRPr="00014471">
        <w:t xml:space="preserve">Освоение профессионального модуля направлено на развитие общих компетенции </w:t>
      </w:r>
    </w:p>
    <w:p w:rsidR="000B1348" w:rsidRPr="004B5682" w:rsidRDefault="000B1348" w:rsidP="004C0F52">
      <w:pPr>
        <w:ind w:firstLine="567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8646"/>
      </w:tblGrid>
      <w:tr w:rsidR="000B1348" w:rsidRPr="004B5682" w:rsidTr="00D274A6">
        <w:tc>
          <w:tcPr>
            <w:tcW w:w="993" w:type="dxa"/>
            <w:vAlign w:val="center"/>
          </w:tcPr>
          <w:p w:rsidR="000B1348" w:rsidRPr="004B5682" w:rsidRDefault="000B1348" w:rsidP="00D274A6">
            <w:pPr>
              <w:jc w:val="center"/>
              <w:rPr>
                <w:b/>
              </w:rPr>
            </w:pPr>
            <w:r w:rsidRPr="004B5682">
              <w:rPr>
                <w:b/>
              </w:rPr>
              <w:t>Код</w:t>
            </w:r>
          </w:p>
        </w:tc>
        <w:tc>
          <w:tcPr>
            <w:tcW w:w="8646" w:type="dxa"/>
            <w:vAlign w:val="center"/>
          </w:tcPr>
          <w:p w:rsidR="000B1348" w:rsidRPr="004B5682" w:rsidRDefault="000B1348" w:rsidP="00D274A6">
            <w:pPr>
              <w:jc w:val="center"/>
              <w:rPr>
                <w:b/>
              </w:rPr>
            </w:pPr>
            <w:r w:rsidRPr="004B5682">
              <w:rPr>
                <w:b/>
              </w:rPr>
              <w:t>Общие компетенции</w:t>
            </w:r>
          </w:p>
        </w:tc>
      </w:tr>
      <w:tr w:rsidR="000B1348" w:rsidRPr="00D00079" w:rsidTr="00D274A6">
        <w:tc>
          <w:tcPr>
            <w:tcW w:w="993" w:type="dxa"/>
            <w:vAlign w:val="center"/>
          </w:tcPr>
          <w:p w:rsidR="000B1348" w:rsidRPr="00D00079" w:rsidRDefault="000B1348" w:rsidP="00D274A6">
            <w:pPr>
              <w:jc w:val="center"/>
              <w:rPr>
                <w:sz w:val="16"/>
                <w:szCs w:val="16"/>
              </w:rPr>
            </w:pPr>
            <w:r w:rsidRPr="00D00079">
              <w:rPr>
                <w:sz w:val="16"/>
                <w:szCs w:val="16"/>
              </w:rPr>
              <w:t>1</w:t>
            </w:r>
          </w:p>
        </w:tc>
        <w:tc>
          <w:tcPr>
            <w:tcW w:w="8646" w:type="dxa"/>
            <w:vAlign w:val="center"/>
          </w:tcPr>
          <w:p w:rsidR="000B1348" w:rsidRPr="00D00079" w:rsidRDefault="000B1348" w:rsidP="00D274A6">
            <w:pPr>
              <w:jc w:val="center"/>
              <w:rPr>
                <w:sz w:val="16"/>
                <w:szCs w:val="16"/>
              </w:rPr>
            </w:pPr>
            <w:r w:rsidRPr="00D00079">
              <w:rPr>
                <w:sz w:val="16"/>
                <w:szCs w:val="16"/>
              </w:rPr>
              <w:t>2</w:t>
            </w:r>
          </w:p>
        </w:tc>
      </w:tr>
      <w:tr w:rsidR="000B1348" w:rsidRPr="004B5682" w:rsidTr="00D274A6">
        <w:tc>
          <w:tcPr>
            <w:tcW w:w="993" w:type="dxa"/>
          </w:tcPr>
          <w:p w:rsidR="000B1348" w:rsidRPr="004B5682" w:rsidRDefault="000B1348" w:rsidP="00D274A6">
            <w:pPr>
              <w:jc w:val="both"/>
            </w:pPr>
            <w:r w:rsidRPr="004B5682">
              <w:t>ОК 01.</w:t>
            </w:r>
          </w:p>
        </w:tc>
        <w:tc>
          <w:tcPr>
            <w:tcW w:w="8646" w:type="dxa"/>
          </w:tcPr>
          <w:p w:rsidR="000B1348" w:rsidRPr="004B5682" w:rsidRDefault="000B1348" w:rsidP="00D274A6">
            <w:r w:rsidRPr="004B5682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B1348" w:rsidRPr="004B5682" w:rsidTr="00D274A6">
        <w:tc>
          <w:tcPr>
            <w:tcW w:w="993" w:type="dxa"/>
          </w:tcPr>
          <w:p w:rsidR="000B1348" w:rsidRPr="004B5682" w:rsidRDefault="000B1348" w:rsidP="00D274A6">
            <w:pPr>
              <w:jc w:val="both"/>
            </w:pPr>
            <w:r w:rsidRPr="004B5682">
              <w:t>ОК 02.</w:t>
            </w:r>
          </w:p>
        </w:tc>
        <w:tc>
          <w:tcPr>
            <w:tcW w:w="8646" w:type="dxa"/>
          </w:tcPr>
          <w:p w:rsidR="000B1348" w:rsidRPr="004B5682" w:rsidRDefault="000B1348" w:rsidP="00D274A6">
            <w:r w:rsidRPr="004B5682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B1348" w:rsidRPr="004B5682" w:rsidTr="00D274A6">
        <w:tc>
          <w:tcPr>
            <w:tcW w:w="993" w:type="dxa"/>
          </w:tcPr>
          <w:p w:rsidR="000B1348" w:rsidRPr="004B5682" w:rsidRDefault="000B1348" w:rsidP="00D274A6">
            <w:pPr>
              <w:jc w:val="both"/>
            </w:pPr>
            <w:r w:rsidRPr="004B5682">
              <w:t>ОК 03.</w:t>
            </w:r>
          </w:p>
        </w:tc>
        <w:tc>
          <w:tcPr>
            <w:tcW w:w="8646" w:type="dxa"/>
          </w:tcPr>
          <w:p w:rsidR="000B1348" w:rsidRPr="004B5682" w:rsidRDefault="000B1348" w:rsidP="00D274A6">
            <w:r w:rsidRPr="004B5682">
              <w:t>Планировать и реализовывать собственное профессиональное и личностное развитие.</w:t>
            </w:r>
          </w:p>
        </w:tc>
      </w:tr>
      <w:tr w:rsidR="000B1348" w:rsidRPr="004B5682" w:rsidTr="00D274A6">
        <w:tc>
          <w:tcPr>
            <w:tcW w:w="993" w:type="dxa"/>
          </w:tcPr>
          <w:p w:rsidR="000B1348" w:rsidRPr="004B5682" w:rsidRDefault="000B1348" w:rsidP="00D274A6">
            <w:pPr>
              <w:jc w:val="both"/>
            </w:pPr>
            <w:r w:rsidRPr="004B5682">
              <w:t>ОК 04.</w:t>
            </w:r>
          </w:p>
        </w:tc>
        <w:tc>
          <w:tcPr>
            <w:tcW w:w="8646" w:type="dxa"/>
          </w:tcPr>
          <w:p w:rsidR="000B1348" w:rsidRPr="004B5682" w:rsidRDefault="000B1348" w:rsidP="00D274A6">
            <w:r w:rsidRPr="004B5682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B1348" w:rsidRPr="004B5682" w:rsidTr="00D274A6">
        <w:tc>
          <w:tcPr>
            <w:tcW w:w="993" w:type="dxa"/>
          </w:tcPr>
          <w:p w:rsidR="000B1348" w:rsidRPr="004B5682" w:rsidRDefault="000B1348" w:rsidP="00D274A6">
            <w:pPr>
              <w:jc w:val="both"/>
            </w:pPr>
            <w:r w:rsidRPr="004B5682">
              <w:t>ОК 05.</w:t>
            </w:r>
          </w:p>
        </w:tc>
        <w:tc>
          <w:tcPr>
            <w:tcW w:w="8646" w:type="dxa"/>
          </w:tcPr>
          <w:p w:rsidR="000B1348" w:rsidRPr="004B5682" w:rsidRDefault="000B1348" w:rsidP="00D274A6">
            <w:r w:rsidRPr="004B5682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B1348" w:rsidRPr="004B5682" w:rsidTr="00D274A6">
        <w:tc>
          <w:tcPr>
            <w:tcW w:w="993" w:type="dxa"/>
          </w:tcPr>
          <w:p w:rsidR="000B1348" w:rsidRPr="004B5682" w:rsidRDefault="000B1348" w:rsidP="00D274A6">
            <w:pPr>
              <w:jc w:val="both"/>
            </w:pPr>
            <w:r w:rsidRPr="004B5682">
              <w:t>ОК 07.</w:t>
            </w:r>
          </w:p>
        </w:tc>
        <w:tc>
          <w:tcPr>
            <w:tcW w:w="8646" w:type="dxa"/>
          </w:tcPr>
          <w:p w:rsidR="000B1348" w:rsidRPr="004B5682" w:rsidRDefault="000B1348" w:rsidP="00D274A6">
            <w:r w:rsidRPr="004B5682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B1348" w:rsidRPr="004B5682" w:rsidTr="00D274A6">
        <w:tc>
          <w:tcPr>
            <w:tcW w:w="993" w:type="dxa"/>
          </w:tcPr>
          <w:p w:rsidR="000B1348" w:rsidRPr="004B5682" w:rsidRDefault="000B1348" w:rsidP="00D274A6">
            <w:pPr>
              <w:jc w:val="both"/>
            </w:pPr>
            <w:r w:rsidRPr="004B5682">
              <w:t>ОК 08.</w:t>
            </w:r>
          </w:p>
        </w:tc>
        <w:tc>
          <w:tcPr>
            <w:tcW w:w="8646" w:type="dxa"/>
          </w:tcPr>
          <w:p w:rsidR="000B1348" w:rsidRPr="004B5682" w:rsidRDefault="000B1348" w:rsidP="00D274A6">
            <w:r w:rsidRPr="004B5682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0B1348" w:rsidRPr="00014471" w:rsidTr="00D274A6">
        <w:tc>
          <w:tcPr>
            <w:tcW w:w="993" w:type="dxa"/>
          </w:tcPr>
          <w:p w:rsidR="000B1348" w:rsidRPr="00014471" w:rsidRDefault="000B1348" w:rsidP="00D274A6">
            <w:pPr>
              <w:jc w:val="both"/>
            </w:pPr>
            <w:r w:rsidRPr="00014471">
              <w:t>ОК 09.</w:t>
            </w:r>
          </w:p>
        </w:tc>
        <w:tc>
          <w:tcPr>
            <w:tcW w:w="8646" w:type="dxa"/>
          </w:tcPr>
          <w:p w:rsidR="000B1348" w:rsidRPr="00014471" w:rsidRDefault="000B1348" w:rsidP="00D274A6">
            <w:pPr>
              <w:spacing w:after="120"/>
            </w:pPr>
            <w:r w:rsidRPr="00014471">
              <w:t>Использовать информационные технологии в профессиональной деятельности.</w:t>
            </w:r>
          </w:p>
        </w:tc>
      </w:tr>
      <w:tr w:rsidR="000B1348" w:rsidRPr="00014471" w:rsidTr="00D274A6">
        <w:tc>
          <w:tcPr>
            <w:tcW w:w="993" w:type="dxa"/>
            <w:vAlign w:val="center"/>
          </w:tcPr>
          <w:p w:rsidR="000B1348" w:rsidRPr="00D00079" w:rsidRDefault="000B1348" w:rsidP="00D274A6">
            <w:pPr>
              <w:jc w:val="center"/>
              <w:rPr>
                <w:sz w:val="16"/>
                <w:szCs w:val="16"/>
              </w:rPr>
            </w:pPr>
            <w:r w:rsidRPr="00D00079">
              <w:rPr>
                <w:sz w:val="16"/>
                <w:szCs w:val="16"/>
              </w:rPr>
              <w:t>1</w:t>
            </w:r>
          </w:p>
        </w:tc>
        <w:tc>
          <w:tcPr>
            <w:tcW w:w="8646" w:type="dxa"/>
            <w:vAlign w:val="center"/>
          </w:tcPr>
          <w:p w:rsidR="000B1348" w:rsidRPr="00D00079" w:rsidRDefault="000B1348" w:rsidP="00D274A6">
            <w:pPr>
              <w:jc w:val="center"/>
              <w:rPr>
                <w:sz w:val="16"/>
                <w:szCs w:val="16"/>
              </w:rPr>
            </w:pPr>
            <w:r w:rsidRPr="00D00079">
              <w:rPr>
                <w:sz w:val="16"/>
                <w:szCs w:val="16"/>
              </w:rPr>
              <w:t>2</w:t>
            </w:r>
          </w:p>
        </w:tc>
      </w:tr>
      <w:tr w:rsidR="000B1348" w:rsidRPr="00014471" w:rsidTr="00D274A6">
        <w:tc>
          <w:tcPr>
            <w:tcW w:w="993" w:type="dxa"/>
          </w:tcPr>
          <w:p w:rsidR="000B1348" w:rsidRPr="00014471" w:rsidRDefault="000B1348" w:rsidP="00D274A6">
            <w:pPr>
              <w:jc w:val="both"/>
            </w:pPr>
            <w:r w:rsidRPr="00014471">
              <w:t>ОК 10.</w:t>
            </w:r>
          </w:p>
        </w:tc>
        <w:tc>
          <w:tcPr>
            <w:tcW w:w="8646" w:type="dxa"/>
          </w:tcPr>
          <w:p w:rsidR="000B1348" w:rsidRPr="00014471" w:rsidRDefault="000B1348" w:rsidP="00D274A6">
            <w:r w:rsidRPr="00014471">
              <w:t>Пользоваться профессиональной документацией на государственном и иностранном языке.</w:t>
            </w:r>
          </w:p>
        </w:tc>
      </w:tr>
      <w:tr w:rsidR="000B1348" w:rsidRPr="00014471" w:rsidTr="00D274A6">
        <w:tc>
          <w:tcPr>
            <w:tcW w:w="993" w:type="dxa"/>
          </w:tcPr>
          <w:p w:rsidR="000B1348" w:rsidRPr="00014471" w:rsidRDefault="000B1348" w:rsidP="00D274A6">
            <w:pPr>
              <w:jc w:val="both"/>
            </w:pPr>
            <w:r w:rsidRPr="00014471">
              <w:t>ОК 11.</w:t>
            </w:r>
          </w:p>
        </w:tc>
        <w:tc>
          <w:tcPr>
            <w:tcW w:w="8646" w:type="dxa"/>
          </w:tcPr>
          <w:p w:rsidR="000B1348" w:rsidRPr="00014471" w:rsidRDefault="000B1348" w:rsidP="00D274A6">
            <w:r w:rsidRPr="00014471">
              <w:t>Планировать предпринимательскую деятельность в профессиональной сфере.</w:t>
            </w:r>
          </w:p>
        </w:tc>
      </w:tr>
    </w:tbl>
    <w:p w:rsidR="000B1348" w:rsidRDefault="000B1348" w:rsidP="004C0F52">
      <w:pPr>
        <w:rPr>
          <w:b/>
          <w:sz w:val="24"/>
          <w:szCs w:val="24"/>
        </w:rPr>
      </w:pPr>
    </w:p>
    <w:p w:rsidR="000B1348" w:rsidRDefault="000B1348" w:rsidP="004C0F52">
      <w:pPr>
        <w:rPr>
          <w:b/>
          <w:sz w:val="24"/>
          <w:szCs w:val="24"/>
        </w:rPr>
      </w:pPr>
      <w:r w:rsidRPr="00D00079">
        <w:rPr>
          <w:b/>
          <w:sz w:val="24"/>
          <w:szCs w:val="24"/>
        </w:rPr>
        <w:t>Спецификация ПК/ разделов профессионального модуля</w:t>
      </w:r>
    </w:p>
    <w:p w:rsidR="000B1348" w:rsidRPr="00E43B83" w:rsidRDefault="000B1348" w:rsidP="004C0F52">
      <w:pPr>
        <w:rPr>
          <w:sz w:val="24"/>
          <w:szCs w:val="24"/>
        </w:rPr>
      </w:pPr>
    </w:p>
    <w:tbl>
      <w:tblPr>
        <w:tblpPr w:leftFromText="180" w:rightFromText="180" w:vertAnchor="text" w:horzAnchor="margin" w:tblpX="144" w:tblpY="78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9"/>
        <w:gridCol w:w="2005"/>
        <w:gridCol w:w="2807"/>
        <w:gridCol w:w="2273"/>
      </w:tblGrid>
      <w:tr w:rsidR="000B1348" w:rsidRPr="00D00079" w:rsidTr="004C0F52">
        <w:trPr>
          <w:trHeight w:val="276"/>
        </w:trPr>
        <w:tc>
          <w:tcPr>
            <w:tcW w:w="1088" w:type="pct"/>
            <w:vMerge w:val="restart"/>
            <w:vAlign w:val="center"/>
          </w:tcPr>
          <w:p w:rsidR="000B1348" w:rsidRPr="00D00079" w:rsidRDefault="000B1348" w:rsidP="00D274A6">
            <w:pPr>
              <w:jc w:val="center"/>
              <w:rPr>
                <w:b/>
              </w:rPr>
            </w:pPr>
            <w:r w:rsidRPr="00D00079">
              <w:rPr>
                <w:b/>
              </w:rPr>
              <w:t xml:space="preserve">Формируемые компетенции </w:t>
            </w:r>
          </w:p>
        </w:tc>
        <w:tc>
          <w:tcPr>
            <w:tcW w:w="3912" w:type="pct"/>
            <w:gridSpan w:val="3"/>
            <w:vAlign w:val="center"/>
          </w:tcPr>
          <w:p w:rsidR="000B1348" w:rsidRPr="00D00079" w:rsidRDefault="000B1348" w:rsidP="00D274A6">
            <w:pPr>
              <w:jc w:val="center"/>
              <w:rPr>
                <w:b/>
              </w:rPr>
            </w:pPr>
            <w:r w:rsidRPr="00D00079">
              <w:rPr>
                <w:b/>
              </w:rPr>
              <w:t>Название раздела</w:t>
            </w:r>
          </w:p>
        </w:tc>
      </w:tr>
      <w:tr w:rsidR="000B1348" w:rsidRPr="00D00079" w:rsidTr="004C0F52">
        <w:trPr>
          <w:trHeight w:val="549"/>
        </w:trPr>
        <w:tc>
          <w:tcPr>
            <w:tcW w:w="1088" w:type="pct"/>
            <w:vMerge/>
            <w:vAlign w:val="center"/>
          </w:tcPr>
          <w:p w:rsidR="000B1348" w:rsidRPr="00D00079" w:rsidRDefault="000B1348" w:rsidP="00D274A6">
            <w:pPr>
              <w:jc w:val="center"/>
              <w:rPr>
                <w:b/>
              </w:rPr>
            </w:pPr>
          </w:p>
        </w:tc>
        <w:tc>
          <w:tcPr>
            <w:tcW w:w="1107" w:type="pct"/>
            <w:vAlign w:val="center"/>
          </w:tcPr>
          <w:p w:rsidR="000B1348" w:rsidRPr="00D00079" w:rsidRDefault="000B1348" w:rsidP="00D274A6">
            <w:pPr>
              <w:jc w:val="center"/>
              <w:rPr>
                <w:b/>
              </w:rPr>
            </w:pPr>
            <w:r w:rsidRPr="00D00079">
              <w:rPr>
                <w:b/>
              </w:rPr>
              <w:t>Действие</w:t>
            </w:r>
          </w:p>
        </w:tc>
        <w:tc>
          <w:tcPr>
            <w:tcW w:w="1550" w:type="pct"/>
            <w:vAlign w:val="center"/>
          </w:tcPr>
          <w:p w:rsidR="000B1348" w:rsidRPr="00D00079" w:rsidRDefault="000B1348" w:rsidP="00D274A6">
            <w:pPr>
              <w:jc w:val="center"/>
              <w:rPr>
                <w:b/>
              </w:rPr>
            </w:pPr>
            <w:r w:rsidRPr="00D00079">
              <w:rPr>
                <w:b/>
              </w:rPr>
              <w:t>Умения</w:t>
            </w:r>
          </w:p>
        </w:tc>
        <w:tc>
          <w:tcPr>
            <w:tcW w:w="1254" w:type="pct"/>
            <w:vAlign w:val="center"/>
          </w:tcPr>
          <w:p w:rsidR="000B1348" w:rsidRPr="00D00079" w:rsidRDefault="000B1348" w:rsidP="00D274A6">
            <w:pPr>
              <w:jc w:val="center"/>
              <w:rPr>
                <w:b/>
              </w:rPr>
            </w:pPr>
            <w:r w:rsidRPr="00D00079">
              <w:rPr>
                <w:b/>
              </w:rPr>
              <w:t>Знания</w:t>
            </w:r>
          </w:p>
        </w:tc>
      </w:tr>
      <w:tr w:rsidR="000B1348" w:rsidRPr="00D00079" w:rsidTr="004C0F52">
        <w:trPr>
          <w:trHeight w:val="80"/>
        </w:trPr>
        <w:tc>
          <w:tcPr>
            <w:tcW w:w="1088" w:type="pct"/>
            <w:vAlign w:val="center"/>
          </w:tcPr>
          <w:p w:rsidR="000B1348" w:rsidRPr="00D00079" w:rsidRDefault="000B1348" w:rsidP="00D274A6">
            <w:pPr>
              <w:jc w:val="center"/>
              <w:rPr>
                <w:sz w:val="16"/>
                <w:szCs w:val="16"/>
              </w:rPr>
            </w:pPr>
            <w:r w:rsidRPr="00D00079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D00079" w:rsidRDefault="000B1348" w:rsidP="00D274A6">
            <w:pPr>
              <w:jc w:val="center"/>
              <w:rPr>
                <w:sz w:val="16"/>
                <w:szCs w:val="16"/>
              </w:rPr>
            </w:pPr>
            <w:r w:rsidRPr="00D00079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D00079" w:rsidRDefault="000B1348" w:rsidP="00D274A6">
            <w:pPr>
              <w:jc w:val="center"/>
              <w:rPr>
                <w:sz w:val="16"/>
                <w:szCs w:val="16"/>
              </w:rPr>
            </w:pPr>
            <w:r w:rsidRPr="00D00079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D00079" w:rsidRDefault="000B1348" w:rsidP="00D274A6">
            <w:pPr>
              <w:jc w:val="center"/>
              <w:rPr>
                <w:sz w:val="16"/>
                <w:szCs w:val="16"/>
              </w:rPr>
            </w:pPr>
            <w:r w:rsidRPr="00D00079">
              <w:rPr>
                <w:sz w:val="16"/>
                <w:szCs w:val="16"/>
              </w:rPr>
              <w:t>4</w:t>
            </w:r>
          </w:p>
        </w:tc>
      </w:tr>
      <w:tr w:rsidR="000B1348" w:rsidRPr="00D00079" w:rsidTr="00D274A6">
        <w:trPr>
          <w:trHeight w:val="149"/>
        </w:trPr>
        <w:tc>
          <w:tcPr>
            <w:tcW w:w="5000" w:type="pct"/>
            <w:gridSpan w:val="4"/>
          </w:tcPr>
          <w:p w:rsidR="000B1348" w:rsidRPr="00D00079" w:rsidRDefault="000B1348" w:rsidP="00D274A6">
            <w:pPr>
              <w:rPr>
                <w:b/>
              </w:rPr>
            </w:pPr>
            <w:r w:rsidRPr="00D00079">
              <w:rPr>
                <w:b/>
              </w:rPr>
              <w:t xml:space="preserve">Раздел  1. </w:t>
            </w:r>
            <w:r w:rsidRPr="00D00079">
              <w:rPr>
                <w:b/>
                <w:bCs/>
              </w:rPr>
              <w:t xml:space="preserve"> Организация работы повара по обработке сырья, приготовлению и подготовки к реализации полуфабрикатов для блюд, кулинарных изделий разнообразного ассортимента.</w:t>
            </w:r>
          </w:p>
        </w:tc>
      </w:tr>
      <w:tr w:rsidR="000B1348" w:rsidRPr="00D00079" w:rsidTr="004C0F52">
        <w:trPr>
          <w:trHeight w:val="8631"/>
        </w:trPr>
        <w:tc>
          <w:tcPr>
            <w:tcW w:w="1088" w:type="pct"/>
            <w:vMerge w:val="restart"/>
          </w:tcPr>
          <w:p w:rsidR="000B1348" w:rsidRPr="00D00079" w:rsidRDefault="000B1348" w:rsidP="00D274A6">
            <w:r w:rsidRPr="00D00079">
              <w:t>ПК 7.1.</w:t>
            </w:r>
          </w:p>
          <w:p w:rsidR="000B1348" w:rsidRPr="00D00079" w:rsidRDefault="000B1348" w:rsidP="00D274A6">
            <w:pPr>
              <w:ind w:right="-109"/>
              <w:rPr>
                <w:b/>
                <w:i/>
              </w:rPr>
            </w:pPr>
            <w:r w:rsidRPr="00D00079">
              <w:t xml:space="preserve">Подготавливать рабочее место, оборудование, сырье, исходные материалы для обработки сырья, приготовления полуфабрикатов, кулинарных блюд, закусок в соответствии с инструкциями и регламентами.  </w:t>
            </w:r>
          </w:p>
          <w:p w:rsidR="000B1348" w:rsidRPr="00D00079" w:rsidRDefault="000B1348" w:rsidP="00D274A6">
            <w:r w:rsidRPr="00D00079">
              <w:t>ПК 7.2.</w:t>
            </w:r>
            <w:r>
              <w:t xml:space="preserve"> </w:t>
            </w:r>
            <w:r w:rsidRPr="00D00079">
              <w:t>Проводить приготовление и подготовку к реализации полуфабрикатов разнообразного ассортимента для блюд, кулинарных изделий.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>Подготовка, уборка</w:t>
            </w:r>
            <w:r>
              <w:t xml:space="preserve"> </w:t>
            </w:r>
            <w:r w:rsidRPr="00D00079">
              <w:t xml:space="preserve">рабочего места повара при выполнении </w:t>
            </w:r>
            <w:r>
              <w:t xml:space="preserve">  </w:t>
            </w:r>
            <w:r w:rsidRPr="00D00079">
              <w:t>работ по обработке, нарезке,</w:t>
            </w:r>
            <w:r>
              <w:t xml:space="preserve"> </w:t>
            </w:r>
            <w:r w:rsidRPr="00D00079">
              <w:t>формовке традиционных</w:t>
            </w:r>
          </w:p>
          <w:p w:rsidR="000B1348" w:rsidRPr="00D00079" w:rsidRDefault="000B1348" w:rsidP="00D274A6">
            <w:r w:rsidRPr="00D00079">
              <w:t>видов овощей, грибов,</w:t>
            </w:r>
            <w:r>
              <w:t xml:space="preserve"> </w:t>
            </w:r>
            <w:r w:rsidRPr="00D00079">
              <w:t>обработке рыбы,</w:t>
            </w:r>
          </w:p>
          <w:p w:rsidR="000B1348" w:rsidRPr="00D00079" w:rsidRDefault="000B1348" w:rsidP="00D274A6">
            <w:r w:rsidRPr="00D00079">
              <w:t>нерыбного водного сырья, мяса, мясных продуктов, домашней птицы, дичи</w:t>
            </w:r>
          </w:p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/>
        </w:tc>
        <w:tc>
          <w:tcPr>
            <w:tcW w:w="1550" w:type="pct"/>
          </w:tcPr>
          <w:p w:rsidR="000B1348" w:rsidRPr="00D00079" w:rsidRDefault="000B1348" w:rsidP="00D274A6">
            <w:pPr>
              <w:ind w:right="30"/>
            </w:pPr>
            <w:r w:rsidRPr="00D00079">
              <w:t>Визуально проверять</w:t>
            </w:r>
          </w:p>
          <w:p w:rsidR="000B1348" w:rsidRPr="00D00079" w:rsidRDefault="000B1348" w:rsidP="00D274A6">
            <w:r w:rsidRPr="00D00079">
              <w:t>чистоту и  исправность</w:t>
            </w:r>
          </w:p>
          <w:p w:rsidR="000B1348" w:rsidRPr="00D00079" w:rsidRDefault="000B1348" w:rsidP="00D274A6">
            <w:r w:rsidRPr="00D00079">
              <w:t>производственного</w:t>
            </w:r>
          </w:p>
          <w:p w:rsidR="000B1348" w:rsidRPr="00D00079" w:rsidRDefault="000B1348" w:rsidP="00D274A6">
            <w:pPr>
              <w:ind w:right="-106"/>
            </w:pPr>
            <w:r w:rsidRPr="00D00079">
              <w:t xml:space="preserve">инвентаря, </w:t>
            </w:r>
            <w:r w:rsidRPr="00D00079">
              <w:rPr>
                <w:w w:val="97"/>
              </w:rPr>
              <w:t>кухонной</w:t>
            </w:r>
            <w:r>
              <w:rPr>
                <w:w w:val="97"/>
              </w:rPr>
              <w:t xml:space="preserve"> </w:t>
            </w:r>
            <w:r w:rsidRPr="00D00079">
              <w:t>посуды,  инструментов</w:t>
            </w:r>
            <w:r>
              <w:t xml:space="preserve"> </w:t>
            </w:r>
            <w:r w:rsidRPr="00D00079">
              <w:t>перед использованием.</w:t>
            </w:r>
            <w:r>
              <w:t xml:space="preserve"> </w:t>
            </w:r>
            <w:r w:rsidRPr="00D00079">
              <w:t>Выбирать, рационально</w:t>
            </w:r>
            <w:r>
              <w:t xml:space="preserve"> </w:t>
            </w:r>
            <w:r w:rsidRPr="00D00079">
              <w:rPr>
                <w:w w:val="99"/>
              </w:rPr>
              <w:t xml:space="preserve">размещать  на </w:t>
            </w:r>
            <w:r w:rsidRPr="00D00079">
              <w:t xml:space="preserve">рабочем  месте </w:t>
            </w:r>
            <w:r w:rsidRPr="00D00079">
              <w:rPr>
                <w:w w:val="98"/>
              </w:rPr>
              <w:t>оборудование,</w:t>
            </w:r>
            <w:r>
              <w:rPr>
                <w:w w:val="98"/>
              </w:rPr>
              <w:t xml:space="preserve"> </w:t>
            </w:r>
            <w:r w:rsidRPr="00D00079">
              <w:t>инвентарь,  посуду,</w:t>
            </w:r>
            <w:r>
              <w:t xml:space="preserve"> </w:t>
            </w:r>
            <w:r w:rsidRPr="00D00079">
              <w:t>сырье, материалы в</w:t>
            </w:r>
            <w:r>
              <w:t xml:space="preserve">  </w:t>
            </w:r>
            <w:r w:rsidRPr="00D00079">
              <w:t>соответствии с</w:t>
            </w:r>
          </w:p>
          <w:p w:rsidR="000B1348" w:rsidRPr="00D00079" w:rsidRDefault="000B1348" w:rsidP="00D274A6">
            <w:pPr>
              <w:ind w:right="-106"/>
            </w:pPr>
            <w:r w:rsidRPr="00D00079">
              <w:t>инструкциями и</w:t>
            </w:r>
            <w:r>
              <w:t xml:space="preserve"> </w:t>
            </w:r>
            <w:r w:rsidRPr="00D00079">
              <w:rPr>
                <w:w w:val="99"/>
              </w:rPr>
              <w:t>регламентами,</w:t>
            </w:r>
            <w:r>
              <w:rPr>
                <w:w w:val="99"/>
              </w:rPr>
              <w:t xml:space="preserve"> </w:t>
            </w:r>
            <w:r w:rsidRPr="00D00079">
              <w:t>стандартами чистоты.</w:t>
            </w:r>
            <w:r>
              <w:t xml:space="preserve"> </w:t>
            </w:r>
            <w:r w:rsidRPr="00D00079">
              <w:t>Проводить</w:t>
            </w:r>
            <w:r>
              <w:t xml:space="preserve"> </w:t>
            </w:r>
            <w:r w:rsidRPr="00D00079">
              <w:rPr>
                <w:w w:val="98"/>
              </w:rPr>
              <w:t>текущую</w:t>
            </w:r>
            <w:r>
              <w:rPr>
                <w:w w:val="98"/>
              </w:rPr>
              <w:t xml:space="preserve"> </w:t>
            </w:r>
            <w:r w:rsidRPr="00D00079">
              <w:t>уборку рабочего места</w:t>
            </w:r>
            <w:r>
              <w:t xml:space="preserve"> </w:t>
            </w:r>
            <w:r w:rsidRPr="00D00079">
              <w:t>в соответствии с</w:t>
            </w:r>
          </w:p>
          <w:p w:rsidR="000B1348" w:rsidRPr="00D00079" w:rsidRDefault="000B1348" w:rsidP="00D274A6">
            <w:r w:rsidRPr="00D00079">
              <w:t>инструкциями и</w:t>
            </w:r>
            <w:r>
              <w:t xml:space="preserve"> </w:t>
            </w:r>
            <w:r w:rsidRPr="00D00079">
              <w:rPr>
                <w:w w:val="99"/>
              </w:rPr>
              <w:t>регламентами,</w:t>
            </w:r>
            <w:r>
              <w:rPr>
                <w:w w:val="99"/>
              </w:rPr>
              <w:t xml:space="preserve"> </w:t>
            </w:r>
            <w:r w:rsidRPr="00D00079">
              <w:t>стандартами чистоты.</w:t>
            </w:r>
            <w:r>
              <w:t xml:space="preserve">  </w:t>
            </w:r>
            <w:r w:rsidRPr="00D00079">
              <w:t xml:space="preserve">Владеть </w:t>
            </w:r>
            <w:r w:rsidRPr="00D00079">
              <w:rPr>
                <w:w w:val="96"/>
              </w:rPr>
              <w:t>техникой</w:t>
            </w:r>
            <w:r>
              <w:rPr>
                <w:w w:val="96"/>
              </w:rPr>
              <w:t xml:space="preserve"> </w:t>
            </w:r>
            <w:r>
              <w:t>у</w:t>
            </w:r>
            <w:r w:rsidRPr="00D00079">
              <w:t xml:space="preserve">хода </w:t>
            </w:r>
            <w:r>
              <w:t xml:space="preserve"> </w:t>
            </w:r>
            <w:r w:rsidRPr="00D00079">
              <w:t>за</w:t>
            </w:r>
            <w:r>
              <w:t xml:space="preserve"> </w:t>
            </w:r>
            <w:r w:rsidRPr="00D00079">
              <w:t>весоизмерительным</w:t>
            </w:r>
          </w:p>
          <w:p w:rsidR="000B1348" w:rsidRPr="00D00079" w:rsidRDefault="000B1348" w:rsidP="00D274A6">
            <w:r w:rsidRPr="00D00079">
              <w:t>оборудованием.</w:t>
            </w:r>
            <w:r>
              <w:t xml:space="preserve"> </w:t>
            </w:r>
            <w:r w:rsidRPr="00D00079">
              <w:t>Выбирать и</w:t>
            </w:r>
          </w:p>
          <w:p w:rsidR="000B1348" w:rsidRPr="00D00079" w:rsidRDefault="000B1348" w:rsidP="00D274A6">
            <w:r w:rsidRPr="00D00079">
              <w:t>применять  моющие и</w:t>
            </w:r>
          </w:p>
          <w:p w:rsidR="000B1348" w:rsidRPr="00D00079" w:rsidRDefault="000B1348" w:rsidP="00D274A6">
            <w:r w:rsidRPr="00D00079">
              <w:t>дезинфицирующие</w:t>
            </w:r>
            <w:r>
              <w:t xml:space="preserve"> </w:t>
            </w:r>
            <w:r w:rsidRPr="00D00079">
              <w:rPr>
                <w:w w:val="99"/>
              </w:rPr>
              <w:t xml:space="preserve">средства. </w:t>
            </w:r>
            <w:r w:rsidRPr="00D00079">
              <w:t>Мыть</w:t>
            </w:r>
            <w:r>
              <w:t xml:space="preserve"> </w:t>
            </w:r>
            <w:r w:rsidRPr="00D00079">
              <w:t>вручную  и в</w:t>
            </w:r>
          </w:p>
          <w:p w:rsidR="000B1348" w:rsidRPr="00D00079" w:rsidRDefault="000B1348" w:rsidP="00D274A6">
            <w:pPr>
              <w:rPr>
                <w:w w:val="92"/>
              </w:rPr>
            </w:pPr>
            <w:r w:rsidRPr="00D00079">
              <w:t>посудомоечной</w:t>
            </w:r>
            <w:r>
              <w:t xml:space="preserve"> </w:t>
            </w:r>
            <w:r w:rsidRPr="00D00079">
              <w:t>машине, чистить и</w:t>
            </w:r>
            <w:r>
              <w:t xml:space="preserve"> </w:t>
            </w:r>
            <w:r w:rsidRPr="00D00079">
              <w:t xml:space="preserve">раскладывать </w:t>
            </w:r>
            <w:r w:rsidRPr="00D00079">
              <w:rPr>
                <w:w w:val="92"/>
              </w:rPr>
              <w:t>на</w:t>
            </w:r>
          </w:p>
          <w:p w:rsidR="000B1348" w:rsidRPr="00D00079" w:rsidRDefault="000B1348" w:rsidP="00D274A6">
            <w:r w:rsidRPr="00D00079">
              <w:rPr>
                <w:w w:val="99"/>
              </w:rPr>
              <w:t>хранение</w:t>
            </w:r>
            <w:r>
              <w:rPr>
                <w:w w:val="99"/>
              </w:rPr>
              <w:t xml:space="preserve"> </w:t>
            </w:r>
            <w:r w:rsidRPr="00D00079">
              <w:t>и</w:t>
            </w:r>
            <w:r>
              <w:t xml:space="preserve"> </w:t>
            </w:r>
            <w:r w:rsidRPr="00D00079">
              <w:t>производственный</w:t>
            </w:r>
          </w:p>
          <w:p w:rsidR="000B1348" w:rsidRPr="00D00079" w:rsidRDefault="000B1348" w:rsidP="00D274A6">
            <w:r w:rsidRPr="00D00079">
              <w:t>инвентарь,</w:t>
            </w:r>
            <w:r>
              <w:t xml:space="preserve"> </w:t>
            </w:r>
            <w:r w:rsidRPr="00D00079">
              <w:t>инструменты в</w:t>
            </w:r>
          </w:p>
          <w:p w:rsidR="000B1348" w:rsidRPr="00D00079" w:rsidRDefault="000B1348" w:rsidP="00D274A6">
            <w:r w:rsidRPr="00D00079">
              <w:t xml:space="preserve">соответствии </w:t>
            </w:r>
            <w:r w:rsidRPr="00D00079">
              <w:rPr>
                <w:w w:val="96"/>
              </w:rPr>
              <w:t>со</w:t>
            </w:r>
            <w:r>
              <w:rPr>
                <w:w w:val="96"/>
              </w:rPr>
              <w:t xml:space="preserve"> </w:t>
            </w:r>
            <w:r w:rsidRPr="00D00079">
              <w:t>стандартами чистоты.</w:t>
            </w:r>
            <w:r>
              <w:t xml:space="preserve"> </w:t>
            </w:r>
            <w:r w:rsidRPr="00D00079">
              <w:t>Проверять поддержание</w:t>
            </w:r>
            <w:r>
              <w:t xml:space="preserve"> </w:t>
            </w:r>
            <w:r w:rsidRPr="00D00079">
              <w:t>требуемого температурного</w:t>
            </w:r>
            <w:r>
              <w:t xml:space="preserve"> </w:t>
            </w:r>
            <w:r w:rsidRPr="00D00079">
              <w:t>режима в холодильном</w:t>
            </w:r>
            <w:r>
              <w:t xml:space="preserve"> </w:t>
            </w:r>
            <w:r w:rsidRPr="00D00079">
              <w:t>оборудовании</w:t>
            </w:r>
          </w:p>
        </w:tc>
        <w:tc>
          <w:tcPr>
            <w:tcW w:w="1254" w:type="pct"/>
            <w:vMerge w:val="restart"/>
          </w:tcPr>
          <w:p w:rsidR="000B1348" w:rsidRPr="00D00079" w:rsidRDefault="000B1348" w:rsidP="00D274A6">
            <w:r w:rsidRPr="00D00079">
              <w:t>Требования охраны</w:t>
            </w:r>
          </w:p>
          <w:p w:rsidR="000B1348" w:rsidRPr="00D00079" w:rsidRDefault="000B1348" w:rsidP="00D274A6">
            <w:r w:rsidRPr="00D00079">
              <w:t>труда,  пожарной</w:t>
            </w:r>
          </w:p>
          <w:p w:rsidR="000B1348" w:rsidRPr="00D00079" w:rsidRDefault="000B1348" w:rsidP="00D274A6">
            <w:r w:rsidRPr="00D00079">
              <w:t>безопасности и</w:t>
            </w:r>
          </w:p>
          <w:p w:rsidR="000B1348" w:rsidRPr="00D00079" w:rsidRDefault="000B1348" w:rsidP="00D274A6">
            <w:r w:rsidRPr="00D00079">
              <w:t>производственной</w:t>
            </w:r>
          </w:p>
          <w:p w:rsidR="000B1348" w:rsidRPr="00D00079" w:rsidRDefault="000B1348" w:rsidP="00D274A6">
            <w:r w:rsidRPr="00D00079">
              <w:t>санитарии в</w:t>
            </w:r>
          </w:p>
          <w:p w:rsidR="000B1348" w:rsidRPr="00D00079" w:rsidRDefault="000B1348" w:rsidP="00D274A6">
            <w:r w:rsidRPr="00D00079">
              <w:t>организации питания.</w:t>
            </w:r>
          </w:p>
          <w:p w:rsidR="000B1348" w:rsidRPr="00D00079" w:rsidRDefault="000B1348" w:rsidP="00D274A6">
            <w:r w:rsidRPr="00D00079">
              <w:t>Виды, назначение,</w:t>
            </w:r>
          </w:p>
          <w:p w:rsidR="000B1348" w:rsidRPr="00D00079" w:rsidRDefault="000B1348" w:rsidP="00D274A6">
            <w:r w:rsidRPr="00D00079">
              <w:t>правила безопасной</w:t>
            </w:r>
          </w:p>
          <w:p w:rsidR="000B1348" w:rsidRPr="00D00079" w:rsidRDefault="000B1348" w:rsidP="00D274A6">
            <w:r w:rsidRPr="00D00079">
              <w:t>эксплуатации технологического</w:t>
            </w:r>
          </w:p>
          <w:p w:rsidR="000B1348" w:rsidRPr="00D00079" w:rsidRDefault="000B1348" w:rsidP="00D274A6">
            <w:r w:rsidRPr="00D00079">
              <w:t>оборудования,</w:t>
            </w:r>
          </w:p>
          <w:p w:rsidR="000B1348" w:rsidRPr="00D00079" w:rsidRDefault="000B1348" w:rsidP="00D274A6">
            <w:r w:rsidRPr="00D00079">
              <w:t>производственного</w:t>
            </w:r>
          </w:p>
          <w:p w:rsidR="000B1348" w:rsidRPr="00D00079" w:rsidRDefault="000B1348" w:rsidP="00D274A6">
            <w:r w:rsidRPr="00D00079">
              <w:t>инвентаря,</w:t>
            </w:r>
          </w:p>
          <w:p w:rsidR="000B1348" w:rsidRPr="00D00079" w:rsidRDefault="000B1348" w:rsidP="00D274A6">
            <w:r w:rsidRPr="00D00079">
              <w:t>инструментов,</w:t>
            </w:r>
          </w:p>
          <w:p w:rsidR="000B1348" w:rsidRPr="00D00079" w:rsidRDefault="000B1348" w:rsidP="00D274A6">
            <w:r w:rsidRPr="00D00079">
              <w:t>весоизмерительных</w:t>
            </w:r>
          </w:p>
          <w:p w:rsidR="000B1348" w:rsidRPr="00D00079" w:rsidRDefault="000B1348" w:rsidP="00D274A6">
            <w:r w:rsidRPr="00D00079">
              <w:t>приборов, посуды и</w:t>
            </w:r>
          </w:p>
          <w:p w:rsidR="000B1348" w:rsidRPr="00D00079" w:rsidRDefault="000B1348" w:rsidP="00D274A6">
            <w:r w:rsidRPr="00D00079">
              <w:t>правила ухода за</w:t>
            </w:r>
          </w:p>
          <w:p w:rsidR="000B1348" w:rsidRPr="00D00079" w:rsidRDefault="000B1348" w:rsidP="00D274A6">
            <w:r w:rsidRPr="00D00079">
              <w:t>ними.</w:t>
            </w:r>
            <w:r>
              <w:t xml:space="preserve">  </w:t>
            </w:r>
            <w:r w:rsidRPr="00D00079">
              <w:t>Способы правки</w:t>
            </w:r>
            <w:r>
              <w:t xml:space="preserve">  к</w:t>
            </w:r>
            <w:r w:rsidRPr="00D00079">
              <w:t>ухонных ножей</w:t>
            </w:r>
          </w:p>
          <w:p w:rsidR="000B1348" w:rsidRPr="00D00079" w:rsidRDefault="000B1348" w:rsidP="00D274A6">
            <w:r w:rsidRPr="00D00079">
              <w:t>Последовательность</w:t>
            </w:r>
          </w:p>
          <w:p w:rsidR="000B1348" w:rsidRPr="00D00079" w:rsidRDefault="000B1348" w:rsidP="00D274A6">
            <w:r>
              <w:t>в</w:t>
            </w:r>
            <w:r w:rsidRPr="00D00079">
              <w:t>ыполнения технологических</w:t>
            </w:r>
          </w:p>
          <w:p w:rsidR="000B1348" w:rsidRPr="00D00079" w:rsidRDefault="000B1348" w:rsidP="00D274A6">
            <w:r w:rsidRPr="00D00079">
              <w:t>операций, современные методы,</w:t>
            </w:r>
          </w:p>
          <w:p w:rsidR="000B1348" w:rsidRPr="00D00079" w:rsidRDefault="000B1348" w:rsidP="00D274A6">
            <w:r w:rsidRPr="00D00079">
              <w:t>техника обработки,</w:t>
            </w:r>
          </w:p>
          <w:p w:rsidR="000B1348" w:rsidRPr="00D00079" w:rsidRDefault="000B1348" w:rsidP="00D274A6">
            <w:r w:rsidRPr="00D00079">
              <w:rPr>
                <w:w w:val="98"/>
              </w:rPr>
              <w:t xml:space="preserve">подготовки </w:t>
            </w:r>
            <w:r w:rsidRPr="00D00079">
              <w:t>сырья и</w:t>
            </w:r>
          </w:p>
          <w:p w:rsidR="000B1348" w:rsidRPr="00D00079" w:rsidRDefault="000B1348" w:rsidP="00D274A6">
            <w:r w:rsidRPr="00D00079">
              <w:t>продуктов.</w:t>
            </w:r>
          </w:p>
          <w:p w:rsidR="000B1348" w:rsidRPr="00D00079" w:rsidRDefault="000B1348" w:rsidP="00D274A6">
            <w:r w:rsidRPr="00D00079">
              <w:t>Регламенты, стандарты, в том числе</w:t>
            </w:r>
          </w:p>
          <w:p w:rsidR="000B1348" w:rsidRPr="00D00079" w:rsidRDefault="000B1348" w:rsidP="00D274A6">
            <w:r w:rsidRPr="00D00079">
              <w:t>Система анализа,</w:t>
            </w:r>
          </w:p>
          <w:p w:rsidR="000B1348" w:rsidRPr="00D00079" w:rsidRDefault="000B1348" w:rsidP="00D274A6">
            <w:r w:rsidRPr="00D00079">
              <w:t>оценки и управления</w:t>
            </w:r>
          </w:p>
          <w:p w:rsidR="000B1348" w:rsidRPr="00D00079" w:rsidRDefault="000B1348" w:rsidP="00D274A6">
            <w:r w:rsidRPr="00D00079">
              <w:t>опасными факторами</w:t>
            </w:r>
          </w:p>
          <w:p w:rsidR="000B1348" w:rsidRPr="00D00079" w:rsidRDefault="000B1348" w:rsidP="00D274A6">
            <w:r w:rsidRPr="00D00079">
              <w:t>(система НАССР) и</w:t>
            </w:r>
          </w:p>
          <w:p w:rsidR="000B1348" w:rsidRPr="00D00079" w:rsidRDefault="000B1348" w:rsidP="00D274A6">
            <w:r w:rsidRPr="00D00079">
              <w:t>нормативно-техническая документация,</w:t>
            </w:r>
          </w:p>
          <w:p w:rsidR="000B1348" w:rsidRPr="00D00079" w:rsidRDefault="000B1348" w:rsidP="00D274A6">
            <w:r w:rsidRPr="00D00079">
              <w:rPr>
                <w:w w:val="99"/>
              </w:rPr>
              <w:t xml:space="preserve">используемая </w:t>
            </w:r>
            <w:r w:rsidRPr="00D00079">
              <w:t>при</w:t>
            </w:r>
          </w:p>
          <w:p w:rsidR="000B1348" w:rsidRPr="00D00079" w:rsidRDefault="000B1348" w:rsidP="00D274A6">
            <w:r w:rsidRPr="00D00079">
              <w:t>обработке, подготовке</w:t>
            </w:r>
          </w:p>
          <w:p w:rsidR="000B1348" w:rsidRPr="00D00079" w:rsidRDefault="000B1348" w:rsidP="00D274A6">
            <w:r w:rsidRPr="00D00079">
              <w:t>сырья, приготовление, подготовке к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D00079" w:rsidRDefault="000B1348" w:rsidP="00D274A6">
            <w:pPr>
              <w:rPr>
                <w:b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>Подбор, подготовка к</w:t>
            </w:r>
            <w:r>
              <w:t xml:space="preserve"> </w:t>
            </w:r>
            <w:r w:rsidRPr="00D00079">
              <w:t>работе, проверка</w:t>
            </w:r>
          </w:p>
          <w:p w:rsidR="000B1348" w:rsidRPr="00D00079" w:rsidRDefault="000B1348" w:rsidP="00D274A6">
            <w:r w:rsidRPr="00D00079">
              <w:t>технологического</w:t>
            </w:r>
          </w:p>
          <w:p w:rsidR="000B1348" w:rsidRPr="00D00079" w:rsidRDefault="000B1348" w:rsidP="00D274A6">
            <w:r w:rsidRPr="00D00079">
              <w:t>оборудования,</w:t>
            </w:r>
          </w:p>
          <w:p w:rsidR="000B1348" w:rsidRPr="00D00079" w:rsidRDefault="000B1348" w:rsidP="00D274A6">
            <w:r w:rsidRPr="00D00079">
              <w:t>производственного инвентаря, инструментов,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rPr>
                <w:w w:val="99"/>
              </w:rPr>
            </w:pPr>
            <w:r w:rsidRPr="00D00079">
              <w:t>Выбирать</w:t>
            </w:r>
            <w:r>
              <w:t xml:space="preserve">  </w:t>
            </w:r>
            <w:r w:rsidRPr="00D00079">
              <w:rPr>
                <w:w w:val="99"/>
              </w:rPr>
              <w:t>оборудование,</w:t>
            </w:r>
          </w:p>
          <w:p w:rsidR="000B1348" w:rsidRPr="00D00079" w:rsidRDefault="000B1348" w:rsidP="00D274A6">
            <w:r w:rsidRPr="00D00079">
              <w:t>производственный</w:t>
            </w:r>
          </w:p>
          <w:p w:rsidR="000B1348" w:rsidRPr="00D00079" w:rsidRDefault="000B1348" w:rsidP="00D274A6">
            <w:pPr>
              <w:ind w:right="-106"/>
            </w:pPr>
            <w:r w:rsidRPr="00D00079">
              <w:t>инвентарь,</w:t>
            </w:r>
            <w:r>
              <w:t xml:space="preserve"> </w:t>
            </w:r>
            <w:r w:rsidRPr="00D00079">
              <w:t>инструменты,  посуду в</w:t>
            </w:r>
            <w:r>
              <w:t xml:space="preserve"> </w:t>
            </w:r>
            <w:r w:rsidRPr="00D00079">
              <w:t>соответствии с  видом</w:t>
            </w:r>
            <w:r>
              <w:t xml:space="preserve"> </w:t>
            </w:r>
            <w:r w:rsidRPr="00D00079">
              <w:t>сырья  и способом  его</w:t>
            </w:r>
          </w:p>
          <w:p w:rsidR="000B1348" w:rsidRDefault="000B1348" w:rsidP="00D274A6">
            <w:r w:rsidRPr="00D00079">
              <w:t>обработки. Включать и</w:t>
            </w:r>
          </w:p>
          <w:p w:rsidR="000B1348" w:rsidRPr="00D00079" w:rsidRDefault="000B1348" w:rsidP="00D274A6">
            <w:r w:rsidRPr="00D00079">
              <w:t>подготавливать к</w:t>
            </w:r>
          </w:p>
        </w:tc>
        <w:tc>
          <w:tcPr>
            <w:tcW w:w="1254" w:type="pct"/>
            <w:vMerge/>
          </w:tcPr>
          <w:p w:rsidR="000B1348" w:rsidRPr="00D00079" w:rsidRDefault="000B1348" w:rsidP="00D274A6">
            <w:pPr>
              <w:rPr>
                <w:bCs/>
              </w:rPr>
            </w:pPr>
          </w:p>
        </w:tc>
      </w:tr>
      <w:tr w:rsidR="000B1348" w:rsidRPr="005067BB" w:rsidTr="004C0F52">
        <w:trPr>
          <w:trHeight w:val="80"/>
        </w:trPr>
        <w:tc>
          <w:tcPr>
            <w:tcW w:w="1088" w:type="pct"/>
            <w:vAlign w:val="center"/>
          </w:tcPr>
          <w:p w:rsidR="000B1348" w:rsidRPr="005067BB" w:rsidRDefault="000B1348" w:rsidP="00D274A6">
            <w:pPr>
              <w:jc w:val="center"/>
              <w:rPr>
                <w:sz w:val="18"/>
                <w:szCs w:val="18"/>
              </w:rPr>
            </w:pPr>
            <w:r w:rsidRPr="005067BB">
              <w:rPr>
                <w:sz w:val="18"/>
                <w:szCs w:val="18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5067BB" w:rsidRDefault="000B1348" w:rsidP="00D274A6">
            <w:pPr>
              <w:jc w:val="center"/>
              <w:rPr>
                <w:sz w:val="18"/>
                <w:szCs w:val="18"/>
              </w:rPr>
            </w:pPr>
            <w:r w:rsidRPr="005067BB"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5067BB" w:rsidRDefault="000B1348" w:rsidP="00D274A6">
            <w:pPr>
              <w:jc w:val="center"/>
              <w:rPr>
                <w:sz w:val="18"/>
                <w:szCs w:val="18"/>
              </w:rPr>
            </w:pPr>
            <w:r w:rsidRPr="005067BB">
              <w:rPr>
                <w:sz w:val="18"/>
                <w:szCs w:val="18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5067BB" w:rsidRDefault="000B1348" w:rsidP="00D274A6">
            <w:pPr>
              <w:jc w:val="center"/>
              <w:rPr>
                <w:sz w:val="18"/>
                <w:szCs w:val="18"/>
              </w:rPr>
            </w:pPr>
            <w:r w:rsidRPr="005067BB">
              <w:rPr>
                <w:sz w:val="18"/>
                <w:szCs w:val="18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 w:val="restart"/>
          </w:tcPr>
          <w:p w:rsidR="000B1348" w:rsidRPr="00D00079" w:rsidRDefault="000B1348" w:rsidP="00D274A6">
            <w:pPr>
              <w:rPr>
                <w:b/>
                <w:i/>
              </w:rPr>
            </w:pPr>
          </w:p>
        </w:tc>
        <w:tc>
          <w:tcPr>
            <w:tcW w:w="1107" w:type="pct"/>
          </w:tcPr>
          <w:p w:rsidR="000B1348" w:rsidRPr="003926BF" w:rsidRDefault="000B1348" w:rsidP="00D274A6">
            <w:r w:rsidRPr="003926BF">
              <w:t>весоизмерительных</w:t>
            </w:r>
          </w:p>
          <w:p w:rsidR="000B1348" w:rsidRPr="00D00079" w:rsidRDefault="000B1348" w:rsidP="00D274A6">
            <w:r w:rsidRPr="00D00079">
              <w:t>приборов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>работе</w:t>
            </w:r>
            <w:r>
              <w:t xml:space="preserve"> </w:t>
            </w:r>
            <w:r w:rsidRPr="00D00079">
              <w:t>технологическое</w:t>
            </w:r>
          </w:p>
          <w:p w:rsidR="000B1348" w:rsidRPr="00D00079" w:rsidRDefault="000B1348" w:rsidP="00D274A6">
            <w:pPr>
              <w:rPr>
                <w:w w:val="99"/>
              </w:rPr>
            </w:pPr>
            <w:r w:rsidRPr="00D00079">
              <w:rPr>
                <w:w w:val="99"/>
              </w:rPr>
              <w:t>оборудование,</w:t>
            </w:r>
          </w:p>
          <w:p w:rsidR="000B1348" w:rsidRPr="00D00079" w:rsidRDefault="000B1348" w:rsidP="00D274A6">
            <w:r w:rsidRPr="00D00079">
              <w:t>производственный</w:t>
            </w:r>
          </w:p>
          <w:p w:rsidR="000B1348" w:rsidRPr="00D00079" w:rsidRDefault="000B1348" w:rsidP="00D274A6">
            <w:r w:rsidRPr="00D00079">
              <w:t>инвентарь,</w:t>
            </w:r>
            <w:r>
              <w:t xml:space="preserve"> </w:t>
            </w:r>
            <w:r w:rsidRPr="00D00079">
              <w:t>инструменты,</w:t>
            </w:r>
          </w:p>
          <w:p w:rsidR="000B1348" w:rsidRPr="00D00079" w:rsidRDefault="000B1348" w:rsidP="00D274A6">
            <w:r w:rsidRPr="00D00079">
              <w:t>весоизмерительные</w:t>
            </w:r>
          </w:p>
          <w:p w:rsidR="000B1348" w:rsidRPr="00D00079" w:rsidRDefault="000B1348" w:rsidP="00D274A6">
            <w:pPr>
              <w:ind w:right="-109"/>
            </w:pPr>
            <w:r w:rsidRPr="00D00079">
              <w:t xml:space="preserve">приборы </w:t>
            </w:r>
            <w:r>
              <w:t xml:space="preserve"> </w:t>
            </w:r>
            <w:r w:rsidRPr="00D00079">
              <w:t>в</w:t>
            </w:r>
            <w:r>
              <w:t xml:space="preserve">  </w:t>
            </w:r>
            <w:r w:rsidRPr="00D00079">
              <w:t>соответствии с Инструкциями</w:t>
            </w:r>
            <w:r>
              <w:t xml:space="preserve"> </w:t>
            </w:r>
            <w:r w:rsidRPr="00D00079">
              <w:t xml:space="preserve"> и</w:t>
            </w:r>
            <w:r>
              <w:t xml:space="preserve"> </w:t>
            </w:r>
            <w:r w:rsidRPr="00D00079">
              <w:rPr>
                <w:w w:val="99"/>
              </w:rPr>
              <w:t>регламентам</w:t>
            </w:r>
            <w:r>
              <w:rPr>
                <w:w w:val="99"/>
              </w:rPr>
              <w:t xml:space="preserve"> </w:t>
            </w:r>
            <w:r w:rsidRPr="00D00079">
              <w:rPr>
                <w:w w:val="99"/>
              </w:rPr>
              <w:t>и,</w:t>
            </w:r>
            <w:r>
              <w:rPr>
                <w:w w:val="99"/>
              </w:rPr>
              <w:t xml:space="preserve"> </w:t>
            </w:r>
            <w:r w:rsidRPr="00D00079">
              <w:t>стандартами чистоты.</w:t>
            </w:r>
            <w:r>
              <w:t xml:space="preserve"> </w:t>
            </w:r>
            <w:r w:rsidRPr="00D00079">
              <w:t>Соблюдать правила</w:t>
            </w:r>
          </w:p>
          <w:p w:rsidR="000B1348" w:rsidRPr="00D00079" w:rsidRDefault="000B1348" w:rsidP="00D274A6">
            <w:r w:rsidRPr="00D00079">
              <w:rPr>
                <w:w w:val="96"/>
              </w:rPr>
              <w:t xml:space="preserve">Техники </w:t>
            </w:r>
            <w:r w:rsidRPr="00D00079">
              <w:t>безопасности,</w:t>
            </w:r>
          </w:p>
          <w:p w:rsidR="000B1348" w:rsidRPr="00D00079" w:rsidRDefault="000B1348" w:rsidP="00D274A6">
            <w:r w:rsidRPr="00D00079">
              <w:t>Пожарной безопасности,</w:t>
            </w:r>
          </w:p>
          <w:p w:rsidR="000B1348" w:rsidRPr="00D00079" w:rsidRDefault="000B1348" w:rsidP="00D274A6">
            <w:r w:rsidRPr="00D00079">
              <w:t>охраны труда</w:t>
            </w:r>
          </w:p>
        </w:tc>
        <w:tc>
          <w:tcPr>
            <w:tcW w:w="1254" w:type="pct"/>
            <w:vMerge w:val="restart"/>
          </w:tcPr>
          <w:p w:rsidR="000B1348" w:rsidRPr="00D00079" w:rsidRDefault="000B1348" w:rsidP="00D274A6">
            <w:pPr>
              <w:ind w:right="-108"/>
              <w:rPr>
                <w:w w:val="98"/>
              </w:rPr>
            </w:pPr>
            <w:r w:rsidRPr="00D00079">
              <w:rPr>
                <w:w w:val="98"/>
              </w:rPr>
              <w:t>реализации</w:t>
            </w:r>
          </w:p>
          <w:p w:rsidR="000B1348" w:rsidRPr="00D00079" w:rsidRDefault="000B1348" w:rsidP="00D274A6">
            <w:r w:rsidRPr="00D00079">
              <w:t>полуфабрикатов.</w:t>
            </w:r>
          </w:p>
          <w:p w:rsidR="000B1348" w:rsidRPr="00D00079" w:rsidRDefault="000B1348" w:rsidP="00D274A6">
            <w:pPr>
              <w:rPr>
                <w:w w:val="99"/>
              </w:rPr>
            </w:pPr>
            <w:r w:rsidRPr="00D00079">
              <w:rPr>
                <w:w w:val="99"/>
              </w:rPr>
              <w:t>Возможные</w:t>
            </w:r>
          </w:p>
          <w:p w:rsidR="000B1348" w:rsidRPr="00D00079" w:rsidRDefault="000B1348" w:rsidP="00D274A6">
            <w:r w:rsidRPr="00D00079">
              <w:t>последствия</w:t>
            </w:r>
          </w:p>
          <w:p w:rsidR="000B1348" w:rsidRPr="00D00079" w:rsidRDefault="000B1348" w:rsidP="00D274A6">
            <w:r w:rsidRPr="00D00079">
              <w:t>нарушения санитарии</w:t>
            </w:r>
          </w:p>
          <w:p w:rsidR="000B1348" w:rsidRPr="00D00079" w:rsidRDefault="000B1348" w:rsidP="00D274A6">
            <w:pPr>
              <w:rPr>
                <w:w w:val="99"/>
              </w:rPr>
            </w:pPr>
            <w:r w:rsidRPr="00D00079">
              <w:t>и гигиены.</w:t>
            </w:r>
            <w:r>
              <w:t xml:space="preserve"> </w:t>
            </w:r>
            <w:r w:rsidRPr="00D00079">
              <w:rPr>
                <w:w w:val="99"/>
              </w:rPr>
              <w:t>Требования</w:t>
            </w:r>
          </w:p>
          <w:p w:rsidR="000B1348" w:rsidRPr="00D00079" w:rsidRDefault="000B1348" w:rsidP="00D274A6">
            <w:r w:rsidRPr="00D00079">
              <w:t>к соблюдению личной</w:t>
            </w:r>
          </w:p>
          <w:p w:rsidR="000B1348" w:rsidRPr="00D00079" w:rsidRDefault="000B1348" w:rsidP="00D274A6">
            <w:pPr>
              <w:rPr>
                <w:w w:val="99"/>
              </w:rPr>
            </w:pPr>
            <w:r w:rsidRPr="00D00079">
              <w:t xml:space="preserve">гигиены </w:t>
            </w:r>
            <w:r w:rsidRPr="00D00079">
              <w:rPr>
                <w:w w:val="99"/>
              </w:rPr>
              <w:t>персоналом</w:t>
            </w:r>
          </w:p>
          <w:p w:rsidR="000B1348" w:rsidRPr="00D00079" w:rsidRDefault="000B1348" w:rsidP="00D274A6">
            <w:r w:rsidRPr="00D00079">
              <w:t>при упаковочных</w:t>
            </w:r>
          </w:p>
          <w:p w:rsidR="000B1348" w:rsidRPr="00D00079" w:rsidRDefault="000B1348" w:rsidP="00D274A6">
            <w:r w:rsidRPr="00D00079">
              <w:t>материалов, способы</w:t>
            </w:r>
          </w:p>
          <w:p w:rsidR="000B1348" w:rsidRPr="00D00079" w:rsidRDefault="000B1348" w:rsidP="00D274A6">
            <w:r w:rsidRPr="00D00079">
              <w:t>хранения сырья и</w:t>
            </w:r>
          </w:p>
          <w:p w:rsidR="000B1348" w:rsidRPr="00D00079" w:rsidRDefault="000B1348" w:rsidP="00D274A6">
            <w:r w:rsidRPr="00D00079">
              <w:t>продуктов.</w:t>
            </w:r>
            <w:r>
              <w:t xml:space="preserve"> </w:t>
            </w:r>
            <w:r w:rsidRPr="00D00079">
              <w:t>Виды, назначение</w:t>
            </w:r>
            <w:r>
              <w:t xml:space="preserve"> </w:t>
            </w:r>
            <w:r w:rsidRPr="00D00079">
              <w:t>столовой посуды,</w:t>
            </w:r>
            <w:r>
              <w:t xml:space="preserve"> </w:t>
            </w:r>
            <w:r w:rsidRPr="00D00079">
              <w:t>столовых приборов.</w:t>
            </w:r>
            <w:r>
              <w:t xml:space="preserve"> </w:t>
            </w:r>
            <w:r w:rsidRPr="00D00079">
              <w:t>Способы и правила</w:t>
            </w:r>
          </w:p>
          <w:p w:rsidR="000B1348" w:rsidRPr="00D00079" w:rsidRDefault="000B1348" w:rsidP="00D274A6">
            <w:r w:rsidRPr="00D00079">
              <w:t>порционирования</w:t>
            </w:r>
          </w:p>
          <w:p w:rsidR="000B1348" w:rsidRPr="00D00079" w:rsidRDefault="000B1348" w:rsidP="00D274A6">
            <w:r w:rsidRPr="00D00079">
              <w:t>(комплектования),</w:t>
            </w:r>
          </w:p>
          <w:p w:rsidR="000B1348" w:rsidRPr="00D00079" w:rsidRDefault="000B1348" w:rsidP="00D274A6">
            <w:r w:rsidRPr="00D00079">
              <w:t>упаковки на вынос</w:t>
            </w:r>
          </w:p>
          <w:p w:rsidR="000B1348" w:rsidRPr="00D00079" w:rsidRDefault="000B1348" w:rsidP="00D274A6">
            <w:r w:rsidRPr="00D00079">
              <w:t>готовых</w:t>
            </w:r>
          </w:p>
          <w:p w:rsidR="000B1348" w:rsidRPr="00D00079" w:rsidRDefault="000B1348" w:rsidP="00D274A6">
            <w:r w:rsidRPr="00D00079">
              <w:t>полуфабрикатов.</w:t>
            </w:r>
          </w:p>
          <w:p w:rsidR="000B1348" w:rsidRPr="00D00079" w:rsidRDefault="000B1348" w:rsidP="00D274A6">
            <w:pPr>
              <w:rPr>
                <w:bCs/>
              </w:rPr>
            </w:pP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D00079" w:rsidRDefault="000B1348" w:rsidP="00D274A6">
            <w:pPr>
              <w:rPr>
                <w:b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>Подготовка рабочего места</w:t>
            </w:r>
          </w:p>
          <w:p w:rsidR="000B1348" w:rsidRPr="00D00079" w:rsidRDefault="000B1348" w:rsidP="00D274A6">
            <w:r w:rsidRPr="00D00079">
              <w:t>для порционирования</w:t>
            </w:r>
          </w:p>
          <w:p w:rsidR="000B1348" w:rsidRPr="00D00079" w:rsidRDefault="000B1348" w:rsidP="00D274A6">
            <w:r w:rsidRPr="00D00079">
              <w:t>(комплектования),</w:t>
            </w:r>
          </w:p>
          <w:p w:rsidR="000B1348" w:rsidRPr="00D00079" w:rsidRDefault="000B1348" w:rsidP="00D274A6">
            <w:r w:rsidRPr="00D00079">
              <w:t>упаковки на вынос</w:t>
            </w:r>
            <w:r>
              <w:t xml:space="preserve"> </w:t>
            </w:r>
            <w:r w:rsidRPr="00D00079">
              <w:t>готовых полуфабрикатов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rPr>
                <w:w w:val="99"/>
              </w:rPr>
            </w:pPr>
            <w:r w:rsidRPr="00D00079">
              <w:t xml:space="preserve">Выбирать, </w:t>
            </w:r>
            <w:r w:rsidRPr="00D00079">
              <w:rPr>
                <w:w w:val="99"/>
              </w:rPr>
              <w:t>подготавливать</w:t>
            </w:r>
          </w:p>
          <w:p w:rsidR="000B1348" w:rsidRPr="00D00079" w:rsidRDefault="000B1348" w:rsidP="00D274A6">
            <w:r w:rsidRPr="00D00079">
              <w:t>материалы, посуду,</w:t>
            </w:r>
          </w:p>
          <w:p w:rsidR="000B1348" w:rsidRPr="00D00079" w:rsidRDefault="000B1348" w:rsidP="00D274A6">
            <w:r w:rsidRPr="00D00079">
              <w:t>оборудование для</w:t>
            </w:r>
          </w:p>
          <w:p w:rsidR="000B1348" w:rsidRPr="00D00079" w:rsidRDefault="000B1348" w:rsidP="00D274A6">
            <w:pPr>
              <w:rPr>
                <w:w w:val="96"/>
              </w:rPr>
            </w:pPr>
            <w:r w:rsidRPr="00D00079">
              <w:t xml:space="preserve">упаковки, </w:t>
            </w:r>
            <w:r w:rsidRPr="00D00079">
              <w:rPr>
                <w:w w:val="96"/>
              </w:rPr>
              <w:t>хранения</w:t>
            </w:r>
          </w:p>
          <w:p w:rsidR="000B1348" w:rsidRPr="00D00079" w:rsidRDefault="000B1348" w:rsidP="00D274A6">
            <w:r w:rsidRPr="00D00079">
              <w:t>обработанного сырья,</w:t>
            </w:r>
          </w:p>
          <w:p w:rsidR="000B1348" w:rsidRPr="00D00079" w:rsidRDefault="000B1348" w:rsidP="00D274A6">
            <w:r w:rsidRPr="00D00079">
              <w:t>приготовленных</w:t>
            </w:r>
          </w:p>
          <w:p w:rsidR="000B1348" w:rsidRPr="00D00079" w:rsidRDefault="000B1348" w:rsidP="00D274A6">
            <w:r w:rsidRPr="00D00079">
              <w:t>полуфабрикатов.</w:t>
            </w:r>
          </w:p>
          <w:p w:rsidR="000B1348" w:rsidRPr="00D00079" w:rsidRDefault="000B1348" w:rsidP="00D274A6">
            <w:r w:rsidRPr="00D00079">
              <w:t>Рационально</w:t>
            </w:r>
            <w:r>
              <w:t xml:space="preserve"> </w:t>
            </w:r>
            <w:r w:rsidRPr="00D00079">
              <w:t>организовывать</w:t>
            </w:r>
          </w:p>
          <w:p w:rsidR="000B1348" w:rsidRPr="00D00079" w:rsidRDefault="000B1348" w:rsidP="00D274A6">
            <w:r w:rsidRPr="00D00079">
              <w:t>рабочее место с учетом</w:t>
            </w:r>
          </w:p>
          <w:p w:rsidR="000B1348" w:rsidRPr="00D00079" w:rsidRDefault="000B1348" w:rsidP="00D274A6">
            <w:r w:rsidRPr="00D00079">
              <w:t>стандартов чистоты</w:t>
            </w:r>
          </w:p>
        </w:tc>
        <w:tc>
          <w:tcPr>
            <w:tcW w:w="1254" w:type="pct"/>
            <w:vMerge/>
          </w:tcPr>
          <w:p w:rsidR="000B1348" w:rsidRPr="00D00079" w:rsidRDefault="000B1348" w:rsidP="00D274A6">
            <w:pPr>
              <w:rPr>
                <w:bCs/>
              </w:rPr>
            </w:pP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r w:rsidRPr="00D00079">
              <w:t xml:space="preserve">ОК 01.  Выбирать способы </w:t>
            </w:r>
            <w:r>
              <w:t xml:space="preserve"> </w:t>
            </w:r>
          </w:p>
          <w:p w:rsidR="000B1348" w:rsidRPr="00D00079" w:rsidRDefault="000B1348" w:rsidP="00D274A6">
            <w:r w:rsidRPr="00D00079">
              <w:t xml:space="preserve">решения задач </w:t>
            </w:r>
          </w:p>
          <w:p w:rsidR="000B1348" w:rsidRPr="00D00079" w:rsidRDefault="000B1348" w:rsidP="00D274A6">
            <w:r w:rsidRPr="00D00079">
              <w:t xml:space="preserve">профессиональной </w:t>
            </w:r>
          </w:p>
          <w:p w:rsidR="000B1348" w:rsidRPr="00D00079" w:rsidRDefault="000B1348" w:rsidP="00D274A6">
            <w:r w:rsidRPr="00D00079">
              <w:t xml:space="preserve">деятельности, </w:t>
            </w:r>
          </w:p>
          <w:p w:rsidR="000B1348" w:rsidRPr="00D00079" w:rsidRDefault="000B1348" w:rsidP="00D274A6">
            <w:r w:rsidRPr="00D00079">
              <w:t xml:space="preserve">применительно к </w:t>
            </w:r>
          </w:p>
          <w:p w:rsidR="000B1348" w:rsidRPr="00D00079" w:rsidRDefault="000B1348" w:rsidP="00D274A6">
            <w:r w:rsidRPr="00D00079">
              <w:t xml:space="preserve">различным </w:t>
            </w:r>
          </w:p>
          <w:p w:rsidR="000B1348" w:rsidRPr="00D00079" w:rsidRDefault="000B1348" w:rsidP="00D274A6">
            <w:r w:rsidRPr="00D00079">
              <w:t>контекстам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 xml:space="preserve"> Распознавание сложных </w:t>
            </w:r>
          </w:p>
          <w:p w:rsidR="000B1348" w:rsidRPr="00D00079" w:rsidRDefault="000B1348" w:rsidP="00D274A6">
            <w:r w:rsidRPr="00D00079">
              <w:t xml:space="preserve">проблемных ситуаций в </w:t>
            </w:r>
          </w:p>
          <w:p w:rsidR="000B1348" w:rsidRPr="00D00079" w:rsidRDefault="000B1348" w:rsidP="00D274A6">
            <w:r w:rsidRPr="00D00079">
              <w:t xml:space="preserve">различных контекстах.  </w:t>
            </w:r>
          </w:p>
          <w:p w:rsidR="000B1348" w:rsidRPr="00D00079" w:rsidRDefault="000B1348" w:rsidP="00D274A6">
            <w:r w:rsidRPr="00D00079">
              <w:t>Проведение анализа</w:t>
            </w:r>
            <w:r>
              <w:t xml:space="preserve"> </w:t>
            </w:r>
            <w:r w:rsidRPr="00D00079">
              <w:t xml:space="preserve">сложных ситуаций при </w:t>
            </w:r>
          </w:p>
          <w:p w:rsidR="000B1348" w:rsidRPr="00D00079" w:rsidRDefault="000B1348" w:rsidP="00D274A6">
            <w:r w:rsidRPr="00D00079">
              <w:t xml:space="preserve">решении задач </w:t>
            </w:r>
          </w:p>
          <w:p w:rsidR="000B1348" w:rsidRPr="00D00079" w:rsidRDefault="000B1348" w:rsidP="00D274A6">
            <w:pPr>
              <w:ind w:right="-108"/>
            </w:pPr>
            <w:r w:rsidRPr="00D00079">
              <w:t xml:space="preserve">профессиональной </w:t>
            </w:r>
          </w:p>
          <w:p w:rsidR="000B1348" w:rsidRPr="00D00079" w:rsidRDefault="000B1348" w:rsidP="00D274A6">
            <w:r w:rsidRPr="00D00079">
              <w:t xml:space="preserve">деятельности. </w:t>
            </w:r>
          </w:p>
          <w:p w:rsidR="000B1348" w:rsidRPr="00D00079" w:rsidRDefault="000B1348" w:rsidP="00D274A6">
            <w:pPr>
              <w:ind w:right="-108"/>
            </w:pPr>
            <w:r w:rsidRPr="00D00079">
              <w:t xml:space="preserve">Определение этапов решения задачи. Определение потребности в </w:t>
            </w:r>
          </w:p>
          <w:p w:rsidR="000B1348" w:rsidRPr="00D00079" w:rsidRDefault="000B1348" w:rsidP="00D274A6">
            <w:r w:rsidRPr="00D00079">
              <w:t xml:space="preserve">информации.  </w:t>
            </w:r>
          </w:p>
          <w:p w:rsidR="000B1348" w:rsidRPr="00D00079" w:rsidRDefault="000B1348" w:rsidP="00D274A6">
            <w:r w:rsidRPr="00D00079">
              <w:t xml:space="preserve">Осуществление </w:t>
            </w:r>
          </w:p>
          <w:p w:rsidR="000B1348" w:rsidRPr="00D00079" w:rsidRDefault="000B1348" w:rsidP="00D274A6">
            <w:pPr>
              <w:ind w:right="-108"/>
            </w:pPr>
            <w:r w:rsidRPr="00D00079">
              <w:t xml:space="preserve">эффективного поиска. Выделение всех возможных источников </w:t>
            </w:r>
          </w:p>
          <w:p w:rsidR="000B1348" w:rsidRPr="00D00079" w:rsidRDefault="000B1348" w:rsidP="00D274A6">
            <w:r w:rsidRPr="00D00079">
              <w:t xml:space="preserve">нужных ресурсов, в том числе неочевидных. </w:t>
            </w:r>
          </w:p>
          <w:p w:rsidR="000B1348" w:rsidRPr="00D00079" w:rsidRDefault="000B1348" w:rsidP="00D274A6">
            <w:r w:rsidRPr="00D00079">
              <w:t xml:space="preserve">Разработка детального </w:t>
            </w:r>
          </w:p>
          <w:p w:rsidR="000B1348" w:rsidRPr="00D00079" w:rsidRDefault="000B1348" w:rsidP="00D274A6">
            <w:r w:rsidRPr="00D00079">
              <w:t xml:space="preserve">плана действий. </w:t>
            </w:r>
          </w:p>
          <w:p w:rsidR="000B1348" w:rsidRPr="00D00079" w:rsidRDefault="000B1348" w:rsidP="00D274A6">
            <w:r w:rsidRPr="00D00079">
              <w:t>Оценка рисков на каждом шагу.   Оценка плюсов и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 xml:space="preserve">Распознавать задачу </w:t>
            </w:r>
          </w:p>
          <w:p w:rsidR="000B1348" w:rsidRPr="00D00079" w:rsidRDefault="000B1348" w:rsidP="00D274A6">
            <w:r w:rsidRPr="00D00079">
              <w:t xml:space="preserve">и/или проблему в </w:t>
            </w:r>
          </w:p>
          <w:p w:rsidR="000B1348" w:rsidRPr="00D00079" w:rsidRDefault="000B1348" w:rsidP="00D274A6">
            <w:r w:rsidRPr="00D00079">
              <w:t xml:space="preserve">профессиональном </w:t>
            </w:r>
          </w:p>
          <w:p w:rsidR="000B1348" w:rsidRPr="00D00079" w:rsidRDefault="000B1348" w:rsidP="00D274A6">
            <w:r w:rsidRPr="00D00079">
              <w:t xml:space="preserve">и/или социальном </w:t>
            </w:r>
          </w:p>
          <w:p w:rsidR="000B1348" w:rsidRPr="00D00079" w:rsidRDefault="000B1348" w:rsidP="00D274A6">
            <w:r w:rsidRPr="00D00079">
              <w:t xml:space="preserve">контексте. Анализировать задачу </w:t>
            </w:r>
            <w:r>
              <w:t xml:space="preserve"> </w:t>
            </w:r>
            <w:r w:rsidRPr="00D00079">
              <w:t xml:space="preserve">и/или проблему и </w:t>
            </w:r>
          </w:p>
          <w:p w:rsidR="000B1348" w:rsidRPr="00D00079" w:rsidRDefault="000B1348" w:rsidP="00D274A6">
            <w:r w:rsidRPr="00D00079">
              <w:t xml:space="preserve">выделять её составные </w:t>
            </w:r>
          </w:p>
          <w:p w:rsidR="000B1348" w:rsidRPr="00D00079" w:rsidRDefault="000B1348" w:rsidP="00D274A6">
            <w:r w:rsidRPr="00D00079">
              <w:t xml:space="preserve">части. </w:t>
            </w:r>
            <w:r>
              <w:t xml:space="preserve"> </w:t>
            </w:r>
            <w:r w:rsidRPr="00D00079">
              <w:t xml:space="preserve">Правильно выявлять и </w:t>
            </w:r>
            <w:r>
              <w:t xml:space="preserve"> </w:t>
            </w:r>
            <w:r w:rsidRPr="00D00079">
              <w:t xml:space="preserve">эффективно искать </w:t>
            </w:r>
          </w:p>
          <w:p w:rsidR="000B1348" w:rsidRPr="00D00079" w:rsidRDefault="000B1348" w:rsidP="00D274A6">
            <w:r w:rsidRPr="00D00079">
              <w:t xml:space="preserve">информацию, необходимую для решения задачи и/или </w:t>
            </w:r>
          </w:p>
          <w:p w:rsidR="000B1348" w:rsidRPr="00D00079" w:rsidRDefault="000B1348" w:rsidP="00D274A6">
            <w:r w:rsidRPr="00D00079">
              <w:t>проблемы.</w:t>
            </w:r>
            <w:r>
              <w:t xml:space="preserve"> </w:t>
            </w:r>
            <w:r w:rsidRPr="00D00079">
              <w:t>Составлять</w:t>
            </w:r>
            <w:r>
              <w:t xml:space="preserve"> </w:t>
            </w:r>
            <w:r w:rsidRPr="00D00079">
              <w:t xml:space="preserve"> план </w:t>
            </w:r>
          </w:p>
          <w:p w:rsidR="000B1348" w:rsidRPr="00D00079" w:rsidRDefault="000B1348" w:rsidP="00D274A6">
            <w:r w:rsidRPr="00D00079">
              <w:t xml:space="preserve">действия. Определять </w:t>
            </w:r>
          </w:p>
          <w:p w:rsidR="000B1348" w:rsidRPr="00D00079" w:rsidRDefault="000B1348" w:rsidP="00D274A6">
            <w:r w:rsidRPr="00D00079">
              <w:t xml:space="preserve">необходимые ресурсы. </w:t>
            </w:r>
          </w:p>
          <w:p w:rsidR="000B1348" w:rsidRPr="00D00079" w:rsidRDefault="000B1348" w:rsidP="00D274A6">
            <w:r w:rsidRPr="00D00079">
              <w:t xml:space="preserve">Владеть актуальными </w:t>
            </w:r>
          </w:p>
          <w:p w:rsidR="000B1348" w:rsidRPr="00D00079" w:rsidRDefault="000B1348" w:rsidP="00D274A6">
            <w:r w:rsidRPr="00D00079">
              <w:t xml:space="preserve">методами работы в </w:t>
            </w:r>
          </w:p>
          <w:p w:rsidR="000B1348" w:rsidRPr="00D00079" w:rsidRDefault="000B1348" w:rsidP="00D274A6">
            <w:r w:rsidRPr="00D00079">
              <w:t xml:space="preserve">профессиональной и </w:t>
            </w:r>
          </w:p>
          <w:p w:rsidR="000B1348" w:rsidRPr="00D00079" w:rsidRDefault="000B1348" w:rsidP="00D274A6">
            <w:r w:rsidRPr="00D00079">
              <w:t>смежных сферах.</w:t>
            </w:r>
            <w:r>
              <w:t xml:space="preserve"> </w:t>
            </w:r>
            <w:r w:rsidRPr="00D00079">
              <w:t xml:space="preserve">Реализовать </w:t>
            </w:r>
          </w:p>
          <w:p w:rsidR="000B1348" w:rsidRPr="00D00079" w:rsidRDefault="000B1348" w:rsidP="00D274A6">
            <w:r w:rsidRPr="00D00079">
              <w:t xml:space="preserve">составленный план. </w:t>
            </w:r>
          </w:p>
          <w:p w:rsidR="000B1348" w:rsidRPr="00D00079" w:rsidRDefault="000B1348" w:rsidP="00D274A6">
            <w:r w:rsidRPr="00D00079">
              <w:t xml:space="preserve">Оценивать результат и </w:t>
            </w:r>
          </w:p>
          <w:p w:rsidR="000B1348" w:rsidRPr="00D00079" w:rsidRDefault="000B1348" w:rsidP="00D274A6">
            <w:r w:rsidRPr="00D00079">
              <w:t xml:space="preserve">последствия своих </w:t>
            </w:r>
            <w:r>
              <w:t xml:space="preserve"> </w:t>
            </w:r>
            <w:r w:rsidRPr="00D00079">
              <w:t xml:space="preserve">действий </w:t>
            </w:r>
          </w:p>
          <w:p w:rsidR="000B1348" w:rsidRPr="00D00079" w:rsidRDefault="000B1348" w:rsidP="00D274A6">
            <w:r w:rsidRPr="00D00079">
              <w:t xml:space="preserve">(самостоятельно или с </w:t>
            </w:r>
          </w:p>
          <w:p w:rsidR="000B1348" w:rsidRPr="00D00079" w:rsidRDefault="000B1348" w:rsidP="00D274A6">
            <w:r w:rsidRPr="00D00079">
              <w:t>помощью наставника).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 xml:space="preserve">Актуальный </w:t>
            </w:r>
          </w:p>
          <w:p w:rsidR="000B1348" w:rsidRPr="00D00079" w:rsidRDefault="000B1348" w:rsidP="00D274A6">
            <w:r w:rsidRPr="00D00079">
              <w:t xml:space="preserve">профессиональный и </w:t>
            </w:r>
          </w:p>
          <w:p w:rsidR="000B1348" w:rsidRPr="00D00079" w:rsidRDefault="000B1348" w:rsidP="00D274A6">
            <w:r w:rsidRPr="00D00079">
              <w:t xml:space="preserve">социальный контекст, </w:t>
            </w:r>
          </w:p>
          <w:p w:rsidR="000B1348" w:rsidRPr="00D00079" w:rsidRDefault="000B1348" w:rsidP="00D274A6">
            <w:r w:rsidRPr="00D00079">
              <w:t xml:space="preserve">в котором приходится </w:t>
            </w:r>
          </w:p>
          <w:p w:rsidR="000B1348" w:rsidRPr="00D00079" w:rsidRDefault="000B1348" w:rsidP="00D274A6">
            <w:r w:rsidRPr="00D00079">
              <w:t xml:space="preserve">работать и жить. </w:t>
            </w:r>
          </w:p>
          <w:p w:rsidR="000B1348" w:rsidRPr="00D00079" w:rsidRDefault="000B1348" w:rsidP="00D274A6">
            <w:r w:rsidRPr="00D00079">
              <w:t xml:space="preserve">Основные источники </w:t>
            </w:r>
          </w:p>
          <w:p w:rsidR="000B1348" w:rsidRPr="00D00079" w:rsidRDefault="000B1348" w:rsidP="00D274A6">
            <w:r w:rsidRPr="00D00079">
              <w:t xml:space="preserve">информации и </w:t>
            </w:r>
          </w:p>
          <w:p w:rsidR="000B1348" w:rsidRPr="00D00079" w:rsidRDefault="000B1348" w:rsidP="00D274A6">
            <w:r w:rsidRPr="00D00079">
              <w:t xml:space="preserve">ресурсы для решения </w:t>
            </w:r>
          </w:p>
          <w:p w:rsidR="000B1348" w:rsidRPr="00D00079" w:rsidRDefault="000B1348" w:rsidP="00D274A6">
            <w:r w:rsidRPr="00D00079">
              <w:t xml:space="preserve">задач и проблем в </w:t>
            </w:r>
          </w:p>
          <w:p w:rsidR="000B1348" w:rsidRPr="00D00079" w:rsidRDefault="000B1348" w:rsidP="00D274A6">
            <w:r w:rsidRPr="00D00079">
              <w:t xml:space="preserve">профессиональном </w:t>
            </w:r>
          </w:p>
          <w:p w:rsidR="000B1348" w:rsidRPr="00D00079" w:rsidRDefault="000B1348" w:rsidP="00D274A6">
            <w:r w:rsidRPr="00D00079">
              <w:t xml:space="preserve">и/или социальном </w:t>
            </w:r>
          </w:p>
          <w:p w:rsidR="000B1348" w:rsidRPr="00D00079" w:rsidRDefault="000B1348" w:rsidP="00D274A6">
            <w:r w:rsidRPr="00D00079">
              <w:t xml:space="preserve">контексте. Алгоритмы </w:t>
            </w:r>
          </w:p>
          <w:p w:rsidR="000B1348" w:rsidRPr="00D00079" w:rsidRDefault="000B1348" w:rsidP="00D274A6">
            <w:r w:rsidRPr="00D00079">
              <w:t xml:space="preserve">выполнения работ в </w:t>
            </w:r>
          </w:p>
          <w:p w:rsidR="000B1348" w:rsidRPr="00D00079" w:rsidRDefault="000B1348" w:rsidP="00D274A6">
            <w:r w:rsidRPr="00D00079">
              <w:t xml:space="preserve">профессиональной и </w:t>
            </w:r>
          </w:p>
          <w:p w:rsidR="000B1348" w:rsidRPr="00D00079" w:rsidRDefault="000B1348" w:rsidP="00D274A6">
            <w:r w:rsidRPr="00D00079">
              <w:t xml:space="preserve">смежных областях. </w:t>
            </w:r>
          </w:p>
          <w:p w:rsidR="000B1348" w:rsidRPr="00D00079" w:rsidRDefault="000B1348" w:rsidP="00D274A6">
            <w:r w:rsidRPr="00D00079">
              <w:t xml:space="preserve">Методы работы в </w:t>
            </w:r>
          </w:p>
          <w:p w:rsidR="000B1348" w:rsidRPr="00D00079" w:rsidRDefault="000B1348" w:rsidP="00D274A6">
            <w:r w:rsidRPr="00D00079">
              <w:t xml:space="preserve">профессиональной и </w:t>
            </w:r>
          </w:p>
          <w:p w:rsidR="000B1348" w:rsidRPr="00D00079" w:rsidRDefault="000B1348" w:rsidP="00D274A6">
            <w:r w:rsidRPr="00D00079">
              <w:t xml:space="preserve">смежных сферах. </w:t>
            </w:r>
          </w:p>
          <w:p w:rsidR="000B1348" w:rsidRPr="00D00079" w:rsidRDefault="000B1348" w:rsidP="00D274A6">
            <w:r w:rsidRPr="00D00079">
              <w:t xml:space="preserve">Структура плана для </w:t>
            </w:r>
          </w:p>
          <w:p w:rsidR="000B1348" w:rsidRPr="00D00079" w:rsidRDefault="000B1348" w:rsidP="00D274A6">
            <w:r w:rsidRPr="00D00079">
              <w:t xml:space="preserve">решения задач </w:t>
            </w:r>
          </w:p>
          <w:p w:rsidR="000B1348" w:rsidRPr="00D00079" w:rsidRDefault="000B1348" w:rsidP="00D274A6">
            <w:r w:rsidRPr="00D00079">
              <w:t xml:space="preserve">Порядок оценки </w:t>
            </w:r>
          </w:p>
          <w:p w:rsidR="000B1348" w:rsidRPr="00D00079" w:rsidRDefault="000B1348" w:rsidP="00D274A6">
            <w:r w:rsidRPr="00D00079">
              <w:t xml:space="preserve">результатов решения </w:t>
            </w:r>
          </w:p>
          <w:p w:rsidR="000B1348" w:rsidRPr="00D00079" w:rsidRDefault="000B1348" w:rsidP="00D274A6">
            <w:r w:rsidRPr="00D00079">
              <w:t xml:space="preserve">задач </w:t>
            </w:r>
          </w:p>
          <w:p w:rsidR="000B1348" w:rsidRPr="00D00079" w:rsidRDefault="000B1348" w:rsidP="00D274A6">
            <w:r w:rsidRPr="00D00079">
              <w:t xml:space="preserve">профессиональной </w:t>
            </w:r>
          </w:p>
          <w:p w:rsidR="000B1348" w:rsidRPr="00D00079" w:rsidRDefault="000B1348" w:rsidP="00D274A6">
            <w:r w:rsidRPr="00D00079">
              <w:t>деятельности</w:t>
            </w:r>
          </w:p>
        </w:tc>
      </w:tr>
      <w:tr w:rsidR="000B1348" w:rsidRPr="006864DA" w:rsidTr="004C0F52">
        <w:trPr>
          <w:trHeight w:val="80"/>
        </w:trPr>
        <w:tc>
          <w:tcPr>
            <w:tcW w:w="1088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pPr>
              <w:ind w:right="-108"/>
            </w:pPr>
            <w:r w:rsidRPr="00D00079">
              <w:t xml:space="preserve">минусов </w:t>
            </w:r>
          </w:p>
          <w:p w:rsidR="000B1348" w:rsidRPr="00D00079" w:rsidRDefault="000B1348" w:rsidP="00D274A6">
            <w:r w:rsidRPr="00D00079">
              <w:t xml:space="preserve">полученного результата, </w:t>
            </w:r>
          </w:p>
          <w:p w:rsidR="000B1348" w:rsidRPr="00D00079" w:rsidRDefault="000B1348" w:rsidP="00D274A6">
            <w:r w:rsidRPr="00D00079">
              <w:t xml:space="preserve">своего плана и его </w:t>
            </w:r>
          </w:p>
          <w:p w:rsidR="000B1348" w:rsidRPr="00D00079" w:rsidRDefault="000B1348" w:rsidP="00D274A6">
            <w:r w:rsidRPr="00D00079">
              <w:t xml:space="preserve">реализации, предложение </w:t>
            </w:r>
          </w:p>
          <w:p w:rsidR="000B1348" w:rsidRPr="00D00079" w:rsidRDefault="000B1348" w:rsidP="00D274A6">
            <w:r w:rsidRPr="00D00079">
              <w:t xml:space="preserve">критериев оценки и </w:t>
            </w:r>
            <w:r>
              <w:t xml:space="preserve"> </w:t>
            </w:r>
            <w:r w:rsidRPr="00D00079">
              <w:t>рекомендаций по улучшению плана</w:t>
            </w:r>
          </w:p>
        </w:tc>
        <w:tc>
          <w:tcPr>
            <w:tcW w:w="1550" w:type="pct"/>
          </w:tcPr>
          <w:p w:rsidR="000B1348" w:rsidRPr="00D00079" w:rsidRDefault="000B1348" w:rsidP="00D274A6"/>
        </w:tc>
        <w:tc>
          <w:tcPr>
            <w:tcW w:w="1254" w:type="pct"/>
          </w:tcPr>
          <w:p w:rsidR="000B1348" w:rsidRPr="00D00079" w:rsidRDefault="000B1348" w:rsidP="00D274A6"/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r w:rsidRPr="00D00079"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107" w:type="pct"/>
          </w:tcPr>
          <w:p w:rsidR="000B1348" w:rsidRPr="00D00079" w:rsidRDefault="000B1348" w:rsidP="00D274A6">
            <w:pPr>
              <w:ind w:right="-108"/>
            </w:pPr>
            <w:r w:rsidRPr="00D00079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  <w:r>
              <w:t xml:space="preserve">.    </w:t>
            </w:r>
            <w:r w:rsidRPr="00D00079">
              <w:t>Проведение анализа полученной информации, выделяет в ней главные аспекты.</w:t>
            </w:r>
          </w:p>
          <w:p w:rsidR="000B1348" w:rsidRPr="00D00079" w:rsidRDefault="000B1348" w:rsidP="00D274A6">
            <w:r w:rsidRPr="00D00079">
              <w:t>Структурировать отобранную информацию в соответствии с параметрами поиска;</w:t>
            </w:r>
          </w:p>
          <w:p w:rsidR="000B1348" w:rsidRPr="00D00079" w:rsidRDefault="000B1348" w:rsidP="00D274A6">
            <w:pPr>
              <w:ind w:right="-108"/>
            </w:pPr>
            <w:r w:rsidRPr="00D00079"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>Определять задачи поиска информации</w:t>
            </w:r>
          </w:p>
          <w:p w:rsidR="000B1348" w:rsidRPr="00D00079" w:rsidRDefault="000B1348" w:rsidP="00D274A6">
            <w:r w:rsidRPr="00D00079">
              <w:t>Определять необходимые источники информации</w:t>
            </w:r>
          </w:p>
          <w:p w:rsidR="000B1348" w:rsidRPr="00D00079" w:rsidRDefault="000B1348" w:rsidP="00D274A6">
            <w:r w:rsidRPr="00D00079">
              <w:t>Планировать процесс поиска</w:t>
            </w:r>
          </w:p>
          <w:p w:rsidR="000B1348" w:rsidRPr="00D00079" w:rsidRDefault="000B1348" w:rsidP="00D274A6">
            <w:r w:rsidRPr="00D00079">
              <w:t>Структурировать получаемую информацию</w:t>
            </w:r>
            <w:r>
              <w:t xml:space="preserve">.  </w:t>
            </w:r>
            <w:r w:rsidRPr="00D00079">
              <w:t>Выделять наиболее значимое в перечне информации</w:t>
            </w:r>
          </w:p>
          <w:p w:rsidR="000B1348" w:rsidRPr="00D00079" w:rsidRDefault="000B1348" w:rsidP="00D274A6">
            <w:r w:rsidRPr="00D00079">
              <w:t>Оценивать практическую значимость результатов поиска</w:t>
            </w:r>
            <w:r>
              <w:t xml:space="preserve">.  </w:t>
            </w:r>
            <w:r w:rsidRPr="00D00079">
              <w:t>Оформлять результаты поиска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>Номенклатура информационных источников применяемых в профессиональной деятельности</w:t>
            </w:r>
          </w:p>
          <w:p w:rsidR="000B1348" w:rsidRPr="00D00079" w:rsidRDefault="000B1348" w:rsidP="00D274A6">
            <w:r w:rsidRPr="00D00079">
              <w:t>Приемы структурирования информации</w:t>
            </w:r>
          </w:p>
          <w:p w:rsidR="000B1348" w:rsidRPr="00D00079" w:rsidRDefault="000B1348" w:rsidP="00D274A6">
            <w:r w:rsidRPr="00D00079">
              <w:t>Формат оформления результатов поиска информации</w:t>
            </w:r>
          </w:p>
          <w:p w:rsidR="000B1348" w:rsidRPr="00D00079" w:rsidRDefault="000B1348" w:rsidP="00D274A6"/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r w:rsidRPr="00D00079"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>Использование актуальной нормативно-правовой документацию по профессии.</w:t>
            </w:r>
          </w:p>
          <w:p w:rsidR="000B1348" w:rsidRPr="00D00079" w:rsidRDefault="000B1348" w:rsidP="00D274A6">
            <w:pPr>
              <w:ind w:right="-108"/>
            </w:pPr>
            <w:r w:rsidRPr="00D00079">
              <w:t>Применение современной научной профессиональной терминологии</w:t>
            </w:r>
          </w:p>
          <w:p w:rsidR="000B1348" w:rsidRPr="00D00079" w:rsidRDefault="000B1348" w:rsidP="00D274A6">
            <w:pPr>
              <w:ind w:right="-108"/>
            </w:pPr>
            <w:r w:rsidRPr="00D00079">
              <w:t>Определение траектории профессиональног</w:t>
            </w:r>
            <w:r w:rsidRPr="00DB7F9E">
              <w:rPr>
                <w:sz w:val="20"/>
                <w:szCs w:val="20"/>
              </w:rPr>
              <w:t>о</w:t>
            </w:r>
            <w:r w:rsidRPr="00D00079">
              <w:t xml:space="preserve">  развития и самообразования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>Определять актуальность нормативно-правовой документации в профессиональной деятельности</w:t>
            </w:r>
          </w:p>
          <w:p w:rsidR="000B1348" w:rsidRPr="00D00079" w:rsidRDefault="000B1348" w:rsidP="00D274A6">
            <w:r w:rsidRPr="00D00079">
              <w:t>Выстраивать траектории профессионального и личностного развития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>Содержание актуальной нормативно-правовой документации</w:t>
            </w:r>
          </w:p>
          <w:p w:rsidR="000B1348" w:rsidRPr="00D00079" w:rsidRDefault="000B1348" w:rsidP="00D274A6">
            <w:r w:rsidRPr="00D00079">
              <w:t>Современная научная и профессиональная терминология</w:t>
            </w:r>
          </w:p>
          <w:p w:rsidR="000B1348" w:rsidRPr="00D00079" w:rsidRDefault="000B1348" w:rsidP="00D274A6">
            <w:r w:rsidRPr="00D00079">
              <w:t>Возможные траектории профессионального развития  и самообразования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r w:rsidRPr="00D00079">
              <w:t xml:space="preserve">ОК 04. Работать в </w:t>
            </w:r>
          </w:p>
          <w:p w:rsidR="000B1348" w:rsidRPr="00D00079" w:rsidRDefault="000B1348" w:rsidP="00D274A6">
            <w:r w:rsidRPr="00D00079">
              <w:t xml:space="preserve">коллективе и </w:t>
            </w:r>
          </w:p>
          <w:p w:rsidR="000B1348" w:rsidRPr="00D00079" w:rsidRDefault="000B1348" w:rsidP="00D274A6">
            <w:r w:rsidRPr="00D00079">
              <w:t xml:space="preserve">команде, </w:t>
            </w:r>
          </w:p>
          <w:p w:rsidR="000B1348" w:rsidRPr="00D00079" w:rsidRDefault="000B1348" w:rsidP="00D274A6">
            <w:r w:rsidRPr="00D00079">
              <w:t>эффективно  взаимодействовать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 xml:space="preserve">Участие в деловом </w:t>
            </w:r>
          </w:p>
          <w:p w:rsidR="000B1348" w:rsidRPr="00D00079" w:rsidRDefault="000B1348" w:rsidP="00D274A6">
            <w:r w:rsidRPr="00D00079">
              <w:t xml:space="preserve">общении для эффективного </w:t>
            </w:r>
          </w:p>
          <w:p w:rsidR="000B1348" w:rsidRPr="00D00079" w:rsidRDefault="000B1348" w:rsidP="00D274A6">
            <w:r w:rsidRPr="00D00079">
              <w:t xml:space="preserve">решения деловых  </w:t>
            </w:r>
            <w:r>
              <w:t>з</w:t>
            </w:r>
            <w:r w:rsidRPr="00D00079">
              <w:t>адач</w:t>
            </w:r>
            <w:r>
              <w:t>.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Организовывать работу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коллектива и команды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Взаимодействовать с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>коллегами,  руководством, клиентами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ind w:right="-106"/>
              <w:rPr>
                <w:bCs/>
              </w:rPr>
            </w:pPr>
            <w:r w:rsidRPr="00D00079">
              <w:rPr>
                <w:bCs/>
              </w:rPr>
              <w:t xml:space="preserve">Психология коллектива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Психология личности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Основы проектной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>деятельности</w:t>
            </w:r>
          </w:p>
        </w:tc>
      </w:tr>
      <w:tr w:rsidR="000B1348" w:rsidRPr="006864DA" w:rsidTr="004C0F52">
        <w:trPr>
          <w:trHeight w:val="80"/>
        </w:trPr>
        <w:tc>
          <w:tcPr>
            <w:tcW w:w="1088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651"/>
        </w:trPr>
        <w:tc>
          <w:tcPr>
            <w:tcW w:w="1088" w:type="pct"/>
          </w:tcPr>
          <w:p w:rsidR="000B1348" w:rsidRPr="00D00079" w:rsidRDefault="000B1348" w:rsidP="00D274A6">
            <w:r w:rsidRPr="00D00079">
              <w:t xml:space="preserve">с коллегами, </w:t>
            </w:r>
          </w:p>
          <w:p w:rsidR="000B1348" w:rsidRPr="00D00079" w:rsidRDefault="000B1348" w:rsidP="00D274A6">
            <w:r w:rsidRPr="00D00079">
              <w:t xml:space="preserve">руководством, </w:t>
            </w:r>
          </w:p>
          <w:p w:rsidR="000B1348" w:rsidRPr="00D00079" w:rsidRDefault="000B1348" w:rsidP="00D274A6">
            <w:r w:rsidRPr="00D00079">
              <w:t>клиентами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 xml:space="preserve">Планирование </w:t>
            </w:r>
          </w:p>
          <w:p w:rsidR="000B1348" w:rsidRPr="00D00079" w:rsidRDefault="000B1348" w:rsidP="00D274A6">
            <w:r w:rsidRPr="00D00079">
              <w:t>профессиональной деятельности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rPr>
                <w:bCs/>
              </w:rPr>
            </w:pPr>
          </w:p>
        </w:tc>
        <w:tc>
          <w:tcPr>
            <w:tcW w:w="1254" w:type="pct"/>
          </w:tcPr>
          <w:p w:rsidR="000B1348" w:rsidRPr="00D00079" w:rsidRDefault="000B1348" w:rsidP="00D274A6">
            <w:pPr>
              <w:rPr>
                <w:bCs/>
              </w:rPr>
            </w:pP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r w:rsidRPr="00D00079">
              <w:t xml:space="preserve">ОК </w:t>
            </w:r>
            <w:r>
              <w:t>0</w:t>
            </w:r>
            <w:r w:rsidRPr="00D00079">
              <w:t>7</w:t>
            </w:r>
            <w:r>
              <w:t>.</w:t>
            </w:r>
            <w:r w:rsidRPr="00D00079">
              <w:t xml:space="preserve">  Содействовать</w:t>
            </w:r>
          </w:p>
          <w:p w:rsidR="000B1348" w:rsidRPr="00D00079" w:rsidRDefault="000B1348" w:rsidP="00D274A6">
            <w:pPr>
              <w:jc w:val="both"/>
            </w:pPr>
            <w:r w:rsidRPr="00D00079">
              <w:t>сохранению</w:t>
            </w:r>
          </w:p>
          <w:p w:rsidR="000B1348" w:rsidRPr="00D00079" w:rsidRDefault="000B1348" w:rsidP="00D274A6">
            <w:pPr>
              <w:jc w:val="both"/>
            </w:pPr>
            <w:r w:rsidRPr="00D00079">
              <w:t>окружающей среды,</w:t>
            </w:r>
          </w:p>
          <w:p w:rsidR="000B1348" w:rsidRPr="00D00079" w:rsidRDefault="000B1348" w:rsidP="00D274A6">
            <w:pPr>
              <w:ind w:right="-108"/>
              <w:jc w:val="both"/>
            </w:pPr>
            <w:r w:rsidRPr="00D00079">
              <w:t>ресурсосбережению,</w:t>
            </w:r>
          </w:p>
          <w:p w:rsidR="000B1348" w:rsidRPr="00D00079" w:rsidRDefault="000B1348" w:rsidP="00D274A6">
            <w:pPr>
              <w:jc w:val="both"/>
            </w:pPr>
            <w:r w:rsidRPr="00D00079">
              <w:t>эффективно</w:t>
            </w:r>
          </w:p>
          <w:p w:rsidR="000B1348" w:rsidRPr="00D00079" w:rsidRDefault="000B1348" w:rsidP="00D274A6">
            <w:pPr>
              <w:jc w:val="both"/>
            </w:pPr>
            <w:r w:rsidRPr="00D00079">
              <w:t>действовать в</w:t>
            </w:r>
          </w:p>
          <w:p w:rsidR="000B1348" w:rsidRPr="00D00079" w:rsidRDefault="000B1348" w:rsidP="00D274A6">
            <w:pPr>
              <w:jc w:val="both"/>
            </w:pPr>
            <w:r w:rsidRPr="00D00079">
              <w:t>чрезвычайных</w:t>
            </w:r>
          </w:p>
          <w:p w:rsidR="000B1348" w:rsidRPr="00D00079" w:rsidRDefault="000B1348" w:rsidP="00D274A6">
            <w:pPr>
              <w:jc w:val="both"/>
            </w:pPr>
            <w:r w:rsidRPr="00D00079">
              <w:t>ситуациях.</w:t>
            </w:r>
          </w:p>
        </w:tc>
        <w:tc>
          <w:tcPr>
            <w:tcW w:w="1107" w:type="pct"/>
          </w:tcPr>
          <w:p w:rsidR="000B1348" w:rsidRPr="00D00079" w:rsidRDefault="000B1348" w:rsidP="00D274A6">
            <w:pPr>
              <w:jc w:val="both"/>
            </w:pPr>
            <w:r w:rsidRPr="00D00079">
              <w:t>Соблюдение правил</w:t>
            </w:r>
          </w:p>
          <w:p w:rsidR="000B1348" w:rsidRPr="00D00079" w:rsidRDefault="000B1348" w:rsidP="00D274A6">
            <w:pPr>
              <w:jc w:val="both"/>
            </w:pPr>
            <w:r w:rsidRPr="00D00079">
              <w:t>экологической</w:t>
            </w:r>
          </w:p>
          <w:p w:rsidR="000B1348" w:rsidRPr="00D00079" w:rsidRDefault="000B1348" w:rsidP="00D274A6">
            <w:r w:rsidRPr="00D00079">
              <w:t>безопасности при ведении</w:t>
            </w:r>
          </w:p>
          <w:p w:rsidR="000B1348" w:rsidRPr="00D00079" w:rsidRDefault="000B1348" w:rsidP="00D274A6">
            <w:pPr>
              <w:jc w:val="both"/>
            </w:pPr>
            <w:r w:rsidRPr="00D00079">
              <w:t>профессиональной</w:t>
            </w:r>
          </w:p>
          <w:p w:rsidR="000B1348" w:rsidRPr="00D00079" w:rsidRDefault="000B1348" w:rsidP="00D274A6">
            <w:pPr>
              <w:jc w:val="both"/>
            </w:pPr>
            <w:r w:rsidRPr="00D00079">
              <w:t>деятельности;</w:t>
            </w:r>
          </w:p>
          <w:p w:rsidR="000B1348" w:rsidRPr="00D00079" w:rsidRDefault="000B1348" w:rsidP="00D274A6">
            <w:pPr>
              <w:jc w:val="both"/>
            </w:pPr>
            <w:r w:rsidRPr="00D00079">
              <w:t>Обеспечивать</w:t>
            </w:r>
          </w:p>
          <w:p w:rsidR="000B1348" w:rsidRPr="00D00079" w:rsidRDefault="000B1348" w:rsidP="00D274A6">
            <w:pPr>
              <w:jc w:val="both"/>
            </w:pPr>
            <w:r w:rsidRPr="00D00079">
              <w:t>ресурсосбережение на</w:t>
            </w:r>
            <w:r>
              <w:t xml:space="preserve"> </w:t>
            </w:r>
            <w:r w:rsidRPr="00D00079">
              <w:t>рабочем</w:t>
            </w:r>
            <w:r>
              <w:t xml:space="preserve"> </w:t>
            </w:r>
            <w:r w:rsidRPr="00D00079">
              <w:t xml:space="preserve"> месте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jc w:val="both"/>
            </w:pPr>
            <w:r w:rsidRPr="00D00079">
              <w:t>Соблюдать нормы</w:t>
            </w:r>
          </w:p>
          <w:p w:rsidR="000B1348" w:rsidRPr="00D00079" w:rsidRDefault="000B1348" w:rsidP="00D274A6">
            <w:pPr>
              <w:jc w:val="both"/>
            </w:pPr>
            <w:r w:rsidRPr="00D00079">
              <w:t>экологической</w:t>
            </w:r>
          </w:p>
          <w:p w:rsidR="000B1348" w:rsidRPr="00D00079" w:rsidRDefault="000B1348" w:rsidP="00D274A6">
            <w:pPr>
              <w:jc w:val="both"/>
            </w:pPr>
            <w:r w:rsidRPr="00D00079">
              <w:t>безопасности</w:t>
            </w:r>
          </w:p>
          <w:p w:rsidR="000B1348" w:rsidRPr="00D00079" w:rsidRDefault="000B1348" w:rsidP="00D274A6">
            <w:pPr>
              <w:jc w:val="both"/>
            </w:pPr>
            <w:r w:rsidRPr="00D00079">
              <w:t>Определять</w:t>
            </w:r>
            <w:r>
              <w:t xml:space="preserve">  </w:t>
            </w:r>
            <w:r w:rsidRPr="00D00079">
              <w:t>направления</w:t>
            </w:r>
          </w:p>
          <w:p w:rsidR="000B1348" w:rsidRPr="00D00079" w:rsidRDefault="000B1348" w:rsidP="00D274A6">
            <w:pPr>
              <w:jc w:val="both"/>
            </w:pPr>
            <w:r w:rsidRPr="00D00079">
              <w:t>ресурсосбережения в</w:t>
            </w:r>
          </w:p>
          <w:p w:rsidR="000B1348" w:rsidRPr="00D00079" w:rsidRDefault="000B1348" w:rsidP="00D274A6">
            <w:pPr>
              <w:jc w:val="both"/>
            </w:pPr>
            <w:r w:rsidRPr="00D00079">
              <w:t>рамках</w:t>
            </w:r>
            <w:r>
              <w:t xml:space="preserve"> </w:t>
            </w:r>
            <w:r w:rsidRPr="00D00079">
              <w:t>профессиональной</w:t>
            </w:r>
          </w:p>
          <w:p w:rsidR="000B1348" w:rsidRPr="00D00079" w:rsidRDefault="000B1348" w:rsidP="00D274A6">
            <w:pPr>
              <w:jc w:val="both"/>
            </w:pPr>
            <w:r w:rsidRPr="00D00079">
              <w:t>деятельности по</w:t>
            </w:r>
          </w:p>
          <w:p w:rsidR="000B1348" w:rsidRPr="00D00079" w:rsidRDefault="000B1348" w:rsidP="00D274A6">
            <w:pPr>
              <w:jc w:val="both"/>
            </w:pPr>
            <w:r w:rsidRPr="00D00079">
              <w:t>профессии</w:t>
            </w:r>
            <w:r>
              <w:t xml:space="preserve"> </w:t>
            </w:r>
            <w:r w:rsidRPr="00D00079">
              <w:t>(специальности)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ind w:right="-106"/>
            </w:pPr>
            <w:r w:rsidRPr="00D00079">
              <w:t>Правила</w:t>
            </w:r>
            <w:r>
              <w:t xml:space="preserve"> </w:t>
            </w:r>
            <w:r w:rsidRPr="00D00079">
              <w:t>экологической</w:t>
            </w:r>
          </w:p>
          <w:p w:rsidR="000B1348" w:rsidRPr="00D00079" w:rsidRDefault="000B1348" w:rsidP="00D274A6">
            <w:r w:rsidRPr="00D00079">
              <w:t>безопасности при</w:t>
            </w:r>
          </w:p>
          <w:p w:rsidR="000B1348" w:rsidRPr="00D00079" w:rsidRDefault="000B1348" w:rsidP="00D274A6">
            <w:r w:rsidRPr="00D00079">
              <w:t>ведении</w:t>
            </w:r>
          </w:p>
          <w:p w:rsidR="000B1348" w:rsidRPr="00D00079" w:rsidRDefault="000B1348" w:rsidP="00D274A6">
            <w:r w:rsidRPr="00D00079">
              <w:t>профессиональной</w:t>
            </w:r>
          </w:p>
          <w:p w:rsidR="000B1348" w:rsidRPr="00D00079" w:rsidRDefault="000B1348" w:rsidP="00D274A6">
            <w:r w:rsidRPr="00D00079">
              <w:t>деятельности</w:t>
            </w:r>
          </w:p>
          <w:p w:rsidR="000B1348" w:rsidRPr="00D00079" w:rsidRDefault="000B1348" w:rsidP="00D274A6">
            <w:r w:rsidRPr="00D00079">
              <w:t>Основные ресурсы</w:t>
            </w:r>
          </w:p>
          <w:p w:rsidR="000B1348" w:rsidRPr="00D00079" w:rsidRDefault="000B1348" w:rsidP="00D274A6">
            <w:r w:rsidRPr="00D00079">
              <w:t>задействованные в</w:t>
            </w:r>
          </w:p>
          <w:p w:rsidR="000B1348" w:rsidRPr="00D00079" w:rsidRDefault="000B1348" w:rsidP="00D274A6">
            <w:r w:rsidRPr="00D00079">
              <w:t>профессиональной</w:t>
            </w:r>
          </w:p>
          <w:p w:rsidR="000B1348" w:rsidRPr="00D00079" w:rsidRDefault="000B1348" w:rsidP="00D274A6">
            <w:r w:rsidRPr="00D00079">
              <w:t>деятельности</w:t>
            </w:r>
            <w:r>
              <w:t xml:space="preserve">. </w:t>
            </w:r>
            <w:r w:rsidRPr="00D00079">
              <w:t>Пути обеспечения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t>ресурсосбережения</w:t>
            </w:r>
          </w:p>
        </w:tc>
      </w:tr>
      <w:tr w:rsidR="000B1348" w:rsidRPr="00D00079" w:rsidTr="00D274A6">
        <w:trPr>
          <w:trHeight w:val="520"/>
        </w:trPr>
        <w:tc>
          <w:tcPr>
            <w:tcW w:w="5000" w:type="pct"/>
            <w:gridSpan w:val="4"/>
          </w:tcPr>
          <w:p w:rsidR="000B1348" w:rsidRPr="00D00079" w:rsidRDefault="000B1348" w:rsidP="00D274A6">
            <w:pPr>
              <w:ind w:right="-106"/>
            </w:pPr>
            <w:r w:rsidRPr="00D00079">
              <w:rPr>
                <w:b/>
              </w:rPr>
              <w:t>Раздел 2.  Введение процессов приготовления, творческого оформления, непродолжительного хранения горячих блюд.</w:t>
            </w:r>
          </w:p>
        </w:tc>
      </w:tr>
      <w:tr w:rsidR="000B1348" w:rsidRPr="006864DA" w:rsidTr="004C0F52">
        <w:trPr>
          <w:trHeight w:val="80"/>
        </w:trPr>
        <w:tc>
          <w:tcPr>
            <w:tcW w:w="1088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r w:rsidRPr="00D00079">
              <w:t>ПК 7.3</w:t>
            </w:r>
          </w:p>
          <w:p w:rsidR="000B1348" w:rsidRPr="00D00079" w:rsidRDefault="000B1348" w:rsidP="00D274A6">
            <w:r w:rsidRPr="00D00079">
              <w:t>Осуществлять приготовление, непродолжительное хранение бульонов, супов, отваров разнообразного ассортимента.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>Подготовка основных продуктов и дополнительных ингредиентов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ind w:right="-106"/>
            </w:pPr>
            <w:r w:rsidRPr="00D00079">
              <w:t>Оценивать наличие, подбирать в соответствии с технологическими требованиями, оценивать качество и безопасность основных продуктов и дополнительных ингредиентов. Организовывать их хранение до момента использования. Выбирать, подготавливать пряности, приправы, специи. Взвешивать, измерять продукты, входящие в Правила выбора основных продуктов и дополнительных ингредиентов с учетом их сочетаемости, взаимозаменяемости. Критерии оценки качества основных продуктов и дополнительных ингредиентов, используемых для приготовления бульонов, отваров, холодных и горячих супов. состав бульонов, отваров, холодных и горячих супов в соответствии с рецептурой. Осуществлять взаимозаменяемость продуктов в соответствии с нормами закладки, особенностями заказа, сезонностью. Использовать региональные, сезонные продукты для приготовления  бульонов, отваров, холодных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spacing w:after="120"/>
              <w:ind w:right="-108"/>
            </w:pPr>
            <w:r w:rsidRPr="00D00079">
              <w:t>Правила выбора основных продуктов и дополнительных ингредиентов с учетом их сочетаемости, взаимозаменяемости. Критерии оценки качества основных продуктов и дополнительных ингредиентов, используемых для приготовления бульонов, отваров, холодных и горячих супов. состав бульонов, отваров, холодных и горячих супов в соответствии с рецептурой. Осуществлять взаимозаменяемость продуктов в соответствии с</w:t>
            </w:r>
            <w:r>
              <w:t xml:space="preserve">  </w:t>
            </w:r>
            <w:r w:rsidRPr="00D00079">
              <w:t xml:space="preserve">нормами закладки, особенностями заказа, сезонностью. Использовать региональные, сезонные продукты для приготовления бульонов, отваров, холодных и горячих супов. Оформлять заявки на продукты, расходные материалы, необходимые для </w:t>
            </w:r>
          </w:p>
        </w:tc>
      </w:tr>
      <w:tr w:rsidR="000B1348" w:rsidRPr="006864DA" w:rsidTr="004C0F52">
        <w:trPr>
          <w:trHeight w:val="80"/>
        </w:trPr>
        <w:tc>
          <w:tcPr>
            <w:tcW w:w="1088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 w:val="restart"/>
          </w:tcPr>
          <w:p w:rsidR="000B1348" w:rsidRPr="00D00079" w:rsidRDefault="000B1348" w:rsidP="00D274A6">
            <w:pPr>
              <w:rPr>
                <w:b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>
            <w:pPr>
              <w:keepLines/>
              <w:rPr>
                <w:b/>
              </w:rPr>
            </w:pP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  <w:adjustRightInd w:val="0"/>
              <w:rPr>
                <w:b/>
              </w:rPr>
            </w:pPr>
            <w:r w:rsidRPr="00D00079">
              <w:t xml:space="preserve">и горячих супов. </w:t>
            </w:r>
            <w:r>
              <w:t xml:space="preserve">  </w:t>
            </w:r>
            <w:r w:rsidRPr="00D00079">
              <w:t>Оформлять заявки на продукты, расходные материалы, необходимые для приготовления бульонов, отваров, холодных и горячих супов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  <w:adjustRightInd w:val="0"/>
              <w:ind w:right="-106"/>
              <w:rPr>
                <w:b/>
              </w:rPr>
            </w:pPr>
            <w:r w:rsidRPr="00D00079">
              <w:t>приготовления</w:t>
            </w:r>
            <w:r>
              <w:t>,   отваров бульонов</w:t>
            </w:r>
            <w:r w:rsidRPr="00D00079">
              <w:t>, холодных и горячих супов Ассортимент, характеристика региональных видов сырья, продуктов.  Нормы взаимозаменяемости сырья и продуктов.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D00079" w:rsidRDefault="000B1348" w:rsidP="00D274A6">
            <w:pPr>
              <w:rPr>
                <w:b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>
            <w:pPr>
              <w:keepLines/>
            </w:pPr>
            <w:r w:rsidRPr="00D00079">
              <w:t>Приготовление бульонов, отваров, горячих супов разнообразного ассортимента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  <w:adjustRightInd w:val="0"/>
              <w:ind w:right="-106"/>
            </w:pPr>
            <w:r w:rsidRPr="00D00079">
              <w:t>Выбирать, применять, комбинировать методы приготовления бульонов, отваров, горячих супов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  Рационально использовать продукты, полуфабрикаты. Соблюдать температурный и временной режим процессов приготовления.  Изменять закладку продуктов в соответствии с изменением выхода бульонов, отваров, супов. Определять степень готовности бульонов, отваров, супов.  Доводить бульоны, отвары, супы до вкуса, до определенной консистенции.</w:t>
            </w:r>
            <w:r>
              <w:t xml:space="preserve">  </w:t>
            </w:r>
            <w:r w:rsidRPr="00D00079">
              <w:t>Владеть техниками, приемами приготовления холодных и горячих супов. Подбирать гарниры к бульонам, холодным, сладким супам. Соблюдать санитарно-гигиенические требования в процессе приготовления пищи. Осуществлять взаимозаменяемость продуктов в процессе приготовления бульонов, отваров, холодных и горячих супов с учетом норм взаимозаменяемости. Выбирать, подготавливать и использовать при  приготовлении бульонов,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  <w:adjustRightInd w:val="0"/>
            </w:pPr>
            <w:r w:rsidRPr="00D00079">
              <w:t>Ассортимент, рецептуры, пищевая ценность, требования к качеству, методы приготовления бульонов, отваров, супов разнообразного ассортимента, в том числе региональных, вегетарианских, для диетического питания. Температурный режим и правила приготовления бульонов, отваров, холодных и горячих супов. 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бульонов, отваров, холодных и горячих супов.  Нормы взаимозаменяемости сырья и продуктов. Ассортимент, характеристика, кулинарное использование пряностей, приправ, специй.</w:t>
            </w:r>
          </w:p>
        </w:tc>
      </w:tr>
      <w:tr w:rsidR="000B1348" w:rsidRPr="00774491" w:rsidTr="004C0F52">
        <w:trPr>
          <w:trHeight w:val="80"/>
        </w:trPr>
        <w:tc>
          <w:tcPr>
            <w:tcW w:w="1088" w:type="pct"/>
            <w:vAlign w:val="center"/>
          </w:tcPr>
          <w:p w:rsidR="000B1348" w:rsidRPr="00774491" w:rsidRDefault="000B1348" w:rsidP="00D274A6">
            <w:pPr>
              <w:jc w:val="center"/>
              <w:rPr>
                <w:sz w:val="18"/>
                <w:szCs w:val="18"/>
              </w:rPr>
            </w:pPr>
            <w:r w:rsidRPr="00774491">
              <w:rPr>
                <w:sz w:val="18"/>
                <w:szCs w:val="18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774491" w:rsidRDefault="000B1348" w:rsidP="00D274A6">
            <w:pPr>
              <w:jc w:val="center"/>
              <w:rPr>
                <w:sz w:val="18"/>
                <w:szCs w:val="18"/>
              </w:rPr>
            </w:pPr>
            <w:r w:rsidRPr="00774491"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774491" w:rsidRDefault="000B1348" w:rsidP="00D274A6">
            <w:pPr>
              <w:jc w:val="center"/>
              <w:rPr>
                <w:sz w:val="18"/>
                <w:szCs w:val="18"/>
              </w:rPr>
            </w:pPr>
            <w:r w:rsidRPr="00774491">
              <w:rPr>
                <w:sz w:val="18"/>
                <w:szCs w:val="18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774491" w:rsidRDefault="000B1348" w:rsidP="00D274A6">
            <w:pPr>
              <w:jc w:val="center"/>
              <w:rPr>
                <w:sz w:val="18"/>
                <w:szCs w:val="18"/>
              </w:rPr>
            </w:pPr>
            <w:r w:rsidRPr="00774491">
              <w:rPr>
                <w:sz w:val="18"/>
                <w:szCs w:val="18"/>
              </w:rPr>
              <w:t>4</w:t>
            </w:r>
          </w:p>
        </w:tc>
      </w:tr>
      <w:tr w:rsidR="000B1348" w:rsidRPr="006864DA" w:rsidTr="004C0F52">
        <w:trPr>
          <w:trHeight w:val="80"/>
        </w:trPr>
        <w:tc>
          <w:tcPr>
            <w:tcW w:w="1088" w:type="pct"/>
            <w:vMerge w:val="restar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pct"/>
            <w:vAlign w:val="center"/>
          </w:tcPr>
          <w:p w:rsidR="000B1348" w:rsidRPr="006864DA" w:rsidRDefault="000B1348" w:rsidP="00D274A6">
            <w:pPr>
              <w:rPr>
                <w:sz w:val="16"/>
                <w:szCs w:val="16"/>
              </w:rPr>
            </w:pPr>
            <w:r w:rsidRPr="00D00079">
              <w:t>отваров, супов специи, пряности, приправы с учетом их взаимозаменяемости, сочетаемости с основными продуктами. 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</w:t>
            </w:r>
          </w:p>
        </w:tc>
        <w:tc>
          <w:tcPr>
            <w:tcW w:w="1254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D00079" w:rsidRDefault="000B1348" w:rsidP="00D274A6">
            <w:pPr>
              <w:rPr>
                <w:b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>
            <w:pPr>
              <w:keepLines/>
            </w:pPr>
            <w:r w:rsidRPr="00D00079">
              <w:t>Хранение, отпуск бульонов, отваров, холодных и горячих супов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  <w:adjustRightInd w:val="0"/>
            </w:pPr>
            <w:r w:rsidRPr="00D00079">
              <w:t>Проверять качество готовых бульонов, отваров, холодных и горячих супов перед отпуском, упаковкой на вынос. Поддерживать температуру подачи бульонов, отваров, супов на раздаче. Порционировать, сервировать и творчески оформлять бульоны, отвары, супы для подачи с учетом рационального использования ресурсов, соблюдением требований по безопасности готовой продукции. Соблюдать выход бульонов, отваров, супов при их порционировании (комплектовании). Охлаждать и замораживать готовые бульоны, отвары, полуфабрикаты для супов, готовые супы с учетом требований к безопасности пищевых продуктов. Хранить свежеприготовленные, охлажденные и замороженные бульоны, отвары, супы с учетом требований по безопасности, соблюдением режимов хранения. Разогревать охлажденные, замороженные готовые  бульоны, отвары, супы с учетом требований к безопасности готовой продукции. Выбирать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  <w:adjustRightInd w:val="0"/>
              <w:ind w:right="-106"/>
            </w:pPr>
            <w:r w:rsidRPr="00D00079">
              <w:t>Техника порционирования, варианты оформления бульонов, отваров, супов для подачи. Виды, назначение столовой посуды для отпуска с раздачи, прилавка, термосов, контейнеров для отпуска на вынос бульонов, отваров, супов разнообразного ассортимента, в том числе региональных. Методы сервировки и подачи, температура подачи бульонов, отваров, супов разнообразного ассортимента, в том числе региональных. Правила разогревания охлажденных, замороженных бульонов, отваров, супов. Правила охлаждения, замораживания и хранения бульонов, отваров, супов. Требования к безопасности хранения го</w:t>
            </w:r>
            <w:r>
              <w:t xml:space="preserve">товых бульонов, отваров, супов.  </w:t>
            </w:r>
            <w:r w:rsidRPr="00D00079">
              <w:t>Правила маркирования упакованных бульонов, отваров, супов, правила заполнения этикеток</w:t>
            </w:r>
          </w:p>
        </w:tc>
      </w:tr>
      <w:tr w:rsidR="000B1348" w:rsidRPr="006864DA" w:rsidTr="004C0F52">
        <w:trPr>
          <w:trHeight w:val="80"/>
        </w:trPr>
        <w:tc>
          <w:tcPr>
            <w:tcW w:w="1088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pPr>
              <w:rPr>
                <w:b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>
            <w:pPr>
              <w:keepLines/>
              <w:jc w:val="both"/>
            </w:pP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  <w:adjustRightInd w:val="0"/>
            </w:pPr>
            <w:r w:rsidRPr="00D00079">
              <w:t>контейнеры, упаковочные материалы, эстетично упаковывать готовые горячие бульоны, отвары, холодные и горячие супы на вынос и для транспортирования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  <w:adjustRightInd w:val="0"/>
              <w:jc w:val="both"/>
            </w:pP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pPr>
              <w:rPr>
                <w:b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>
            <w:pPr>
              <w:keepLines/>
              <w:jc w:val="both"/>
            </w:pPr>
            <w:r w:rsidRPr="00D00079">
              <w:t>Взаимодействие с потребителями при отпуске продукции с прилавка/раздачи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  <w:adjustRightInd w:val="0"/>
            </w:pPr>
            <w:r w:rsidRPr="00D00079">
              <w:t>Рассчитывать стоимость бульонов, отваров, супов. Вести учет реализованных бульонов, отваров, супов. Поддерживать визуальный контакт с потребителем. Владеть профессиональной терминологией. Консультировать потребителей, оказывать им помощь в выборе бульонов, отваров, супов на раздаче. Разрешать проблемы в рамках своей компетенции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  <w:adjustRightInd w:val="0"/>
            </w:pPr>
            <w:r w:rsidRPr="00D00079">
              <w:t>Ассортимент и цены на бульоны, отвары, супы. Правила общения с потребителями. Базовый словарный запас на иностранном языке. Техника общения, ориентированная на потребителя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 w:val="restart"/>
          </w:tcPr>
          <w:p w:rsidR="000B1348" w:rsidRPr="00D00079" w:rsidRDefault="000B1348" w:rsidP="00D274A6">
            <w:pPr>
              <w:ind w:right="-108"/>
              <w:rPr>
                <w:b/>
                <w:i/>
              </w:rPr>
            </w:pPr>
            <w:r w:rsidRPr="00D00079">
              <w:t>ПК 7.4.</w:t>
            </w:r>
            <w:r>
              <w:t xml:space="preserve"> </w:t>
            </w:r>
            <w:r w:rsidRPr="00D00079">
              <w:t>Осуществлять приготовление, непродолжительное хранение горячих соусов разнообразного ассортимента.</w:t>
            </w:r>
          </w:p>
        </w:tc>
        <w:tc>
          <w:tcPr>
            <w:tcW w:w="1107" w:type="pct"/>
          </w:tcPr>
          <w:p w:rsidR="000B1348" w:rsidRPr="00D00079" w:rsidRDefault="000B1348" w:rsidP="00D274A6">
            <w:pPr>
              <w:keepLines/>
            </w:pPr>
            <w:r w:rsidRPr="00D00079">
              <w:t>Подготовка основных продуктов и дополнительных ингредиентов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</w:pPr>
            <w:r w:rsidRPr="00D00079">
              <w:t>Оценивать наличие, подбирать в соответствии с технологическими требованиями, оценивать качество и безопасность основных продуктов и дополнительных ингредиентов. Организовывать их хранение до момента использования. Выбирать, подготавливать пряности, приправы, специи. Взвешивать, измерять продукты, входящие в состав горячих соусов в соответствии с рецептурой. Осуществлять взаимозаменяемость продуктов в соответствии с нормами закладки, особенностями заказа, сезонностью. Использовать региональные, сезонные продукты для приготовления горячих соусов. Оформлять заявки на продукты, расходные материалы, необходимые для приготовления горячих соусов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</w:pPr>
            <w:r w:rsidRPr="00D00079">
              <w:t>Правила выбора основных продуктов и дополнительных ингредиентов с учетом их сочетаемости, взаимозаменяемости. Критерии оценки качества основных продуктов и дополнительных ингредиентов, используемых для приготовления горячих соусов. Ассортимент, характеристика региональных видов сырья, продуктов. Нормы взаимозаменяемости сырья и продуктов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D00079" w:rsidRDefault="000B1348" w:rsidP="00D274A6">
            <w:pPr>
              <w:rPr>
                <w:b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>
            <w:pPr>
              <w:keepLines/>
            </w:pPr>
            <w:r w:rsidRPr="00D00079">
              <w:t>Приготовление горячих соусов разнообразного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  <w:adjustRightInd w:val="0"/>
            </w:pPr>
            <w:r w:rsidRPr="00D00079">
              <w:t>Выбирать, применять, комбинировать методы приготовления горячих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  <w:adjustRightInd w:val="0"/>
            </w:pPr>
            <w:r w:rsidRPr="00D00079">
              <w:t>Ассортимент, рецептуры, пищевая ценность,</w:t>
            </w:r>
          </w:p>
        </w:tc>
      </w:tr>
      <w:tr w:rsidR="000B1348" w:rsidRPr="00466C7E" w:rsidTr="004C0F52">
        <w:trPr>
          <w:trHeight w:val="80"/>
        </w:trPr>
        <w:tc>
          <w:tcPr>
            <w:tcW w:w="1088" w:type="pct"/>
            <w:vAlign w:val="center"/>
          </w:tcPr>
          <w:p w:rsidR="000B1348" w:rsidRPr="00466C7E" w:rsidRDefault="000B1348" w:rsidP="00D274A6">
            <w:pPr>
              <w:jc w:val="center"/>
              <w:rPr>
                <w:sz w:val="18"/>
                <w:szCs w:val="18"/>
              </w:rPr>
            </w:pPr>
            <w:r w:rsidRPr="00466C7E">
              <w:rPr>
                <w:sz w:val="18"/>
                <w:szCs w:val="18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466C7E" w:rsidRDefault="000B1348" w:rsidP="00D274A6">
            <w:pPr>
              <w:jc w:val="center"/>
              <w:rPr>
                <w:sz w:val="18"/>
                <w:szCs w:val="18"/>
              </w:rPr>
            </w:pPr>
            <w:r w:rsidRPr="00466C7E"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466C7E" w:rsidRDefault="000B1348" w:rsidP="00D274A6">
            <w:pPr>
              <w:jc w:val="center"/>
              <w:rPr>
                <w:sz w:val="18"/>
                <w:szCs w:val="18"/>
              </w:rPr>
            </w:pPr>
            <w:r w:rsidRPr="00466C7E">
              <w:rPr>
                <w:sz w:val="18"/>
                <w:szCs w:val="18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466C7E" w:rsidRDefault="000B1348" w:rsidP="00D274A6">
            <w:pPr>
              <w:jc w:val="center"/>
              <w:rPr>
                <w:sz w:val="18"/>
                <w:szCs w:val="18"/>
              </w:rPr>
            </w:pPr>
            <w:r w:rsidRPr="00466C7E">
              <w:rPr>
                <w:sz w:val="18"/>
                <w:szCs w:val="18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 w:val="restart"/>
          </w:tcPr>
          <w:p w:rsidR="000B1348" w:rsidRPr="00D00079" w:rsidRDefault="000B1348" w:rsidP="00D274A6">
            <w:pPr>
              <w:rPr>
                <w:b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>
            <w:pPr>
              <w:keepLines/>
            </w:pPr>
            <w:r w:rsidRPr="00D00079">
              <w:t>ассортимента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</w:pPr>
            <w:r w:rsidRPr="00D00079">
              <w:t>соусов с учетом типа питания, вида и кулинарных свойств используемых продуктов и соусных полуфабрикатов, требований рецептуры, последовательности приготовления, особенностей заказа. Рационально использовать продукты, соусные полуфабрикаты. Соблюдать температурный и временной режим процессов приготовления. Изменять закладку продуктов в соответствии с изменением выхода соусов. Определять степень готовности соусов. Доводить соусы до вкуса, до определенной консистенции. Владеть техниками, приемами приготовления горячих соусов. Соблюдать санитарно-гигиенические требования в процессе приготовления пищи. Осуществлять взаимозаменяемость продуктов в процессе приготовления горячих соусов с учетом норм взаимозаменяемости. Выбирать, подготавливать и использовать при приготовлении горячих соусов специи, пряности, приправы с учетом их взаимозаменяемости, сочетаемости с основными продуктами.  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</w:pPr>
            <w:r w:rsidRPr="00D00079">
              <w:t>требования к качеству, методы приготовления горячих соусов разнообразного ассортимента, в том числе региональных, вегетарианских, для диетического питания. Температурный режим и правила приготовления горячих соусов. 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горячих соусов. Нормы взаимозаменяемости сырья и продуктов. Ассортимент, характеристика, кулинарное использование пряностей, приправ, специй.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D00079" w:rsidRDefault="000B1348" w:rsidP="00D274A6">
            <w:pPr>
              <w:rPr>
                <w:b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>
            <w:pPr>
              <w:keepLines/>
            </w:pPr>
            <w:r w:rsidRPr="00D00079">
              <w:t>Хранение, отпуск горячих соусов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</w:pPr>
            <w:r w:rsidRPr="00D00079">
              <w:t>Проверять качество готовых горячих соусов перед отпуском. Поддерживать температуру подачи горячих соусов на раздаче.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</w:pPr>
            <w:r w:rsidRPr="00D00079">
              <w:t>Техника порционирования, варианты оформления тарелок горячими  соусами для подачи.</w:t>
            </w:r>
          </w:p>
        </w:tc>
      </w:tr>
      <w:tr w:rsidR="000B1348" w:rsidRPr="006864DA" w:rsidTr="004C0F52">
        <w:trPr>
          <w:trHeight w:val="80"/>
        </w:trPr>
        <w:tc>
          <w:tcPr>
            <w:tcW w:w="1088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 w:val="restart"/>
          </w:tcPr>
          <w:p w:rsidR="000B1348" w:rsidRPr="00D00079" w:rsidRDefault="000B1348" w:rsidP="00D274A6">
            <w:pPr>
              <w:rPr>
                <w:b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>
            <w:pPr>
              <w:keepLines/>
              <w:jc w:val="both"/>
            </w:pP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</w:pPr>
            <w:r w:rsidRPr="00D00079">
              <w:t>Порционировать, сервировать и творчески оформлять горячие соусы для подачи с учетом рационального использования ресурсов, соблюдением требований по безопасности готовой продукции. Соблюдать выход горячих соусов при их порционировании (комплектовании). Охлаждать и замораживать соусные полуфабрикаты с учетом требований к безопасности пищевых продуктов. Хранить свежеприготовленные, охлажденные и замороженные соусные полуфабрикаты с учетом требований по безопасности, соблюдением режимов хранения. Разогревать охлажденные, замороженные соусные полуфабрикаты с учетом требований к безопасности готовой продукции. Выбирать контейнеры, упаковочные материалы, эстетично упаковывать готовые горячие соусы на вынос и для транспортирования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</w:pPr>
            <w:r w:rsidRPr="00D00079">
              <w:t>Виды, назначение столовой посуды для отпуска с раздачи, прилавка, термосов, контейнеров для отпуска на вынос горячих соусов разнообразного ассортимента, в том числе региональных. Методы сервировки и подачи горячих соусов. Температура подачи горячих соусов разнообразного ассортимента, в том числе региональных. Правила разогревания охлажденных, замороженных соусов. Правила охлаждения, замораживания и хранения соусов. Требования к безопасности хранения готовых горячих соусов. Правила маркирования упакованных горячих соусов, правила заполнения этикеток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D00079" w:rsidRDefault="000B1348" w:rsidP="00D274A6">
            <w:pPr>
              <w:rPr>
                <w:b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>
            <w:pPr>
              <w:keepLines/>
            </w:pPr>
            <w:r w:rsidRPr="00D00079">
              <w:t>Взаимодействие с потребителями при отпуске продукции с прилавка/раздачи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</w:pPr>
            <w:r w:rsidRPr="00D00079">
              <w:t>Рассчитывать стоимость горячих соусов. Вести учет реализованных с раздачи горячих соусов. Поддерживать визуальный контакт с потребителем. Владеть профессиональной терминологией. Консультировать потребителей, оказывать им помощь в выборе горячих соусов. Разрешать проблемы в рамках своей компетенции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</w:pPr>
            <w:r w:rsidRPr="00D00079">
              <w:t>Ассортимент и цены на горячие соусы. Правила торговли. Правила поведения, степень ответственности за правильность расчетов с потребителями. Правила общения с потребителями. Базовый словарный запас на иностранном языке. Техника общения, ориентированная на потребителя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r w:rsidRPr="00D00079">
              <w:t>ПК 7.5.</w:t>
            </w:r>
          </w:p>
          <w:p w:rsidR="000B1348" w:rsidRPr="00D00079" w:rsidRDefault="000B1348" w:rsidP="00D274A6">
            <w:pPr>
              <w:rPr>
                <w:b/>
                <w:i/>
              </w:rPr>
            </w:pPr>
            <w:r w:rsidRPr="00D00079">
              <w:t>Осуществлять приготовление,</w:t>
            </w:r>
          </w:p>
        </w:tc>
        <w:tc>
          <w:tcPr>
            <w:tcW w:w="1107" w:type="pct"/>
          </w:tcPr>
          <w:p w:rsidR="000B1348" w:rsidRPr="00D00079" w:rsidRDefault="000B1348" w:rsidP="00D274A6">
            <w:pPr>
              <w:keepLines/>
            </w:pPr>
            <w:r w:rsidRPr="00D00079">
              <w:t>Подготовка основных продуктов и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</w:pPr>
            <w:r w:rsidRPr="00D00079">
              <w:t>Оценивать наличие, подбирать в соответствии с технологическими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</w:pPr>
            <w:r w:rsidRPr="00D00079">
              <w:t>Правила выбора основных продуктов и дополнительных</w:t>
            </w:r>
          </w:p>
        </w:tc>
      </w:tr>
      <w:tr w:rsidR="000B1348" w:rsidRPr="00CE4339" w:rsidTr="004C0F52">
        <w:trPr>
          <w:trHeight w:val="80"/>
        </w:trPr>
        <w:tc>
          <w:tcPr>
            <w:tcW w:w="1088" w:type="pct"/>
            <w:vAlign w:val="center"/>
          </w:tcPr>
          <w:p w:rsidR="000B1348" w:rsidRPr="00CE4339" w:rsidRDefault="000B1348" w:rsidP="00D274A6">
            <w:pPr>
              <w:jc w:val="center"/>
              <w:rPr>
                <w:sz w:val="18"/>
                <w:szCs w:val="18"/>
              </w:rPr>
            </w:pPr>
            <w:r w:rsidRPr="00CE4339">
              <w:rPr>
                <w:sz w:val="18"/>
                <w:szCs w:val="18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CE4339" w:rsidRDefault="000B1348" w:rsidP="00D274A6">
            <w:pPr>
              <w:jc w:val="center"/>
              <w:rPr>
                <w:sz w:val="18"/>
                <w:szCs w:val="18"/>
              </w:rPr>
            </w:pPr>
            <w:r w:rsidRPr="00CE4339"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CE4339" w:rsidRDefault="000B1348" w:rsidP="00D274A6">
            <w:pPr>
              <w:jc w:val="center"/>
              <w:rPr>
                <w:sz w:val="18"/>
                <w:szCs w:val="18"/>
              </w:rPr>
            </w:pPr>
            <w:r w:rsidRPr="00CE4339">
              <w:rPr>
                <w:sz w:val="18"/>
                <w:szCs w:val="18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CE4339" w:rsidRDefault="000B1348" w:rsidP="00D274A6">
            <w:pPr>
              <w:jc w:val="center"/>
              <w:rPr>
                <w:sz w:val="18"/>
                <w:szCs w:val="18"/>
              </w:rPr>
            </w:pPr>
            <w:r w:rsidRPr="00CE4339">
              <w:rPr>
                <w:sz w:val="18"/>
                <w:szCs w:val="18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 w:val="restart"/>
          </w:tcPr>
          <w:p w:rsidR="000B1348" w:rsidRPr="00D00079" w:rsidRDefault="000B1348" w:rsidP="00D274A6">
            <w:pPr>
              <w:rPr>
                <w:bCs/>
                <w:i/>
              </w:rPr>
            </w:pPr>
            <w:r w:rsidRPr="00D00079">
              <w:t>творческое оформление и подготовку к реализации горячих блюд и гарниров разнообразного ассортимента.</w:t>
            </w:r>
          </w:p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>
            <w:pPr>
              <w:rPr>
                <w:bCs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>
            <w:pPr>
              <w:keepLines/>
            </w:pPr>
            <w:r w:rsidRPr="00D00079">
              <w:t>дополнительных ингредиентов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</w:pPr>
            <w:r w:rsidRPr="00D00079">
              <w:t>требованиями, оценивать качество  и безопасность основных продуктов и дополнительных ингредиентов. Организовывать их хранение до момента использования. Выбирать, подготавливать пряности, приправы, специи. Взвешивать, измерять продукты, входящие в состав горячих блюд, кулинарных изделий, закусок из рыбы, нерыбного водного сырья, мяса, птицы, других продуктов в соответствии с рецептурой. Осуществлять взаимозаменяемость продуктов в соответствии с нормами закладки, особенностями заказа, сезонностью. Использовать региональные, сезонные продукты для приготовления горячих блюд, кулинарных изделий, закусок. Оформлять заявки на продукты, расходные материалы, необходимые для приготовления горячих блюд, кулинарных изделий, гарниров.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</w:pPr>
            <w:r w:rsidRPr="00D00079">
              <w:t>ингредиентов с учетом их сочетаемости, взаимозаменяемости. Критерии оценки качества основных продуктов и дополнительных ингредиентов, используемых  для приготовления горячих блюд, кулинарных изделий, из различного сырья. Ассортимент, характеристика региональных видов сырья, продуктов. Нормы взаимозаменяемости сырья и продуктов.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pPr>
              <w:keepLines/>
            </w:pPr>
            <w:r w:rsidRPr="00D00079">
              <w:t>Приготовление горячих блюд, кулинарных изделий, гарниров, разнообразного ассортимента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  <w:ind w:right="-106"/>
            </w:pPr>
            <w:r w:rsidRPr="00D00079">
              <w:t>Выбирать, применять, комбинировать методы приготовления</w:t>
            </w:r>
            <w:r>
              <w:t xml:space="preserve"> </w:t>
            </w:r>
            <w:r w:rsidRPr="00D00079">
              <w:t xml:space="preserve"> горячих </w:t>
            </w:r>
            <w:r>
              <w:t xml:space="preserve"> </w:t>
            </w:r>
            <w:r w:rsidRPr="00D00079">
              <w:t xml:space="preserve">блюд, кулинарных изделий, закусок из рыбы, нерыбного водного сырья с учетом типа питания, вида и кулинарных свойств используемых продуктов и полуфабрикатов, требований рецептуры, последовательности приготовления, </w:t>
            </w:r>
            <w:r>
              <w:t xml:space="preserve">  </w:t>
            </w:r>
            <w:r w:rsidRPr="00D00079">
              <w:t>особенностей заказа. Рационально использовать продукты, полуфабрикаты. Соблюдать температурный и временной режим процессов приготовления. Изменять закладку продуктов в соответствии с изменением выхода блюд, кулинарных изделий. Определять степень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  <w:ind w:right="-106"/>
            </w:pPr>
            <w:r w:rsidRPr="00D00079">
              <w:t>Ассортимент, рецептуры, пищевая ценность, требования</w:t>
            </w:r>
            <w:r>
              <w:t xml:space="preserve">  </w:t>
            </w:r>
            <w:r w:rsidRPr="00D00079">
              <w:t xml:space="preserve"> к качеству, методы приготовления горячих блюд, кулинарных изделий, гарниров, разнообразного ассортимента, в том числе региональных, вегетарианских, для диетического питания. Температурный режим и правила приготовления </w:t>
            </w:r>
            <w:r>
              <w:t xml:space="preserve">  </w:t>
            </w:r>
            <w:r w:rsidRPr="00D00079">
              <w:t>горячих блюд. Виды, назначение и правила безопасной эксплуатации технологического оборудования, производственного</w:t>
            </w:r>
          </w:p>
        </w:tc>
      </w:tr>
      <w:tr w:rsidR="000B1348" w:rsidRPr="006864DA" w:rsidTr="004C0F52">
        <w:trPr>
          <w:trHeight w:val="80"/>
        </w:trPr>
        <w:tc>
          <w:tcPr>
            <w:tcW w:w="1088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6864DA" w:rsidRDefault="000B1348" w:rsidP="00D274A6">
            <w:pPr>
              <w:jc w:val="center"/>
              <w:rPr>
                <w:sz w:val="16"/>
                <w:szCs w:val="16"/>
              </w:rPr>
            </w:pPr>
            <w:r w:rsidRPr="006864DA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 w:val="restart"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pPr>
              <w:keepLines/>
            </w:pP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</w:pPr>
            <w:r>
              <w:t xml:space="preserve">готовности блюд.  </w:t>
            </w:r>
            <w:r w:rsidRPr="00D00079">
              <w:t>Доводить блюда, кулинарные изделия, закуски до вкуса, до определенной консистенции. Владеть техниками, приемами приготовления горячих блюд, кулинарных изделий.  Подбирать гарниры, соусы. Соблюдать санитарно-гигиенические требования в процессе приготовления пищи. 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</w:pPr>
            <w:r w:rsidRPr="00D00079">
              <w:t>инвентаря, инструментов, посуды, используемых при приготовлении горячих блюд, кулинарных изделий. Ассортимент, характеристика, кулинарное использование пряностей, приправ, специй.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pPr>
              <w:keepLines/>
              <w:ind w:left="80"/>
            </w:pPr>
            <w:r w:rsidRPr="00D00079">
              <w:t>Хранение, отпуск горячих блюд, кулинарных изделий, гарниров.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</w:pPr>
            <w:r w:rsidRPr="00D00079">
              <w:t>Проверять качество готовых горячих блюд, кулинарных изделий, гарниров перед отпуском, упаковкой на вынос. Поддерживать температуру подачи горячих блюд, кулинарных изделий, гарниров на раздаче. Порционировать, сервировать и творчески оформлять горячие блюда, кулинарные изделия, для подачи с учетом рационального использования ресурсов, соблюдением требований по безопасности готовой продукции. Соблюдать выход горячих блюд, кулинарных изделий, гарниров при их порционировании (комплектовании). Охлаждать и замораживать готовые горячие блюда, кулинарные изделия,  с учетом требований к безопасности пищевых продуктов; Хранить свежеприготовленные, охлажденные и замороженные блюда, кулинарные изделия, закуски с учетом требований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</w:pPr>
            <w:r w:rsidRPr="00D00079">
              <w:t xml:space="preserve">Техника порционирования, варианты оформления горячих блюд, кулинарных изделий,  для подачи; Виды, назначение столовой посуды для отпуска с раздачи, прилавка, термосов, контейнеров для отпуска на вынос горячих блюд, кулинарных изделий, разнообразного ассортимента, в том числе региональных; Методы сервировки и подачи горячих блюд, кулинарных изделий. Температура подачи горячих блюд, кулинарных изделий, разнообразного ассортимента, в том числе региональных. Правила разогревания горячих блюд, кулинарных изделий. </w:t>
            </w:r>
          </w:p>
          <w:p w:rsidR="000B1348" w:rsidRPr="00D00079" w:rsidRDefault="000B1348" w:rsidP="00D274A6">
            <w:pPr>
              <w:keepLines/>
            </w:pPr>
            <w:r w:rsidRPr="00D00079">
              <w:t>Требования к безопасности хранения готовых горячих блюд, кулинарных изделий.</w:t>
            </w:r>
          </w:p>
        </w:tc>
      </w:tr>
      <w:tr w:rsidR="000B1348" w:rsidRPr="00CE4339" w:rsidTr="004C0F52">
        <w:trPr>
          <w:trHeight w:val="80"/>
        </w:trPr>
        <w:tc>
          <w:tcPr>
            <w:tcW w:w="1088" w:type="pct"/>
            <w:vAlign w:val="center"/>
          </w:tcPr>
          <w:p w:rsidR="000B1348" w:rsidRPr="00CE4339" w:rsidRDefault="000B1348" w:rsidP="00D274A6">
            <w:pPr>
              <w:jc w:val="center"/>
              <w:rPr>
                <w:sz w:val="18"/>
                <w:szCs w:val="18"/>
              </w:rPr>
            </w:pPr>
            <w:r w:rsidRPr="00CE4339">
              <w:rPr>
                <w:sz w:val="18"/>
                <w:szCs w:val="18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CE4339" w:rsidRDefault="000B1348" w:rsidP="00D274A6">
            <w:pPr>
              <w:jc w:val="center"/>
              <w:rPr>
                <w:sz w:val="18"/>
                <w:szCs w:val="18"/>
              </w:rPr>
            </w:pPr>
            <w:r w:rsidRPr="00CE4339"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CE4339" w:rsidRDefault="000B1348" w:rsidP="00D274A6">
            <w:pPr>
              <w:jc w:val="center"/>
              <w:rPr>
                <w:sz w:val="18"/>
                <w:szCs w:val="18"/>
              </w:rPr>
            </w:pPr>
            <w:r w:rsidRPr="00CE4339">
              <w:rPr>
                <w:sz w:val="18"/>
                <w:szCs w:val="18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CE4339" w:rsidRDefault="000B1348" w:rsidP="00D274A6">
            <w:pPr>
              <w:jc w:val="center"/>
              <w:rPr>
                <w:sz w:val="18"/>
                <w:szCs w:val="18"/>
              </w:rPr>
            </w:pPr>
            <w:r w:rsidRPr="00CE4339">
              <w:rPr>
                <w:sz w:val="18"/>
                <w:szCs w:val="18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 w:val="restart"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pPr>
              <w:keepLines/>
              <w:ind w:left="120"/>
            </w:pP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</w:pPr>
            <w:r w:rsidRPr="00D00079">
              <w:t>по безопасности, соблюдением режимов хранения. Разогревать охлажденные, замороженные готовые блюда, кулинарные изделия, с учетом требований к безопасности готовой продукции. Выбирать контейнеры, упаковочные материалы, эстетично упаковывать готовые горячие блюда, кулинарные изделия, на вынос и для транспортирования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</w:pP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pPr>
              <w:keepLines/>
            </w:pPr>
            <w:r w:rsidRPr="00D00079">
              <w:t>Взаимодействие с потребителями при отпуске продукции с прилавка/раздачи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keepLines/>
              <w:ind w:left="63"/>
            </w:pPr>
            <w:r w:rsidRPr="00D00079">
              <w:t>Рассчитывать стоимость горячих блюд, кулинарных изделий, гарниров. Поддерживать визуальный контакт с потребителем. Владеть профессиональной терминологией. Консультировать потребителей, оказывать им помощь в выборе горячих блюд, кулинарных изделий. Разрешать проблемы в рамках своей компетенции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keepLines/>
            </w:pPr>
            <w:r w:rsidRPr="00D00079">
              <w:t>Ассортимент и цены на горячие блюда, кулинарные изделия, гарниры. Правила общения с потребителями. Базовый словарный запас на иностранном языке. Техника общения, ориентированная на потребителя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r w:rsidRPr="00D00079">
              <w:t>ОК 01</w:t>
            </w:r>
            <w:r>
              <w:t xml:space="preserve">. </w:t>
            </w:r>
            <w:r w:rsidRPr="00D00079">
              <w:t xml:space="preserve">Выбирать способы </w:t>
            </w:r>
          </w:p>
          <w:p w:rsidR="000B1348" w:rsidRPr="00D00079" w:rsidRDefault="000B1348" w:rsidP="00D274A6">
            <w:r w:rsidRPr="00D00079">
              <w:t xml:space="preserve">решения задач </w:t>
            </w:r>
          </w:p>
          <w:p w:rsidR="000B1348" w:rsidRPr="00D00079" w:rsidRDefault="000B1348" w:rsidP="00D274A6">
            <w:r w:rsidRPr="00D00079">
              <w:t xml:space="preserve">профессиональной </w:t>
            </w:r>
          </w:p>
          <w:p w:rsidR="000B1348" w:rsidRPr="00D00079" w:rsidRDefault="000B1348" w:rsidP="00D274A6">
            <w:r w:rsidRPr="00D00079">
              <w:t xml:space="preserve">деятельности, </w:t>
            </w:r>
          </w:p>
          <w:p w:rsidR="000B1348" w:rsidRPr="00D00079" w:rsidRDefault="000B1348" w:rsidP="00D274A6">
            <w:r w:rsidRPr="00D00079">
              <w:t xml:space="preserve">применительно к </w:t>
            </w:r>
          </w:p>
          <w:p w:rsidR="000B1348" w:rsidRPr="00D00079" w:rsidRDefault="000B1348" w:rsidP="00D274A6">
            <w:r w:rsidRPr="00D00079">
              <w:t xml:space="preserve">различным </w:t>
            </w:r>
          </w:p>
          <w:p w:rsidR="000B1348" w:rsidRPr="00D00079" w:rsidRDefault="000B1348" w:rsidP="00D274A6">
            <w:r w:rsidRPr="00D00079">
              <w:t>контекстам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 xml:space="preserve"> Распознавание сложных </w:t>
            </w:r>
          </w:p>
          <w:p w:rsidR="000B1348" w:rsidRPr="00D00079" w:rsidRDefault="000B1348" w:rsidP="00D274A6">
            <w:r w:rsidRPr="00D00079">
              <w:t xml:space="preserve">проблемных ситуаций в </w:t>
            </w:r>
          </w:p>
          <w:p w:rsidR="000B1348" w:rsidRPr="00D00079" w:rsidRDefault="000B1348" w:rsidP="00D274A6">
            <w:r w:rsidRPr="00D00079">
              <w:t xml:space="preserve">различных контекстах.  </w:t>
            </w:r>
          </w:p>
          <w:p w:rsidR="000B1348" w:rsidRPr="00D00079" w:rsidRDefault="000B1348" w:rsidP="00D274A6">
            <w:r w:rsidRPr="00D00079">
              <w:t xml:space="preserve">Проведение анализа </w:t>
            </w:r>
          </w:p>
          <w:p w:rsidR="000B1348" w:rsidRPr="00D00079" w:rsidRDefault="000B1348" w:rsidP="00D274A6">
            <w:r w:rsidRPr="00D00079">
              <w:t>сложных ситуаций при</w:t>
            </w:r>
            <w:r>
              <w:t xml:space="preserve"> </w:t>
            </w:r>
            <w:r w:rsidRPr="00D00079">
              <w:t xml:space="preserve">решении задач </w:t>
            </w:r>
          </w:p>
          <w:p w:rsidR="000B1348" w:rsidRPr="00D00079" w:rsidRDefault="000B1348" w:rsidP="00D274A6">
            <w:r w:rsidRPr="00D00079">
              <w:t xml:space="preserve">профессиональной </w:t>
            </w:r>
          </w:p>
          <w:p w:rsidR="000B1348" w:rsidRPr="00D00079" w:rsidRDefault="000B1348" w:rsidP="00D274A6">
            <w:r w:rsidRPr="00D00079">
              <w:t xml:space="preserve">деятельности. </w:t>
            </w:r>
          </w:p>
          <w:p w:rsidR="000B1348" w:rsidRPr="00D00079" w:rsidRDefault="000B1348" w:rsidP="00D274A6">
            <w:r w:rsidRPr="00D00079">
              <w:t xml:space="preserve">Определение этапов </w:t>
            </w:r>
          </w:p>
          <w:p w:rsidR="000B1348" w:rsidRPr="00D00079" w:rsidRDefault="000B1348" w:rsidP="00D274A6">
            <w:r w:rsidRPr="00D00079">
              <w:t xml:space="preserve">решения задачи. </w:t>
            </w:r>
          </w:p>
          <w:p w:rsidR="000B1348" w:rsidRPr="00D00079" w:rsidRDefault="000B1348" w:rsidP="00D274A6">
            <w:r w:rsidRPr="00D00079">
              <w:t xml:space="preserve">Определение потребности в </w:t>
            </w:r>
          </w:p>
          <w:p w:rsidR="000B1348" w:rsidRPr="00D00079" w:rsidRDefault="000B1348" w:rsidP="00D274A6">
            <w:r w:rsidRPr="00D00079">
              <w:t xml:space="preserve">информации.  </w:t>
            </w:r>
          </w:p>
          <w:p w:rsidR="000B1348" w:rsidRPr="00D00079" w:rsidRDefault="000B1348" w:rsidP="00D274A6">
            <w:r w:rsidRPr="00D00079">
              <w:t xml:space="preserve">Осуществление </w:t>
            </w:r>
          </w:p>
          <w:p w:rsidR="000B1348" w:rsidRPr="00D00079" w:rsidRDefault="000B1348" w:rsidP="00D274A6">
            <w:pPr>
              <w:ind w:right="-107"/>
            </w:pPr>
            <w:r w:rsidRPr="00D00079">
              <w:t>эффективного поиска.</w:t>
            </w:r>
            <w:r>
              <w:t xml:space="preserve"> </w:t>
            </w:r>
            <w:r w:rsidRPr="00D00079">
              <w:t xml:space="preserve">Выделение всех возможных источников </w:t>
            </w:r>
          </w:p>
          <w:p w:rsidR="000B1348" w:rsidRPr="00D00079" w:rsidRDefault="000B1348" w:rsidP="00D274A6">
            <w:r w:rsidRPr="00D00079">
              <w:t xml:space="preserve">нужных ресурсов, в том </w:t>
            </w:r>
            <w:r>
              <w:t xml:space="preserve"> </w:t>
            </w:r>
            <w:r w:rsidRPr="00D00079">
              <w:t xml:space="preserve">числе неочевидных. </w:t>
            </w:r>
          </w:p>
          <w:p w:rsidR="000B1348" w:rsidRPr="00D00079" w:rsidRDefault="000B1348" w:rsidP="00D274A6">
            <w:r w:rsidRPr="00D00079">
              <w:t xml:space="preserve">Разработка  детального 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 xml:space="preserve">Распознавать задачу </w:t>
            </w:r>
          </w:p>
          <w:p w:rsidR="000B1348" w:rsidRPr="00D00079" w:rsidRDefault="000B1348" w:rsidP="00D274A6">
            <w:r w:rsidRPr="00D00079">
              <w:t xml:space="preserve">и/или проблему в </w:t>
            </w:r>
          </w:p>
          <w:p w:rsidR="000B1348" w:rsidRPr="00D00079" w:rsidRDefault="000B1348" w:rsidP="00D274A6">
            <w:r w:rsidRPr="00D00079">
              <w:t xml:space="preserve">профессиональном </w:t>
            </w:r>
          </w:p>
          <w:p w:rsidR="000B1348" w:rsidRPr="00D00079" w:rsidRDefault="000B1348" w:rsidP="00D274A6">
            <w:r w:rsidRPr="00D00079">
              <w:t xml:space="preserve">и/или социальном </w:t>
            </w:r>
          </w:p>
          <w:p w:rsidR="000B1348" w:rsidRPr="00D00079" w:rsidRDefault="000B1348" w:rsidP="00D274A6">
            <w:pPr>
              <w:ind w:right="-106"/>
            </w:pPr>
            <w:r w:rsidRPr="00D00079">
              <w:t xml:space="preserve">контексте. </w:t>
            </w:r>
            <w:r>
              <w:t xml:space="preserve"> </w:t>
            </w:r>
            <w:r w:rsidRPr="00D00079">
              <w:t xml:space="preserve">Анализировать задачу </w:t>
            </w:r>
            <w:r>
              <w:t xml:space="preserve"> </w:t>
            </w:r>
            <w:r w:rsidRPr="00D00079">
              <w:t xml:space="preserve">и/или проблему и </w:t>
            </w:r>
          </w:p>
          <w:p w:rsidR="000B1348" w:rsidRPr="00D00079" w:rsidRDefault="000B1348" w:rsidP="00D274A6">
            <w:r w:rsidRPr="00D00079">
              <w:t xml:space="preserve">выделять её составные </w:t>
            </w:r>
          </w:p>
          <w:p w:rsidR="000B1348" w:rsidRPr="00D00079" w:rsidRDefault="000B1348" w:rsidP="00D274A6">
            <w:r w:rsidRPr="00D00079">
              <w:t xml:space="preserve">части. Правильно выявлять и </w:t>
            </w:r>
          </w:p>
          <w:p w:rsidR="000B1348" w:rsidRPr="00D00079" w:rsidRDefault="000B1348" w:rsidP="00D274A6">
            <w:r w:rsidRPr="00D00079">
              <w:t xml:space="preserve">эффективно искать </w:t>
            </w:r>
          </w:p>
          <w:p w:rsidR="000B1348" w:rsidRPr="00D00079" w:rsidRDefault="000B1348" w:rsidP="00D274A6">
            <w:pPr>
              <w:ind w:right="-106"/>
            </w:pPr>
            <w:r w:rsidRPr="00D00079">
              <w:t xml:space="preserve">информацию, необходимую для </w:t>
            </w:r>
            <w:r>
              <w:t xml:space="preserve"> </w:t>
            </w:r>
            <w:r w:rsidRPr="00D00079">
              <w:t xml:space="preserve">решения задачи и/или </w:t>
            </w:r>
          </w:p>
          <w:p w:rsidR="000B1348" w:rsidRPr="00D00079" w:rsidRDefault="000B1348" w:rsidP="00D274A6">
            <w:r w:rsidRPr="00D00079">
              <w:t xml:space="preserve">проблемы. Составлять план </w:t>
            </w:r>
          </w:p>
          <w:p w:rsidR="000B1348" w:rsidRPr="00D00079" w:rsidRDefault="000B1348" w:rsidP="00D274A6">
            <w:r w:rsidRPr="00D00079">
              <w:t xml:space="preserve">действия. </w:t>
            </w:r>
            <w:r>
              <w:t xml:space="preserve"> </w:t>
            </w:r>
            <w:r w:rsidRPr="00D00079">
              <w:t xml:space="preserve">Определять </w:t>
            </w:r>
          </w:p>
          <w:p w:rsidR="000B1348" w:rsidRPr="00D00079" w:rsidRDefault="000B1348" w:rsidP="00D274A6">
            <w:r w:rsidRPr="00D00079">
              <w:t xml:space="preserve">необходимые ресурсы. </w:t>
            </w:r>
          </w:p>
          <w:p w:rsidR="000B1348" w:rsidRPr="00D00079" w:rsidRDefault="000B1348" w:rsidP="00D274A6">
            <w:r w:rsidRPr="00D00079">
              <w:t xml:space="preserve">Владеть актуальными </w:t>
            </w:r>
          </w:p>
          <w:p w:rsidR="000B1348" w:rsidRPr="00D00079" w:rsidRDefault="000B1348" w:rsidP="00D274A6">
            <w:r w:rsidRPr="00D00079">
              <w:t xml:space="preserve">методами работы в </w:t>
            </w:r>
          </w:p>
          <w:p w:rsidR="000B1348" w:rsidRPr="00D00079" w:rsidRDefault="000B1348" w:rsidP="00D274A6">
            <w:r w:rsidRPr="00D00079">
              <w:t xml:space="preserve">профессиональной и </w:t>
            </w:r>
          </w:p>
          <w:p w:rsidR="000B1348" w:rsidRPr="00D00079" w:rsidRDefault="000B1348" w:rsidP="00D274A6">
            <w:r w:rsidRPr="00D00079">
              <w:t xml:space="preserve">смежных сферах. </w:t>
            </w:r>
          </w:p>
          <w:p w:rsidR="000B1348" w:rsidRPr="00D00079" w:rsidRDefault="000B1348" w:rsidP="00D274A6">
            <w:r w:rsidRPr="00D00079">
              <w:t xml:space="preserve">Реализовать </w:t>
            </w:r>
          </w:p>
          <w:p w:rsidR="000B1348" w:rsidRPr="00D00079" w:rsidRDefault="000B1348" w:rsidP="00D274A6">
            <w:r w:rsidRPr="00D00079">
              <w:t xml:space="preserve">составленный план. </w:t>
            </w:r>
          </w:p>
          <w:p w:rsidR="000B1348" w:rsidRPr="00D00079" w:rsidRDefault="000B1348" w:rsidP="00D274A6">
            <w:r w:rsidRPr="00D00079">
              <w:t xml:space="preserve">Оценивать результат и </w:t>
            </w:r>
          </w:p>
          <w:p w:rsidR="000B1348" w:rsidRPr="00D00079" w:rsidRDefault="000B1348" w:rsidP="00D274A6">
            <w:pPr>
              <w:ind w:right="-106"/>
            </w:pPr>
            <w:r w:rsidRPr="00D00079">
              <w:t xml:space="preserve">последствия своих </w:t>
            </w:r>
            <w:r>
              <w:t xml:space="preserve"> </w:t>
            </w:r>
            <w:r w:rsidRPr="00D00079">
              <w:t xml:space="preserve">действий </w:t>
            </w:r>
          </w:p>
          <w:p w:rsidR="000B1348" w:rsidRPr="00D00079" w:rsidRDefault="000B1348" w:rsidP="00D274A6">
            <w:r w:rsidRPr="00D00079">
              <w:t xml:space="preserve">(самостоятельно или с </w:t>
            </w:r>
          </w:p>
          <w:p w:rsidR="000B1348" w:rsidRPr="00D00079" w:rsidRDefault="000B1348" w:rsidP="00D274A6">
            <w:r w:rsidRPr="00D00079">
              <w:t>помощью наставника).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 xml:space="preserve">Актуальный </w:t>
            </w:r>
          </w:p>
          <w:p w:rsidR="000B1348" w:rsidRPr="00D00079" w:rsidRDefault="000B1348" w:rsidP="00D274A6">
            <w:r w:rsidRPr="00D00079">
              <w:t xml:space="preserve">профессиональный и </w:t>
            </w:r>
          </w:p>
          <w:p w:rsidR="000B1348" w:rsidRPr="00D00079" w:rsidRDefault="000B1348" w:rsidP="00D274A6">
            <w:r w:rsidRPr="00D00079">
              <w:t xml:space="preserve">социальный контекст, </w:t>
            </w:r>
          </w:p>
          <w:p w:rsidR="000B1348" w:rsidRPr="00D00079" w:rsidRDefault="000B1348" w:rsidP="00D274A6">
            <w:r w:rsidRPr="00D00079">
              <w:t xml:space="preserve">в котором приходится </w:t>
            </w:r>
          </w:p>
          <w:p w:rsidR="000B1348" w:rsidRPr="00D00079" w:rsidRDefault="000B1348" w:rsidP="00D274A6">
            <w:r w:rsidRPr="00D00079">
              <w:t xml:space="preserve">работать и жить. </w:t>
            </w:r>
          </w:p>
          <w:p w:rsidR="000B1348" w:rsidRPr="00D00079" w:rsidRDefault="000B1348" w:rsidP="00D274A6">
            <w:r w:rsidRPr="00D00079">
              <w:t xml:space="preserve">Основные источники </w:t>
            </w:r>
          </w:p>
          <w:p w:rsidR="000B1348" w:rsidRPr="00D00079" w:rsidRDefault="000B1348" w:rsidP="00D274A6">
            <w:r w:rsidRPr="00D00079">
              <w:t xml:space="preserve">информации и </w:t>
            </w:r>
          </w:p>
          <w:p w:rsidR="000B1348" w:rsidRPr="00D00079" w:rsidRDefault="000B1348" w:rsidP="00D274A6">
            <w:r w:rsidRPr="00D00079">
              <w:t xml:space="preserve">ресурсы для решения </w:t>
            </w:r>
          </w:p>
          <w:p w:rsidR="000B1348" w:rsidRPr="00D00079" w:rsidRDefault="000B1348" w:rsidP="00D274A6">
            <w:r w:rsidRPr="00D00079">
              <w:t xml:space="preserve">задач и проблем в </w:t>
            </w:r>
          </w:p>
          <w:p w:rsidR="000B1348" w:rsidRPr="00D00079" w:rsidRDefault="000B1348" w:rsidP="00D274A6">
            <w:r w:rsidRPr="00D00079">
              <w:t xml:space="preserve">профессиональном </w:t>
            </w:r>
          </w:p>
          <w:p w:rsidR="000B1348" w:rsidRPr="00D00079" w:rsidRDefault="000B1348" w:rsidP="00D274A6">
            <w:r w:rsidRPr="00D00079">
              <w:t xml:space="preserve">и/или социальном </w:t>
            </w:r>
          </w:p>
          <w:p w:rsidR="000B1348" w:rsidRPr="00D00079" w:rsidRDefault="000B1348" w:rsidP="00D274A6">
            <w:r w:rsidRPr="00D00079">
              <w:t xml:space="preserve">контексте. Алгоритмы </w:t>
            </w:r>
          </w:p>
          <w:p w:rsidR="000B1348" w:rsidRPr="00D00079" w:rsidRDefault="000B1348" w:rsidP="00D274A6">
            <w:r w:rsidRPr="00D00079">
              <w:t xml:space="preserve">выполнения работ в </w:t>
            </w:r>
          </w:p>
          <w:p w:rsidR="000B1348" w:rsidRPr="00D00079" w:rsidRDefault="000B1348" w:rsidP="00D274A6">
            <w:r w:rsidRPr="00D00079">
              <w:t xml:space="preserve">профессиональной и </w:t>
            </w:r>
          </w:p>
          <w:p w:rsidR="000B1348" w:rsidRPr="00D00079" w:rsidRDefault="000B1348" w:rsidP="00D274A6">
            <w:r w:rsidRPr="00D00079">
              <w:t xml:space="preserve">смежных областях. </w:t>
            </w:r>
          </w:p>
          <w:p w:rsidR="000B1348" w:rsidRPr="00D00079" w:rsidRDefault="000B1348" w:rsidP="00D274A6">
            <w:r w:rsidRPr="00D00079">
              <w:t xml:space="preserve">Методы работы в </w:t>
            </w:r>
          </w:p>
          <w:p w:rsidR="000B1348" w:rsidRPr="00D00079" w:rsidRDefault="000B1348" w:rsidP="00D274A6">
            <w:r w:rsidRPr="00D00079">
              <w:t xml:space="preserve">профессиональной и </w:t>
            </w:r>
          </w:p>
          <w:p w:rsidR="000B1348" w:rsidRPr="00D00079" w:rsidRDefault="000B1348" w:rsidP="00D274A6">
            <w:r w:rsidRPr="00D00079">
              <w:t xml:space="preserve">смежных сферах. </w:t>
            </w:r>
          </w:p>
          <w:p w:rsidR="000B1348" w:rsidRPr="00D00079" w:rsidRDefault="000B1348" w:rsidP="00D274A6">
            <w:r w:rsidRPr="00D00079">
              <w:t xml:space="preserve">Структура плана для </w:t>
            </w:r>
          </w:p>
          <w:p w:rsidR="000B1348" w:rsidRPr="00D00079" w:rsidRDefault="000B1348" w:rsidP="00D274A6">
            <w:r w:rsidRPr="00D00079">
              <w:t xml:space="preserve">решения задач </w:t>
            </w:r>
          </w:p>
          <w:p w:rsidR="000B1348" w:rsidRPr="00D00079" w:rsidRDefault="000B1348" w:rsidP="00D274A6">
            <w:r w:rsidRPr="00D00079">
              <w:t xml:space="preserve">Порядок оценки </w:t>
            </w:r>
          </w:p>
          <w:p w:rsidR="000B1348" w:rsidRPr="00D00079" w:rsidRDefault="000B1348" w:rsidP="00D274A6">
            <w:r w:rsidRPr="00D00079">
              <w:t xml:space="preserve">результатов решения </w:t>
            </w:r>
          </w:p>
          <w:p w:rsidR="000B1348" w:rsidRPr="00D00079" w:rsidRDefault="000B1348" w:rsidP="00D274A6">
            <w:pPr>
              <w:ind w:right="-106"/>
            </w:pPr>
            <w:r w:rsidRPr="00D00079">
              <w:t>задач</w:t>
            </w:r>
          </w:p>
          <w:p w:rsidR="000B1348" w:rsidRPr="00D00079" w:rsidRDefault="000B1348" w:rsidP="00D274A6">
            <w:r w:rsidRPr="00D00079">
              <w:t xml:space="preserve">профессиональной </w:t>
            </w:r>
          </w:p>
          <w:p w:rsidR="000B1348" w:rsidRPr="00D00079" w:rsidRDefault="000B1348" w:rsidP="00D274A6">
            <w:r w:rsidRPr="00D00079">
              <w:t>деятельности</w:t>
            </w:r>
          </w:p>
        </w:tc>
      </w:tr>
      <w:tr w:rsidR="000B1348" w:rsidRPr="00441C28" w:rsidTr="004C0F52">
        <w:trPr>
          <w:trHeight w:val="80"/>
        </w:trPr>
        <w:tc>
          <w:tcPr>
            <w:tcW w:w="1088" w:type="pct"/>
            <w:vAlign w:val="center"/>
          </w:tcPr>
          <w:p w:rsidR="000B1348" w:rsidRPr="00441C28" w:rsidRDefault="000B1348" w:rsidP="00D274A6">
            <w:pPr>
              <w:jc w:val="center"/>
              <w:rPr>
                <w:sz w:val="16"/>
                <w:szCs w:val="16"/>
              </w:rPr>
            </w:pPr>
            <w:r w:rsidRPr="00441C28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441C28" w:rsidRDefault="000B1348" w:rsidP="00D274A6">
            <w:pPr>
              <w:jc w:val="center"/>
              <w:rPr>
                <w:sz w:val="16"/>
                <w:szCs w:val="16"/>
              </w:rPr>
            </w:pPr>
            <w:r w:rsidRPr="00441C28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441C28" w:rsidRDefault="000B1348" w:rsidP="00D274A6">
            <w:pPr>
              <w:jc w:val="center"/>
              <w:rPr>
                <w:sz w:val="16"/>
                <w:szCs w:val="16"/>
              </w:rPr>
            </w:pPr>
            <w:r w:rsidRPr="00441C28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441C28" w:rsidRDefault="000B1348" w:rsidP="00D274A6">
            <w:pPr>
              <w:jc w:val="center"/>
              <w:rPr>
                <w:sz w:val="16"/>
                <w:szCs w:val="16"/>
              </w:rPr>
            </w:pPr>
            <w:r w:rsidRPr="00441C28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r w:rsidRPr="00D00079">
              <w:t xml:space="preserve">плана действий. </w:t>
            </w:r>
          </w:p>
          <w:p w:rsidR="000B1348" w:rsidRPr="00D00079" w:rsidRDefault="000B1348" w:rsidP="00D274A6">
            <w:r w:rsidRPr="00D00079">
              <w:t xml:space="preserve">Оценка рисков на каждом шагу.  </w:t>
            </w:r>
          </w:p>
          <w:p w:rsidR="000B1348" w:rsidRPr="00D00079" w:rsidRDefault="000B1348" w:rsidP="00D274A6">
            <w:pPr>
              <w:ind w:right="-107"/>
            </w:pPr>
            <w:r w:rsidRPr="00D00079">
              <w:t xml:space="preserve">Оценка плюсов и минусов </w:t>
            </w:r>
          </w:p>
          <w:p w:rsidR="000B1348" w:rsidRPr="00D00079" w:rsidRDefault="000B1348" w:rsidP="00D274A6">
            <w:r w:rsidRPr="00D00079">
              <w:t xml:space="preserve">полученного результата, </w:t>
            </w:r>
          </w:p>
          <w:p w:rsidR="000B1348" w:rsidRPr="00D00079" w:rsidRDefault="000B1348" w:rsidP="00D274A6">
            <w:r w:rsidRPr="00D00079">
              <w:t xml:space="preserve">своего плана и его </w:t>
            </w:r>
          </w:p>
          <w:p w:rsidR="000B1348" w:rsidRPr="00D00079" w:rsidRDefault="000B1348" w:rsidP="00D274A6">
            <w:r w:rsidRPr="00D00079">
              <w:t xml:space="preserve">реализации, предложение </w:t>
            </w:r>
          </w:p>
          <w:p w:rsidR="000B1348" w:rsidRPr="00D00079" w:rsidRDefault="000B1348" w:rsidP="00D274A6">
            <w:r w:rsidRPr="00D00079">
              <w:t xml:space="preserve">критериев оценки и </w:t>
            </w:r>
          </w:p>
          <w:p w:rsidR="000B1348" w:rsidRPr="00D00079" w:rsidRDefault="000B1348" w:rsidP="00D274A6">
            <w:r w:rsidRPr="00D00079">
              <w:t xml:space="preserve">рекомендаций по </w:t>
            </w:r>
          </w:p>
          <w:p w:rsidR="000B1348" w:rsidRPr="00D00079" w:rsidRDefault="000B1348" w:rsidP="00D274A6">
            <w:pPr>
              <w:jc w:val="both"/>
            </w:pPr>
            <w:r w:rsidRPr="00D00079">
              <w:t>улучшению плана</w:t>
            </w:r>
          </w:p>
        </w:tc>
        <w:tc>
          <w:tcPr>
            <w:tcW w:w="1550" w:type="pct"/>
          </w:tcPr>
          <w:p w:rsidR="000B1348" w:rsidRPr="00D00079" w:rsidRDefault="000B1348" w:rsidP="00D274A6"/>
        </w:tc>
        <w:tc>
          <w:tcPr>
            <w:tcW w:w="1254" w:type="pct"/>
          </w:tcPr>
          <w:p w:rsidR="000B1348" w:rsidRPr="00D00079" w:rsidRDefault="000B1348" w:rsidP="00D274A6"/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r w:rsidRPr="00D00079"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  <w:r>
              <w:t xml:space="preserve">. </w:t>
            </w:r>
            <w:r w:rsidRPr="00D00079">
              <w:t>Проведение анализа полученной информации, выделяет в ней главные аспекты.</w:t>
            </w:r>
          </w:p>
          <w:p w:rsidR="000B1348" w:rsidRPr="00D00079" w:rsidRDefault="000B1348" w:rsidP="00D274A6">
            <w:r w:rsidRPr="00D00079">
              <w:t>Структурировать отобранную информацию в соответствии с параметрами поиска;</w:t>
            </w:r>
          </w:p>
          <w:p w:rsidR="000B1348" w:rsidRPr="00D00079" w:rsidRDefault="000B1348" w:rsidP="00D274A6">
            <w:r w:rsidRPr="00D00079"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>Определять задачи поиска информации</w:t>
            </w:r>
          </w:p>
          <w:p w:rsidR="000B1348" w:rsidRPr="00D00079" w:rsidRDefault="000B1348" w:rsidP="00D274A6">
            <w:r w:rsidRPr="00D00079">
              <w:t>Определять необходимые источники информации</w:t>
            </w:r>
          </w:p>
          <w:p w:rsidR="000B1348" w:rsidRPr="00D00079" w:rsidRDefault="000B1348" w:rsidP="00D274A6">
            <w:r w:rsidRPr="00D00079">
              <w:t>Планировать процесс поиска</w:t>
            </w:r>
          </w:p>
          <w:p w:rsidR="000B1348" w:rsidRPr="00D00079" w:rsidRDefault="000B1348" w:rsidP="00D274A6">
            <w:r w:rsidRPr="00D00079">
              <w:t>Структурировать получаемую информацию</w:t>
            </w:r>
          </w:p>
          <w:p w:rsidR="000B1348" w:rsidRPr="00D00079" w:rsidRDefault="000B1348" w:rsidP="00D274A6">
            <w:r w:rsidRPr="00D00079">
              <w:t>Выделять наиболее значимое в перечне информации</w:t>
            </w:r>
          </w:p>
          <w:p w:rsidR="000B1348" w:rsidRPr="00D00079" w:rsidRDefault="000B1348" w:rsidP="00D274A6">
            <w:r w:rsidRPr="00D00079">
              <w:t>Оценивать практическую значимость результатов поиска</w:t>
            </w:r>
            <w:r>
              <w:t>.</w:t>
            </w:r>
          </w:p>
          <w:p w:rsidR="000B1348" w:rsidRPr="00D00079" w:rsidRDefault="000B1348" w:rsidP="00D274A6">
            <w:r w:rsidRPr="00D00079">
              <w:t>Оформлять результаты поиска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>Номенклатура информационных источников применяемых в профессиональной деятельности</w:t>
            </w:r>
          </w:p>
          <w:p w:rsidR="000B1348" w:rsidRPr="00D00079" w:rsidRDefault="000B1348" w:rsidP="00D274A6">
            <w:r w:rsidRPr="00D00079">
              <w:t>Приемы структурирования информации</w:t>
            </w:r>
          </w:p>
          <w:p w:rsidR="000B1348" w:rsidRPr="00D00079" w:rsidRDefault="000B1348" w:rsidP="00D274A6">
            <w:r w:rsidRPr="00D00079">
              <w:t>Формат оформления результатов поиска информации</w:t>
            </w:r>
          </w:p>
          <w:p w:rsidR="000B1348" w:rsidRPr="00D00079" w:rsidRDefault="000B1348" w:rsidP="00D274A6"/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r w:rsidRPr="00D00079"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>Использование актуальной нормативно-правовой документацию по профессии.</w:t>
            </w:r>
          </w:p>
          <w:p w:rsidR="000B1348" w:rsidRPr="00D00079" w:rsidRDefault="000B1348" w:rsidP="00D274A6">
            <w:r w:rsidRPr="00D00079">
              <w:t>Применение современной научной профессиональной терминологии</w:t>
            </w:r>
          </w:p>
          <w:p w:rsidR="000B1348" w:rsidRPr="00D00079" w:rsidRDefault="000B1348" w:rsidP="00D274A6">
            <w:r w:rsidRPr="00D00079">
              <w:t>Определение траектории профессионального  развития и самообразования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>Определять актуальность нормативно-правовой документации в профессиональной деятельности</w:t>
            </w:r>
          </w:p>
          <w:p w:rsidR="000B1348" w:rsidRPr="00D00079" w:rsidRDefault="000B1348" w:rsidP="00D274A6">
            <w:r w:rsidRPr="00D00079">
              <w:t>Выстраивать траектории профессионального и личностного развития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>Содержание актуальной нормативно-правовой документации</w:t>
            </w:r>
          </w:p>
          <w:p w:rsidR="000B1348" w:rsidRPr="00D00079" w:rsidRDefault="000B1348" w:rsidP="00D274A6">
            <w:r w:rsidRPr="00D00079">
              <w:t>Современная научная и профессиональная терминология</w:t>
            </w:r>
          </w:p>
          <w:p w:rsidR="000B1348" w:rsidRPr="00D00079" w:rsidRDefault="000B1348" w:rsidP="00D274A6">
            <w:r w:rsidRPr="00D00079">
              <w:t>Возможные траектории профессионального развития  и самообразования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r w:rsidRPr="00D00079">
              <w:t xml:space="preserve">ОК 04. Работать в 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 xml:space="preserve">Участие в деловом </w:t>
            </w:r>
          </w:p>
        </w:tc>
        <w:tc>
          <w:tcPr>
            <w:tcW w:w="1550" w:type="pct"/>
          </w:tcPr>
          <w:p w:rsidR="000B1348" w:rsidRPr="00643EB4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Организовывать работу </w:t>
            </w:r>
          </w:p>
        </w:tc>
        <w:tc>
          <w:tcPr>
            <w:tcW w:w="1254" w:type="pct"/>
          </w:tcPr>
          <w:p w:rsidR="000B1348" w:rsidRPr="00643EB4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Психология </w:t>
            </w:r>
          </w:p>
        </w:tc>
      </w:tr>
      <w:tr w:rsidR="000B1348" w:rsidRPr="00441C28" w:rsidTr="004C0F52">
        <w:trPr>
          <w:trHeight w:val="80"/>
        </w:trPr>
        <w:tc>
          <w:tcPr>
            <w:tcW w:w="1088" w:type="pct"/>
            <w:vAlign w:val="center"/>
          </w:tcPr>
          <w:p w:rsidR="000B1348" w:rsidRPr="00441C28" w:rsidRDefault="000B1348" w:rsidP="00D274A6">
            <w:pPr>
              <w:jc w:val="center"/>
              <w:rPr>
                <w:sz w:val="16"/>
                <w:szCs w:val="16"/>
              </w:rPr>
            </w:pPr>
            <w:r w:rsidRPr="00441C28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441C28" w:rsidRDefault="000B1348" w:rsidP="00D274A6">
            <w:pPr>
              <w:jc w:val="center"/>
              <w:rPr>
                <w:sz w:val="16"/>
                <w:szCs w:val="16"/>
              </w:rPr>
            </w:pPr>
            <w:r w:rsidRPr="00441C28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441C28" w:rsidRDefault="000B1348" w:rsidP="00D274A6">
            <w:pPr>
              <w:jc w:val="center"/>
              <w:rPr>
                <w:sz w:val="16"/>
                <w:szCs w:val="16"/>
              </w:rPr>
            </w:pPr>
            <w:r w:rsidRPr="00441C28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441C28" w:rsidRDefault="000B1348" w:rsidP="00D274A6">
            <w:pPr>
              <w:jc w:val="center"/>
              <w:rPr>
                <w:sz w:val="16"/>
                <w:szCs w:val="16"/>
              </w:rPr>
            </w:pPr>
            <w:r w:rsidRPr="00441C28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r w:rsidRPr="00D00079">
              <w:t xml:space="preserve">коллективе и </w:t>
            </w:r>
          </w:p>
          <w:p w:rsidR="000B1348" w:rsidRPr="00D00079" w:rsidRDefault="000B1348" w:rsidP="00D274A6">
            <w:r w:rsidRPr="00D00079">
              <w:t xml:space="preserve">команде, </w:t>
            </w:r>
          </w:p>
          <w:p w:rsidR="000B1348" w:rsidRPr="00D00079" w:rsidRDefault="000B1348" w:rsidP="00D274A6">
            <w:r w:rsidRPr="00D00079">
              <w:t xml:space="preserve">эффективно </w:t>
            </w:r>
          </w:p>
          <w:p w:rsidR="000B1348" w:rsidRPr="00D00079" w:rsidRDefault="000B1348" w:rsidP="00D274A6">
            <w:r w:rsidRPr="00D00079">
              <w:t xml:space="preserve">взаимодействовать с коллегами, </w:t>
            </w:r>
          </w:p>
          <w:p w:rsidR="000B1348" w:rsidRPr="00D00079" w:rsidRDefault="000B1348" w:rsidP="00D274A6">
            <w:r w:rsidRPr="00D00079">
              <w:t xml:space="preserve">руководством, </w:t>
            </w:r>
          </w:p>
          <w:p w:rsidR="000B1348" w:rsidRPr="00D00079" w:rsidRDefault="000B1348" w:rsidP="00D274A6">
            <w:r w:rsidRPr="00D00079">
              <w:t xml:space="preserve">клиентами. 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 xml:space="preserve">общении для эффективного </w:t>
            </w:r>
          </w:p>
          <w:p w:rsidR="000B1348" w:rsidRPr="00D00079" w:rsidRDefault="000B1348" w:rsidP="00D274A6">
            <w:r w:rsidRPr="00D00079">
              <w:t>решения деловых задач</w:t>
            </w:r>
            <w:r>
              <w:t xml:space="preserve">.  </w:t>
            </w:r>
            <w:r w:rsidRPr="00D00079">
              <w:t xml:space="preserve">Планирование </w:t>
            </w:r>
          </w:p>
          <w:p w:rsidR="000B1348" w:rsidRPr="00D00079" w:rsidRDefault="000B1348" w:rsidP="00D274A6">
            <w:r w:rsidRPr="00D00079">
              <w:t>профессиональной деятельности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коллектива и команды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Взаимодействовать с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коллегами,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руководством, клиентами 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коллектива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Психология личности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Основы проектной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>деятельности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441C28" w:rsidRDefault="000B1348" w:rsidP="00D274A6">
            <w:r w:rsidRPr="00D00079">
              <w:t xml:space="preserve">ОК </w:t>
            </w:r>
            <w:r w:rsidRPr="00441C28">
              <w:t>0</w:t>
            </w:r>
            <w:r w:rsidRPr="00D00079">
              <w:t>7.</w:t>
            </w:r>
          </w:p>
          <w:p w:rsidR="000B1348" w:rsidRPr="00D00079" w:rsidRDefault="000B1348" w:rsidP="00D274A6">
            <w:r w:rsidRPr="00D00079">
              <w:t>Содействовать</w:t>
            </w:r>
          </w:p>
          <w:p w:rsidR="000B1348" w:rsidRPr="00D00079" w:rsidRDefault="000B1348" w:rsidP="00D274A6">
            <w:r w:rsidRPr="00D00079">
              <w:t>сохранению</w:t>
            </w:r>
          </w:p>
          <w:p w:rsidR="000B1348" w:rsidRPr="00D00079" w:rsidRDefault="000B1348" w:rsidP="00D274A6">
            <w:r w:rsidRPr="00D00079">
              <w:t>окружающей среды,</w:t>
            </w:r>
          </w:p>
          <w:p w:rsidR="000B1348" w:rsidRPr="00D00079" w:rsidRDefault="000B1348" w:rsidP="00D274A6">
            <w:pPr>
              <w:ind w:right="-109"/>
            </w:pPr>
            <w:r w:rsidRPr="00D00079">
              <w:t>ресурсосбережению,</w:t>
            </w:r>
          </w:p>
          <w:p w:rsidR="000B1348" w:rsidRPr="00D00079" w:rsidRDefault="000B1348" w:rsidP="00D274A6">
            <w:r w:rsidRPr="00D00079">
              <w:t>эффективно</w:t>
            </w:r>
          </w:p>
          <w:p w:rsidR="000B1348" w:rsidRPr="00D00079" w:rsidRDefault="000B1348" w:rsidP="00D274A6">
            <w:r w:rsidRPr="00D00079">
              <w:t>действовать в</w:t>
            </w:r>
          </w:p>
          <w:p w:rsidR="000B1348" w:rsidRPr="00D00079" w:rsidRDefault="000B1348" w:rsidP="00D274A6">
            <w:r w:rsidRPr="00D00079">
              <w:t>чрезвычайных</w:t>
            </w:r>
          </w:p>
          <w:p w:rsidR="000B1348" w:rsidRPr="00D00079" w:rsidRDefault="000B1348" w:rsidP="00D274A6">
            <w:r w:rsidRPr="00D00079">
              <w:t>ситуациях.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>Соблюдение правил</w:t>
            </w:r>
          </w:p>
          <w:p w:rsidR="000B1348" w:rsidRPr="00D00079" w:rsidRDefault="000B1348" w:rsidP="00D274A6">
            <w:r w:rsidRPr="00D00079">
              <w:t>экологической</w:t>
            </w:r>
          </w:p>
          <w:p w:rsidR="000B1348" w:rsidRPr="00D00079" w:rsidRDefault="000B1348" w:rsidP="00D274A6">
            <w:r w:rsidRPr="00D00079">
              <w:t>безопасности при ведении</w:t>
            </w:r>
          </w:p>
          <w:p w:rsidR="000B1348" w:rsidRPr="00D00079" w:rsidRDefault="000B1348" w:rsidP="00D274A6">
            <w:r w:rsidRPr="00D00079">
              <w:t>профессиональной</w:t>
            </w:r>
          </w:p>
          <w:p w:rsidR="000B1348" w:rsidRPr="00D00079" w:rsidRDefault="000B1348" w:rsidP="00D274A6">
            <w:r w:rsidRPr="00D00079">
              <w:t>деятельности;</w:t>
            </w:r>
          </w:p>
          <w:p w:rsidR="000B1348" w:rsidRPr="00D00079" w:rsidRDefault="000B1348" w:rsidP="00D274A6">
            <w:r w:rsidRPr="00D00079">
              <w:t>Обеспечивать</w:t>
            </w:r>
          </w:p>
          <w:p w:rsidR="000B1348" w:rsidRPr="00D00079" w:rsidRDefault="000B1348" w:rsidP="00D274A6">
            <w:r w:rsidRPr="00D00079">
              <w:t>ресурсосбережение на</w:t>
            </w:r>
            <w:r>
              <w:t xml:space="preserve"> </w:t>
            </w:r>
            <w:r w:rsidRPr="00D00079">
              <w:t>рабочем месте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>Соблюдать нормы</w:t>
            </w:r>
          </w:p>
          <w:p w:rsidR="000B1348" w:rsidRPr="00D00079" w:rsidRDefault="000B1348" w:rsidP="00D274A6">
            <w:r w:rsidRPr="00D00079">
              <w:t>экологической</w:t>
            </w:r>
          </w:p>
          <w:p w:rsidR="000B1348" w:rsidRPr="00D00079" w:rsidRDefault="000B1348" w:rsidP="00D274A6">
            <w:r w:rsidRPr="00D00079">
              <w:t>безопасности</w:t>
            </w:r>
          </w:p>
          <w:p w:rsidR="000B1348" w:rsidRPr="00D00079" w:rsidRDefault="000B1348" w:rsidP="00D274A6">
            <w:r w:rsidRPr="00D00079">
              <w:t>Определять</w:t>
            </w:r>
          </w:p>
          <w:p w:rsidR="000B1348" w:rsidRPr="00D00079" w:rsidRDefault="000B1348" w:rsidP="00D274A6">
            <w:r w:rsidRPr="00D00079">
              <w:t>направления</w:t>
            </w:r>
          </w:p>
          <w:p w:rsidR="000B1348" w:rsidRPr="00D00079" w:rsidRDefault="000B1348" w:rsidP="00D274A6">
            <w:r w:rsidRPr="00D00079">
              <w:t>ресурсосбережения в</w:t>
            </w:r>
          </w:p>
          <w:p w:rsidR="000B1348" w:rsidRPr="00D00079" w:rsidRDefault="000B1348" w:rsidP="00D274A6">
            <w:r w:rsidRPr="00D00079">
              <w:t>рамках</w:t>
            </w:r>
          </w:p>
          <w:p w:rsidR="000B1348" w:rsidRPr="00D00079" w:rsidRDefault="000B1348" w:rsidP="00D274A6">
            <w:r w:rsidRPr="00D00079">
              <w:t>профессиональной</w:t>
            </w:r>
          </w:p>
          <w:p w:rsidR="000B1348" w:rsidRPr="00D00079" w:rsidRDefault="000B1348" w:rsidP="00D274A6">
            <w:r w:rsidRPr="00D00079">
              <w:t>деятельности по</w:t>
            </w:r>
          </w:p>
          <w:p w:rsidR="000B1348" w:rsidRPr="00D00079" w:rsidRDefault="000B1348" w:rsidP="00D274A6">
            <w:r w:rsidRPr="00D00079">
              <w:t>профессии</w:t>
            </w:r>
            <w:r>
              <w:t xml:space="preserve"> </w:t>
            </w:r>
            <w:r w:rsidRPr="00D00079">
              <w:t>(специальности)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>Правила</w:t>
            </w:r>
          </w:p>
          <w:p w:rsidR="000B1348" w:rsidRPr="00D00079" w:rsidRDefault="000B1348" w:rsidP="00D274A6">
            <w:r w:rsidRPr="00D00079">
              <w:t>экологической</w:t>
            </w:r>
          </w:p>
          <w:p w:rsidR="000B1348" w:rsidRPr="00D00079" w:rsidRDefault="000B1348" w:rsidP="00D274A6">
            <w:r w:rsidRPr="00D00079">
              <w:t>безопасности при</w:t>
            </w:r>
          </w:p>
          <w:p w:rsidR="000B1348" w:rsidRPr="00D00079" w:rsidRDefault="000B1348" w:rsidP="00D274A6">
            <w:r w:rsidRPr="00D00079">
              <w:t>ведении</w:t>
            </w:r>
          </w:p>
          <w:p w:rsidR="000B1348" w:rsidRPr="00D00079" w:rsidRDefault="000B1348" w:rsidP="00D274A6">
            <w:r w:rsidRPr="00D00079">
              <w:t>профессиональной</w:t>
            </w:r>
          </w:p>
          <w:p w:rsidR="000B1348" w:rsidRPr="00D00079" w:rsidRDefault="000B1348" w:rsidP="00D274A6">
            <w:r w:rsidRPr="00D00079">
              <w:t>деятельности</w:t>
            </w:r>
          </w:p>
          <w:p w:rsidR="000B1348" w:rsidRPr="00D00079" w:rsidRDefault="000B1348" w:rsidP="00D274A6">
            <w:r w:rsidRPr="00D00079">
              <w:t>Основные ресурсы</w:t>
            </w:r>
          </w:p>
          <w:p w:rsidR="000B1348" w:rsidRPr="00D00079" w:rsidRDefault="000B1348" w:rsidP="00D274A6">
            <w:r w:rsidRPr="00D00079">
              <w:t>задействованные в</w:t>
            </w:r>
          </w:p>
          <w:p w:rsidR="000B1348" w:rsidRPr="00D00079" w:rsidRDefault="000B1348" w:rsidP="00D274A6">
            <w:r w:rsidRPr="00D00079">
              <w:t>профессиональной</w:t>
            </w:r>
          </w:p>
          <w:p w:rsidR="000B1348" w:rsidRPr="00D00079" w:rsidRDefault="000B1348" w:rsidP="00D274A6">
            <w:r w:rsidRPr="00D00079">
              <w:t>деятельности</w:t>
            </w:r>
          </w:p>
          <w:p w:rsidR="000B1348" w:rsidRPr="00D00079" w:rsidRDefault="000B1348" w:rsidP="00D274A6">
            <w:r w:rsidRPr="00D00079">
              <w:t>Пути обеспечения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t>ресурсосбережения</w:t>
            </w:r>
          </w:p>
        </w:tc>
      </w:tr>
      <w:tr w:rsidR="000B1348" w:rsidRPr="00D00079" w:rsidTr="00D274A6">
        <w:trPr>
          <w:trHeight w:val="149"/>
        </w:trPr>
        <w:tc>
          <w:tcPr>
            <w:tcW w:w="5000" w:type="pct"/>
            <w:gridSpan w:val="4"/>
          </w:tcPr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/>
              </w:rPr>
              <w:t>Раздел 3.  Введение процессов приготовления, творческого оформления, непродолжительного хранения бутербродов, холодных блюд и закусок разнообразного ассортимента.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r w:rsidRPr="00D00079">
              <w:t>ПК 7.6.</w:t>
            </w:r>
          </w:p>
          <w:p w:rsidR="000B1348" w:rsidRPr="00D00079" w:rsidRDefault="000B1348" w:rsidP="00D274A6">
            <w:pPr>
              <w:ind w:right="-114"/>
            </w:pPr>
            <w:r w:rsidRPr="00D00079">
              <w:t>Осуществлять приготовление, творческое оформление и подготовку к реализации бутербродов, канапе, холодных блюд и закусок разнообразного ассортимента;</w:t>
            </w:r>
          </w:p>
        </w:tc>
        <w:tc>
          <w:tcPr>
            <w:tcW w:w="1107" w:type="pct"/>
          </w:tcPr>
          <w:p w:rsidR="000B1348" w:rsidRPr="00D00079" w:rsidRDefault="000B1348" w:rsidP="00D274A6">
            <w:pPr>
              <w:spacing w:line="240" w:lineRule="atLeast"/>
            </w:pPr>
            <w:r w:rsidRPr="00D00079">
              <w:t>Подготовка, уборка рабочего</w:t>
            </w:r>
            <w:r w:rsidRPr="00D00079">
              <w:rPr>
                <w:w w:val="99"/>
              </w:rPr>
              <w:t xml:space="preserve"> места повара при</w:t>
            </w:r>
            <w:r w:rsidRPr="00D00079">
              <w:t xml:space="preserve"> выполнении работ по приготовлению холодных блюд, кулинарных изделий, закусок </w:t>
            </w:r>
          </w:p>
          <w:p w:rsidR="000B1348" w:rsidRPr="00D00079" w:rsidRDefault="000B1348" w:rsidP="00D274A6"/>
        </w:tc>
        <w:tc>
          <w:tcPr>
            <w:tcW w:w="1550" w:type="pct"/>
          </w:tcPr>
          <w:p w:rsidR="000B1348" w:rsidRPr="00D00079" w:rsidRDefault="000B1348" w:rsidP="00D274A6">
            <w:pPr>
              <w:ind w:left="73"/>
            </w:pPr>
            <w:r w:rsidRPr="00D00079">
              <w:rPr>
                <w:w w:val="99"/>
              </w:rPr>
              <w:t>Выбирать в</w:t>
            </w:r>
            <w:r w:rsidRPr="00D00079">
              <w:t xml:space="preserve"> соответствии с видом выполняемых операций,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чистоты. Проводить текущую уборку рабочего места повара в соответствии с инструкциями и регламентами, стандартами чистоты. Применять регламенты, стандарты и нормативно- техническую  документацию,</w:t>
            </w:r>
            <w:r w:rsidRPr="00D00079">
              <w:rPr>
                <w:w w:val="98"/>
              </w:rPr>
              <w:t xml:space="preserve"> соблюдать  </w:t>
            </w:r>
            <w:r w:rsidRPr="00D00079">
              <w:t xml:space="preserve">санитарные требования. Выбирать и  применять моющие и дезинфицирующие средства. Владеть техникой ухода за весоизмерительным оборудованием. Мыть вручную   и посудомоечной машине,чистить </w:t>
            </w:r>
            <w:r w:rsidRPr="00D00079">
              <w:rPr>
                <w:w w:val="77"/>
              </w:rPr>
              <w:t xml:space="preserve">и </w:t>
            </w:r>
            <w:r w:rsidRPr="00D00079">
              <w:t xml:space="preserve">раскладывать на хранение кухонную посуду и производственный инвентарь в </w:t>
            </w:r>
            <w:r w:rsidRPr="00D00079">
              <w:rPr>
                <w:w w:val="98"/>
              </w:rPr>
              <w:t xml:space="preserve">соответствии </w:t>
            </w:r>
            <w:r w:rsidRPr="00D00079">
              <w:t>со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ind w:right="-106"/>
              <w:rPr>
                <w:bCs/>
              </w:rPr>
            </w:pPr>
            <w:r w:rsidRPr="00D00079">
              <w:t>Требования охраны труда, пожарной безопасности и</w:t>
            </w:r>
            <w:r w:rsidRPr="00D00079">
              <w:rPr>
                <w:w w:val="99"/>
              </w:rPr>
              <w:t xml:space="preserve"> производственной</w:t>
            </w:r>
            <w:r w:rsidRPr="00D00079">
              <w:t xml:space="preserve"> санитарии в организации питания.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 Организация  работ по Приготовлению </w:t>
            </w:r>
            <w:r w:rsidRPr="00D00079">
              <w:rPr>
                <w:w w:val="96"/>
              </w:rPr>
              <w:t>холодных</w:t>
            </w:r>
            <w:r w:rsidRPr="00D00079">
              <w:t xml:space="preserve"> блюд,  кулинарных  изделий, закусок. Последовательность выполнения технологических операций,</w:t>
            </w:r>
            <w:r>
              <w:t xml:space="preserve"> </w:t>
            </w:r>
            <w:r w:rsidRPr="00D00079">
              <w:t xml:space="preserve"> </w:t>
            </w:r>
            <w:r w:rsidRPr="00D00079">
              <w:rPr>
                <w:w w:val="99"/>
              </w:rPr>
              <w:t>современные</w:t>
            </w:r>
            <w:r w:rsidRPr="00D00079">
              <w:t xml:space="preserve"> методы приготовления холодных  блюд, кулинарных изделий, закусок. Регламенты, стандарты, в том  числе   система  анализа,</w:t>
            </w:r>
          </w:p>
        </w:tc>
      </w:tr>
      <w:tr w:rsidR="000B1348" w:rsidRPr="00263E6A" w:rsidTr="004C0F52">
        <w:trPr>
          <w:trHeight w:val="80"/>
        </w:trPr>
        <w:tc>
          <w:tcPr>
            <w:tcW w:w="1088" w:type="pct"/>
            <w:vAlign w:val="center"/>
          </w:tcPr>
          <w:p w:rsidR="000B1348" w:rsidRPr="00263E6A" w:rsidRDefault="000B1348" w:rsidP="00D274A6">
            <w:pPr>
              <w:jc w:val="center"/>
              <w:rPr>
                <w:sz w:val="18"/>
                <w:szCs w:val="18"/>
              </w:rPr>
            </w:pPr>
            <w:r w:rsidRPr="00263E6A">
              <w:rPr>
                <w:sz w:val="18"/>
                <w:szCs w:val="18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263E6A" w:rsidRDefault="000B1348" w:rsidP="00D274A6">
            <w:pPr>
              <w:jc w:val="center"/>
              <w:rPr>
                <w:sz w:val="18"/>
                <w:szCs w:val="18"/>
              </w:rPr>
            </w:pPr>
            <w:r w:rsidRPr="00263E6A"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263E6A" w:rsidRDefault="000B1348" w:rsidP="00D274A6">
            <w:pPr>
              <w:jc w:val="center"/>
              <w:rPr>
                <w:sz w:val="18"/>
                <w:szCs w:val="18"/>
              </w:rPr>
            </w:pPr>
            <w:r w:rsidRPr="00263E6A">
              <w:rPr>
                <w:sz w:val="18"/>
                <w:szCs w:val="18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263E6A" w:rsidRDefault="000B1348" w:rsidP="00D274A6">
            <w:pPr>
              <w:jc w:val="center"/>
              <w:rPr>
                <w:sz w:val="18"/>
                <w:szCs w:val="18"/>
              </w:rPr>
            </w:pPr>
            <w:r w:rsidRPr="00263E6A">
              <w:rPr>
                <w:sz w:val="18"/>
                <w:szCs w:val="18"/>
              </w:rPr>
              <w:t>4</w:t>
            </w:r>
          </w:p>
        </w:tc>
      </w:tr>
      <w:tr w:rsidR="000B1348" w:rsidRPr="00263E6A" w:rsidTr="004C0F52">
        <w:trPr>
          <w:trHeight w:val="80"/>
        </w:trPr>
        <w:tc>
          <w:tcPr>
            <w:tcW w:w="1088" w:type="pct"/>
            <w:vMerge w:val="restart"/>
            <w:vAlign w:val="center"/>
          </w:tcPr>
          <w:p w:rsidR="000B1348" w:rsidRPr="00263E6A" w:rsidRDefault="000B1348" w:rsidP="00D274A6">
            <w:pPr>
              <w:jc w:val="center"/>
            </w:pPr>
          </w:p>
        </w:tc>
        <w:tc>
          <w:tcPr>
            <w:tcW w:w="1107" w:type="pct"/>
            <w:vAlign w:val="center"/>
          </w:tcPr>
          <w:p w:rsidR="000B1348" w:rsidRPr="00263E6A" w:rsidRDefault="000B1348" w:rsidP="00D274A6">
            <w:pPr>
              <w:jc w:val="center"/>
            </w:pPr>
          </w:p>
        </w:tc>
        <w:tc>
          <w:tcPr>
            <w:tcW w:w="1550" w:type="pct"/>
          </w:tcPr>
          <w:p w:rsidR="000B1348" w:rsidRDefault="000B1348" w:rsidP="00D274A6">
            <w:r w:rsidRPr="00D00079">
              <w:t xml:space="preserve">стандартами чистоты. Соблюдать правила мытья кухонных ножей, острых, травмоопасных </w:t>
            </w:r>
            <w:r>
              <w:t xml:space="preserve"> ч</w:t>
            </w:r>
            <w:r w:rsidRPr="00D00079">
              <w:t xml:space="preserve">астей технологического оборудования. </w:t>
            </w:r>
          </w:p>
          <w:p w:rsidR="000B1348" w:rsidRPr="00263E6A" w:rsidRDefault="000B1348" w:rsidP="00D274A6">
            <w:r w:rsidRPr="00D00079">
              <w:t>Соблюдать условия</w:t>
            </w:r>
            <w:r w:rsidRPr="00D00079">
              <w:rPr>
                <w:w w:val="99"/>
              </w:rPr>
              <w:t xml:space="preserve"> хранения </w:t>
            </w:r>
            <w:r w:rsidRPr="00D00079">
              <w:t>кухонной посуды, инвентаря, инструментов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ind w:right="-106"/>
            </w:pPr>
            <w:r w:rsidRPr="00D00079">
              <w:t>оценки и управления опасными факторами (система НАССР) и нормативно-техническая документация,   используемая</w:t>
            </w:r>
          </w:p>
          <w:p w:rsidR="000B1348" w:rsidRPr="00D00079" w:rsidRDefault="000B1348" w:rsidP="00D274A6">
            <w:pPr>
              <w:ind w:right="-108"/>
            </w:pPr>
            <w:r w:rsidRPr="00D00079">
              <w:t xml:space="preserve">при приготовлении холодных блюд,  кулинарных  изделий, </w:t>
            </w:r>
            <w:r>
              <w:t>закусок. Возможные последствия  н</w:t>
            </w:r>
            <w:r w:rsidRPr="00D00079">
              <w:t xml:space="preserve">арушения санитарии </w:t>
            </w:r>
            <w:r>
              <w:t xml:space="preserve">  </w:t>
            </w:r>
            <w:r w:rsidRPr="00D00079">
              <w:t>и гигиены. Требования к личной гигиене персонала. Правила безопасного хранения  чистящих, моющих и дезинфицирующих средств,</w:t>
            </w:r>
            <w:r w:rsidRPr="00D00079">
              <w:rPr>
                <w:w w:val="99"/>
              </w:rPr>
              <w:t xml:space="preserve"> предназначенных для </w:t>
            </w:r>
            <w:r w:rsidRPr="00D00079">
              <w:t xml:space="preserve">последующего использования. </w:t>
            </w:r>
            <w:r>
              <w:t xml:space="preserve"> </w:t>
            </w:r>
            <w:r w:rsidRPr="00D00079">
              <w:t>Правила утилизации</w:t>
            </w:r>
          </w:p>
          <w:p w:rsidR="000B1348" w:rsidRPr="00D00079" w:rsidRDefault="000B1348" w:rsidP="00D274A6">
            <w:r w:rsidRPr="00D00079">
              <w:t>отходов. Виды, назначение</w:t>
            </w:r>
          </w:p>
          <w:p w:rsidR="000B1348" w:rsidRPr="00D00079" w:rsidRDefault="000B1348" w:rsidP="00D274A6">
            <w:pPr>
              <w:ind w:right="-108"/>
            </w:pPr>
            <w:r w:rsidRPr="00D00079">
              <w:t>упаковочных материалов,</w:t>
            </w:r>
            <w:r>
              <w:t xml:space="preserve"> способы</w:t>
            </w:r>
          </w:p>
          <w:p w:rsidR="000B1348" w:rsidRPr="00263E6A" w:rsidRDefault="000B1348" w:rsidP="00D274A6">
            <w:pPr>
              <w:ind w:right="-106"/>
            </w:pPr>
            <w:r w:rsidRPr="00D00079">
              <w:t xml:space="preserve"> хранения пищевых продуктов. Виды, назначение оборудования, инвентаря посуды, используемых  для порционирования(комплектования) готовых холодных блюд, кулинарных изделий, закусок. Способы и правила порционирования</w:t>
            </w:r>
            <w:r>
              <w:t xml:space="preserve"> </w:t>
            </w:r>
            <w:r w:rsidRPr="00D00079">
              <w:t xml:space="preserve">(комплектования), упаковки на вынос готовых холодных блюд, кулинарных изделий, закусок. Условия, </w:t>
            </w:r>
            <w:r>
              <w:t xml:space="preserve"> </w:t>
            </w:r>
            <w:r w:rsidRPr="00D00079">
              <w:t>сроки, способы хранения холодных блюд, кулинарных изделий, закусок классификацию, пищевую ценность,</w:t>
            </w:r>
          </w:p>
        </w:tc>
      </w:tr>
      <w:tr w:rsidR="000B1348" w:rsidRPr="00263E6A" w:rsidTr="004C0F52">
        <w:trPr>
          <w:trHeight w:val="80"/>
        </w:trPr>
        <w:tc>
          <w:tcPr>
            <w:tcW w:w="1088" w:type="pct"/>
            <w:vMerge/>
            <w:vAlign w:val="center"/>
          </w:tcPr>
          <w:p w:rsidR="000B1348" w:rsidRPr="00263E6A" w:rsidRDefault="000B1348" w:rsidP="00D274A6">
            <w:pPr>
              <w:jc w:val="center"/>
            </w:pPr>
          </w:p>
        </w:tc>
        <w:tc>
          <w:tcPr>
            <w:tcW w:w="1107" w:type="pct"/>
            <w:vAlign w:val="center"/>
          </w:tcPr>
          <w:p w:rsidR="000B1348" w:rsidRPr="00263E6A" w:rsidRDefault="000B1348" w:rsidP="00D274A6">
            <w:r w:rsidRPr="00D00079">
              <w:t>Подготовка</w:t>
            </w:r>
          </w:p>
        </w:tc>
        <w:tc>
          <w:tcPr>
            <w:tcW w:w="1550" w:type="pct"/>
          </w:tcPr>
          <w:p w:rsidR="000B1348" w:rsidRPr="00D00079" w:rsidRDefault="000B1348" w:rsidP="00D274A6">
            <w:r>
              <w:t>П</w:t>
            </w:r>
            <w:r w:rsidRPr="00D00079">
              <w:t>роверять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ind w:right="-106"/>
            </w:pPr>
            <w:r w:rsidRPr="00D00079">
              <w:t>требования к качеству</w:t>
            </w:r>
          </w:p>
        </w:tc>
      </w:tr>
      <w:tr w:rsidR="000B1348" w:rsidRPr="005372B9" w:rsidTr="004C0F52">
        <w:trPr>
          <w:trHeight w:val="80"/>
        </w:trPr>
        <w:tc>
          <w:tcPr>
            <w:tcW w:w="1088" w:type="pct"/>
            <w:vAlign w:val="center"/>
          </w:tcPr>
          <w:p w:rsidR="000B1348" w:rsidRPr="005372B9" w:rsidRDefault="000B1348" w:rsidP="00D274A6">
            <w:pPr>
              <w:jc w:val="center"/>
              <w:rPr>
                <w:sz w:val="18"/>
                <w:szCs w:val="18"/>
              </w:rPr>
            </w:pPr>
            <w:r w:rsidRPr="005372B9">
              <w:rPr>
                <w:sz w:val="18"/>
                <w:szCs w:val="18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5372B9" w:rsidRDefault="000B1348" w:rsidP="00D274A6">
            <w:pPr>
              <w:jc w:val="center"/>
              <w:rPr>
                <w:sz w:val="18"/>
                <w:szCs w:val="18"/>
              </w:rPr>
            </w:pPr>
            <w:r w:rsidRPr="005372B9"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5372B9" w:rsidRDefault="000B1348" w:rsidP="00D274A6">
            <w:pPr>
              <w:jc w:val="center"/>
              <w:rPr>
                <w:sz w:val="18"/>
                <w:szCs w:val="18"/>
              </w:rPr>
            </w:pPr>
            <w:r w:rsidRPr="005372B9">
              <w:rPr>
                <w:sz w:val="18"/>
                <w:szCs w:val="18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5372B9" w:rsidRDefault="000B1348" w:rsidP="00D274A6">
            <w:pPr>
              <w:jc w:val="center"/>
              <w:rPr>
                <w:sz w:val="18"/>
                <w:szCs w:val="18"/>
              </w:rPr>
            </w:pPr>
            <w:r w:rsidRPr="005372B9">
              <w:rPr>
                <w:sz w:val="18"/>
                <w:szCs w:val="18"/>
              </w:rPr>
              <w:t>4</w:t>
            </w:r>
          </w:p>
        </w:tc>
      </w:tr>
      <w:tr w:rsidR="000B1348" w:rsidRPr="00263E6A" w:rsidTr="004C0F52">
        <w:trPr>
          <w:trHeight w:val="80"/>
        </w:trPr>
        <w:tc>
          <w:tcPr>
            <w:tcW w:w="1088" w:type="pct"/>
            <w:vMerge w:val="restart"/>
            <w:vAlign w:val="center"/>
          </w:tcPr>
          <w:p w:rsidR="000B1348" w:rsidRPr="00263E6A" w:rsidRDefault="000B1348" w:rsidP="00D274A6">
            <w:pPr>
              <w:jc w:val="center"/>
            </w:pP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>основных продуктов и дополнительных ингредиентов</w:t>
            </w:r>
          </w:p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/>
          <w:p w:rsidR="000B1348" w:rsidRPr="00D00079" w:rsidRDefault="000B1348" w:rsidP="00D274A6"/>
        </w:tc>
        <w:tc>
          <w:tcPr>
            <w:tcW w:w="1550" w:type="pct"/>
          </w:tcPr>
          <w:p w:rsidR="000B1348" w:rsidRPr="00D00079" w:rsidRDefault="000B1348" w:rsidP="00D274A6">
            <w:pPr>
              <w:tabs>
                <w:tab w:val="left" w:pos="272"/>
              </w:tabs>
            </w:pPr>
            <w:r w:rsidRPr="00D00079">
              <w:t>органолептическим способом качество гастрономических продуктов;</w:t>
            </w:r>
            <w:r>
              <w:t xml:space="preserve">  </w:t>
            </w:r>
            <w:r w:rsidRPr="00D00079">
              <w:t>выбирать производственный инвентарь и оборудование для приготовления холодных блюд и закусок;</w:t>
            </w:r>
          </w:p>
          <w:p w:rsidR="000B1348" w:rsidRPr="00D00079" w:rsidRDefault="000B1348" w:rsidP="00D274A6">
            <w:pPr>
              <w:tabs>
                <w:tab w:val="left" w:pos="262"/>
              </w:tabs>
            </w:pPr>
            <w:r w:rsidRPr="00D00079">
              <w:t>использовать различные технологии приготовления и оформления холодных блюд и закусок;</w:t>
            </w:r>
            <w:r>
              <w:t xml:space="preserve"> </w:t>
            </w:r>
            <w:r w:rsidRPr="00D00079">
              <w:t>оценивать качество холодных блюд и закусок;</w:t>
            </w:r>
            <w:r>
              <w:t xml:space="preserve">  </w:t>
            </w:r>
            <w:r w:rsidRPr="00D00079">
              <w:t>выбирать способы хранения с соблюдением температурного режима;</w:t>
            </w:r>
          </w:p>
          <w:p w:rsidR="000B1348" w:rsidRPr="00D00079" w:rsidRDefault="000B1348" w:rsidP="00D274A6">
            <w:pPr>
              <w:tabs>
                <w:tab w:val="left" w:pos="267"/>
              </w:tabs>
            </w:pPr>
            <w:r w:rsidRPr="00D00079">
              <w:t>проверять органолептическим способом качество основных продуктов и дополнительных ингредиентов.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tabs>
                <w:tab w:val="left" w:pos="262"/>
              </w:tabs>
              <w:ind w:right="-108"/>
            </w:pPr>
            <w:r w:rsidRPr="00D00079">
              <w:t>гастрономических продуктов, используемых для приготовления холодных блюд и закусок;</w:t>
            </w:r>
            <w:r>
              <w:t xml:space="preserve">  </w:t>
            </w:r>
            <w:r w:rsidRPr="00D00079">
              <w:t xml:space="preserve">правила выбора основных гастрономических продуктов и дополнительных ингредиентов к ним </w:t>
            </w:r>
            <w:r>
              <w:t xml:space="preserve"> </w:t>
            </w:r>
            <w:r w:rsidRPr="00D00079">
              <w:t>при приготовлении холодных блюд и закусок;</w:t>
            </w:r>
          </w:p>
          <w:p w:rsidR="000B1348" w:rsidRPr="00D00079" w:rsidRDefault="000B1348" w:rsidP="00D274A6">
            <w:pPr>
              <w:tabs>
                <w:tab w:val="left" w:pos="427"/>
                <w:tab w:val="left" w:pos="7141"/>
                <w:tab w:val="right" w:pos="8822"/>
                <w:tab w:val="left" w:pos="9027"/>
                <w:tab w:val="right" w:pos="9906"/>
              </w:tabs>
              <w:ind w:right="-108"/>
            </w:pPr>
            <w:r w:rsidRPr="00D00079">
              <w:t>последовательность выполнения технологических операций</w:t>
            </w:r>
            <w:r>
              <w:t xml:space="preserve"> требования  </w:t>
            </w:r>
            <w:r w:rsidRPr="00D00079">
              <w:tab/>
              <w:t>при</w:t>
            </w:r>
            <w:r w:rsidRPr="00D00079">
              <w:tab/>
              <w:t>подготовке сырья и приготовлении холодных блюд и закусок;</w:t>
            </w:r>
          </w:p>
          <w:p w:rsidR="000B1348" w:rsidRPr="00D00079" w:rsidRDefault="000B1348" w:rsidP="00D274A6">
            <w:pPr>
              <w:tabs>
                <w:tab w:val="left" w:pos="262"/>
              </w:tabs>
            </w:pPr>
            <w:r w:rsidRPr="00D00079">
              <w:t>к качеству холодных блюд и закусок;</w:t>
            </w:r>
          </w:p>
          <w:p w:rsidR="000B1348" w:rsidRPr="00D00079" w:rsidRDefault="000B1348" w:rsidP="00D274A6">
            <w:pPr>
              <w:tabs>
                <w:tab w:val="left" w:pos="262"/>
              </w:tabs>
            </w:pPr>
            <w:r w:rsidRPr="00D00079">
              <w:t>виды необходимого технологического оборудования и производственного инвентаря, правила их безопасного использования.</w:t>
            </w:r>
          </w:p>
          <w:p w:rsidR="000B1348" w:rsidRPr="00D00079" w:rsidRDefault="000B1348" w:rsidP="00D274A6">
            <w:r w:rsidRPr="00D00079">
              <w:t>правила охлаждения и хранения холодных блюд и закусок, температурный режим хранения.</w:t>
            </w:r>
          </w:p>
        </w:tc>
      </w:tr>
      <w:tr w:rsidR="000B1348" w:rsidRPr="00D00079" w:rsidTr="004C0F52">
        <w:trPr>
          <w:trHeight w:val="230"/>
        </w:trPr>
        <w:tc>
          <w:tcPr>
            <w:tcW w:w="1088" w:type="pct"/>
            <w:vMerge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r w:rsidRPr="00D00079">
              <w:t>Приготовление бутербродов, канапе,</w:t>
            </w:r>
          </w:p>
          <w:p w:rsidR="000B1348" w:rsidRPr="00D00079" w:rsidRDefault="000B1348" w:rsidP="00D274A6">
            <w:r w:rsidRPr="00D00079">
              <w:t>холодных блюд, закусок</w:t>
            </w:r>
          </w:p>
          <w:p w:rsidR="000B1348" w:rsidRPr="00D00079" w:rsidRDefault="000B1348" w:rsidP="00D274A6">
            <w:r w:rsidRPr="00D00079">
              <w:t>разнообразного</w:t>
            </w:r>
          </w:p>
          <w:p w:rsidR="000B1348" w:rsidRPr="00D00079" w:rsidRDefault="000B1348" w:rsidP="00D274A6">
            <w:r w:rsidRPr="00D00079">
              <w:t>ассортимента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>Выбирать, применять,</w:t>
            </w:r>
          </w:p>
          <w:p w:rsidR="000B1348" w:rsidRPr="00D00079" w:rsidRDefault="000B1348" w:rsidP="00D274A6">
            <w:r w:rsidRPr="00D00079">
              <w:t>комбинировать методы</w:t>
            </w:r>
          </w:p>
          <w:p w:rsidR="000B1348" w:rsidRPr="00D00079" w:rsidRDefault="000B1348" w:rsidP="00D274A6">
            <w:r w:rsidRPr="00D00079">
              <w:t>приготовления холодных</w:t>
            </w:r>
          </w:p>
          <w:p w:rsidR="000B1348" w:rsidRPr="00D00079" w:rsidRDefault="000B1348" w:rsidP="00D274A6">
            <w:r w:rsidRPr="00D00079">
              <w:t>блюд, кулинарных изделий,</w:t>
            </w:r>
          </w:p>
          <w:p w:rsidR="000B1348" w:rsidRPr="00D00079" w:rsidRDefault="000B1348" w:rsidP="00D274A6">
            <w:r w:rsidRPr="00D00079">
              <w:t>закусок с учетом типа</w:t>
            </w:r>
          </w:p>
          <w:p w:rsidR="000B1348" w:rsidRPr="00D00079" w:rsidRDefault="000B1348" w:rsidP="00D274A6">
            <w:r w:rsidRPr="00D00079">
              <w:t>питания, вида и кулинарных</w:t>
            </w:r>
          </w:p>
          <w:p w:rsidR="000B1348" w:rsidRPr="00D00079" w:rsidRDefault="000B1348" w:rsidP="00D274A6">
            <w:r w:rsidRPr="00D00079">
              <w:t>свойств используемых</w:t>
            </w:r>
          </w:p>
          <w:p w:rsidR="000B1348" w:rsidRPr="00D00079" w:rsidRDefault="000B1348" w:rsidP="00D274A6">
            <w:r w:rsidRPr="00D00079">
              <w:t>продуктов и полуфабрикатов, требований рецептуры,</w:t>
            </w:r>
          </w:p>
          <w:p w:rsidR="000B1348" w:rsidRPr="00D00079" w:rsidRDefault="000B1348" w:rsidP="00D274A6">
            <w:r w:rsidRPr="00D00079">
              <w:t>последовательности</w:t>
            </w:r>
          </w:p>
          <w:p w:rsidR="000B1348" w:rsidRPr="00D00079" w:rsidRDefault="000B1348" w:rsidP="00D274A6">
            <w:pPr>
              <w:ind w:right="-107"/>
            </w:pPr>
            <w:r w:rsidRPr="00D00079">
              <w:t>приготовления, особенностей заказа (задания).</w:t>
            </w:r>
            <w:r>
              <w:t xml:space="preserve">  </w:t>
            </w:r>
            <w:r w:rsidRPr="00D00079">
              <w:t xml:space="preserve"> Рационально использовать продукты, полуфабрикаты. Соблюдать температурный и временной </w:t>
            </w:r>
            <w:r w:rsidRPr="00D00079">
              <w:rPr>
                <w:w w:val="99"/>
              </w:rPr>
              <w:t xml:space="preserve">режим процессов </w:t>
            </w:r>
            <w:r w:rsidRPr="00D00079">
              <w:t>приготовления. Пересчитывать и изменять закладку продуктов</w:t>
            </w:r>
            <w:r>
              <w:t xml:space="preserve">  </w:t>
            </w:r>
            <w:r w:rsidRPr="00D00079">
              <w:t>в соответствии с изменением выхода блюд,</w:t>
            </w:r>
            <w:r>
              <w:t xml:space="preserve"> кулинарных</w:t>
            </w:r>
          </w:p>
        </w:tc>
        <w:tc>
          <w:tcPr>
            <w:tcW w:w="1254" w:type="pct"/>
            <w:vAlign w:val="bottom"/>
          </w:tcPr>
          <w:p w:rsidR="000B1348" w:rsidRPr="00D00079" w:rsidRDefault="000B1348" w:rsidP="00D274A6">
            <w:r w:rsidRPr="00D00079">
              <w:t>Ассортимент, рецептуры,</w:t>
            </w:r>
          </w:p>
          <w:p w:rsidR="000B1348" w:rsidRPr="00D00079" w:rsidRDefault="000B1348" w:rsidP="00D274A6">
            <w:r w:rsidRPr="00D00079">
              <w:t>пищевая ценность, требования к качеству, методы приготовления холодных блюд, кулинарных изделий,</w:t>
            </w:r>
          </w:p>
          <w:p w:rsidR="000B1348" w:rsidRPr="00D00079" w:rsidRDefault="000B1348" w:rsidP="00D274A6">
            <w:r w:rsidRPr="00D00079">
              <w:t>закусок разнообразного</w:t>
            </w:r>
          </w:p>
          <w:p w:rsidR="000B1348" w:rsidRPr="00D00079" w:rsidRDefault="000B1348" w:rsidP="00D274A6">
            <w:pPr>
              <w:ind w:right="-108"/>
            </w:pPr>
            <w:r w:rsidRPr="00D00079">
              <w:t>ассортимента, в том числе</w:t>
            </w:r>
            <w:r>
              <w:t xml:space="preserve"> </w:t>
            </w:r>
            <w:r w:rsidRPr="00D00079">
              <w:t xml:space="preserve">региональных, </w:t>
            </w:r>
          </w:p>
          <w:p w:rsidR="000B1348" w:rsidRPr="00D00079" w:rsidRDefault="000B1348" w:rsidP="00D274A6">
            <w:r w:rsidRPr="00D00079">
              <w:t>вегетарианских, для</w:t>
            </w:r>
          </w:p>
          <w:p w:rsidR="000B1348" w:rsidRPr="00D00079" w:rsidRDefault="000B1348" w:rsidP="00D274A6">
            <w:r w:rsidRPr="00D00079">
              <w:t>диетического питания.</w:t>
            </w:r>
          </w:p>
          <w:p w:rsidR="000B1348" w:rsidRPr="00D00079" w:rsidRDefault="000B1348" w:rsidP="00D274A6">
            <w:r w:rsidRPr="00D00079">
              <w:t>Температурный режим и</w:t>
            </w:r>
            <w:r>
              <w:t xml:space="preserve">  </w:t>
            </w:r>
            <w:r w:rsidRPr="00D00079">
              <w:t>правила приготовления</w:t>
            </w:r>
          </w:p>
          <w:p w:rsidR="000B1348" w:rsidRPr="00D00079" w:rsidRDefault="000B1348" w:rsidP="00D274A6">
            <w:r w:rsidRPr="00D00079">
              <w:t>холодных блюд, кулинарных изделий, закусок. Виды, назначение и правила безопасной эксплуатации</w:t>
            </w:r>
          </w:p>
        </w:tc>
      </w:tr>
      <w:tr w:rsidR="000B1348" w:rsidRPr="00441C28" w:rsidTr="004C0F52">
        <w:trPr>
          <w:trHeight w:val="80"/>
        </w:trPr>
        <w:tc>
          <w:tcPr>
            <w:tcW w:w="1088" w:type="pct"/>
            <w:vAlign w:val="center"/>
          </w:tcPr>
          <w:p w:rsidR="000B1348" w:rsidRPr="00441C28" w:rsidRDefault="000B1348" w:rsidP="00D274A6">
            <w:pPr>
              <w:jc w:val="center"/>
              <w:rPr>
                <w:sz w:val="16"/>
                <w:szCs w:val="16"/>
              </w:rPr>
            </w:pPr>
            <w:r w:rsidRPr="00441C28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441C28" w:rsidRDefault="000B1348" w:rsidP="00D274A6">
            <w:pPr>
              <w:jc w:val="center"/>
              <w:rPr>
                <w:sz w:val="16"/>
                <w:szCs w:val="16"/>
              </w:rPr>
            </w:pPr>
            <w:r w:rsidRPr="00441C28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441C28" w:rsidRDefault="000B1348" w:rsidP="00D274A6">
            <w:pPr>
              <w:jc w:val="center"/>
              <w:rPr>
                <w:sz w:val="16"/>
                <w:szCs w:val="16"/>
              </w:rPr>
            </w:pPr>
            <w:r w:rsidRPr="00441C28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441C28" w:rsidRDefault="000B1348" w:rsidP="00D274A6">
            <w:pPr>
              <w:jc w:val="center"/>
              <w:rPr>
                <w:sz w:val="16"/>
                <w:szCs w:val="16"/>
              </w:rPr>
            </w:pPr>
            <w:r w:rsidRPr="00441C28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80"/>
        </w:trPr>
        <w:tc>
          <w:tcPr>
            <w:tcW w:w="1088" w:type="pct"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/>
        </w:tc>
        <w:tc>
          <w:tcPr>
            <w:tcW w:w="1550" w:type="pct"/>
          </w:tcPr>
          <w:p w:rsidR="000B1348" w:rsidRPr="00D00079" w:rsidRDefault="000B1348" w:rsidP="00D274A6">
            <w:pPr>
              <w:adjustRightInd w:val="0"/>
            </w:pPr>
            <w:r w:rsidRPr="00D00079">
              <w:rPr>
                <w:w w:val="99"/>
              </w:rPr>
              <w:t xml:space="preserve">изделий, закусок. </w:t>
            </w:r>
            <w:r w:rsidRPr="00D00079">
              <w:t>Владеть техниками, приемами приготовления холодных блюд, кулинарных изделий, закусок.</w:t>
            </w:r>
            <w:r>
              <w:t xml:space="preserve">  </w:t>
            </w:r>
            <w:r w:rsidRPr="00D00079">
              <w:t>Определять степень готовности, доводить блюда, кулинарные изделия, закуски до вкуса, до определенной консистенции.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Соблюдать время приготовления в соответствии с нормативами.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Подбирать гарниры, соусы с учетом сбалансированности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компонентов блюда по вкусу, цвету, объему, гармоничность композиции. Соблюдать санитарно- гигиенические требования в процессе приготовления пищи:  персональную гигиену(чистая спецодежда,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правильная дегустация,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отсутствие вредных привычек, перчатки), содержание рабочего места (смена разделочных досок в соответствии с работами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видом продуктов, чистота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рабочего места, отсутствие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ненужных оборудования,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инвентаря, посуды, чистота и</w:t>
            </w:r>
            <w:r>
              <w:t xml:space="preserve">  </w:t>
            </w:r>
            <w:r w:rsidRPr="00D00079">
              <w:t>порядок в холодильнике,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раздельное использование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контейнеров для мусора). Осуществлять взаимозаменяемость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продуктов в процессе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 холодных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блюд, кулинарных изделий,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закусок с учетом норм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взаимозаменяемости.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Выбирать, подготавливать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использовать при приготовлении холодных блюд, кулинарных изделий, закусок специи, пряности, приправы с учетом 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взаимозаменяемости,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гармоничной сочетаемости с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 xml:space="preserve">основными продуктами. Выбирать в соответствии со 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способом приготовления, безопасно использовать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>технологического</w:t>
            </w:r>
          </w:p>
          <w:p w:rsidR="000B1348" w:rsidRPr="00D00079" w:rsidRDefault="000B1348" w:rsidP="00D274A6">
            <w:r w:rsidRPr="00D00079">
              <w:t>оборудования,</w:t>
            </w:r>
          </w:p>
          <w:p w:rsidR="000B1348" w:rsidRPr="00D00079" w:rsidRDefault="000B1348" w:rsidP="00D274A6">
            <w:r w:rsidRPr="00D00079">
              <w:t>производственного</w:t>
            </w:r>
          </w:p>
          <w:p w:rsidR="000B1348" w:rsidRPr="00D00079" w:rsidRDefault="000B1348" w:rsidP="00D274A6">
            <w:r w:rsidRPr="00D00079">
              <w:t>инвентаря, инструментов,</w:t>
            </w:r>
          </w:p>
          <w:p w:rsidR="000B1348" w:rsidRPr="00D00079" w:rsidRDefault="000B1348" w:rsidP="00D274A6">
            <w:r w:rsidRPr="00D00079">
              <w:t>посуды, используемых при приготовлении холодных блюд, кулинарных изделий,</w:t>
            </w:r>
          </w:p>
          <w:p w:rsidR="000B1348" w:rsidRPr="00D00079" w:rsidRDefault="000B1348" w:rsidP="00D274A6">
            <w:r w:rsidRPr="00D00079">
              <w:t>закусок. Нормы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взаимозаменяемости сырья и продуктов.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Ассортимент,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характеристика,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кулинарное использование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пряностей, приправ,</w:t>
            </w:r>
          </w:p>
          <w:p w:rsidR="000B1348" w:rsidRPr="00D00079" w:rsidRDefault="000B1348" w:rsidP="00D274A6">
            <w:r w:rsidRPr="00D00079">
              <w:t>специй.</w:t>
            </w:r>
          </w:p>
        </w:tc>
      </w:tr>
      <w:tr w:rsidR="000B1348" w:rsidRPr="005372B9" w:rsidTr="004C0F52">
        <w:trPr>
          <w:trHeight w:val="80"/>
        </w:trPr>
        <w:tc>
          <w:tcPr>
            <w:tcW w:w="1088" w:type="pct"/>
            <w:vAlign w:val="center"/>
          </w:tcPr>
          <w:p w:rsidR="000B1348" w:rsidRPr="005372B9" w:rsidRDefault="000B1348" w:rsidP="00D274A6">
            <w:pPr>
              <w:jc w:val="center"/>
              <w:rPr>
                <w:sz w:val="18"/>
                <w:szCs w:val="18"/>
              </w:rPr>
            </w:pPr>
            <w:r w:rsidRPr="005372B9">
              <w:rPr>
                <w:sz w:val="18"/>
                <w:szCs w:val="18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5372B9" w:rsidRDefault="000B1348" w:rsidP="00D274A6">
            <w:pPr>
              <w:jc w:val="center"/>
              <w:rPr>
                <w:sz w:val="18"/>
                <w:szCs w:val="18"/>
              </w:rPr>
            </w:pPr>
            <w:r w:rsidRPr="005372B9"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5372B9" w:rsidRDefault="000B1348" w:rsidP="00D274A6">
            <w:pPr>
              <w:jc w:val="center"/>
              <w:rPr>
                <w:sz w:val="18"/>
                <w:szCs w:val="18"/>
              </w:rPr>
            </w:pPr>
            <w:r w:rsidRPr="005372B9">
              <w:rPr>
                <w:sz w:val="18"/>
                <w:szCs w:val="18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5372B9" w:rsidRDefault="000B1348" w:rsidP="00D274A6">
            <w:pPr>
              <w:jc w:val="center"/>
              <w:rPr>
                <w:sz w:val="18"/>
                <w:szCs w:val="18"/>
              </w:rPr>
            </w:pPr>
            <w:r w:rsidRPr="005372B9">
              <w:rPr>
                <w:sz w:val="18"/>
                <w:szCs w:val="18"/>
              </w:rPr>
              <w:t>4</w:t>
            </w:r>
          </w:p>
        </w:tc>
      </w:tr>
      <w:tr w:rsidR="000B1348" w:rsidRPr="00D00079" w:rsidTr="004C0F52">
        <w:trPr>
          <w:trHeight w:val="230"/>
        </w:trPr>
        <w:tc>
          <w:tcPr>
            <w:tcW w:w="1088" w:type="pct"/>
            <w:vMerge w:val="restart"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/>
        </w:tc>
        <w:tc>
          <w:tcPr>
            <w:tcW w:w="1550" w:type="pct"/>
          </w:tcPr>
          <w:p w:rsidR="000B1348" w:rsidRPr="00D00079" w:rsidRDefault="000B1348" w:rsidP="00D274A6">
            <w:pPr>
              <w:adjustRightInd w:val="0"/>
            </w:pPr>
            <w:r>
              <w:t>т</w:t>
            </w:r>
            <w:r w:rsidRPr="00D00079">
              <w:t>ехнологическое оборудование,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производственный</w:t>
            </w:r>
          </w:p>
          <w:p w:rsidR="000B1348" w:rsidRPr="00D00079" w:rsidRDefault="000B1348" w:rsidP="00D274A6">
            <w:r w:rsidRPr="00D00079">
              <w:t>инвентарь, инструменты, посуду</w:t>
            </w:r>
          </w:p>
        </w:tc>
        <w:tc>
          <w:tcPr>
            <w:tcW w:w="1254" w:type="pct"/>
            <w:vAlign w:val="bottom"/>
          </w:tcPr>
          <w:p w:rsidR="000B1348" w:rsidRPr="00D00079" w:rsidRDefault="000B1348" w:rsidP="00D274A6"/>
        </w:tc>
      </w:tr>
      <w:tr w:rsidR="000B1348" w:rsidRPr="00D00079" w:rsidTr="004C0F52">
        <w:trPr>
          <w:trHeight w:val="460"/>
        </w:trPr>
        <w:tc>
          <w:tcPr>
            <w:tcW w:w="1088" w:type="pct"/>
            <w:vMerge/>
          </w:tcPr>
          <w:p w:rsidR="000B1348" w:rsidRPr="00D00079" w:rsidRDefault="000B1348" w:rsidP="00D274A6">
            <w:pPr>
              <w:rPr>
                <w:bCs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>Утилизация</w:t>
            </w:r>
          </w:p>
          <w:p w:rsidR="000B1348" w:rsidRPr="00D00079" w:rsidRDefault="000B1348" w:rsidP="00D274A6">
            <w:r w:rsidRPr="00D00079">
              <w:t>отходов,  упаковка,</w:t>
            </w:r>
          </w:p>
          <w:p w:rsidR="000B1348" w:rsidRPr="00D00079" w:rsidRDefault="000B1348" w:rsidP="00D274A6">
            <w:r w:rsidRPr="00D00079">
              <w:t>складирование,</w:t>
            </w:r>
          </w:p>
          <w:p w:rsidR="000B1348" w:rsidRPr="00D00079" w:rsidRDefault="000B1348" w:rsidP="00D274A6">
            <w:r w:rsidRPr="00D00079">
              <w:t>хранение неиспользованных пищевых продуктов</w:t>
            </w:r>
          </w:p>
        </w:tc>
        <w:tc>
          <w:tcPr>
            <w:tcW w:w="1550" w:type="pct"/>
            <w:vAlign w:val="bottom"/>
          </w:tcPr>
          <w:p w:rsidR="000B1348" w:rsidRPr="00D00079" w:rsidRDefault="000B1348" w:rsidP="00D274A6">
            <w:r w:rsidRPr="00D00079">
              <w:t>Различать пищевые и непищевые отходы, соблюдать правила</w:t>
            </w:r>
          </w:p>
          <w:p w:rsidR="000B1348" w:rsidRPr="00D00079" w:rsidRDefault="000B1348" w:rsidP="00D274A6">
            <w:r w:rsidRPr="00D00079">
              <w:t>утилизации отходов.</w:t>
            </w:r>
          </w:p>
          <w:p w:rsidR="000B1348" w:rsidRPr="00D00079" w:rsidRDefault="000B1348" w:rsidP="00D274A6">
            <w:r w:rsidRPr="00D00079">
              <w:t>Выбирать, рационально</w:t>
            </w:r>
          </w:p>
          <w:p w:rsidR="000B1348" w:rsidRPr="00D00079" w:rsidRDefault="000B1348" w:rsidP="00D274A6">
            <w:r w:rsidRPr="00D00079">
              <w:t>использовать материалы,</w:t>
            </w:r>
          </w:p>
          <w:p w:rsidR="000B1348" w:rsidRPr="00D00079" w:rsidRDefault="000B1348" w:rsidP="00D274A6">
            <w:pPr>
              <w:ind w:right="-107"/>
            </w:pPr>
            <w:r w:rsidRPr="00D00079">
              <w:t>посуду для упаковки, хранения неиспользованных пищевых продуктов. Упаковывать,</w:t>
            </w:r>
            <w:r>
              <w:t xml:space="preserve"> </w:t>
            </w:r>
            <w:r w:rsidRPr="00D00079">
              <w:t>осуществлять маркировку</w:t>
            </w:r>
            <w:r>
              <w:t xml:space="preserve">, </w:t>
            </w:r>
            <w:r w:rsidRPr="00D00079">
              <w:t>упакованных неиспользованных пищевых продуктов.</w:t>
            </w:r>
            <w:r>
              <w:t xml:space="preserve"> </w:t>
            </w:r>
            <w:r w:rsidRPr="00D00079">
              <w:t>Выбирать, применять</w:t>
            </w:r>
            <w:r>
              <w:t xml:space="preserve"> </w:t>
            </w:r>
            <w:r w:rsidRPr="00D00079">
              <w:t>различные способы хранения</w:t>
            </w:r>
          </w:p>
          <w:p w:rsidR="000B1348" w:rsidRPr="00D00079" w:rsidRDefault="000B1348" w:rsidP="00D274A6">
            <w:r w:rsidRPr="00D00079">
              <w:t>пищевых продуктов, соблюдать товарное соседство. Соблюдать условия и сроки хранения пищевых продуктов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>Правила, условия, сроки</w:t>
            </w:r>
            <w:r>
              <w:t xml:space="preserve">  </w:t>
            </w:r>
            <w:r w:rsidRPr="00D00079">
              <w:t>хранения пищевых продуктов. Способы упаковки, складирования пищевых продуктов.</w:t>
            </w:r>
          </w:p>
          <w:p w:rsidR="000B1348" w:rsidRPr="00D00079" w:rsidRDefault="000B1348" w:rsidP="00D274A6">
            <w:r w:rsidRPr="00D00079">
              <w:t>Виды, правила безопасной эксплуатации</w:t>
            </w:r>
          </w:p>
          <w:p w:rsidR="000B1348" w:rsidRPr="00D00079" w:rsidRDefault="000B1348" w:rsidP="00D274A6">
            <w:r w:rsidRPr="00D00079">
              <w:t>оборудования, посуды,</w:t>
            </w:r>
          </w:p>
          <w:p w:rsidR="000B1348" w:rsidRPr="00D00079" w:rsidRDefault="000B1348" w:rsidP="00D274A6">
            <w:r w:rsidRPr="00D00079">
              <w:t>используемых для упаковки, хранения пищевых продуктов.</w:t>
            </w:r>
          </w:p>
          <w:p w:rsidR="000B1348" w:rsidRPr="00D00079" w:rsidRDefault="000B1348" w:rsidP="00D274A6">
            <w:r w:rsidRPr="00D00079">
              <w:t>Требования охраны</w:t>
            </w:r>
          </w:p>
          <w:p w:rsidR="000B1348" w:rsidRPr="00D00079" w:rsidRDefault="000B1348" w:rsidP="00D274A6">
            <w:r w:rsidRPr="00D00079">
              <w:t>труда, пожарной, Электробезопасности в</w:t>
            </w:r>
            <w:r>
              <w:t xml:space="preserve">  </w:t>
            </w:r>
            <w:r w:rsidRPr="00D00079">
              <w:t>организации питания.</w:t>
            </w:r>
          </w:p>
        </w:tc>
      </w:tr>
      <w:tr w:rsidR="000B1348" w:rsidRPr="00D00079" w:rsidTr="004C0F52">
        <w:trPr>
          <w:trHeight w:val="137"/>
        </w:trPr>
        <w:tc>
          <w:tcPr>
            <w:tcW w:w="1088" w:type="pct"/>
            <w:vMerge/>
          </w:tcPr>
          <w:p w:rsidR="000B1348" w:rsidRPr="00D00079" w:rsidRDefault="000B1348" w:rsidP="00D274A6">
            <w:pPr>
              <w:rPr>
                <w:bCs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>Хранение, отпуск</w:t>
            </w:r>
          </w:p>
          <w:p w:rsidR="000B1348" w:rsidRPr="00D00079" w:rsidRDefault="000B1348" w:rsidP="00D274A6">
            <w:r w:rsidRPr="00D00079">
              <w:t>(презентация)</w:t>
            </w:r>
          </w:p>
          <w:p w:rsidR="000B1348" w:rsidRPr="00D00079" w:rsidRDefault="000B1348" w:rsidP="00D274A6">
            <w:r w:rsidRPr="00D00079">
              <w:t>холодных блюд,</w:t>
            </w:r>
          </w:p>
          <w:p w:rsidR="000B1348" w:rsidRPr="00D00079" w:rsidRDefault="000B1348" w:rsidP="00D274A6">
            <w:r w:rsidRPr="00D00079">
              <w:t>кулинарных изделий, закусок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>Проверять качество</w:t>
            </w:r>
          </w:p>
          <w:p w:rsidR="000B1348" w:rsidRPr="00D00079" w:rsidRDefault="000B1348" w:rsidP="00D274A6">
            <w:r w:rsidRPr="00D00079">
              <w:t>готовых холодных блюд,</w:t>
            </w:r>
          </w:p>
          <w:p w:rsidR="000B1348" w:rsidRPr="00D00079" w:rsidRDefault="000B1348" w:rsidP="00D274A6">
            <w:pPr>
              <w:ind w:right="-107"/>
            </w:pPr>
            <w:r w:rsidRPr="00D00079">
              <w:t xml:space="preserve">кулинарных изделий, </w:t>
            </w:r>
            <w:r>
              <w:t xml:space="preserve">  </w:t>
            </w:r>
            <w:r w:rsidRPr="00D00079">
              <w:t>закусок</w:t>
            </w:r>
            <w:r>
              <w:t xml:space="preserve">  </w:t>
            </w:r>
            <w:r w:rsidRPr="00D00079">
              <w:t>перед отпуском, упаковкой</w:t>
            </w:r>
            <w:r>
              <w:t xml:space="preserve">  </w:t>
            </w:r>
            <w:r w:rsidRPr="00D00079">
              <w:t>на вынос. Поддерживать</w:t>
            </w:r>
          </w:p>
          <w:p w:rsidR="000B1348" w:rsidRPr="00D00079" w:rsidRDefault="000B1348" w:rsidP="00D274A6">
            <w:r w:rsidRPr="00D00079">
              <w:t>температуру подачи</w:t>
            </w:r>
          </w:p>
          <w:p w:rsidR="000B1348" w:rsidRPr="00D00079" w:rsidRDefault="000B1348" w:rsidP="00D274A6">
            <w:r w:rsidRPr="00D00079">
              <w:t>холодных блюд, кулинарных</w:t>
            </w:r>
          </w:p>
          <w:p w:rsidR="000B1348" w:rsidRPr="00D00079" w:rsidRDefault="000B1348" w:rsidP="00D274A6">
            <w:r w:rsidRPr="00D00079">
              <w:t>изделий, закусок на раздаче.</w:t>
            </w:r>
          </w:p>
          <w:p w:rsidR="000B1348" w:rsidRPr="00D00079" w:rsidRDefault="000B1348" w:rsidP="00D274A6">
            <w:r w:rsidRPr="00D00079">
              <w:t>Порционировать, сервировать и творчески оформлять холодные блюда, кулинарные изделия и</w:t>
            </w:r>
          </w:p>
          <w:p w:rsidR="000B1348" w:rsidRPr="00D00079" w:rsidRDefault="000B1348" w:rsidP="00D274A6">
            <w:r w:rsidRPr="00D00079">
              <w:t>закуски для подачи с учетом</w:t>
            </w:r>
          </w:p>
          <w:p w:rsidR="000B1348" w:rsidRPr="00D00079" w:rsidRDefault="000B1348" w:rsidP="00D274A6">
            <w:r w:rsidRPr="00D00079">
              <w:t>рационального использования ресурсов, соблюдением требований по безопасности готовой продукции. Соблюдать выход  холодных блюд,  кулинарных изделий, закусок  при их порционировании</w:t>
            </w:r>
          </w:p>
          <w:p w:rsidR="000B1348" w:rsidRPr="00D00079" w:rsidRDefault="000B1348" w:rsidP="00D274A6">
            <w:r w:rsidRPr="00D00079">
              <w:t>(комплектовании). Хранить</w:t>
            </w:r>
          </w:p>
          <w:p w:rsidR="000B1348" w:rsidRPr="00D00079" w:rsidRDefault="000B1348" w:rsidP="00D274A6">
            <w:r w:rsidRPr="00D00079">
              <w:t>свежеприготовленные,</w:t>
            </w:r>
          </w:p>
          <w:p w:rsidR="000B1348" w:rsidRPr="00D00079" w:rsidRDefault="000B1348" w:rsidP="00D274A6">
            <w:r w:rsidRPr="00D00079">
              <w:t>холодные блюда,  кулинарные изделия, закуски с учетом требований по безопасности,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>Техника порционирования, варианты  оформления холодных блюд,</w:t>
            </w:r>
          </w:p>
          <w:p w:rsidR="000B1348" w:rsidRPr="00D00079" w:rsidRDefault="000B1348" w:rsidP="00D274A6">
            <w:r w:rsidRPr="00D00079">
              <w:t>кулинарных изделий, закусок для подачи.</w:t>
            </w:r>
          </w:p>
          <w:p w:rsidR="000B1348" w:rsidRPr="00D00079" w:rsidRDefault="000B1348" w:rsidP="00D274A6">
            <w:r w:rsidRPr="00D00079">
              <w:t>Виды, назначение</w:t>
            </w:r>
          </w:p>
          <w:p w:rsidR="000B1348" w:rsidRPr="00D00079" w:rsidRDefault="000B1348" w:rsidP="00D274A6">
            <w:r w:rsidRPr="00D00079">
              <w:t>столовой посуды для отпуска с раздачи, прилавка, контейнеров для отпуска на</w:t>
            </w:r>
          </w:p>
          <w:p w:rsidR="000B1348" w:rsidRPr="00D00079" w:rsidRDefault="000B1348" w:rsidP="00D274A6">
            <w:r w:rsidRPr="00D00079">
              <w:t>вынос холодных блюд,</w:t>
            </w:r>
          </w:p>
          <w:p w:rsidR="000B1348" w:rsidRPr="00D00079" w:rsidRDefault="000B1348" w:rsidP="00D274A6">
            <w:pPr>
              <w:ind w:right="-108"/>
            </w:pPr>
            <w:r w:rsidRPr="00D00079">
              <w:t xml:space="preserve">кулинарных изделий, закусок </w:t>
            </w:r>
            <w:r>
              <w:t xml:space="preserve">  </w:t>
            </w:r>
            <w:r w:rsidRPr="00D00079">
              <w:t xml:space="preserve">разнообразного ассортимента, в том числе региональных. Методы сервировки и подачи холодных </w:t>
            </w:r>
            <w:r>
              <w:t xml:space="preserve"> </w:t>
            </w:r>
            <w:r w:rsidRPr="00D00079">
              <w:t>блюд,</w:t>
            </w:r>
            <w:r>
              <w:t xml:space="preserve"> </w:t>
            </w:r>
            <w:r w:rsidRPr="00D00079">
              <w:t>кулинарных изделий, закусок. Температура подачи холодных блюд, кулинарных изделий, закусок разнообразного  ассортимента, в том числе региональных. Требования к</w:t>
            </w:r>
            <w:r w:rsidRPr="00D00079">
              <w:rPr>
                <w:w w:val="99"/>
              </w:rPr>
              <w:t xml:space="preserve"> безопасности</w:t>
            </w:r>
          </w:p>
        </w:tc>
      </w:tr>
      <w:tr w:rsidR="000B1348" w:rsidRPr="005372B9" w:rsidTr="004C0F52">
        <w:trPr>
          <w:trHeight w:val="80"/>
        </w:trPr>
        <w:tc>
          <w:tcPr>
            <w:tcW w:w="1088" w:type="pct"/>
            <w:vAlign w:val="center"/>
          </w:tcPr>
          <w:p w:rsidR="000B1348" w:rsidRPr="005372B9" w:rsidRDefault="000B1348" w:rsidP="00D274A6">
            <w:pPr>
              <w:jc w:val="center"/>
              <w:rPr>
                <w:sz w:val="18"/>
                <w:szCs w:val="18"/>
              </w:rPr>
            </w:pPr>
            <w:r w:rsidRPr="005372B9">
              <w:rPr>
                <w:sz w:val="18"/>
                <w:szCs w:val="18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5372B9" w:rsidRDefault="000B1348" w:rsidP="00D274A6">
            <w:pPr>
              <w:jc w:val="center"/>
              <w:rPr>
                <w:sz w:val="18"/>
                <w:szCs w:val="18"/>
              </w:rPr>
            </w:pPr>
            <w:r w:rsidRPr="005372B9"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5372B9" w:rsidRDefault="000B1348" w:rsidP="00D274A6">
            <w:pPr>
              <w:jc w:val="center"/>
              <w:rPr>
                <w:sz w:val="18"/>
                <w:szCs w:val="18"/>
              </w:rPr>
            </w:pPr>
            <w:r w:rsidRPr="005372B9">
              <w:rPr>
                <w:sz w:val="18"/>
                <w:szCs w:val="18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5372B9" w:rsidRDefault="000B1348" w:rsidP="00D274A6">
            <w:pPr>
              <w:jc w:val="center"/>
              <w:rPr>
                <w:sz w:val="18"/>
                <w:szCs w:val="18"/>
              </w:rPr>
            </w:pPr>
            <w:r w:rsidRPr="005372B9">
              <w:rPr>
                <w:sz w:val="18"/>
                <w:szCs w:val="18"/>
              </w:rPr>
              <w:t>4</w:t>
            </w:r>
          </w:p>
        </w:tc>
      </w:tr>
      <w:tr w:rsidR="000B1348" w:rsidRPr="00D00079" w:rsidTr="004C0F52">
        <w:trPr>
          <w:trHeight w:val="460"/>
        </w:trPr>
        <w:tc>
          <w:tcPr>
            <w:tcW w:w="1088" w:type="pct"/>
            <w:vMerge w:val="restart"/>
          </w:tcPr>
          <w:p w:rsidR="000B1348" w:rsidRPr="00D00079" w:rsidRDefault="000B1348" w:rsidP="00D274A6">
            <w:pPr>
              <w:rPr>
                <w:bCs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/>
        </w:tc>
        <w:tc>
          <w:tcPr>
            <w:tcW w:w="1550" w:type="pct"/>
          </w:tcPr>
          <w:p w:rsidR="000B1348" w:rsidRPr="00D00079" w:rsidRDefault="000B1348" w:rsidP="00D274A6">
            <w:r w:rsidRPr="00D00079">
              <w:t>соблюдения режимов хранения.</w:t>
            </w:r>
            <w:r>
              <w:t xml:space="preserve">  </w:t>
            </w:r>
            <w:r w:rsidRPr="00D00079">
              <w:t>Выбирать контейнеры,</w:t>
            </w:r>
            <w:r>
              <w:t xml:space="preserve"> </w:t>
            </w:r>
            <w:r w:rsidRPr="00D00079">
              <w:t>упаковочные материалы,</w:t>
            </w:r>
            <w:r>
              <w:t xml:space="preserve"> </w:t>
            </w:r>
            <w:r w:rsidRPr="00D00079">
              <w:t>эстетично упаковывать</w:t>
            </w:r>
            <w:r>
              <w:t xml:space="preserve"> </w:t>
            </w:r>
            <w:r w:rsidRPr="00D00079">
              <w:t>готовые холодные блюда,</w:t>
            </w:r>
          </w:p>
          <w:p w:rsidR="000B1348" w:rsidRPr="00D00079" w:rsidRDefault="000B1348" w:rsidP="00D274A6">
            <w:r w:rsidRPr="00D00079">
              <w:t>кулинарные изделия, закуски</w:t>
            </w:r>
            <w:r>
              <w:t xml:space="preserve">  </w:t>
            </w:r>
            <w:r w:rsidRPr="00D00079">
              <w:t>на вынос и для транспортирования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rPr>
                <w:w w:val="99"/>
              </w:rPr>
            </w:pPr>
            <w:r w:rsidRPr="00D00079">
              <w:rPr>
                <w:w w:val="99"/>
              </w:rPr>
              <w:t>хранения</w:t>
            </w:r>
          </w:p>
          <w:p w:rsidR="000B1348" w:rsidRPr="00D00079" w:rsidRDefault="000B1348" w:rsidP="00D274A6">
            <w:r w:rsidRPr="00D00079">
              <w:t>готовых холодных блюд,   кулинарных изделий, закусок. Правила маркирования упакованных холодных блюд,  кулинарных изделий, закусок,</w:t>
            </w:r>
            <w:r>
              <w:t xml:space="preserve"> </w:t>
            </w:r>
            <w:r w:rsidRPr="00D00079">
              <w:t>правила заполнения этикеток</w:t>
            </w:r>
          </w:p>
        </w:tc>
      </w:tr>
      <w:tr w:rsidR="000B1348" w:rsidRPr="00D00079" w:rsidTr="004C0F52">
        <w:trPr>
          <w:trHeight w:val="176"/>
        </w:trPr>
        <w:tc>
          <w:tcPr>
            <w:tcW w:w="1088" w:type="pct"/>
            <w:vMerge/>
          </w:tcPr>
          <w:p w:rsidR="000B1348" w:rsidRPr="00D00079" w:rsidRDefault="000B1348" w:rsidP="00D274A6">
            <w:pPr>
              <w:rPr>
                <w:bCs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Взаимодействие с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потребителями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 отпуске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продукции с</w:t>
            </w:r>
          </w:p>
          <w:p w:rsidR="000B1348" w:rsidRPr="00D00079" w:rsidRDefault="000B1348" w:rsidP="00D274A6">
            <w:r w:rsidRPr="00D00079">
              <w:t>прилавка/раздачи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Рассчитывать стоимость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блюд, кулинарных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изделий, закусок.</w:t>
            </w:r>
          </w:p>
          <w:p w:rsidR="000B1348" w:rsidRPr="00D00079" w:rsidRDefault="000B1348" w:rsidP="00D274A6">
            <w:pPr>
              <w:adjustRightInd w:val="0"/>
              <w:ind w:right="-107"/>
            </w:pPr>
            <w:r w:rsidRPr="00D00079">
              <w:t>Поддерживать</w:t>
            </w:r>
            <w:r>
              <w:t xml:space="preserve"> </w:t>
            </w:r>
            <w:r w:rsidRPr="00D00079">
              <w:t>визуальный контакт с</w:t>
            </w:r>
            <w:r>
              <w:t xml:space="preserve"> </w:t>
            </w:r>
            <w:r w:rsidRPr="00D00079">
              <w:t>потребителем.</w:t>
            </w:r>
            <w:r>
              <w:t xml:space="preserve">  </w:t>
            </w:r>
            <w:r w:rsidRPr="00D00079">
              <w:t>Владеть</w:t>
            </w:r>
            <w:r>
              <w:t xml:space="preserve"> </w:t>
            </w:r>
            <w:r w:rsidRPr="00D00079">
              <w:t>профессиональной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терминологией.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Консультировать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потребителей, оказывать им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помощь в выборе холодных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блюд, кулинарных изделий,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 xml:space="preserve">закусок. </w:t>
            </w:r>
            <w:r>
              <w:t xml:space="preserve"> </w:t>
            </w:r>
            <w:r w:rsidRPr="00D00079">
              <w:t>Разрешать</w:t>
            </w:r>
          </w:p>
          <w:p w:rsidR="000B1348" w:rsidRPr="00D00079" w:rsidRDefault="000B1348" w:rsidP="00D274A6">
            <w:r w:rsidRPr="00D00079">
              <w:t>проблемы в рамках своей компетенции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Ассортимент,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характеристика холодных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блюд, кулинарных изделий,</w:t>
            </w:r>
            <w:r>
              <w:t xml:space="preserve"> </w:t>
            </w:r>
            <w:r w:rsidRPr="00D00079">
              <w:t>закусок.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Правила общения с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потребителями.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Базовый словарный запас</w:t>
            </w:r>
            <w:r>
              <w:t xml:space="preserve">  </w:t>
            </w:r>
            <w:r w:rsidRPr="00D00079">
              <w:t>на иностранном языке.</w:t>
            </w:r>
            <w:r>
              <w:t xml:space="preserve">  </w:t>
            </w:r>
            <w:r w:rsidRPr="00D00079">
              <w:t>Техника общения,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ориентированная на</w:t>
            </w:r>
          </w:p>
          <w:p w:rsidR="000B1348" w:rsidRPr="00D00079" w:rsidRDefault="000B1348" w:rsidP="00D274A6">
            <w:r w:rsidRPr="00D00079">
              <w:t>потребителя</w:t>
            </w:r>
          </w:p>
        </w:tc>
      </w:tr>
      <w:tr w:rsidR="000B1348" w:rsidRPr="00D00079" w:rsidTr="004C0F52">
        <w:trPr>
          <w:trHeight w:val="460"/>
        </w:trPr>
        <w:tc>
          <w:tcPr>
            <w:tcW w:w="1088" w:type="pct"/>
          </w:tcPr>
          <w:p w:rsidR="000B1348" w:rsidRPr="00D00079" w:rsidRDefault="000B1348" w:rsidP="00D274A6">
            <w:r>
              <w:t xml:space="preserve">ОК 01. </w:t>
            </w:r>
            <w:r w:rsidRPr="00D00079">
              <w:t xml:space="preserve">Выбирать способы </w:t>
            </w:r>
          </w:p>
          <w:p w:rsidR="000B1348" w:rsidRPr="00D00079" w:rsidRDefault="000B1348" w:rsidP="00D274A6">
            <w:r w:rsidRPr="00D00079">
              <w:t xml:space="preserve">решения задач </w:t>
            </w:r>
          </w:p>
          <w:p w:rsidR="000B1348" w:rsidRPr="00D00079" w:rsidRDefault="000B1348" w:rsidP="00D274A6">
            <w:r w:rsidRPr="00D00079">
              <w:t xml:space="preserve">профессиональной </w:t>
            </w:r>
          </w:p>
          <w:p w:rsidR="000B1348" w:rsidRPr="00D00079" w:rsidRDefault="000B1348" w:rsidP="00D274A6">
            <w:r w:rsidRPr="00D00079">
              <w:t xml:space="preserve">деятельности, </w:t>
            </w:r>
          </w:p>
          <w:p w:rsidR="000B1348" w:rsidRPr="00D00079" w:rsidRDefault="000B1348" w:rsidP="00D274A6">
            <w:r w:rsidRPr="00D00079">
              <w:t xml:space="preserve">применительно к </w:t>
            </w:r>
          </w:p>
          <w:p w:rsidR="000B1348" w:rsidRPr="00D00079" w:rsidRDefault="000B1348" w:rsidP="00D274A6">
            <w:r w:rsidRPr="00D00079">
              <w:t xml:space="preserve">различным </w:t>
            </w:r>
          </w:p>
          <w:p w:rsidR="000B1348" w:rsidRPr="00D00079" w:rsidRDefault="000B1348" w:rsidP="00D274A6">
            <w:r w:rsidRPr="00D00079">
              <w:t>контекстам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 xml:space="preserve"> Распознавание сложных </w:t>
            </w:r>
          </w:p>
          <w:p w:rsidR="000B1348" w:rsidRPr="00D00079" w:rsidRDefault="000B1348" w:rsidP="00D274A6">
            <w:r w:rsidRPr="00D00079">
              <w:t xml:space="preserve">проблемных ситуаций в </w:t>
            </w:r>
          </w:p>
          <w:p w:rsidR="000B1348" w:rsidRPr="00D00079" w:rsidRDefault="000B1348" w:rsidP="00D274A6">
            <w:r w:rsidRPr="00D00079">
              <w:t xml:space="preserve">различных контекстах.  </w:t>
            </w:r>
          </w:p>
          <w:p w:rsidR="000B1348" w:rsidRPr="00D00079" w:rsidRDefault="000B1348" w:rsidP="00D274A6">
            <w:r w:rsidRPr="00D00079">
              <w:t xml:space="preserve">Проведение анализа </w:t>
            </w:r>
          </w:p>
          <w:p w:rsidR="000B1348" w:rsidRPr="00D00079" w:rsidRDefault="000B1348" w:rsidP="00D274A6">
            <w:r w:rsidRPr="00D00079">
              <w:t xml:space="preserve">сложных ситуаций при </w:t>
            </w:r>
            <w:r>
              <w:t xml:space="preserve"> </w:t>
            </w:r>
            <w:r w:rsidRPr="00D00079">
              <w:t xml:space="preserve">решении задач </w:t>
            </w:r>
          </w:p>
          <w:p w:rsidR="000B1348" w:rsidRPr="00D00079" w:rsidRDefault="000B1348" w:rsidP="00D274A6">
            <w:r w:rsidRPr="00D00079">
              <w:t xml:space="preserve">профессиональной </w:t>
            </w:r>
          </w:p>
          <w:p w:rsidR="000B1348" w:rsidRPr="00D00079" w:rsidRDefault="000B1348" w:rsidP="00D274A6">
            <w:r w:rsidRPr="00D00079">
              <w:t xml:space="preserve">деятельности. </w:t>
            </w:r>
          </w:p>
          <w:p w:rsidR="000B1348" w:rsidRPr="00D00079" w:rsidRDefault="000B1348" w:rsidP="00D274A6">
            <w:r w:rsidRPr="00D00079">
              <w:t xml:space="preserve">Определение этапов </w:t>
            </w:r>
          </w:p>
          <w:p w:rsidR="000B1348" w:rsidRPr="00D00079" w:rsidRDefault="000B1348" w:rsidP="00D274A6">
            <w:r w:rsidRPr="00D00079">
              <w:t xml:space="preserve">решения задачи. </w:t>
            </w:r>
          </w:p>
          <w:p w:rsidR="000B1348" w:rsidRPr="00D00079" w:rsidRDefault="000B1348" w:rsidP="00D274A6">
            <w:r w:rsidRPr="00D00079">
              <w:t xml:space="preserve">Определение потребности в </w:t>
            </w:r>
          </w:p>
          <w:p w:rsidR="000B1348" w:rsidRPr="00D00079" w:rsidRDefault="000B1348" w:rsidP="00D274A6">
            <w:r w:rsidRPr="00D00079">
              <w:t xml:space="preserve">информации.  </w:t>
            </w:r>
          </w:p>
          <w:p w:rsidR="000B1348" w:rsidRPr="00D00079" w:rsidRDefault="000B1348" w:rsidP="00D274A6">
            <w:r w:rsidRPr="00D00079">
              <w:t xml:space="preserve">Осуществление </w:t>
            </w:r>
          </w:p>
          <w:p w:rsidR="000B1348" w:rsidRPr="00D00079" w:rsidRDefault="000B1348" w:rsidP="00D274A6">
            <w:pPr>
              <w:ind w:right="-108"/>
            </w:pPr>
            <w:r w:rsidRPr="00D00079">
              <w:t>Эффективного</w:t>
            </w:r>
            <w:r>
              <w:t xml:space="preserve"> </w:t>
            </w:r>
            <w:r w:rsidRPr="00D00079">
              <w:t xml:space="preserve"> поиска.</w:t>
            </w:r>
            <w:r>
              <w:t xml:space="preserve"> </w:t>
            </w:r>
            <w:r w:rsidRPr="00D00079">
              <w:t>Выделение всех возможных источников</w:t>
            </w:r>
            <w:r>
              <w:t xml:space="preserve"> </w:t>
            </w:r>
            <w:r w:rsidRPr="00D00079">
              <w:t xml:space="preserve">нужных ресурсов, в том </w:t>
            </w:r>
            <w:r>
              <w:t xml:space="preserve"> </w:t>
            </w:r>
            <w:r w:rsidRPr="00D00079">
              <w:t xml:space="preserve">числе неочевидных. </w:t>
            </w:r>
          </w:p>
          <w:p w:rsidR="000B1348" w:rsidRPr="00D00079" w:rsidRDefault="000B1348" w:rsidP="00D274A6">
            <w:r w:rsidRPr="00D00079">
              <w:t xml:space="preserve">Разработка детального плана действий. </w:t>
            </w:r>
            <w:r>
              <w:t xml:space="preserve"> </w:t>
            </w:r>
            <w:r w:rsidRPr="00D00079">
              <w:t xml:space="preserve">Оценка рисков на каждом </w:t>
            </w:r>
            <w:r>
              <w:t xml:space="preserve"> шагу. </w:t>
            </w:r>
            <w:r w:rsidRPr="00D00079">
              <w:t xml:space="preserve">Оценка плюсов и минусов </w:t>
            </w:r>
          </w:p>
          <w:p w:rsidR="000B1348" w:rsidRPr="00D00079" w:rsidRDefault="000B1348" w:rsidP="00D274A6">
            <w:r w:rsidRPr="00D00079">
              <w:t xml:space="preserve">полученного 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 xml:space="preserve">Распознавать задачу </w:t>
            </w:r>
          </w:p>
          <w:p w:rsidR="000B1348" w:rsidRPr="00D00079" w:rsidRDefault="000B1348" w:rsidP="00D274A6">
            <w:r w:rsidRPr="00D00079">
              <w:t xml:space="preserve">и/или проблему в </w:t>
            </w:r>
          </w:p>
          <w:p w:rsidR="000B1348" w:rsidRPr="00D00079" w:rsidRDefault="000B1348" w:rsidP="00D274A6">
            <w:r w:rsidRPr="00D00079">
              <w:t xml:space="preserve">профессиональном </w:t>
            </w:r>
          </w:p>
          <w:p w:rsidR="000B1348" w:rsidRPr="00D00079" w:rsidRDefault="000B1348" w:rsidP="00D274A6">
            <w:r w:rsidRPr="00D00079">
              <w:t xml:space="preserve">и/или социальном </w:t>
            </w:r>
          </w:p>
          <w:p w:rsidR="000B1348" w:rsidRPr="00D00079" w:rsidRDefault="000B1348" w:rsidP="00D274A6">
            <w:r w:rsidRPr="00D00079">
              <w:t xml:space="preserve">контексте. </w:t>
            </w:r>
            <w:r>
              <w:t xml:space="preserve"> </w:t>
            </w:r>
            <w:r w:rsidRPr="00D00079">
              <w:t xml:space="preserve">Анализировать задачу </w:t>
            </w:r>
            <w:r>
              <w:t xml:space="preserve"> </w:t>
            </w:r>
            <w:r w:rsidRPr="00D00079">
              <w:t xml:space="preserve">и/или проблему и </w:t>
            </w:r>
          </w:p>
          <w:p w:rsidR="000B1348" w:rsidRPr="00D00079" w:rsidRDefault="000B1348" w:rsidP="00D274A6">
            <w:r w:rsidRPr="00D00079">
              <w:t xml:space="preserve">выделять её составные </w:t>
            </w:r>
          </w:p>
          <w:p w:rsidR="000B1348" w:rsidRPr="00D00079" w:rsidRDefault="000B1348" w:rsidP="00D274A6">
            <w:r w:rsidRPr="00D00079">
              <w:t xml:space="preserve">части. </w:t>
            </w:r>
            <w:r>
              <w:t xml:space="preserve"> </w:t>
            </w:r>
            <w:r w:rsidRPr="00D00079">
              <w:t xml:space="preserve">Правильно выявлять и </w:t>
            </w:r>
            <w:r>
              <w:t xml:space="preserve"> </w:t>
            </w:r>
            <w:r w:rsidRPr="00D00079">
              <w:t xml:space="preserve">эффективно искать </w:t>
            </w:r>
          </w:p>
          <w:p w:rsidR="000B1348" w:rsidRPr="00D00079" w:rsidRDefault="000B1348" w:rsidP="00D274A6">
            <w:r w:rsidRPr="00D00079">
              <w:t xml:space="preserve">информацию, </w:t>
            </w:r>
          </w:p>
          <w:p w:rsidR="000B1348" w:rsidRPr="00D00079" w:rsidRDefault="000B1348" w:rsidP="00D274A6">
            <w:r w:rsidRPr="00D00079">
              <w:t xml:space="preserve">необходимую для </w:t>
            </w:r>
          </w:p>
          <w:p w:rsidR="000B1348" w:rsidRPr="00D00079" w:rsidRDefault="000B1348" w:rsidP="00D274A6">
            <w:r w:rsidRPr="00D00079">
              <w:t xml:space="preserve">решения задачи и/или </w:t>
            </w:r>
          </w:p>
          <w:p w:rsidR="000B1348" w:rsidRPr="00D00079" w:rsidRDefault="000B1348" w:rsidP="00D274A6">
            <w:r w:rsidRPr="00D00079">
              <w:t xml:space="preserve">проблемы. </w:t>
            </w:r>
          </w:p>
          <w:p w:rsidR="000B1348" w:rsidRPr="00D00079" w:rsidRDefault="000B1348" w:rsidP="00D274A6">
            <w:r w:rsidRPr="00D00079">
              <w:t xml:space="preserve">Составлять план </w:t>
            </w:r>
          </w:p>
          <w:p w:rsidR="000B1348" w:rsidRPr="00D00079" w:rsidRDefault="000B1348" w:rsidP="00D274A6">
            <w:r w:rsidRPr="00D00079">
              <w:t xml:space="preserve">действия. </w:t>
            </w:r>
          </w:p>
          <w:p w:rsidR="000B1348" w:rsidRPr="00D00079" w:rsidRDefault="000B1348" w:rsidP="00D274A6">
            <w:r w:rsidRPr="00D00079">
              <w:t xml:space="preserve">Определять </w:t>
            </w:r>
          </w:p>
          <w:p w:rsidR="000B1348" w:rsidRPr="00D00079" w:rsidRDefault="000B1348" w:rsidP="00D274A6">
            <w:r w:rsidRPr="00D00079">
              <w:t xml:space="preserve">необходимые ресурсы. </w:t>
            </w:r>
          </w:p>
          <w:p w:rsidR="000B1348" w:rsidRPr="00D00079" w:rsidRDefault="000B1348" w:rsidP="00D274A6">
            <w:r w:rsidRPr="00D00079">
              <w:t xml:space="preserve">Владеть актуальными </w:t>
            </w:r>
          </w:p>
          <w:p w:rsidR="000B1348" w:rsidRPr="00D00079" w:rsidRDefault="000B1348" w:rsidP="00D274A6">
            <w:r w:rsidRPr="00D00079">
              <w:t xml:space="preserve">методами работы в </w:t>
            </w:r>
          </w:p>
          <w:p w:rsidR="000B1348" w:rsidRPr="00D00079" w:rsidRDefault="000B1348" w:rsidP="00D274A6">
            <w:r w:rsidRPr="00D00079">
              <w:t xml:space="preserve">профессиональной и </w:t>
            </w:r>
          </w:p>
          <w:p w:rsidR="000B1348" w:rsidRPr="00D00079" w:rsidRDefault="000B1348" w:rsidP="00D274A6">
            <w:r w:rsidRPr="00D00079">
              <w:t xml:space="preserve">смежных сферах. </w:t>
            </w:r>
          </w:p>
          <w:p w:rsidR="000B1348" w:rsidRPr="00D00079" w:rsidRDefault="000B1348" w:rsidP="00D274A6">
            <w:r w:rsidRPr="00D00079">
              <w:t xml:space="preserve">Реализовать </w:t>
            </w:r>
          </w:p>
          <w:p w:rsidR="000B1348" w:rsidRPr="00D00079" w:rsidRDefault="000B1348" w:rsidP="00D274A6">
            <w:r w:rsidRPr="00D00079">
              <w:t xml:space="preserve">составленный план. </w:t>
            </w:r>
          </w:p>
          <w:p w:rsidR="000B1348" w:rsidRPr="00D00079" w:rsidRDefault="000B1348" w:rsidP="00D274A6">
            <w:r w:rsidRPr="00D00079">
              <w:t xml:space="preserve">Оценивать результат и </w:t>
            </w:r>
          </w:p>
          <w:p w:rsidR="000B1348" w:rsidRPr="00D00079" w:rsidRDefault="000B1348" w:rsidP="00D274A6">
            <w:r w:rsidRPr="00D00079">
              <w:t xml:space="preserve">последствия своих </w:t>
            </w:r>
          </w:p>
          <w:p w:rsidR="000B1348" w:rsidRPr="00D00079" w:rsidRDefault="000B1348" w:rsidP="00D274A6">
            <w:r w:rsidRPr="00D00079">
              <w:t xml:space="preserve">действий </w:t>
            </w:r>
          </w:p>
          <w:p w:rsidR="000B1348" w:rsidRPr="00D00079" w:rsidRDefault="000B1348" w:rsidP="00D274A6">
            <w:r w:rsidRPr="00D00079">
              <w:t xml:space="preserve">(самостоятельно или с </w:t>
            </w:r>
          </w:p>
          <w:p w:rsidR="000B1348" w:rsidRPr="00D00079" w:rsidRDefault="000B1348" w:rsidP="00D274A6">
            <w:r w:rsidRPr="00D00079">
              <w:t>помощью наставника).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 xml:space="preserve">Актуальный </w:t>
            </w:r>
          </w:p>
          <w:p w:rsidR="000B1348" w:rsidRPr="00D00079" w:rsidRDefault="000B1348" w:rsidP="00D274A6">
            <w:r w:rsidRPr="00D00079">
              <w:t xml:space="preserve">профессиональный и </w:t>
            </w:r>
          </w:p>
          <w:p w:rsidR="000B1348" w:rsidRPr="00D00079" w:rsidRDefault="000B1348" w:rsidP="00D274A6">
            <w:r w:rsidRPr="00D00079">
              <w:t xml:space="preserve">социальный контекст, </w:t>
            </w:r>
          </w:p>
          <w:p w:rsidR="000B1348" w:rsidRPr="00D00079" w:rsidRDefault="000B1348" w:rsidP="00D274A6">
            <w:r w:rsidRPr="00D00079">
              <w:t xml:space="preserve">в котором приходится </w:t>
            </w:r>
          </w:p>
          <w:p w:rsidR="000B1348" w:rsidRPr="00D00079" w:rsidRDefault="000B1348" w:rsidP="00D274A6">
            <w:r w:rsidRPr="00D00079">
              <w:t xml:space="preserve">работать и жить. </w:t>
            </w:r>
          </w:p>
          <w:p w:rsidR="000B1348" w:rsidRPr="00D00079" w:rsidRDefault="000B1348" w:rsidP="00D274A6">
            <w:r w:rsidRPr="00D00079">
              <w:t xml:space="preserve">Основные источники </w:t>
            </w:r>
          </w:p>
          <w:p w:rsidR="000B1348" w:rsidRPr="00D00079" w:rsidRDefault="000B1348" w:rsidP="00D274A6">
            <w:r w:rsidRPr="00D00079">
              <w:t xml:space="preserve">информации и </w:t>
            </w:r>
          </w:p>
          <w:p w:rsidR="000B1348" w:rsidRPr="00D00079" w:rsidRDefault="000B1348" w:rsidP="00D274A6">
            <w:r w:rsidRPr="00D00079">
              <w:t xml:space="preserve">ресурсы для решения </w:t>
            </w:r>
          </w:p>
          <w:p w:rsidR="000B1348" w:rsidRPr="00D00079" w:rsidRDefault="000B1348" w:rsidP="00D274A6">
            <w:r w:rsidRPr="00D00079">
              <w:t xml:space="preserve">задач и проблем в </w:t>
            </w:r>
          </w:p>
          <w:p w:rsidR="000B1348" w:rsidRPr="00D00079" w:rsidRDefault="000B1348" w:rsidP="00D274A6">
            <w:r w:rsidRPr="00D00079">
              <w:t xml:space="preserve">профессиональном </w:t>
            </w:r>
          </w:p>
          <w:p w:rsidR="000B1348" w:rsidRPr="00D00079" w:rsidRDefault="000B1348" w:rsidP="00D274A6">
            <w:r w:rsidRPr="00D00079">
              <w:t xml:space="preserve">и/или социальном </w:t>
            </w:r>
          </w:p>
          <w:p w:rsidR="000B1348" w:rsidRPr="00D00079" w:rsidRDefault="000B1348" w:rsidP="00D274A6">
            <w:r w:rsidRPr="00D00079">
              <w:t xml:space="preserve">контексте. </w:t>
            </w:r>
          </w:p>
          <w:p w:rsidR="000B1348" w:rsidRPr="00D00079" w:rsidRDefault="000B1348" w:rsidP="00D274A6">
            <w:r w:rsidRPr="00D00079">
              <w:t xml:space="preserve">Алгоритмы </w:t>
            </w:r>
          </w:p>
          <w:p w:rsidR="000B1348" w:rsidRPr="00D00079" w:rsidRDefault="000B1348" w:rsidP="00D274A6">
            <w:r w:rsidRPr="00D00079">
              <w:t xml:space="preserve">выполнения работ в </w:t>
            </w:r>
          </w:p>
          <w:p w:rsidR="000B1348" w:rsidRPr="00D00079" w:rsidRDefault="000B1348" w:rsidP="00D274A6">
            <w:r w:rsidRPr="00D00079">
              <w:t xml:space="preserve">профессиональной и </w:t>
            </w:r>
          </w:p>
          <w:p w:rsidR="000B1348" w:rsidRPr="00D00079" w:rsidRDefault="000B1348" w:rsidP="00D274A6">
            <w:r w:rsidRPr="00D00079">
              <w:t xml:space="preserve">смежных областях. </w:t>
            </w:r>
          </w:p>
          <w:p w:rsidR="000B1348" w:rsidRPr="00D00079" w:rsidRDefault="000B1348" w:rsidP="00D274A6">
            <w:r w:rsidRPr="00D00079">
              <w:t xml:space="preserve">Методы работы в </w:t>
            </w:r>
          </w:p>
          <w:p w:rsidR="000B1348" w:rsidRPr="00D00079" w:rsidRDefault="000B1348" w:rsidP="00D274A6">
            <w:r w:rsidRPr="00D00079">
              <w:t xml:space="preserve">профессиональной и </w:t>
            </w:r>
          </w:p>
          <w:p w:rsidR="000B1348" w:rsidRPr="00D00079" w:rsidRDefault="000B1348" w:rsidP="00D274A6">
            <w:r w:rsidRPr="00D00079">
              <w:t xml:space="preserve">смежных сферах. </w:t>
            </w:r>
          </w:p>
          <w:p w:rsidR="000B1348" w:rsidRPr="00D00079" w:rsidRDefault="000B1348" w:rsidP="00D274A6">
            <w:r w:rsidRPr="00D00079">
              <w:t xml:space="preserve">Структура плана для </w:t>
            </w:r>
          </w:p>
          <w:p w:rsidR="000B1348" w:rsidRPr="00D00079" w:rsidRDefault="000B1348" w:rsidP="00D274A6">
            <w:r w:rsidRPr="00D00079">
              <w:t xml:space="preserve">решения задач </w:t>
            </w:r>
          </w:p>
          <w:p w:rsidR="000B1348" w:rsidRPr="00D00079" w:rsidRDefault="000B1348" w:rsidP="00D274A6">
            <w:r w:rsidRPr="00D00079">
              <w:t xml:space="preserve">Порядок оценки </w:t>
            </w:r>
          </w:p>
          <w:p w:rsidR="000B1348" w:rsidRPr="00D00079" w:rsidRDefault="000B1348" w:rsidP="00D274A6">
            <w:r w:rsidRPr="00D00079">
              <w:t xml:space="preserve">результатов решения </w:t>
            </w:r>
          </w:p>
          <w:p w:rsidR="000B1348" w:rsidRPr="00D00079" w:rsidRDefault="000B1348" w:rsidP="00D274A6">
            <w:r w:rsidRPr="00D00079">
              <w:t xml:space="preserve">задач </w:t>
            </w:r>
          </w:p>
          <w:p w:rsidR="000B1348" w:rsidRPr="00D00079" w:rsidRDefault="000B1348" w:rsidP="00D274A6">
            <w:r w:rsidRPr="00D00079">
              <w:t xml:space="preserve">профессиональной </w:t>
            </w:r>
          </w:p>
          <w:p w:rsidR="000B1348" w:rsidRPr="00D00079" w:rsidRDefault="000B1348" w:rsidP="00D274A6">
            <w:r w:rsidRPr="00D00079">
              <w:t>деятельности</w:t>
            </w:r>
          </w:p>
        </w:tc>
      </w:tr>
      <w:tr w:rsidR="000B1348" w:rsidRPr="002A3AB1" w:rsidTr="004C0F52">
        <w:trPr>
          <w:trHeight w:val="80"/>
        </w:trPr>
        <w:tc>
          <w:tcPr>
            <w:tcW w:w="1088" w:type="pct"/>
            <w:vAlign w:val="center"/>
          </w:tcPr>
          <w:p w:rsidR="000B1348" w:rsidRPr="002A3AB1" w:rsidRDefault="000B1348" w:rsidP="00D274A6">
            <w:pPr>
              <w:jc w:val="center"/>
              <w:rPr>
                <w:sz w:val="16"/>
                <w:szCs w:val="16"/>
              </w:rPr>
            </w:pPr>
            <w:r w:rsidRPr="002A3AB1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2A3AB1" w:rsidRDefault="000B1348" w:rsidP="00D274A6">
            <w:pPr>
              <w:jc w:val="center"/>
              <w:rPr>
                <w:sz w:val="16"/>
                <w:szCs w:val="16"/>
              </w:rPr>
            </w:pPr>
            <w:r w:rsidRPr="002A3AB1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2A3AB1" w:rsidRDefault="000B1348" w:rsidP="00D274A6">
            <w:pPr>
              <w:jc w:val="center"/>
              <w:rPr>
                <w:sz w:val="16"/>
                <w:szCs w:val="16"/>
              </w:rPr>
            </w:pPr>
            <w:r w:rsidRPr="002A3AB1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2A3AB1" w:rsidRDefault="000B1348" w:rsidP="00D274A6">
            <w:pPr>
              <w:jc w:val="center"/>
              <w:rPr>
                <w:sz w:val="16"/>
                <w:szCs w:val="16"/>
              </w:rPr>
            </w:pPr>
            <w:r w:rsidRPr="002A3AB1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460"/>
        </w:trPr>
        <w:tc>
          <w:tcPr>
            <w:tcW w:w="1088" w:type="pct"/>
          </w:tcPr>
          <w:p w:rsidR="000B1348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r w:rsidRPr="00D00079">
              <w:t xml:space="preserve">результата, </w:t>
            </w:r>
          </w:p>
          <w:p w:rsidR="000B1348" w:rsidRPr="00D00079" w:rsidRDefault="000B1348" w:rsidP="00D274A6">
            <w:r w:rsidRPr="00D00079">
              <w:t xml:space="preserve">своего плана и его </w:t>
            </w:r>
          </w:p>
          <w:p w:rsidR="000B1348" w:rsidRPr="00D00079" w:rsidRDefault="000B1348" w:rsidP="00D274A6">
            <w:r w:rsidRPr="00D00079">
              <w:t xml:space="preserve">реализации, предложение </w:t>
            </w:r>
          </w:p>
          <w:p w:rsidR="000B1348" w:rsidRPr="00D00079" w:rsidRDefault="000B1348" w:rsidP="00D274A6">
            <w:r w:rsidRPr="00D00079">
              <w:t xml:space="preserve">критериев оценки и </w:t>
            </w:r>
          </w:p>
          <w:p w:rsidR="000B1348" w:rsidRPr="00D00079" w:rsidRDefault="000B1348" w:rsidP="00D274A6">
            <w:r w:rsidRPr="00D00079">
              <w:t xml:space="preserve">рекомендаций по </w:t>
            </w:r>
          </w:p>
          <w:p w:rsidR="000B1348" w:rsidRPr="00D00079" w:rsidRDefault="000B1348" w:rsidP="00D274A6">
            <w:r w:rsidRPr="00D00079">
              <w:t>улучшению плана</w:t>
            </w:r>
          </w:p>
        </w:tc>
        <w:tc>
          <w:tcPr>
            <w:tcW w:w="1550" w:type="pct"/>
          </w:tcPr>
          <w:p w:rsidR="000B1348" w:rsidRPr="00D00079" w:rsidRDefault="000B1348" w:rsidP="00D274A6"/>
        </w:tc>
        <w:tc>
          <w:tcPr>
            <w:tcW w:w="1254" w:type="pct"/>
          </w:tcPr>
          <w:p w:rsidR="000B1348" w:rsidRPr="00D00079" w:rsidRDefault="000B1348" w:rsidP="00D274A6"/>
        </w:tc>
      </w:tr>
      <w:tr w:rsidR="000B1348" w:rsidRPr="00D00079" w:rsidTr="004C0F52">
        <w:trPr>
          <w:trHeight w:val="460"/>
        </w:trPr>
        <w:tc>
          <w:tcPr>
            <w:tcW w:w="1088" w:type="pct"/>
          </w:tcPr>
          <w:p w:rsidR="000B1348" w:rsidRPr="00D00079" w:rsidRDefault="000B1348" w:rsidP="00D274A6">
            <w:r w:rsidRPr="00D00079"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  <w:r>
              <w:t xml:space="preserve">. </w:t>
            </w:r>
            <w:r w:rsidRPr="00D00079">
              <w:t>Проведение анализа полученной информации, выделяет в ней главные аспекты.</w:t>
            </w:r>
          </w:p>
          <w:p w:rsidR="000B1348" w:rsidRPr="00D00079" w:rsidRDefault="000B1348" w:rsidP="00D274A6">
            <w:r w:rsidRPr="00D00079">
              <w:t>Структурировать отобранную информацию в соответствии с параметрами поиска;</w:t>
            </w:r>
          </w:p>
          <w:p w:rsidR="000B1348" w:rsidRPr="00D00079" w:rsidRDefault="000B1348" w:rsidP="00D274A6">
            <w:r w:rsidRPr="00D00079"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>Определять задачи поиска информации</w:t>
            </w:r>
          </w:p>
          <w:p w:rsidR="000B1348" w:rsidRPr="00D00079" w:rsidRDefault="000B1348" w:rsidP="00D274A6">
            <w:r w:rsidRPr="00D00079">
              <w:t>Определять необходимые источники информации</w:t>
            </w:r>
          </w:p>
          <w:p w:rsidR="000B1348" w:rsidRPr="00D00079" w:rsidRDefault="000B1348" w:rsidP="00D274A6">
            <w:r w:rsidRPr="00D00079">
              <w:t>Планировать процесс поиска</w:t>
            </w:r>
          </w:p>
          <w:p w:rsidR="000B1348" w:rsidRPr="00D00079" w:rsidRDefault="000B1348" w:rsidP="00D274A6">
            <w:r w:rsidRPr="00D00079">
              <w:t>Структурировать получаемую информацию</w:t>
            </w:r>
          </w:p>
          <w:p w:rsidR="000B1348" w:rsidRPr="00D00079" w:rsidRDefault="000B1348" w:rsidP="00D274A6">
            <w:r w:rsidRPr="00D00079">
              <w:t>Выделять наиболее значимое в перечне информации</w:t>
            </w:r>
          </w:p>
          <w:p w:rsidR="000B1348" w:rsidRPr="00D00079" w:rsidRDefault="000B1348" w:rsidP="00D274A6">
            <w:r w:rsidRPr="00D00079">
              <w:t>Оценивать практическую значимость результатов поиска</w:t>
            </w:r>
          </w:p>
          <w:p w:rsidR="000B1348" w:rsidRPr="00D00079" w:rsidRDefault="000B1348" w:rsidP="00D274A6">
            <w:r w:rsidRPr="00D00079">
              <w:t>Оформлять результаты поиска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>Номенклатура информационных источников применяемых в профессиональной деятельности</w:t>
            </w:r>
          </w:p>
          <w:p w:rsidR="000B1348" w:rsidRPr="00D00079" w:rsidRDefault="000B1348" w:rsidP="00D274A6">
            <w:r w:rsidRPr="00D00079">
              <w:t>Приемы структурирования информации</w:t>
            </w:r>
          </w:p>
          <w:p w:rsidR="000B1348" w:rsidRPr="00D00079" w:rsidRDefault="000B1348" w:rsidP="00D274A6">
            <w:r w:rsidRPr="00D00079">
              <w:t>Формат оформления результатов поиска информации</w:t>
            </w:r>
          </w:p>
          <w:p w:rsidR="000B1348" w:rsidRPr="00D00079" w:rsidRDefault="000B1348" w:rsidP="00D274A6"/>
        </w:tc>
      </w:tr>
      <w:tr w:rsidR="000B1348" w:rsidRPr="00D00079" w:rsidTr="004C0F52">
        <w:trPr>
          <w:trHeight w:val="460"/>
        </w:trPr>
        <w:tc>
          <w:tcPr>
            <w:tcW w:w="1088" w:type="pct"/>
          </w:tcPr>
          <w:p w:rsidR="000B1348" w:rsidRPr="00D00079" w:rsidRDefault="000B1348" w:rsidP="00D274A6">
            <w:r w:rsidRPr="00D00079"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>Использование актуальной нормативно-правовой документацию по профессии.</w:t>
            </w:r>
          </w:p>
          <w:p w:rsidR="000B1348" w:rsidRPr="00D00079" w:rsidRDefault="000B1348" w:rsidP="00D274A6">
            <w:pPr>
              <w:ind w:right="-108"/>
            </w:pPr>
            <w:r w:rsidRPr="00D00079">
              <w:t>Применение современной</w:t>
            </w:r>
            <w:r>
              <w:t xml:space="preserve"> </w:t>
            </w:r>
            <w:r w:rsidRPr="00D00079">
              <w:t>научной профессиональной терминологии</w:t>
            </w:r>
          </w:p>
          <w:p w:rsidR="000B1348" w:rsidRPr="00D00079" w:rsidRDefault="000B1348" w:rsidP="00D274A6">
            <w:r w:rsidRPr="00D00079">
              <w:t>Определение траектории профессионального  развития и самообразования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>Определять актуальность нормативно-правовой документации в профессиональной деятельности</w:t>
            </w:r>
          </w:p>
          <w:p w:rsidR="000B1348" w:rsidRPr="00D00079" w:rsidRDefault="000B1348" w:rsidP="00D274A6">
            <w:r w:rsidRPr="00D00079">
              <w:t>Выстраивать траектории профессионального и личностного развития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>Содержание актуальной нормативно-правовой документации</w:t>
            </w:r>
          </w:p>
          <w:p w:rsidR="000B1348" w:rsidRPr="00D00079" w:rsidRDefault="000B1348" w:rsidP="00D274A6">
            <w:r w:rsidRPr="00D00079">
              <w:t>Современная научная и профессиональная терминология</w:t>
            </w:r>
          </w:p>
          <w:p w:rsidR="000B1348" w:rsidRPr="00D00079" w:rsidRDefault="000B1348" w:rsidP="00D274A6">
            <w:r w:rsidRPr="00D00079">
              <w:t>Возможные траектории профессионального развития  и самообразования</w:t>
            </w:r>
          </w:p>
        </w:tc>
      </w:tr>
      <w:tr w:rsidR="000B1348" w:rsidRPr="00D00079" w:rsidTr="004C0F52">
        <w:trPr>
          <w:trHeight w:val="460"/>
        </w:trPr>
        <w:tc>
          <w:tcPr>
            <w:tcW w:w="1088" w:type="pct"/>
          </w:tcPr>
          <w:p w:rsidR="000B1348" w:rsidRPr="00D00079" w:rsidRDefault="000B1348" w:rsidP="00D274A6">
            <w:r w:rsidRPr="00D00079">
              <w:t xml:space="preserve">ОК 04. Работать в </w:t>
            </w:r>
          </w:p>
          <w:p w:rsidR="000B1348" w:rsidRPr="00D00079" w:rsidRDefault="000B1348" w:rsidP="00D274A6">
            <w:r w:rsidRPr="00D00079">
              <w:t xml:space="preserve">коллективе и </w:t>
            </w:r>
          </w:p>
          <w:p w:rsidR="000B1348" w:rsidRPr="00D00079" w:rsidRDefault="000B1348" w:rsidP="00D274A6">
            <w:pPr>
              <w:ind w:right="-109"/>
            </w:pPr>
            <w:r w:rsidRPr="00D00079">
              <w:t xml:space="preserve">команде, эффективно </w:t>
            </w:r>
          </w:p>
          <w:p w:rsidR="000B1348" w:rsidRPr="00D00079" w:rsidRDefault="000B1348" w:rsidP="00D274A6">
            <w:r w:rsidRPr="00D00079">
              <w:t xml:space="preserve">взаимодействовать с коллегами, </w:t>
            </w:r>
          </w:p>
          <w:p w:rsidR="000B1348" w:rsidRPr="00D00079" w:rsidRDefault="000B1348" w:rsidP="00D274A6">
            <w:r w:rsidRPr="00D00079">
              <w:t xml:space="preserve">руководством, 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 xml:space="preserve">Участие в деловом </w:t>
            </w:r>
          </w:p>
          <w:p w:rsidR="000B1348" w:rsidRPr="00D00079" w:rsidRDefault="000B1348" w:rsidP="00D274A6">
            <w:r w:rsidRPr="00D00079">
              <w:t xml:space="preserve">общении для эффективного </w:t>
            </w:r>
          </w:p>
          <w:p w:rsidR="000B1348" w:rsidRPr="00D00079" w:rsidRDefault="000B1348" w:rsidP="00D274A6">
            <w:pPr>
              <w:ind w:right="-108"/>
            </w:pPr>
            <w:r w:rsidRPr="00D00079">
              <w:t>решения деловых задач</w:t>
            </w:r>
            <w:r>
              <w:t xml:space="preserve">. </w:t>
            </w:r>
            <w:r w:rsidRPr="00D00079">
              <w:t xml:space="preserve">Планирование </w:t>
            </w:r>
          </w:p>
          <w:p w:rsidR="000B1348" w:rsidRPr="00D00079" w:rsidRDefault="000B1348" w:rsidP="00D274A6">
            <w:r w:rsidRPr="00D00079">
              <w:t>профессиональной деятельности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Организовывать работу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коллектива и команды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Взаимодействовать с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коллегами,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руководством, клиентами 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Психология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коллектива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Психология личности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 xml:space="preserve">Основы проектной 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rPr>
                <w:bCs/>
              </w:rPr>
              <w:t>деятельности</w:t>
            </w:r>
          </w:p>
        </w:tc>
      </w:tr>
      <w:tr w:rsidR="000B1348" w:rsidRPr="002A3AB1" w:rsidTr="004C0F52">
        <w:trPr>
          <w:trHeight w:val="80"/>
        </w:trPr>
        <w:tc>
          <w:tcPr>
            <w:tcW w:w="1088" w:type="pct"/>
            <w:vAlign w:val="center"/>
          </w:tcPr>
          <w:p w:rsidR="000B1348" w:rsidRPr="002A3AB1" w:rsidRDefault="000B1348" w:rsidP="00D274A6">
            <w:pPr>
              <w:jc w:val="center"/>
              <w:rPr>
                <w:sz w:val="16"/>
                <w:szCs w:val="16"/>
              </w:rPr>
            </w:pPr>
            <w:r w:rsidRPr="002A3AB1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2A3AB1" w:rsidRDefault="000B1348" w:rsidP="00D274A6">
            <w:pPr>
              <w:jc w:val="center"/>
              <w:rPr>
                <w:sz w:val="16"/>
                <w:szCs w:val="16"/>
              </w:rPr>
            </w:pPr>
            <w:r w:rsidRPr="002A3AB1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2A3AB1" w:rsidRDefault="000B1348" w:rsidP="00D274A6">
            <w:pPr>
              <w:jc w:val="center"/>
              <w:rPr>
                <w:sz w:val="16"/>
                <w:szCs w:val="16"/>
              </w:rPr>
            </w:pPr>
            <w:r w:rsidRPr="002A3AB1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2A3AB1" w:rsidRDefault="000B1348" w:rsidP="00D274A6">
            <w:pPr>
              <w:jc w:val="center"/>
              <w:rPr>
                <w:sz w:val="16"/>
                <w:szCs w:val="16"/>
              </w:rPr>
            </w:pPr>
            <w:r w:rsidRPr="002A3AB1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84"/>
        </w:trPr>
        <w:tc>
          <w:tcPr>
            <w:tcW w:w="1088" w:type="pct"/>
          </w:tcPr>
          <w:p w:rsidR="000B1348" w:rsidRPr="00D00079" w:rsidRDefault="000B1348" w:rsidP="00D274A6">
            <w:r w:rsidRPr="00D00079">
              <w:t>клиентами.</w:t>
            </w:r>
          </w:p>
        </w:tc>
        <w:tc>
          <w:tcPr>
            <w:tcW w:w="1107" w:type="pct"/>
          </w:tcPr>
          <w:p w:rsidR="000B1348" w:rsidRPr="00D00079" w:rsidRDefault="000B1348" w:rsidP="00D274A6"/>
        </w:tc>
        <w:tc>
          <w:tcPr>
            <w:tcW w:w="1550" w:type="pct"/>
          </w:tcPr>
          <w:p w:rsidR="000B1348" w:rsidRPr="00D00079" w:rsidRDefault="000B1348" w:rsidP="00D274A6">
            <w:pPr>
              <w:rPr>
                <w:bCs/>
              </w:rPr>
            </w:pPr>
          </w:p>
        </w:tc>
        <w:tc>
          <w:tcPr>
            <w:tcW w:w="1254" w:type="pct"/>
          </w:tcPr>
          <w:p w:rsidR="000B1348" w:rsidRPr="00D00079" w:rsidRDefault="000B1348" w:rsidP="00D274A6">
            <w:pPr>
              <w:rPr>
                <w:bCs/>
              </w:rPr>
            </w:pPr>
          </w:p>
        </w:tc>
      </w:tr>
      <w:tr w:rsidR="000B1348" w:rsidRPr="00D00079" w:rsidTr="004C0F52">
        <w:trPr>
          <w:trHeight w:val="460"/>
        </w:trPr>
        <w:tc>
          <w:tcPr>
            <w:tcW w:w="1088" w:type="pct"/>
          </w:tcPr>
          <w:p w:rsidR="000B1348" w:rsidRPr="00D00079" w:rsidRDefault="000B1348" w:rsidP="00D274A6">
            <w:r w:rsidRPr="00D00079">
              <w:t xml:space="preserve">ОК </w:t>
            </w:r>
            <w:r>
              <w:t>0</w:t>
            </w:r>
            <w:r w:rsidRPr="00D00079">
              <w:t>7. Содействовать</w:t>
            </w:r>
          </w:p>
          <w:p w:rsidR="000B1348" w:rsidRPr="00D00079" w:rsidRDefault="000B1348" w:rsidP="00D274A6">
            <w:r w:rsidRPr="00D00079">
              <w:t>сохранению</w:t>
            </w:r>
          </w:p>
          <w:p w:rsidR="000B1348" w:rsidRPr="00D00079" w:rsidRDefault="000B1348" w:rsidP="00D274A6">
            <w:r w:rsidRPr="00D00079">
              <w:t>окружающей среды,</w:t>
            </w:r>
          </w:p>
          <w:p w:rsidR="000B1348" w:rsidRPr="00D00079" w:rsidRDefault="000B1348" w:rsidP="00D274A6">
            <w:pPr>
              <w:ind w:right="-109"/>
            </w:pPr>
            <w:r w:rsidRPr="00D00079">
              <w:t>ресурсосбережению,</w:t>
            </w:r>
          </w:p>
          <w:p w:rsidR="000B1348" w:rsidRPr="00D00079" w:rsidRDefault="000B1348" w:rsidP="00D274A6">
            <w:r w:rsidRPr="00D00079">
              <w:t>эффективно</w:t>
            </w:r>
          </w:p>
          <w:p w:rsidR="000B1348" w:rsidRPr="00D00079" w:rsidRDefault="000B1348" w:rsidP="00D274A6">
            <w:r w:rsidRPr="00D00079">
              <w:t>действовать в</w:t>
            </w:r>
          </w:p>
          <w:p w:rsidR="000B1348" w:rsidRPr="00D00079" w:rsidRDefault="000B1348" w:rsidP="00D274A6">
            <w:r w:rsidRPr="00D00079">
              <w:t>чрезвычайных</w:t>
            </w:r>
          </w:p>
          <w:p w:rsidR="000B1348" w:rsidRPr="00D00079" w:rsidRDefault="000B1348" w:rsidP="00D274A6">
            <w:r w:rsidRPr="00D00079">
              <w:t>ситуациях.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>Соблюдение правил</w:t>
            </w:r>
          </w:p>
          <w:p w:rsidR="000B1348" w:rsidRPr="00D00079" w:rsidRDefault="000B1348" w:rsidP="00D274A6">
            <w:r w:rsidRPr="00D00079">
              <w:t>экологической</w:t>
            </w:r>
          </w:p>
          <w:p w:rsidR="000B1348" w:rsidRPr="00D00079" w:rsidRDefault="000B1348" w:rsidP="00D274A6">
            <w:r w:rsidRPr="00D00079">
              <w:t>безопасности при ведении</w:t>
            </w:r>
          </w:p>
          <w:p w:rsidR="000B1348" w:rsidRPr="00D00079" w:rsidRDefault="000B1348" w:rsidP="00D274A6">
            <w:r w:rsidRPr="00D00079">
              <w:t>профессиональной</w:t>
            </w:r>
          </w:p>
          <w:p w:rsidR="000B1348" w:rsidRPr="00D00079" w:rsidRDefault="000B1348" w:rsidP="00D274A6">
            <w:r w:rsidRPr="00D00079">
              <w:t>деятельности;</w:t>
            </w:r>
          </w:p>
          <w:p w:rsidR="000B1348" w:rsidRPr="00D00079" w:rsidRDefault="000B1348" w:rsidP="00D274A6">
            <w:r w:rsidRPr="00D00079">
              <w:t>Обеспечивать</w:t>
            </w:r>
          </w:p>
          <w:p w:rsidR="000B1348" w:rsidRPr="00D00079" w:rsidRDefault="000B1348" w:rsidP="00D274A6">
            <w:r w:rsidRPr="00D00079">
              <w:t>ресурсосбережение на</w:t>
            </w:r>
            <w:r>
              <w:t xml:space="preserve"> </w:t>
            </w:r>
            <w:r w:rsidRPr="00D00079">
              <w:t>рабочем месте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>Соблюдать нормы</w:t>
            </w:r>
          </w:p>
          <w:p w:rsidR="000B1348" w:rsidRPr="00D00079" w:rsidRDefault="000B1348" w:rsidP="00D274A6">
            <w:r w:rsidRPr="00D00079">
              <w:t>экологической</w:t>
            </w:r>
          </w:p>
          <w:p w:rsidR="000B1348" w:rsidRPr="00D00079" w:rsidRDefault="000B1348" w:rsidP="00D274A6">
            <w:r w:rsidRPr="00D00079">
              <w:t>безопасности</w:t>
            </w:r>
          </w:p>
          <w:p w:rsidR="000B1348" w:rsidRPr="00D00079" w:rsidRDefault="000B1348" w:rsidP="00D274A6">
            <w:r w:rsidRPr="00D00079">
              <w:t>Определять</w:t>
            </w:r>
          </w:p>
          <w:p w:rsidR="000B1348" w:rsidRPr="00D00079" w:rsidRDefault="000B1348" w:rsidP="00D274A6">
            <w:r w:rsidRPr="00D00079">
              <w:t>направления</w:t>
            </w:r>
          </w:p>
          <w:p w:rsidR="000B1348" w:rsidRPr="00D00079" w:rsidRDefault="000B1348" w:rsidP="00D274A6">
            <w:r w:rsidRPr="00D00079">
              <w:t>ресурсосбережения в</w:t>
            </w:r>
          </w:p>
          <w:p w:rsidR="000B1348" w:rsidRPr="00D00079" w:rsidRDefault="000B1348" w:rsidP="00D274A6">
            <w:r w:rsidRPr="00D00079">
              <w:t>рамках</w:t>
            </w:r>
          </w:p>
          <w:p w:rsidR="000B1348" w:rsidRPr="00D00079" w:rsidRDefault="000B1348" w:rsidP="00D274A6">
            <w:r w:rsidRPr="00D00079">
              <w:t>профессиональной</w:t>
            </w:r>
          </w:p>
          <w:p w:rsidR="000B1348" w:rsidRPr="00D00079" w:rsidRDefault="000B1348" w:rsidP="00D274A6">
            <w:r w:rsidRPr="00D00079">
              <w:t>деятельности по</w:t>
            </w:r>
          </w:p>
          <w:p w:rsidR="000B1348" w:rsidRPr="00D00079" w:rsidRDefault="000B1348" w:rsidP="00D274A6">
            <w:r w:rsidRPr="00D00079">
              <w:t>профессии</w:t>
            </w:r>
            <w:r>
              <w:t xml:space="preserve"> </w:t>
            </w:r>
            <w:r w:rsidRPr="00D00079">
              <w:t>(специальности)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ind w:right="-108"/>
            </w:pPr>
            <w:r w:rsidRPr="00D00079">
              <w:t>Правила</w:t>
            </w:r>
            <w:r>
              <w:t xml:space="preserve"> </w:t>
            </w:r>
            <w:r w:rsidRPr="00D00079">
              <w:t>экологической</w:t>
            </w:r>
          </w:p>
          <w:p w:rsidR="000B1348" w:rsidRPr="00D00079" w:rsidRDefault="000B1348" w:rsidP="00D274A6">
            <w:r w:rsidRPr="00D00079">
              <w:t>безопасности при</w:t>
            </w:r>
          </w:p>
          <w:p w:rsidR="000B1348" w:rsidRPr="00D00079" w:rsidRDefault="000B1348" w:rsidP="00D274A6">
            <w:r w:rsidRPr="00D00079">
              <w:t>ведении</w:t>
            </w:r>
          </w:p>
          <w:p w:rsidR="000B1348" w:rsidRPr="00D00079" w:rsidRDefault="000B1348" w:rsidP="00D274A6">
            <w:r w:rsidRPr="00D00079">
              <w:t>профессиональной</w:t>
            </w:r>
          </w:p>
          <w:p w:rsidR="000B1348" w:rsidRPr="00D00079" w:rsidRDefault="000B1348" w:rsidP="00D274A6">
            <w:r w:rsidRPr="00D00079">
              <w:t>деятельности</w:t>
            </w:r>
          </w:p>
          <w:p w:rsidR="000B1348" w:rsidRPr="00D00079" w:rsidRDefault="000B1348" w:rsidP="00D274A6">
            <w:r w:rsidRPr="00D00079">
              <w:t>Основные ресурсы</w:t>
            </w:r>
          </w:p>
          <w:p w:rsidR="000B1348" w:rsidRPr="00D00079" w:rsidRDefault="000B1348" w:rsidP="00D274A6">
            <w:r w:rsidRPr="00D00079">
              <w:t>задействованные в</w:t>
            </w:r>
          </w:p>
          <w:p w:rsidR="000B1348" w:rsidRPr="00D00079" w:rsidRDefault="000B1348" w:rsidP="00D274A6">
            <w:r w:rsidRPr="00D00079">
              <w:t>профессиональной</w:t>
            </w:r>
          </w:p>
          <w:p w:rsidR="000B1348" w:rsidRPr="00D00079" w:rsidRDefault="000B1348" w:rsidP="00D274A6">
            <w:r w:rsidRPr="00D00079">
              <w:t>деятельности</w:t>
            </w:r>
          </w:p>
          <w:p w:rsidR="000B1348" w:rsidRPr="00D00079" w:rsidRDefault="000B1348" w:rsidP="00D274A6">
            <w:r w:rsidRPr="00D00079">
              <w:t>Пути обеспечения</w:t>
            </w:r>
          </w:p>
          <w:p w:rsidR="000B1348" w:rsidRPr="00D00079" w:rsidRDefault="000B1348" w:rsidP="00D274A6">
            <w:pPr>
              <w:rPr>
                <w:bCs/>
              </w:rPr>
            </w:pPr>
            <w:r w:rsidRPr="00D00079">
              <w:t>ресурсосбережения</w:t>
            </w:r>
          </w:p>
        </w:tc>
      </w:tr>
      <w:tr w:rsidR="000B1348" w:rsidRPr="002A3AB1" w:rsidTr="00D274A6">
        <w:trPr>
          <w:trHeight w:val="80"/>
        </w:trPr>
        <w:tc>
          <w:tcPr>
            <w:tcW w:w="5000" w:type="pct"/>
            <w:gridSpan w:val="4"/>
            <w:vAlign w:val="center"/>
          </w:tcPr>
          <w:p w:rsidR="000B1348" w:rsidRPr="002A3AB1" w:rsidRDefault="000B1348" w:rsidP="00D274A6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Раздел 4.  Организация </w:t>
            </w:r>
            <w:r w:rsidRPr="00D00079">
              <w:rPr>
                <w:b/>
              </w:rPr>
              <w:t xml:space="preserve"> процессов приготовления</w:t>
            </w:r>
            <w:r>
              <w:rPr>
                <w:b/>
              </w:rPr>
              <w:t xml:space="preserve"> и подготовки к реализации холодных и горячих </w:t>
            </w:r>
            <w:r w:rsidRPr="00D00079">
              <w:rPr>
                <w:b/>
              </w:rPr>
              <w:t xml:space="preserve"> десер</w:t>
            </w:r>
            <w:r>
              <w:rPr>
                <w:b/>
              </w:rPr>
              <w:t>тов, напитков  слож</w:t>
            </w:r>
            <w:r w:rsidRPr="00D00079">
              <w:rPr>
                <w:b/>
              </w:rPr>
              <w:t>ного ассортимента.</w:t>
            </w:r>
          </w:p>
        </w:tc>
      </w:tr>
      <w:tr w:rsidR="000B1348" w:rsidRPr="002A3AB1" w:rsidTr="004C0F52">
        <w:trPr>
          <w:trHeight w:val="80"/>
        </w:trPr>
        <w:tc>
          <w:tcPr>
            <w:tcW w:w="1088" w:type="pct"/>
          </w:tcPr>
          <w:p w:rsidR="000B1348" w:rsidRPr="00D00079" w:rsidRDefault="000B1348" w:rsidP="00D274A6">
            <w:r w:rsidRPr="00D00079">
              <w:t>ПК 7.7.</w:t>
            </w:r>
          </w:p>
          <w:p w:rsidR="000B1348" w:rsidRPr="00D00079" w:rsidRDefault="000B1348" w:rsidP="00D274A6">
            <w:pPr>
              <w:rPr>
                <w:bCs/>
                <w:i/>
              </w:rPr>
            </w:pPr>
            <w:r w:rsidRPr="00D00079">
              <w:t>Осуществлять приготовление, творческое оформление и подготовку к реализации сладких блюд, десертов, напитков разнообразного ассортимента</w:t>
            </w:r>
          </w:p>
        </w:tc>
        <w:tc>
          <w:tcPr>
            <w:tcW w:w="1107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Подготовка, уборка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рабочего места повара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 выполнении работ по приготовлению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 сладких блюд, десертов,</w:t>
            </w:r>
          </w:p>
          <w:p w:rsidR="000B1348" w:rsidRPr="00D00079" w:rsidRDefault="000B1348" w:rsidP="00D274A6">
            <w:r w:rsidRPr="00D00079">
              <w:t>напитков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Выбирать,</w:t>
            </w:r>
            <w:r>
              <w:t xml:space="preserve"> </w:t>
            </w:r>
            <w:r w:rsidRPr="00D00079">
              <w:t>рационально размещать</w:t>
            </w:r>
            <w:r>
              <w:t xml:space="preserve"> </w:t>
            </w:r>
            <w:r w:rsidRPr="00D00079">
              <w:t>на рабочем месте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оборудование,</w:t>
            </w:r>
            <w:r>
              <w:t xml:space="preserve"> </w:t>
            </w:r>
            <w:r w:rsidRPr="00D00079">
              <w:t>инвентарь, посуду, сырье, материалы в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соответствии с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инструкциями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регламентами,</w:t>
            </w:r>
            <w:r>
              <w:t xml:space="preserve"> </w:t>
            </w:r>
            <w:r w:rsidRPr="00D00079">
              <w:t>стандартами чистоты.</w:t>
            </w:r>
            <w:r>
              <w:t xml:space="preserve"> </w:t>
            </w:r>
            <w:r w:rsidRPr="00D00079">
              <w:t>Проводить текущую</w:t>
            </w:r>
            <w:r>
              <w:t xml:space="preserve"> </w:t>
            </w:r>
            <w:r w:rsidRPr="00D00079">
              <w:t>уборку рабочего места</w:t>
            </w:r>
            <w:r>
              <w:t xml:space="preserve"> </w:t>
            </w:r>
            <w:r w:rsidRPr="00D00079">
              <w:t>повара в соответствии с</w:t>
            </w:r>
            <w:r>
              <w:t xml:space="preserve"> </w:t>
            </w:r>
            <w:r w:rsidRPr="00D00079">
              <w:t>инструкциями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регламентами,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стандартами чистоты.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Применять</w:t>
            </w:r>
            <w:r>
              <w:t xml:space="preserve">  </w:t>
            </w:r>
            <w:r w:rsidRPr="00D00079">
              <w:t>регламенты, стандарты</w:t>
            </w:r>
            <w:r>
              <w:t xml:space="preserve">  </w:t>
            </w:r>
            <w:r w:rsidRPr="00D00079">
              <w:t>и нормативно-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Техническую</w:t>
            </w:r>
            <w:r>
              <w:t xml:space="preserve">  </w:t>
            </w:r>
            <w:r w:rsidRPr="00D00079">
              <w:t>документацию,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соблюдать санитарные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требования.</w:t>
            </w:r>
            <w:r>
              <w:t xml:space="preserve"> </w:t>
            </w:r>
            <w:r w:rsidRPr="00D00079">
              <w:t>Выбирать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применять моющие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дезинфицирующие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 xml:space="preserve">средства. Владеть </w:t>
            </w:r>
            <w:r>
              <w:t xml:space="preserve">   </w:t>
            </w:r>
            <w:r w:rsidRPr="00D00079">
              <w:t>техникой</w:t>
            </w:r>
            <w:r>
              <w:t xml:space="preserve">  </w:t>
            </w:r>
            <w:r w:rsidRPr="00D00079">
              <w:t>ухода за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весоизмерительным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оборудованием.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Мыть вручную и в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посудомоечной машине, чистить и раскладывать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на хранение кухонную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посуду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производственный инвентарь в</w:t>
            </w:r>
            <w:r>
              <w:t xml:space="preserve"> </w:t>
            </w:r>
            <w:r w:rsidRPr="00D00079">
              <w:t>соответствии со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стандартами чистоты.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Соблюдать правила</w:t>
            </w:r>
            <w:r>
              <w:t xml:space="preserve"> </w:t>
            </w:r>
            <w:r w:rsidRPr="00D00079">
              <w:t>мытья кухонных ножей, острых, травмоопасных</w:t>
            </w:r>
            <w:r>
              <w:t xml:space="preserve"> </w:t>
            </w:r>
            <w:r w:rsidRPr="00D00079">
              <w:t>частей  технологического</w:t>
            </w:r>
          </w:p>
          <w:p w:rsidR="000B1348" w:rsidRPr="00C80D28" w:rsidRDefault="000B1348" w:rsidP="00D274A6">
            <w:pPr>
              <w:adjustRightInd w:val="0"/>
            </w:pPr>
            <w:r w:rsidRPr="00D00079">
              <w:t>оборудования.</w:t>
            </w:r>
            <w:r>
              <w:t xml:space="preserve"> </w:t>
            </w:r>
            <w:r w:rsidRPr="00D00079">
              <w:t xml:space="preserve">Соблюдать условия хранения </w:t>
            </w:r>
            <w:r>
              <w:t xml:space="preserve"> к</w:t>
            </w:r>
            <w:r w:rsidRPr="00D00079">
              <w:t>ухонной</w:t>
            </w:r>
            <w:r>
              <w:t xml:space="preserve"> </w:t>
            </w:r>
            <w:r w:rsidRPr="00D00079">
              <w:t>посуды,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Требования охраны труда, пожарной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безопасности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производственной санитарии в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организации питания.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Виды, назначение,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правила безопасной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эксплуатации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технологического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оборудования,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производственного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инвентаря,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инструментов,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весоизмерительных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приборов, посуды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правила ухода за ними.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Организация работ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 приготовлению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сладких блюд,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десертов, напитков.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Последовательность выполнения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технологических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операций,</w:t>
            </w:r>
            <w:r>
              <w:t xml:space="preserve"> </w:t>
            </w:r>
            <w:r w:rsidRPr="00D00079">
              <w:t>современные методы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сладких блюд,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десертов, напитков.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Регламенты,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стандарты, в том числе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система анализа,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оценки и управления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опасными факторами</w:t>
            </w:r>
          </w:p>
          <w:p w:rsidR="000B1348" w:rsidRPr="00C80D28" w:rsidRDefault="000B1348" w:rsidP="00D274A6">
            <w:pPr>
              <w:adjustRightInd w:val="0"/>
            </w:pPr>
            <w:r w:rsidRPr="00D00079">
              <w:t>(система НАССР) и нормативно-техническая документация,</w:t>
            </w:r>
          </w:p>
        </w:tc>
      </w:tr>
      <w:tr w:rsidR="000B1348" w:rsidRPr="002A3AB1" w:rsidTr="004C0F52">
        <w:trPr>
          <w:trHeight w:val="80"/>
        </w:trPr>
        <w:tc>
          <w:tcPr>
            <w:tcW w:w="1088" w:type="pct"/>
            <w:vAlign w:val="center"/>
          </w:tcPr>
          <w:p w:rsidR="000B1348" w:rsidRPr="002A3AB1" w:rsidRDefault="000B1348" w:rsidP="00D274A6">
            <w:pPr>
              <w:jc w:val="center"/>
              <w:rPr>
                <w:sz w:val="16"/>
                <w:szCs w:val="16"/>
              </w:rPr>
            </w:pPr>
            <w:r w:rsidRPr="002A3AB1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2A3AB1" w:rsidRDefault="000B1348" w:rsidP="00D274A6">
            <w:pPr>
              <w:jc w:val="center"/>
              <w:rPr>
                <w:sz w:val="16"/>
                <w:szCs w:val="16"/>
              </w:rPr>
            </w:pPr>
            <w:r w:rsidRPr="002A3AB1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2A3AB1" w:rsidRDefault="000B1348" w:rsidP="00D274A6">
            <w:pPr>
              <w:jc w:val="center"/>
              <w:rPr>
                <w:sz w:val="16"/>
                <w:szCs w:val="16"/>
              </w:rPr>
            </w:pPr>
            <w:r w:rsidRPr="002A3AB1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2A3AB1" w:rsidRDefault="000B1348" w:rsidP="00D274A6">
            <w:pPr>
              <w:jc w:val="center"/>
              <w:rPr>
                <w:sz w:val="16"/>
                <w:szCs w:val="16"/>
              </w:rPr>
            </w:pPr>
            <w:r w:rsidRPr="002A3AB1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 w:val="restart"/>
          </w:tcPr>
          <w:p w:rsidR="000B1348" w:rsidRPr="00D00079" w:rsidRDefault="000B1348" w:rsidP="00D274A6">
            <w:pPr>
              <w:rPr>
                <w:bCs/>
                <w:i/>
              </w:rPr>
            </w:pPr>
          </w:p>
        </w:tc>
        <w:tc>
          <w:tcPr>
            <w:tcW w:w="1107" w:type="pct"/>
          </w:tcPr>
          <w:p w:rsidR="000B1348" w:rsidRPr="00D00079" w:rsidRDefault="000B1348" w:rsidP="00D274A6"/>
        </w:tc>
        <w:tc>
          <w:tcPr>
            <w:tcW w:w="1550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инвентаря,</w:t>
            </w:r>
            <w:r>
              <w:t xml:space="preserve"> </w:t>
            </w:r>
            <w:r w:rsidRPr="00D00079">
              <w:t>инструментов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используемая при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сладких блюд,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десертов, напитков.</w:t>
            </w:r>
          </w:p>
          <w:p w:rsidR="000B1348" w:rsidRPr="00D00079" w:rsidRDefault="000B1348" w:rsidP="00D274A6">
            <w:pPr>
              <w:adjustRightInd w:val="0"/>
              <w:ind w:right="-108"/>
            </w:pPr>
            <w:r w:rsidRPr="00D00079">
              <w:t>Возможные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последствия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нарушения санитарии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 гигиены.</w:t>
            </w:r>
            <w:r>
              <w:t xml:space="preserve"> </w:t>
            </w:r>
            <w:r w:rsidRPr="00D00079">
              <w:t>Требования к</w:t>
            </w:r>
            <w:r>
              <w:t xml:space="preserve">  </w:t>
            </w:r>
            <w:r w:rsidRPr="00D00079">
              <w:t>личной гигиене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персонала. Правила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безопасного хранения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чистящих, моющих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дезинфицирующих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 xml:space="preserve">средств, предназначенных для 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последующего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использования.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Правила утилизации отходов. Виды, назначение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упаковочных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материалов, способы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хранения пищевых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продуктов.</w:t>
            </w:r>
            <w:r>
              <w:t xml:space="preserve"> </w:t>
            </w:r>
            <w:r w:rsidRPr="00D00079">
              <w:t>Виды, назначение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оборудования,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инвентаря посуды,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используемых для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порционирования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(комплектования)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готовых холодных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горячих сладких блюд,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десертов, напитков.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Способы и правила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порционирования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(комплектования),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упаковки на вынос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готовых холодных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горячих сладких блюд,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десертов, напитков.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Условия, сроки,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способы хранения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сладких блюд,</w:t>
            </w:r>
          </w:p>
          <w:p w:rsidR="000B1348" w:rsidRPr="00D00079" w:rsidRDefault="000B1348" w:rsidP="00D274A6">
            <w:r w:rsidRPr="00D00079">
              <w:t>десертов, напитков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Подготовка основных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продуктов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дополнительных</w:t>
            </w:r>
          </w:p>
          <w:p w:rsidR="000B1348" w:rsidRPr="00D00079" w:rsidRDefault="000B1348" w:rsidP="00D274A6">
            <w:r w:rsidRPr="00D00079">
              <w:t>ингредиентов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Оценивать наличие,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подбирать в</w:t>
            </w:r>
            <w:r>
              <w:t xml:space="preserve">  </w:t>
            </w:r>
            <w:r w:rsidRPr="00D00079">
              <w:t>соответствии с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технологическими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требованиями,</w:t>
            </w:r>
            <w:r>
              <w:t xml:space="preserve"> </w:t>
            </w:r>
            <w:r w:rsidRPr="00D00079">
              <w:t>оценивать качество и безопасность основных</w:t>
            </w:r>
            <w:r>
              <w:t xml:space="preserve">  </w:t>
            </w:r>
            <w:r w:rsidRPr="00D00079">
              <w:t>продуктов и</w:t>
            </w:r>
          </w:p>
          <w:p w:rsidR="000B1348" w:rsidRPr="00D00079" w:rsidRDefault="000B1348" w:rsidP="00D274A6">
            <w:pPr>
              <w:adjustRightInd w:val="0"/>
              <w:ind w:right="-107"/>
            </w:pPr>
            <w:r w:rsidRPr="00D00079">
              <w:t>дополнительных ингредиентов.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Правила выбора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основных продуктов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дополнительных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ингредиентов с учетом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их сочетаемости,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взаимозаменяемости. Критерии оценки качества основных</w:t>
            </w:r>
          </w:p>
        </w:tc>
      </w:tr>
      <w:tr w:rsidR="000B1348" w:rsidRPr="007D0F37" w:rsidTr="004C0F52">
        <w:trPr>
          <w:trHeight w:val="80"/>
        </w:trPr>
        <w:tc>
          <w:tcPr>
            <w:tcW w:w="1088" w:type="pct"/>
            <w:vAlign w:val="center"/>
          </w:tcPr>
          <w:p w:rsidR="000B1348" w:rsidRPr="007D0F37" w:rsidRDefault="000B1348" w:rsidP="00D274A6">
            <w:pPr>
              <w:jc w:val="center"/>
              <w:rPr>
                <w:sz w:val="18"/>
                <w:szCs w:val="18"/>
              </w:rPr>
            </w:pPr>
            <w:r w:rsidRPr="007D0F37">
              <w:rPr>
                <w:sz w:val="18"/>
                <w:szCs w:val="18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7D0F37" w:rsidRDefault="000B1348" w:rsidP="00D274A6">
            <w:pPr>
              <w:jc w:val="center"/>
              <w:rPr>
                <w:sz w:val="18"/>
                <w:szCs w:val="18"/>
              </w:rPr>
            </w:pPr>
            <w:r w:rsidRPr="007D0F37"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7D0F37" w:rsidRDefault="000B1348" w:rsidP="00D274A6">
            <w:pPr>
              <w:jc w:val="center"/>
              <w:rPr>
                <w:sz w:val="18"/>
                <w:szCs w:val="18"/>
              </w:rPr>
            </w:pPr>
            <w:r w:rsidRPr="007D0F37">
              <w:rPr>
                <w:sz w:val="18"/>
                <w:szCs w:val="18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7D0F37" w:rsidRDefault="000B1348" w:rsidP="00D274A6">
            <w:pPr>
              <w:jc w:val="center"/>
              <w:rPr>
                <w:sz w:val="18"/>
                <w:szCs w:val="18"/>
              </w:rPr>
            </w:pPr>
            <w:r w:rsidRPr="007D0F37">
              <w:rPr>
                <w:sz w:val="18"/>
                <w:szCs w:val="18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 w:val="restart"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pPr>
              <w:tabs>
                <w:tab w:val="left" w:pos="486"/>
              </w:tabs>
            </w:pPr>
          </w:p>
        </w:tc>
        <w:tc>
          <w:tcPr>
            <w:tcW w:w="1550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Организовывать 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хранение до момента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использования.</w:t>
            </w:r>
            <w:r>
              <w:t xml:space="preserve">  </w:t>
            </w:r>
            <w:r w:rsidRPr="00D00079">
              <w:t>Выбирать, подготавливать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ароматические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красящие вещества с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учетом требований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санитарных норм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правил. Взвешивать,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измерять продукты,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входящие в состав холодных и горячих</w:t>
            </w:r>
            <w:r>
              <w:t xml:space="preserve"> </w:t>
            </w:r>
            <w:r w:rsidRPr="00D00079">
              <w:t xml:space="preserve">сладких блюд, </w:t>
            </w:r>
            <w:r>
              <w:t>д</w:t>
            </w:r>
            <w:r w:rsidRPr="00D00079">
              <w:t>есертов,</w:t>
            </w:r>
            <w:r>
              <w:t xml:space="preserve"> </w:t>
            </w:r>
            <w:r w:rsidRPr="00D00079">
              <w:t>в соответствии с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рецептурой.</w:t>
            </w:r>
            <w:r>
              <w:t xml:space="preserve"> </w:t>
            </w:r>
            <w:r w:rsidRPr="00D00079">
              <w:t>Осуществлять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взаимозаменяемость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продуктов в</w:t>
            </w:r>
            <w:r>
              <w:t xml:space="preserve"> </w:t>
            </w:r>
            <w:r w:rsidRPr="00D00079">
              <w:t>соответствии с нормами закладки,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особенностями заказа,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сезонностью.</w:t>
            </w:r>
            <w:r>
              <w:t xml:space="preserve"> </w:t>
            </w:r>
            <w:r w:rsidRPr="00D00079">
              <w:t xml:space="preserve">Использовать региональные, сезонные 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продукты для</w:t>
            </w:r>
            <w:r>
              <w:t xml:space="preserve"> </w:t>
            </w:r>
            <w:r w:rsidRPr="00D00079">
              <w:t>приготовления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сладких блюд, десертов. Оформлять заявки на продукты, расходные материалы,</w:t>
            </w:r>
            <w:r>
              <w:t xml:space="preserve"> </w:t>
            </w:r>
            <w:r w:rsidRPr="00D00079">
              <w:t>необходимые для</w:t>
            </w:r>
            <w:r>
              <w:t xml:space="preserve">  </w:t>
            </w:r>
            <w:r w:rsidRPr="00D00079">
              <w:t>приготовления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tabs>
                <w:tab w:val="left" w:pos="301"/>
              </w:tabs>
            </w:pPr>
            <w:r w:rsidRPr="00D00079">
              <w:t>сладких блюд, десертов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продуктов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дополнительных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ингредиентов,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используемых для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сладких блюд,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десертов.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Ассортимент,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характеристика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региональных видов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сырья, продуктов.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Нормы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взаимозаменяемости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сырья и продуктов. Правила расчета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потребности в сырье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пищевых продуктах.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Правила составления заявки на склад</w:t>
            </w:r>
          </w:p>
        </w:tc>
      </w:tr>
      <w:tr w:rsidR="000B1348" w:rsidRPr="00D00079" w:rsidTr="004C0F52">
        <w:trPr>
          <w:trHeight w:val="80"/>
        </w:trPr>
        <w:tc>
          <w:tcPr>
            <w:tcW w:w="1088" w:type="pct"/>
            <w:vMerge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Приготовление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сладких блюд, десертов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разнообразного</w:t>
            </w:r>
          </w:p>
          <w:p w:rsidR="000B1348" w:rsidRPr="00D00079" w:rsidRDefault="000B1348" w:rsidP="00D274A6">
            <w:r w:rsidRPr="00D00079">
              <w:t>ассортимента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Выбирать, применять,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комбинировать методы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</w:t>
            </w:r>
            <w:r>
              <w:t xml:space="preserve"> </w:t>
            </w:r>
            <w:r w:rsidRPr="00D00079">
              <w:t>холодных и горячих</w:t>
            </w:r>
            <w:r>
              <w:t xml:space="preserve">  </w:t>
            </w:r>
            <w:r w:rsidRPr="00D00079">
              <w:t>сладких блюд, десертов</w:t>
            </w:r>
            <w:r>
              <w:t xml:space="preserve"> </w:t>
            </w:r>
            <w:r w:rsidRPr="00D00079">
              <w:t>с учетом типа питания,</w:t>
            </w:r>
            <w:r>
              <w:t xml:space="preserve"> </w:t>
            </w:r>
            <w:r w:rsidRPr="00D00079">
              <w:t>вида и кулинарных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свойств используемых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продуктов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полуфабрикатов,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требований рецептуры,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последовательности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особенностей заказа.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Рационально</w:t>
            </w:r>
            <w:r>
              <w:t xml:space="preserve"> </w:t>
            </w:r>
            <w:r w:rsidRPr="00D00079">
              <w:t>использовать продукты,</w:t>
            </w:r>
            <w:r>
              <w:t xml:space="preserve"> </w:t>
            </w:r>
            <w:r w:rsidRPr="00D00079">
              <w:t>полуфабрикаты.</w:t>
            </w:r>
            <w:r>
              <w:t xml:space="preserve"> </w:t>
            </w:r>
            <w:r w:rsidRPr="00D00079">
              <w:t>Соблюдать</w:t>
            </w:r>
            <w:r>
              <w:t xml:space="preserve">  </w:t>
            </w:r>
            <w:r w:rsidRPr="00D00079">
              <w:t xml:space="preserve">температурный </w:t>
            </w:r>
            <w:r>
              <w:t xml:space="preserve">  </w:t>
            </w:r>
            <w:r w:rsidRPr="00D00079">
              <w:t>и</w:t>
            </w:r>
            <w:r>
              <w:t xml:space="preserve"> </w:t>
            </w:r>
            <w:r w:rsidRPr="00D00079">
              <w:t>временной режим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процессов</w:t>
            </w:r>
            <w:r>
              <w:t xml:space="preserve">  </w:t>
            </w:r>
            <w:r w:rsidRPr="00D00079">
              <w:t>приготовления.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Изменять закладку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продуктов в</w:t>
            </w:r>
            <w:r>
              <w:t xml:space="preserve"> </w:t>
            </w:r>
            <w:r w:rsidRPr="00D00079">
              <w:t>соответствии с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изменением выхода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сладких блюд, десертов. Определять степень готовности холодных и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Ассортимент,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рецептуры, пищевая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ценность, требования к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качеству, методы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сладких блюд,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десертов</w:t>
            </w:r>
            <w:r>
              <w:t xml:space="preserve"> </w:t>
            </w:r>
            <w:r w:rsidRPr="00D00079">
              <w:t>разнообразного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ассортимента, в том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числе региональных,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вегетарианских, для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диетического питания.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Температурный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режим и правила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сладких блюд,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десертов.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Виды, назначение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 правила безопасной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эксплуатации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технологического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оборудования, производственного</w:t>
            </w:r>
          </w:p>
        </w:tc>
      </w:tr>
      <w:tr w:rsidR="000B1348" w:rsidRPr="003C1140" w:rsidTr="004C0F52">
        <w:trPr>
          <w:trHeight w:val="80"/>
        </w:trPr>
        <w:tc>
          <w:tcPr>
            <w:tcW w:w="1088" w:type="pct"/>
            <w:vAlign w:val="center"/>
          </w:tcPr>
          <w:p w:rsidR="000B1348" w:rsidRPr="003C1140" w:rsidRDefault="000B1348" w:rsidP="00D274A6">
            <w:pPr>
              <w:jc w:val="center"/>
              <w:rPr>
                <w:sz w:val="16"/>
                <w:szCs w:val="16"/>
              </w:rPr>
            </w:pPr>
            <w:r w:rsidRPr="003C1140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3C1140" w:rsidRDefault="000B1348" w:rsidP="00D274A6">
            <w:pPr>
              <w:jc w:val="center"/>
              <w:rPr>
                <w:sz w:val="16"/>
                <w:szCs w:val="16"/>
              </w:rPr>
            </w:pPr>
            <w:r w:rsidRPr="003C1140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3C1140" w:rsidRDefault="000B1348" w:rsidP="00D274A6">
            <w:pPr>
              <w:jc w:val="center"/>
              <w:rPr>
                <w:sz w:val="16"/>
                <w:szCs w:val="16"/>
              </w:rPr>
            </w:pPr>
            <w:r w:rsidRPr="003C1140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3C1140" w:rsidRDefault="000B1348" w:rsidP="00D274A6">
            <w:pPr>
              <w:jc w:val="center"/>
              <w:rPr>
                <w:sz w:val="16"/>
                <w:szCs w:val="16"/>
              </w:rPr>
            </w:pPr>
            <w:r w:rsidRPr="003C1140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 w:val="restart"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pPr>
              <w:adjustRightInd w:val="0"/>
            </w:pPr>
          </w:p>
        </w:tc>
        <w:tc>
          <w:tcPr>
            <w:tcW w:w="1550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горячих сладких блюд,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десертов. Доводить холодных и горячих сладких блюд,</w:t>
            </w:r>
            <w:r>
              <w:t xml:space="preserve"> </w:t>
            </w:r>
            <w:r w:rsidRPr="00D00079">
              <w:t>десертов, напитков до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вкуса, до определенной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консистенции.</w:t>
            </w:r>
            <w:r>
              <w:t xml:space="preserve"> </w:t>
            </w:r>
            <w:r w:rsidRPr="00D00079">
              <w:t>Владеть техниками,</w:t>
            </w:r>
            <w:r>
              <w:t xml:space="preserve"> </w:t>
            </w:r>
            <w:r w:rsidRPr="00D00079">
              <w:t>приемами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</w:t>
            </w:r>
            <w:r>
              <w:t xml:space="preserve">  </w:t>
            </w:r>
            <w:r w:rsidRPr="00D00079">
              <w:t>холодных и горячих</w:t>
            </w:r>
            <w:r>
              <w:t xml:space="preserve"> </w:t>
            </w:r>
            <w:r w:rsidRPr="00D00079">
              <w:t>сладких блюд, десертов.</w:t>
            </w:r>
            <w:r>
              <w:t xml:space="preserve"> </w:t>
            </w:r>
            <w:r w:rsidRPr="00D00079">
              <w:t>Подбирать гарниры,</w:t>
            </w:r>
            <w:r>
              <w:t xml:space="preserve"> </w:t>
            </w:r>
            <w:r w:rsidRPr="00D00079">
              <w:t>соусы.</w:t>
            </w:r>
            <w:r>
              <w:t xml:space="preserve">  </w:t>
            </w:r>
            <w:r w:rsidRPr="00D00079">
              <w:t>Соблюдать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санитарно-гигиенические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требования в процессе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 пищи.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Осуществлять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взаимозаменяемость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продуктов в процессе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</w:t>
            </w:r>
            <w:r>
              <w:t xml:space="preserve"> </w:t>
            </w:r>
            <w:r w:rsidRPr="00D00079">
              <w:t>холодных и горячих</w:t>
            </w:r>
            <w:r>
              <w:t xml:space="preserve"> </w:t>
            </w:r>
            <w:r w:rsidRPr="00D00079">
              <w:t>сладких блюд, десертов</w:t>
            </w:r>
            <w:r>
              <w:t xml:space="preserve"> </w:t>
            </w:r>
            <w:r w:rsidRPr="00D00079">
              <w:t>с учетом норм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взаимозаменяемости.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Выбирать, подготавливать и использовать при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сладких блюд, десертов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ароматические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красящие вещества с</w:t>
            </w:r>
            <w:r>
              <w:t xml:space="preserve"> </w:t>
            </w:r>
            <w:r w:rsidRPr="00D00079">
              <w:t>учетом их</w:t>
            </w:r>
            <w:r>
              <w:t xml:space="preserve"> </w:t>
            </w:r>
            <w:r w:rsidRPr="00D00079">
              <w:t>взаимозаменяемости,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сочетаемости с</w:t>
            </w:r>
            <w:r>
              <w:t xml:space="preserve">  </w:t>
            </w:r>
            <w:r w:rsidRPr="00D00079">
              <w:t>основными  продуктами,</w:t>
            </w:r>
            <w:r>
              <w:t xml:space="preserve">  </w:t>
            </w:r>
            <w:r w:rsidRPr="00D00079">
              <w:t>требованиями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санитарных норм и</w:t>
            </w:r>
            <w:r>
              <w:t xml:space="preserve">  </w:t>
            </w:r>
            <w:r w:rsidRPr="00D00079">
              <w:t>правил. Выбирать в</w:t>
            </w:r>
            <w:r>
              <w:t xml:space="preserve"> </w:t>
            </w:r>
            <w:r w:rsidRPr="00D00079">
              <w:t>соответствии со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способом приготовления,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безопасно использовать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технологическое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оборудование,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производственный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инвентарь,</w:t>
            </w:r>
            <w:r>
              <w:t xml:space="preserve"> </w:t>
            </w:r>
            <w:r w:rsidRPr="00D00079">
              <w:t>холодных и горячих</w:t>
            </w:r>
            <w:r>
              <w:t xml:space="preserve"> </w:t>
            </w:r>
            <w:r w:rsidRPr="00D00079">
              <w:t>сладких блюд, десертов. Нормы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взаимозаменяемости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сырья и продуктов.</w:t>
            </w:r>
          </w:p>
          <w:p w:rsidR="000B1348" w:rsidRPr="00D00079" w:rsidRDefault="000B1348" w:rsidP="00D274A6">
            <w:pPr>
              <w:adjustRightInd w:val="0"/>
              <w:ind w:right="-107"/>
            </w:pPr>
            <w:r w:rsidRPr="00D00079">
              <w:t>Ассортимент,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характеристика,</w:t>
            </w:r>
            <w:r>
              <w:t xml:space="preserve"> </w:t>
            </w:r>
            <w:r w:rsidRPr="00D00079">
              <w:t>кулинарное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использование,</w:t>
            </w:r>
            <w:r>
              <w:t xml:space="preserve"> </w:t>
            </w:r>
            <w:r w:rsidRPr="00D00079">
              <w:t>безопасность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ароматических и</w:t>
            </w:r>
            <w:r>
              <w:t xml:space="preserve"> красящих веществ, </w:t>
            </w:r>
            <w:r w:rsidRPr="00D00079">
              <w:t>инструменты, посуду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adjustRightInd w:val="0"/>
              <w:ind w:right="-108"/>
            </w:pPr>
            <w:r w:rsidRPr="00D00079">
              <w:t>инвентаря,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инструментов, посуды,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используемых при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приготовлении 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сладких блюд,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десертов.</w:t>
            </w:r>
            <w:r>
              <w:t xml:space="preserve">  </w:t>
            </w:r>
            <w:r w:rsidRPr="00D00079">
              <w:t>Нормы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взаимозаменяемости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сырья и продуктов.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Ассортимент,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характеристика,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кулинарное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использование,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безопасность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ароматических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красящих веществ.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Ведение расчетов с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потребителями при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отпуске продукции на</w:t>
            </w:r>
            <w:r>
              <w:t xml:space="preserve"> вынос,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Рассчитывать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стоимость холодных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горячих сладких блюд,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десертов, напитков. Вести учет</w:t>
            </w:r>
            <w:r>
              <w:t xml:space="preserve">  </w:t>
            </w:r>
            <w:r w:rsidRPr="00D00079">
              <w:t>реализованных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Ассортимент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цены на холодные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горячие сладкие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блюда, десерты на  день</w:t>
            </w:r>
            <w:r>
              <w:t xml:space="preserve">  </w:t>
            </w:r>
            <w:r w:rsidRPr="00D00079">
              <w:t>принятия</w:t>
            </w:r>
          </w:p>
        </w:tc>
      </w:tr>
      <w:tr w:rsidR="000B1348" w:rsidRPr="003C1140" w:rsidTr="004C0F52">
        <w:trPr>
          <w:trHeight w:val="80"/>
        </w:trPr>
        <w:tc>
          <w:tcPr>
            <w:tcW w:w="1088" w:type="pct"/>
            <w:vAlign w:val="center"/>
          </w:tcPr>
          <w:p w:rsidR="000B1348" w:rsidRPr="003C1140" w:rsidRDefault="000B1348" w:rsidP="00D274A6">
            <w:pPr>
              <w:jc w:val="center"/>
              <w:rPr>
                <w:sz w:val="18"/>
                <w:szCs w:val="18"/>
              </w:rPr>
            </w:pPr>
            <w:r w:rsidRPr="003C1140">
              <w:rPr>
                <w:sz w:val="18"/>
                <w:szCs w:val="18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3C1140" w:rsidRDefault="000B1348" w:rsidP="00D274A6">
            <w:pPr>
              <w:jc w:val="center"/>
              <w:rPr>
                <w:sz w:val="18"/>
                <w:szCs w:val="18"/>
              </w:rPr>
            </w:pPr>
            <w:r w:rsidRPr="003C1140"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3C1140" w:rsidRDefault="000B1348" w:rsidP="00D274A6">
            <w:pPr>
              <w:jc w:val="center"/>
              <w:rPr>
                <w:sz w:val="18"/>
                <w:szCs w:val="18"/>
              </w:rPr>
            </w:pPr>
            <w:r w:rsidRPr="003C1140">
              <w:rPr>
                <w:sz w:val="18"/>
                <w:szCs w:val="18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3C1140" w:rsidRDefault="000B1348" w:rsidP="00D274A6">
            <w:pPr>
              <w:jc w:val="center"/>
              <w:rPr>
                <w:sz w:val="18"/>
                <w:szCs w:val="18"/>
              </w:rPr>
            </w:pPr>
            <w:r w:rsidRPr="003C1140">
              <w:rPr>
                <w:sz w:val="18"/>
                <w:szCs w:val="18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 w:val="restart"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взаимодействие с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потребителями при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отпуске продукции с</w:t>
            </w:r>
            <w:r>
              <w:t xml:space="preserve"> прилавка </w:t>
            </w:r>
            <w:r w:rsidRPr="00D00079">
              <w:t>/</w:t>
            </w:r>
            <w:r>
              <w:t xml:space="preserve"> </w:t>
            </w:r>
            <w:r w:rsidRPr="00D00079">
              <w:t>раздачи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 xml:space="preserve">сладких блюд, </w:t>
            </w:r>
            <w:r>
              <w:t>д</w:t>
            </w:r>
            <w:r w:rsidRPr="00D00079">
              <w:t>есертов.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Поддерживать</w:t>
            </w:r>
            <w:r>
              <w:t xml:space="preserve"> </w:t>
            </w:r>
            <w:r w:rsidRPr="00D00079">
              <w:t>визуальный контакт с</w:t>
            </w:r>
            <w:r>
              <w:t xml:space="preserve">  </w:t>
            </w:r>
            <w:r w:rsidRPr="00D00079">
              <w:t>потребителем. Владеть</w:t>
            </w:r>
            <w:r>
              <w:t xml:space="preserve">  </w:t>
            </w:r>
            <w:r w:rsidRPr="00D00079">
              <w:t>профессиональной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терминологией.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Консультировать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потребителей, заказывать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им помощь в выборе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сладких блюд, десертов.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Разрешать проблемы в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рамках своей компетенции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платежей.</w:t>
            </w:r>
            <w:r>
              <w:t xml:space="preserve"> </w:t>
            </w:r>
            <w:r w:rsidRPr="00D00079">
              <w:t>Правила поведения, степень ответственности за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правильность расчетов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 потребителями.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Правила общения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 потребителями.</w:t>
            </w:r>
          </w:p>
          <w:p w:rsidR="000B1348" w:rsidRPr="00D00079" w:rsidRDefault="000B1348" w:rsidP="00D274A6">
            <w:pPr>
              <w:adjustRightInd w:val="0"/>
              <w:ind w:right="-108"/>
            </w:pPr>
            <w:r w:rsidRPr="00D00079">
              <w:t>Базовый словарный запас на иностранном языке. Техника общения, ориентированная на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потребителя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Приготовление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 напитков разнообразного</w:t>
            </w:r>
          </w:p>
          <w:p w:rsidR="000B1348" w:rsidRPr="00D00079" w:rsidRDefault="000B1348" w:rsidP="00D274A6">
            <w:r w:rsidRPr="00D00079">
              <w:t>ассортимента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Выбирать,</w:t>
            </w:r>
            <w:r>
              <w:t xml:space="preserve">  </w:t>
            </w:r>
            <w:r w:rsidRPr="00D00079">
              <w:t>применять, комбинировать методы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напитков с учетом типа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питания, вида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кулинарных свойств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используемых</w:t>
            </w:r>
            <w:r>
              <w:t xml:space="preserve">  </w:t>
            </w:r>
            <w:r w:rsidRPr="00D00079">
              <w:t>продуктов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полуфабрикатов,</w:t>
            </w:r>
            <w:r>
              <w:t xml:space="preserve"> </w:t>
            </w:r>
            <w:r w:rsidRPr="00D00079">
              <w:t>требований рецептуры,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последовательности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особенностей заказа.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Рационально</w:t>
            </w:r>
            <w:r>
              <w:t xml:space="preserve"> </w:t>
            </w:r>
            <w:r w:rsidRPr="00D00079">
              <w:t>использовать продукты,</w:t>
            </w:r>
            <w:r>
              <w:t xml:space="preserve"> </w:t>
            </w:r>
            <w:r w:rsidRPr="00D00079">
              <w:t>полуфабрикаты.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Соблюдать</w:t>
            </w:r>
            <w:r>
              <w:t xml:space="preserve"> </w:t>
            </w:r>
            <w:r w:rsidRPr="00D00079">
              <w:t>температурный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временной режим</w:t>
            </w:r>
            <w:r>
              <w:t xml:space="preserve"> </w:t>
            </w:r>
            <w:r w:rsidRPr="00D00079">
              <w:t>процессов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приготовления.</w:t>
            </w:r>
            <w:r>
              <w:t xml:space="preserve"> </w:t>
            </w:r>
            <w:r w:rsidRPr="00D00079">
              <w:t>Изменять закладку</w:t>
            </w:r>
            <w:r>
              <w:t xml:space="preserve">  </w:t>
            </w:r>
            <w:r w:rsidRPr="00D00079">
              <w:t>продуктов в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соответствии с</w:t>
            </w:r>
            <w:r>
              <w:t xml:space="preserve"> </w:t>
            </w:r>
            <w:r w:rsidRPr="00D00079">
              <w:t>изменением выхода</w:t>
            </w:r>
            <w:r>
              <w:t xml:space="preserve">  </w:t>
            </w: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  <w:ind w:right="-107"/>
            </w:pPr>
            <w:r w:rsidRPr="00D00079">
              <w:t xml:space="preserve">напитков. Определять </w:t>
            </w:r>
            <w:r>
              <w:t xml:space="preserve"> </w:t>
            </w:r>
            <w:r w:rsidRPr="00D00079">
              <w:t>степень</w:t>
            </w:r>
            <w:r>
              <w:t xml:space="preserve">  </w:t>
            </w:r>
            <w:r w:rsidRPr="00D00079">
              <w:t xml:space="preserve">готовности </w:t>
            </w:r>
            <w:r>
              <w:t xml:space="preserve"> </w:t>
            </w:r>
            <w:r w:rsidRPr="00D00079">
              <w:t>холодных</w:t>
            </w:r>
            <w:r>
              <w:t xml:space="preserve"> </w:t>
            </w:r>
            <w:r w:rsidRPr="00D00079">
              <w:t xml:space="preserve"> и</w:t>
            </w:r>
            <w:r>
              <w:t xml:space="preserve"> </w:t>
            </w:r>
            <w:r w:rsidRPr="00D00079">
              <w:t>горячих напитков.</w:t>
            </w:r>
            <w:r>
              <w:t xml:space="preserve">  </w:t>
            </w:r>
            <w:r w:rsidRPr="00D00079">
              <w:t>Доводить холодных</w:t>
            </w:r>
            <w:r>
              <w:t xml:space="preserve"> </w:t>
            </w:r>
            <w:r w:rsidRPr="00D00079">
              <w:t>и горячих сладких блюд, десертов, напитков до вкуса, до определенной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консистенции.</w:t>
            </w:r>
            <w:r>
              <w:t xml:space="preserve"> </w:t>
            </w:r>
            <w:r w:rsidRPr="00D00079">
              <w:t>Владеть техниками,</w:t>
            </w:r>
            <w:r>
              <w:t xml:space="preserve">  </w:t>
            </w:r>
            <w:r w:rsidRPr="00D00079">
              <w:t>приемами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</w:t>
            </w:r>
            <w:r>
              <w:t xml:space="preserve">  </w:t>
            </w:r>
            <w:r w:rsidRPr="00D00079">
              <w:t>холодных и горячих</w:t>
            </w:r>
            <w:r>
              <w:t xml:space="preserve">   </w:t>
            </w:r>
            <w:r w:rsidRPr="00D00079">
              <w:t>напитков. Соблюдать</w:t>
            </w:r>
            <w:r>
              <w:t xml:space="preserve"> </w:t>
            </w:r>
            <w:r w:rsidRPr="00D00079">
              <w:t>санитарно-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гигиенические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требования в процессе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 пищи.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Осуществлять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взаимозаменяемость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продуктов в процессе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</w:t>
            </w:r>
            <w:r>
              <w:t xml:space="preserve"> </w:t>
            </w:r>
            <w:r w:rsidRPr="00D00079">
              <w:t xml:space="preserve"> холодных</w:t>
            </w:r>
            <w:r>
              <w:t xml:space="preserve">     </w:t>
            </w:r>
            <w:r w:rsidRPr="00D00079">
              <w:t xml:space="preserve">и </w:t>
            </w:r>
            <w:r>
              <w:t xml:space="preserve"> </w:t>
            </w:r>
            <w:r w:rsidRPr="00D00079">
              <w:t>горячих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Ассортимент,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рецептуры, пищевая ценность, требования к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качеству, методы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напитков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разнообразного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ассортимента, в том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числе региональных,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вегетарианских, для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диетического питания.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Температурный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режим и правила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напитков.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Виды, назначение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 правила безопасной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эксплуатации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технологического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оборудования,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производственного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инвентаря,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инструментов, посуды,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используемых при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холодных и горячих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напитков. Нормы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взаимозаменяемости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сырья и продуктов.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Ассортимент,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характеристика,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кулинарное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использование,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безопасность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ароматических и</w:t>
            </w:r>
          </w:p>
          <w:p w:rsidR="000B1348" w:rsidRPr="00D00079" w:rsidRDefault="000B1348" w:rsidP="00D274A6">
            <w:pPr>
              <w:tabs>
                <w:tab w:val="left" w:pos="201"/>
              </w:tabs>
            </w:pPr>
            <w:r w:rsidRPr="00D00079">
              <w:t>красящих веществ.</w:t>
            </w:r>
          </w:p>
        </w:tc>
      </w:tr>
      <w:tr w:rsidR="000B1348" w:rsidRPr="003C1140" w:rsidTr="004C0F52">
        <w:trPr>
          <w:trHeight w:val="80"/>
        </w:trPr>
        <w:tc>
          <w:tcPr>
            <w:tcW w:w="1088" w:type="pct"/>
            <w:vAlign w:val="center"/>
          </w:tcPr>
          <w:p w:rsidR="000B1348" w:rsidRPr="003C1140" w:rsidRDefault="000B1348" w:rsidP="00D274A6">
            <w:pPr>
              <w:jc w:val="center"/>
              <w:rPr>
                <w:sz w:val="16"/>
                <w:szCs w:val="16"/>
              </w:rPr>
            </w:pPr>
            <w:r w:rsidRPr="003C1140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3C1140" w:rsidRDefault="000B1348" w:rsidP="00D274A6">
            <w:pPr>
              <w:jc w:val="center"/>
              <w:rPr>
                <w:sz w:val="16"/>
                <w:szCs w:val="16"/>
              </w:rPr>
            </w:pPr>
            <w:r w:rsidRPr="003C1140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3C1140" w:rsidRDefault="000B1348" w:rsidP="00D274A6">
            <w:pPr>
              <w:jc w:val="center"/>
              <w:rPr>
                <w:sz w:val="16"/>
                <w:szCs w:val="16"/>
              </w:rPr>
            </w:pPr>
            <w:r w:rsidRPr="003C1140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3C1140" w:rsidRDefault="000B1348" w:rsidP="00D274A6">
            <w:pPr>
              <w:jc w:val="center"/>
              <w:rPr>
                <w:sz w:val="16"/>
                <w:szCs w:val="16"/>
              </w:rPr>
            </w:pPr>
            <w:r w:rsidRPr="003C1140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 w:val="restart"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pPr>
              <w:adjustRightInd w:val="0"/>
            </w:pPr>
          </w:p>
        </w:tc>
        <w:tc>
          <w:tcPr>
            <w:tcW w:w="1550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напитков с учетом норм взаимозаменяемости.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Выбирать, подготавливать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использовать при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приготовлении</w:t>
            </w:r>
            <w:r>
              <w:t xml:space="preserve">  </w:t>
            </w:r>
            <w:r w:rsidRPr="00D00079">
              <w:t>холодных и горячих</w:t>
            </w:r>
            <w:r>
              <w:t xml:space="preserve">  </w:t>
            </w:r>
            <w:r w:rsidRPr="00D00079">
              <w:t>напитков ароматические</w:t>
            </w:r>
            <w:r>
              <w:t xml:space="preserve">  </w:t>
            </w:r>
            <w:r w:rsidRPr="00D00079">
              <w:t>и красящие вещества с</w:t>
            </w:r>
            <w:r>
              <w:t xml:space="preserve">  </w:t>
            </w:r>
            <w:r w:rsidRPr="00D00079">
              <w:t>учетом 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взаимозаменяемости,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сочетаемости с</w:t>
            </w:r>
            <w:r>
              <w:t xml:space="preserve"> </w:t>
            </w:r>
            <w:r w:rsidRPr="00D00079">
              <w:t>основными продуктами,</w:t>
            </w:r>
            <w:r>
              <w:t xml:space="preserve"> </w:t>
            </w:r>
            <w:r w:rsidRPr="00D00079">
              <w:t>требованиями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санитарных норм и</w:t>
            </w:r>
            <w:r>
              <w:t xml:space="preserve"> </w:t>
            </w:r>
            <w:r w:rsidRPr="00D00079">
              <w:t>правил. Выбирать в</w:t>
            </w:r>
            <w:r>
              <w:t xml:space="preserve"> </w:t>
            </w:r>
            <w:r w:rsidRPr="00D00079">
              <w:t>соответствии со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способом приготовления,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безопасно использовать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технологическое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оборудование,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производственный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инвентарь,</w:t>
            </w:r>
            <w:r>
              <w:t xml:space="preserve"> инструменты</w:t>
            </w:r>
            <w:r w:rsidRPr="00D00079">
              <w:t>, посуду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adjustRightInd w:val="0"/>
            </w:pP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Ведение расчетов с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потребителями при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отпуске продукции на</w:t>
            </w:r>
            <w:r>
              <w:t xml:space="preserve">  </w:t>
            </w:r>
            <w:r w:rsidRPr="00D00079">
              <w:t>вынос, взаимодействие с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потребителями при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отпуске продукции с</w:t>
            </w:r>
          </w:p>
          <w:p w:rsidR="000B1348" w:rsidRPr="00D00079" w:rsidRDefault="000B1348" w:rsidP="00D274A6">
            <w:r w:rsidRPr="00D00079">
              <w:t>прилавка/раздачи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Рассчитывать</w:t>
            </w:r>
            <w:r>
              <w:t xml:space="preserve">  </w:t>
            </w:r>
            <w:r w:rsidRPr="00D00079">
              <w:t>стоимость холодных и</w:t>
            </w:r>
            <w:r>
              <w:t xml:space="preserve">  </w:t>
            </w:r>
            <w:r w:rsidRPr="00D00079">
              <w:t>горячих напитков.</w:t>
            </w:r>
            <w:r>
              <w:t xml:space="preserve">  </w:t>
            </w:r>
            <w:r w:rsidRPr="00D00079">
              <w:t>Вести учет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Реализованных</w:t>
            </w:r>
            <w:r>
              <w:t xml:space="preserve"> </w:t>
            </w:r>
            <w:r w:rsidRPr="00D00079">
              <w:t>холодных и горячих</w:t>
            </w:r>
            <w:r>
              <w:t xml:space="preserve">  </w:t>
            </w:r>
            <w:r w:rsidRPr="00D00079">
              <w:t>напитков.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Пользоваться</w:t>
            </w:r>
            <w:r>
              <w:t xml:space="preserve">  </w:t>
            </w:r>
            <w:r w:rsidRPr="00D00079">
              <w:t>контрольно-кассовыми</w:t>
            </w:r>
            <w:r>
              <w:t xml:space="preserve">  </w:t>
            </w:r>
            <w:r w:rsidRPr="00D00079">
              <w:t>машинами при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оформлении платежей.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Принимать оплату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наличными деньгами;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принимать и оформлять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безналичные платежи.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Составлять отчет по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платежам.</w:t>
            </w:r>
            <w:r>
              <w:t xml:space="preserve">  </w:t>
            </w:r>
            <w:r w:rsidRPr="00D00079">
              <w:t>Поддерживать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визуальный контакт с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потребителем. Владеть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профессиональной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терминологией.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Консультировать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потребителей, оказывать  им помощь в выборе холодных и горячих напитков. Разрешать проблемы в рамках своей компетенции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Ассортимент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цены на холодные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горячие напитки на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день принятия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платежей. Правила торговли.</w:t>
            </w:r>
            <w:r>
              <w:t xml:space="preserve"> Виды оплаты по платежам. Виды, </w:t>
            </w:r>
            <w:r w:rsidRPr="00D00079">
              <w:t>характеристика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контрольно-кассовых</w:t>
            </w:r>
          </w:p>
          <w:p w:rsidR="000B1348" w:rsidRPr="00D00079" w:rsidRDefault="000B1348" w:rsidP="00D274A6">
            <w:pPr>
              <w:adjustRightInd w:val="0"/>
              <w:ind w:right="-108"/>
            </w:pPr>
            <w:r>
              <w:t xml:space="preserve">машин. Виды, </w:t>
            </w:r>
            <w:r w:rsidRPr="00D00079">
              <w:t>правила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осуществления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кассовых операций.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Правила и порядок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расчета потребителей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при оплате наличными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деньгами, при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безналичной форме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оплаты.</w:t>
            </w:r>
            <w:r>
              <w:t xml:space="preserve"> </w:t>
            </w:r>
            <w:r w:rsidRPr="00D00079">
              <w:t>Правила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поведения, степень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ответственности за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правильность расчетов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 потребителями.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Правила общения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 потребителями.</w:t>
            </w:r>
          </w:p>
          <w:p w:rsidR="000B1348" w:rsidRPr="00D00079" w:rsidRDefault="000B1348" w:rsidP="00D274A6">
            <w:pPr>
              <w:adjustRightInd w:val="0"/>
              <w:ind w:right="-108"/>
            </w:pPr>
            <w:r w:rsidRPr="00D00079">
              <w:t>Базовый словар</w:t>
            </w:r>
            <w:r>
              <w:t xml:space="preserve">ный запас на иностранном языке. </w:t>
            </w:r>
            <w:r w:rsidRPr="00D00079">
              <w:t>Техника</w:t>
            </w:r>
            <w:r>
              <w:t xml:space="preserve"> </w:t>
            </w:r>
            <w:r w:rsidRPr="00D00079">
              <w:t>общения, ориентированная на</w:t>
            </w:r>
          </w:p>
          <w:p w:rsidR="000B1348" w:rsidRPr="00D00079" w:rsidRDefault="000B1348" w:rsidP="00D274A6">
            <w:r w:rsidRPr="00D00079">
              <w:t>потребителя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r w:rsidRPr="00D00079">
              <w:t>ОК 01</w:t>
            </w:r>
            <w:r>
              <w:t xml:space="preserve">. </w:t>
            </w:r>
            <w:r w:rsidRPr="00D00079">
              <w:t xml:space="preserve">Выбирать способы </w:t>
            </w:r>
            <w:r>
              <w:t xml:space="preserve"> </w:t>
            </w:r>
            <w:r w:rsidRPr="00D00079">
              <w:t>решения задач  профессиональной</w:t>
            </w:r>
          </w:p>
        </w:tc>
        <w:tc>
          <w:tcPr>
            <w:tcW w:w="1107" w:type="pct"/>
          </w:tcPr>
          <w:p w:rsidR="000B1348" w:rsidRPr="00D00079" w:rsidRDefault="000B1348" w:rsidP="00D274A6">
            <w:pPr>
              <w:jc w:val="both"/>
            </w:pPr>
            <w:r w:rsidRPr="00D00079">
              <w:t xml:space="preserve"> Распознавание сложных </w:t>
            </w:r>
          </w:p>
          <w:p w:rsidR="000B1348" w:rsidRPr="00D00079" w:rsidRDefault="000B1348" w:rsidP="00D274A6">
            <w:pPr>
              <w:jc w:val="both"/>
            </w:pPr>
            <w:r w:rsidRPr="00D00079">
              <w:t>проблемных  ситуаций в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 xml:space="preserve">Распознавать задачу </w:t>
            </w:r>
          </w:p>
          <w:p w:rsidR="000B1348" w:rsidRPr="00D00079" w:rsidRDefault="000B1348" w:rsidP="00D274A6">
            <w:r w:rsidRPr="00D00079">
              <w:t xml:space="preserve">и/или проблему в </w:t>
            </w:r>
          </w:p>
          <w:p w:rsidR="000B1348" w:rsidRPr="00D00079" w:rsidRDefault="000B1348" w:rsidP="00D274A6">
            <w:r w:rsidRPr="00D00079">
              <w:t xml:space="preserve">профессиональном  и/или социальном 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 xml:space="preserve">Актуальный </w:t>
            </w:r>
          </w:p>
          <w:p w:rsidR="000B1348" w:rsidRPr="00D00079" w:rsidRDefault="000B1348" w:rsidP="00D274A6">
            <w:r w:rsidRPr="00D00079">
              <w:t xml:space="preserve">профессиональный и </w:t>
            </w:r>
          </w:p>
          <w:p w:rsidR="000B1348" w:rsidRPr="00D00079" w:rsidRDefault="000B1348" w:rsidP="00D274A6">
            <w:r w:rsidRPr="00D00079">
              <w:t xml:space="preserve">социальный контекст,  в котором приходится </w:t>
            </w:r>
          </w:p>
        </w:tc>
      </w:tr>
      <w:tr w:rsidR="000B1348" w:rsidRPr="003C1140" w:rsidTr="004C0F52">
        <w:trPr>
          <w:trHeight w:val="80"/>
        </w:trPr>
        <w:tc>
          <w:tcPr>
            <w:tcW w:w="1088" w:type="pct"/>
            <w:vAlign w:val="center"/>
          </w:tcPr>
          <w:p w:rsidR="000B1348" w:rsidRPr="003C1140" w:rsidRDefault="000B1348" w:rsidP="00D274A6">
            <w:pPr>
              <w:jc w:val="center"/>
              <w:rPr>
                <w:sz w:val="16"/>
                <w:szCs w:val="16"/>
              </w:rPr>
            </w:pPr>
            <w:r w:rsidRPr="003C1140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3C1140" w:rsidRDefault="000B1348" w:rsidP="00D274A6">
            <w:pPr>
              <w:jc w:val="center"/>
              <w:rPr>
                <w:sz w:val="16"/>
                <w:szCs w:val="16"/>
              </w:rPr>
            </w:pPr>
            <w:r w:rsidRPr="003C1140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3C1140" w:rsidRDefault="000B1348" w:rsidP="00D274A6">
            <w:pPr>
              <w:jc w:val="center"/>
              <w:rPr>
                <w:sz w:val="16"/>
                <w:szCs w:val="16"/>
              </w:rPr>
            </w:pPr>
            <w:r w:rsidRPr="003C1140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3C1140" w:rsidRDefault="000B1348" w:rsidP="00D274A6">
            <w:pPr>
              <w:jc w:val="center"/>
              <w:rPr>
                <w:sz w:val="16"/>
                <w:szCs w:val="16"/>
              </w:rPr>
            </w:pPr>
            <w:r w:rsidRPr="003C1140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r w:rsidRPr="00D00079">
              <w:t xml:space="preserve">деятельности, </w:t>
            </w:r>
          </w:p>
          <w:p w:rsidR="000B1348" w:rsidRPr="00D00079" w:rsidRDefault="000B1348" w:rsidP="00D274A6">
            <w:r w:rsidRPr="00D00079">
              <w:t xml:space="preserve">применительно к </w:t>
            </w:r>
          </w:p>
          <w:p w:rsidR="000B1348" w:rsidRPr="00D00079" w:rsidRDefault="000B1348" w:rsidP="00D274A6">
            <w:r w:rsidRPr="00D00079">
              <w:t xml:space="preserve">различным </w:t>
            </w:r>
          </w:p>
          <w:p w:rsidR="000B1348" w:rsidRPr="00D00079" w:rsidRDefault="000B1348" w:rsidP="00D274A6">
            <w:r w:rsidRPr="00D00079">
              <w:t>контекстам</w:t>
            </w:r>
          </w:p>
        </w:tc>
        <w:tc>
          <w:tcPr>
            <w:tcW w:w="1107" w:type="pct"/>
          </w:tcPr>
          <w:p w:rsidR="000B1348" w:rsidRPr="00D00079" w:rsidRDefault="000B1348" w:rsidP="00D274A6">
            <w:pPr>
              <w:ind w:right="-108"/>
            </w:pPr>
            <w:r w:rsidRPr="00D00079">
              <w:t xml:space="preserve">различных контекстах.  </w:t>
            </w:r>
          </w:p>
          <w:p w:rsidR="000B1348" w:rsidRPr="00D00079" w:rsidRDefault="000B1348" w:rsidP="00D274A6">
            <w:r w:rsidRPr="00D00079">
              <w:t xml:space="preserve">Проведение анализа </w:t>
            </w:r>
          </w:p>
          <w:p w:rsidR="000B1348" w:rsidRPr="00D00079" w:rsidRDefault="000B1348" w:rsidP="00D274A6">
            <w:r w:rsidRPr="00D00079">
              <w:t xml:space="preserve">сложных ситуаций при </w:t>
            </w:r>
            <w:r>
              <w:t xml:space="preserve"> </w:t>
            </w:r>
            <w:r w:rsidRPr="00D00079">
              <w:t xml:space="preserve">решении задач </w:t>
            </w:r>
          </w:p>
          <w:p w:rsidR="000B1348" w:rsidRPr="00D00079" w:rsidRDefault="000B1348" w:rsidP="00D274A6">
            <w:r w:rsidRPr="00D00079">
              <w:t xml:space="preserve">профессиональной </w:t>
            </w:r>
          </w:p>
          <w:p w:rsidR="000B1348" w:rsidRPr="00D00079" w:rsidRDefault="000B1348" w:rsidP="00D274A6">
            <w:r w:rsidRPr="00D00079">
              <w:t xml:space="preserve">деятельности. </w:t>
            </w:r>
          </w:p>
          <w:p w:rsidR="000B1348" w:rsidRPr="00D00079" w:rsidRDefault="000B1348" w:rsidP="00D274A6">
            <w:r w:rsidRPr="00D00079">
              <w:t xml:space="preserve">Определение этапов </w:t>
            </w:r>
          </w:p>
          <w:p w:rsidR="000B1348" w:rsidRPr="00D00079" w:rsidRDefault="000B1348" w:rsidP="00D274A6">
            <w:r w:rsidRPr="00D00079">
              <w:t xml:space="preserve">решения задачи. </w:t>
            </w:r>
          </w:p>
          <w:p w:rsidR="000B1348" w:rsidRPr="00D00079" w:rsidRDefault="000B1348" w:rsidP="00D274A6">
            <w:r w:rsidRPr="00D00079">
              <w:t xml:space="preserve">Определение потребности в </w:t>
            </w:r>
          </w:p>
          <w:p w:rsidR="000B1348" w:rsidRPr="00D00079" w:rsidRDefault="000B1348" w:rsidP="00D274A6">
            <w:r w:rsidRPr="00D00079">
              <w:t xml:space="preserve">информации.  </w:t>
            </w:r>
          </w:p>
          <w:p w:rsidR="000B1348" w:rsidRPr="00D00079" w:rsidRDefault="000B1348" w:rsidP="00D274A6">
            <w:r w:rsidRPr="00D00079">
              <w:t xml:space="preserve">Осуществление </w:t>
            </w:r>
          </w:p>
          <w:p w:rsidR="000B1348" w:rsidRPr="00D00079" w:rsidRDefault="000B1348" w:rsidP="00D274A6">
            <w:r w:rsidRPr="00D00079">
              <w:t xml:space="preserve">эффективного поиска. Выделение всех </w:t>
            </w:r>
            <w:r>
              <w:t xml:space="preserve"> </w:t>
            </w:r>
            <w:r w:rsidRPr="00D00079">
              <w:t xml:space="preserve">возможных источников </w:t>
            </w:r>
          </w:p>
          <w:p w:rsidR="000B1348" w:rsidRPr="00D00079" w:rsidRDefault="000B1348" w:rsidP="00D274A6">
            <w:r w:rsidRPr="00D00079">
              <w:t xml:space="preserve">нужных ресурсов, в том </w:t>
            </w:r>
            <w:r>
              <w:t xml:space="preserve"> </w:t>
            </w:r>
            <w:r w:rsidRPr="00D00079">
              <w:t xml:space="preserve">числе неочевидных. </w:t>
            </w:r>
          </w:p>
          <w:p w:rsidR="000B1348" w:rsidRPr="00D00079" w:rsidRDefault="000B1348" w:rsidP="00D274A6">
            <w:r w:rsidRPr="00D00079">
              <w:t xml:space="preserve">Разработка детального </w:t>
            </w:r>
          </w:p>
          <w:p w:rsidR="000B1348" w:rsidRPr="00D00079" w:rsidRDefault="000B1348" w:rsidP="00D274A6">
            <w:r w:rsidRPr="00D00079">
              <w:t xml:space="preserve">плана действий. </w:t>
            </w:r>
          </w:p>
          <w:p w:rsidR="000B1348" w:rsidRPr="00D00079" w:rsidRDefault="000B1348" w:rsidP="00D274A6">
            <w:r w:rsidRPr="00D00079">
              <w:t xml:space="preserve">Оценка рисков на каждом </w:t>
            </w:r>
            <w:r>
              <w:t xml:space="preserve"> </w:t>
            </w:r>
            <w:r w:rsidRPr="00D00079">
              <w:t xml:space="preserve">шагу.  </w:t>
            </w:r>
          </w:p>
          <w:p w:rsidR="000B1348" w:rsidRPr="00D00079" w:rsidRDefault="000B1348" w:rsidP="00D274A6">
            <w:r w:rsidRPr="00D00079">
              <w:t xml:space="preserve">Оценка плюсов и минусов </w:t>
            </w:r>
          </w:p>
          <w:p w:rsidR="000B1348" w:rsidRPr="00D00079" w:rsidRDefault="000B1348" w:rsidP="00D274A6">
            <w:r w:rsidRPr="00D00079">
              <w:t xml:space="preserve">полученного результата, </w:t>
            </w:r>
          </w:p>
          <w:p w:rsidR="000B1348" w:rsidRPr="00D00079" w:rsidRDefault="000B1348" w:rsidP="00D274A6">
            <w:r w:rsidRPr="00D00079">
              <w:t xml:space="preserve">своего плана и его </w:t>
            </w:r>
          </w:p>
          <w:p w:rsidR="000B1348" w:rsidRPr="00D00079" w:rsidRDefault="000B1348" w:rsidP="00D274A6">
            <w:r w:rsidRPr="00D00079">
              <w:t xml:space="preserve">реализации, предложение </w:t>
            </w:r>
          </w:p>
          <w:p w:rsidR="000B1348" w:rsidRPr="00D00079" w:rsidRDefault="000B1348" w:rsidP="00D274A6">
            <w:r w:rsidRPr="00D00079">
              <w:t xml:space="preserve">критериев оценки и </w:t>
            </w:r>
          </w:p>
          <w:p w:rsidR="000B1348" w:rsidRPr="00D00079" w:rsidRDefault="000B1348" w:rsidP="00D274A6">
            <w:r w:rsidRPr="00D00079">
              <w:t xml:space="preserve">рекомендаций по </w:t>
            </w:r>
          </w:p>
          <w:p w:rsidR="000B1348" w:rsidRPr="00D00079" w:rsidRDefault="000B1348" w:rsidP="00D274A6">
            <w:r w:rsidRPr="00D00079">
              <w:t>улучшению плана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 xml:space="preserve">контексте. </w:t>
            </w:r>
            <w:r>
              <w:t xml:space="preserve"> </w:t>
            </w:r>
            <w:r w:rsidRPr="00D00079">
              <w:t xml:space="preserve">Анализировать задачу </w:t>
            </w:r>
            <w:r>
              <w:t xml:space="preserve">  </w:t>
            </w:r>
            <w:r w:rsidRPr="00D00079">
              <w:t xml:space="preserve">и/или проблему и </w:t>
            </w:r>
          </w:p>
          <w:p w:rsidR="000B1348" w:rsidRPr="00D00079" w:rsidRDefault="000B1348" w:rsidP="00D274A6">
            <w:r w:rsidRPr="00D00079">
              <w:t xml:space="preserve">выделять её составные </w:t>
            </w:r>
          </w:p>
          <w:p w:rsidR="000B1348" w:rsidRPr="00D00079" w:rsidRDefault="000B1348" w:rsidP="00D274A6">
            <w:r w:rsidRPr="00D00079">
              <w:t xml:space="preserve">части. </w:t>
            </w:r>
            <w:r>
              <w:t xml:space="preserve"> </w:t>
            </w:r>
            <w:r w:rsidRPr="00D00079">
              <w:t xml:space="preserve">Правильно выявлять и </w:t>
            </w:r>
            <w:r>
              <w:t xml:space="preserve"> </w:t>
            </w:r>
            <w:r w:rsidRPr="00D00079">
              <w:t xml:space="preserve">эффективно искать </w:t>
            </w:r>
          </w:p>
          <w:p w:rsidR="000B1348" w:rsidRPr="00D00079" w:rsidRDefault="000B1348" w:rsidP="00D274A6">
            <w:r w:rsidRPr="00D00079">
              <w:t xml:space="preserve">информацию, </w:t>
            </w:r>
            <w:r>
              <w:t xml:space="preserve"> </w:t>
            </w:r>
            <w:r w:rsidRPr="00D00079">
              <w:t xml:space="preserve">необходимую для </w:t>
            </w:r>
            <w:r>
              <w:t xml:space="preserve"> </w:t>
            </w:r>
            <w:r w:rsidRPr="00D00079">
              <w:t xml:space="preserve">решения задачи и/или </w:t>
            </w:r>
          </w:p>
          <w:p w:rsidR="000B1348" w:rsidRPr="00D00079" w:rsidRDefault="000B1348" w:rsidP="00D274A6">
            <w:r w:rsidRPr="00D00079">
              <w:t xml:space="preserve">проблемы. Составлять план </w:t>
            </w:r>
          </w:p>
          <w:p w:rsidR="000B1348" w:rsidRPr="00D00079" w:rsidRDefault="000B1348" w:rsidP="00D274A6">
            <w:r w:rsidRPr="00D00079">
              <w:t xml:space="preserve">действия. </w:t>
            </w:r>
            <w:r>
              <w:t xml:space="preserve"> </w:t>
            </w:r>
            <w:r w:rsidRPr="00D00079">
              <w:t xml:space="preserve">Определять </w:t>
            </w:r>
          </w:p>
          <w:p w:rsidR="000B1348" w:rsidRPr="00D00079" w:rsidRDefault="000B1348" w:rsidP="00D274A6">
            <w:r w:rsidRPr="00D00079">
              <w:t xml:space="preserve">необходимые ресурсы. </w:t>
            </w:r>
          </w:p>
          <w:p w:rsidR="000B1348" w:rsidRPr="00D00079" w:rsidRDefault="000B1348" w:rsidP="00D274A6">
            <w:r w:rsidRPr="00D00079">
              <w:t xml:space="preserve">Владеть актуальными </w:t>
            </w:r>
          </w:p>
          <w:p w:rsidR="000B1348" w:rsidRPr="00D00079" w:rsidRDefault="000B1348" w:rsidP="00D274A6">
            <w:r w:rsidRPr="00D00079">
              <w:t xml:space="preserve">методами работы в </w:t>
            </w:r>
          </w:p>
          <w:p w:rsidR="000B1348" w:rsidRPr="00D00079" w:rsidRDefault="000B1348" w:rsidP="00D274A6">
            <w:r w:rsidRPr="00D00079">
              <w:t xml:space="preserve">профессиональной и </w:t>
            </w:r>
          </w:p>
          <w:p w:rsidR="000B1348" w:rsidRPr="00D00079" w:rsidRDefault="000B1348" w:rsidP="00D274A6">
            <w:r w:rsidRPr="00D00079">
              <w:t xml:space="preserve">смежных сферах. </w:t>
            </w:r>
          </w:p>
          <w:p w:rsidR="000B1348" w:rsidRPr="00D00079" w:rsidRDefault="000B1348" w:rsidP="00D274A6">
            <w:r w:rsidRPr="00D00079">
              <w:t xml:space="preserve">Реализовать </w:t>
            </w:r>
            <w:r>
              <w:t xml:space="preserve"> </w:t>
            </w:r>
            <w:r w:rsidRPr="00D00079">
              <w:t xml:space="preserve">составленный план. </w:t>
            </w:r>
            <w:r>
              <w:t xml:space="preserve"> </w:t>
            </w:r>
            <w:r w:rsidRPr="00D00079">
              <w:t xml:space="preserve">Оценивать результат и </w:t>
            </w:r>
          </w:p>
          <w:p w:rsidR="000B1348" w:rsidRPr="00D00079" w:rsidRDefault="000B1348" w:rsidP="00D274A6">
            <w:r w:rsidRPr="00D00079">
              <w:t xml:space="preserve">последствия своих </w:t>
            </w:r>
          </w:p>
          <w:p w:rsidR="000B1348" w:rsidRPr="00D00079" w:rsidRDefault="000B1348" w:rsidP="00D274A6">
            <w:r w:rsidRPr="00D00079">
              <w:t xml:space="preserve">действий </w:t>
            </w:r>
            <w:r>
              <w:t xml:space="preserve">(самостоятельно или с </w:t>
            </w:r>
            <w:r w:rsidRPr="00D00079">
              <w:t>помощью наставника).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 xml:space="preserve">работать и жить. </w:t>
            </w:r>
          </w:p>
          <w:p w:rsidR="000B1348" w:rsidRPr="00D00079" w:rsidRDefault="000B1348" w:rsidP="00D274A6">
            <w:r w:rsidRPr="00D00079">
              <w:t xml:space="preserve">Основные источники </w:t>
            </w:r>
          </w:p>
          <w:p w:rsidR="000B1348" w:rsidRPr="00D00079" w:rsidRDefault="000B1348" w:rsidP="00D274A6">
            <w:r w:rsidRPr="00D00079">
              <w:t xml:space="preserve">информации и </w:t>
            </w:r>
          </w:p>
          <w:p w:rsidR="000B1348" w:rsidRPr="00D00079" w:rsidRDefault="000B1348" w:rsidP="00D274A6">
            <w:r w:rsidRPr="00D00079">
              <w:t xml:space="preserve">ресурсы для решения </w:t>
            </w:r>
          </w:p>
          <w:p w:rsidR="000B1348" w:rsidRPr="00D00079" w:rsidRDefault="000B1348" w:rsidP="00D274A6">
            <w:r w:rsidRPr="00D00079">
              <w:t xml:space="preserve">задач и проблем в </w:t>
            </w:r>
          </w:p>
          <w:p w:rsidR="000B1348" w:rsidRPr="00D00079" w:rsidRDefault="000B1348" w:rsidP="00D274A6">
            <w:r w:rsidRPr="00D00079">
              <w:t xml:space="preserve">профессиональном </w:t>
            </w:r>
          </w:p>
          <w:p w:rsidR="000B1348" w:rsidRPr="00D00079" w:rsidRDefault="000B1348" w:rsidP="00D274A6">
            <w:r w:rsidRPr="00D00079">
              <w:t xml:space="preserve">и/или социальном </w:t>
            </w:r>
          </w:p>
          <w:p w:rsidR="000B1348" w:rsidRPr="00D00079" w:rsidRDefault="000B1348" w:rsidP="00D274A6">
            <w:r w:rsidRPr="00D00079">
              <w:t xml:space="preserve">контексте. </w:t>
            </w:r>
          </w:p>
          <w:p w:rsidR="000B1348" w:rsidRPr="00D00079" w:rsidRDefault="000B1348" w:rsidP="00D274A6">
            <w:r w:rsidRPr="00D00079">
              <w:t xml:space="preserve">Алгоритмы </w:t>
            </w:r>
          </w:p>
          <w:p w:rsidR="000B1348" w:rsidRPr="00D00079" w:rsidRDefault="000B1348" w:rsidP="00D274A6">
            <w:r w:rsidRPr="00D00079">
              <w:t xml:space="preserve">выполнения работ в </w:t>
            </w:r>
          </w:p>
          <w:p w:rsidR="000B1348" w:rsidRPr="00D00079" w:rsidRDefault="000B1348" w:rsidP="00D274A6">
            <w:r w:rsidRPr="00D00079">
              <w:t xml:space="preserve">профессиональной и </w:t>
            </w:r>
          </w:p>
          <w:p w:rsidR="000B1348" w:rsidRPr="00D00079" w:rsidRDefault="000B1348" w:rsidP="00D274A6">
            <w:r w:rsidRPr="00D00079">
              <w:t xml:space="preserve">смежных областях. </w:t>
            </w:r>
          </w:p>
          <w:p w:rsidR="000B1348" w:rsidRPr="00D00079" w:rsidRDefault="000B1348" w:rsidP="00D274A6">
            <w:r w:rsidRPr="00D00079">
              <w:t xml:space="preserve">Методы работы в </w:t>
            </w:r>
          </w:p>
          <w:p w:rsidR="000B1348" w:rsidRPr="00D00079" w:rsidRDefault="000B1348" w:rsidP="00D274A6">
            <w:r w:rsidRPr="00D00079">
              <w:t xml:space="preserve">профессиональной и </w:t>
            </w:r>
          </w:p>
          <w:p w:rsidR="000B1348" w:rsidRPr="00D00079" w:rsidRDefault="000B1348" w:rsidP="00D274A6">
            <w:r w:rsidRPr="00D00079">
              <w:t xml:space="preserve">смежных сферах. </w:t>
            </w:r>
          </w:p>
          <w:p w:rsidR="000B1348" w:rsidRPr="00D00079" w:rsidRDefault="000B1348" w:rsidP="00D274A6">
            <w:r w:rsidRPr="00D00079">
              <w:t xml:space="preserve">Структура плана для </w:t>
            </w:r>
          </w:p>
          <w:p w:rsidR="000B1348" w:rsidRPr="00D00079" w:rsidRDefault="000B1348" w:rsidP="00D274A6">
            <w:r w:rsidRPr="00D00079">
              <w:t xml:space="preserve">решения задач </w:t>
            </w:r>
          </w:p>
          <w:p w:rsidR="000B1348" w:rsidRPr="00D00079" w:rsidRDefault="000B1348" w:rsidP="00D274A6">
            <w:r w:rsidRPr="00D00079">
              <w:t xml:space="preserve">Порядок оценки </w:t>
            </w:r>
          </w:p>
          <w:p w:rsidR="000B1348" w:rsidRPr="00D00079" w:rsidRDefault="000B1348" w:rsidP="00D274A6">
            <w:r w:rsidRPr="00D00079">
              <w:t xml:space="preserve">результатов решения </w:t>
            </w:r>
          </w:p>
          <w:p w:rsidR="000B1348" w:rsidRPr="00D00079" w:rsidRDefault="000B1348" w:rsidP="00D274A6">
            <w:r w:rsidRPr="00D00079">
              <w:t xml:space="preserve">задач </w:t>
            </w:r>
          </w:p>
          <w:p w:rsidR="000B1348" w:rsidRPr="00D00079" w:rsidRDefault="000B1348" w:rsidP="00D274A6">
            <w:r w:rsidRPr="00D00079">
              <w:t xml:space="preserve">профессиональной </w:t>
            </w:r>
          </w:p>
          <w:p w:rsidR="000B1348" w:rsidRPr="00D00079" w:rsidRDefault="000B1348" w:rsidP="00D274A6">
            <w:r w:rsidRPr="00D00079">
              <w:t>деятельности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r w:rsidRPr="00D00079"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  <w:r>
              <w:t xml:space="preserve">. </w:t>
            </w:r>
            <w:r w:rsidRPr="00D00079">
              <w:t>Проведение анализа полученной информации, выделяет в ней главные аспекты.</w:t>
            </w:r>
          </w:p>
          <w:p w:rsidR="000B1348" w:rsidRPr="00D00079" w:rsidRDefault="000B1348" w:rsidP="00D274A6">
            <w:r w:rsidRPr="00D00079">
              <w:t>Структурировать отобранную информацию в соответствии с параметрами поиска;</w:t>
            </w:r>
            <w:r w:rsidRPr="00B72FD8">
              <w:t xml:space="preserve"> Интерпретация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>Определять задачи поиска информации</w:t>
            </w:r>
          </w:p>
          <w:p w:rsidR="000B1348" w:rsidRPr="00D00079" w:rsidRDefault="000B1348" w:rsidP="00D274A6">
            <w:r w:rsidRPr="00D00079">
              <w:t>Определять необходимые источники информации</w:t>
            </w:r>
          </w:p>
          <w:p w:rsidR="000B1348" w:rsidRPr="00D00079" w:rsidRDefault="000B1348" w:rsidP="00D274A6">
            <w:r w:rsidRPr="00D00079">
              <w:t>Планировать процесс поиска</w:t>
            </w:r>
          </w:p>
          <w:p w:rsidR="000B1348" w:rsidRPr="00D00079" w:rsidRDefault="000B1348" w:rsidP="00D274A6">
            <w:r w:rsidRPr="00D00079">
              <w:t>Структурировать получаемую информацию</w:t>
            </w:r>
          </w:p>
          <w:p w:rsidR="000B1348" w:rsidRPr="00D00079" w:rsidRDefault="000B1348" w:rsidP="00D274A6">
            <w:r w:rsidRPr="00D00079">
              <w:t>Выделять наиболее значимое в перечне информации</w:t>
            </w:r>
          </w:p>
          <w:p w:rsidR="000B1348" w:rsidRPr="00D00079" w:rsidRDefault="000B1348" w:rsidP="00D274A6">
            <w:r w:rsidRPr="00D00079">
              <w:t>Оценивать практическую значимость результатов поиска</w:t>
            </w:r>
          </w:p>
          <w:p w:rsidR="000B1348" w:rsidRPr="00D00079" w:rsidRDefault="000B1348" w:rsidP="00D274A6">
            <w:r w:rsidRPr="00D00079">
              <w:t>Оформлять результаты поиска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>Номенклатура информационных источников применяемых в профессиональной деятельности</w:t>
            </w:r>
          </w:p>
          <w:p w:rsidR="000B1348" w:rsidRPr="00D00079" w:rsidRDefault="000B1348" w:rsidP="00D274A6">
            <w:r w:rsidRPr="00D00079">
              <w:t>Приемы структурирования информации</w:t>
            </w:r>
          </w:p>
          <w:p w:rsidR="000B1348" w:rsidRPr="00D00079" w:rsidRDefault="000B1348" w:rsidP="00D274A6">
            <w:r w:rsidRPr="00D00079">
              <w:t>Формат оформления результатов поиска информации</w:t>
            </w:r>
          </w:p>
          <w:p w:rsidR="000B1348" w:rsidRPr="00D00079" w:rsidRDefault="000B1348" w:rsidP="00D274A6"/>
        </w:tc>
      </w:tr>
      <w:tr w:rsidR="000B1348" w:rsidRPr="008A1B97" w:rsidTr="004C0F52">
        <w:trPr>
          <w:trHeight w:val="80"/>
        </w:trPr>
        <w:tc>
          <w:tcPr>
            <w:tcW w:w="1088" w:type="pct"/>
            <w:vAlign w:val="center"/>
          </w:tcPr>
          <w:p w:rsidR="000B1348" w:rsidRPr="008A1B97" w:rsidRDefault="000B1348" w:rsidP="00D274A6">
            <w:pPr>
              <w:jc w:val="center"/>
              <w:rPr>
                <w:sz w:val="18"/>
                <w:szCs w:val="18"/>
              </w:rPr>
            </w:pPr>
            <w:r w:rsidRPr="008A1B97">
              <w:rPr>
                <w:sz w:val="18"/>
                <w:szCs w:val="18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8A1B97" w:rsidRDefault="000B1348" w:rsidP="00D274A6">
            <w:pPr>
              <w:jc w:val="center"/>
              <w:rPr>
                <w:sz w:val="18"/>
                <w:szCs w:val="18"/>
              </w:rPr>
            </w:pPr>
            <w:r w:rsidRPr="008A1B97"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8A1B97" w:rsidRDefault="000B1348" w:rsidP="00D274A6">
            <w:pPr>
              <w:jc w:val="center"/>
              <w:rPr>
                <w:sz w:val="18"/>
                <w:szCs w:val="18"/>
              </w:rPr>
            </w:pPr>
            <w:r w:rsidRPr="008A1B97">
              <w:rPr>
                <w:sz w:val="18"/>
                <w:szCs w:val="18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8A1B97" w:rsidRDefault="000B1348" w:rsidP="00D274A6">
            <w:pPr>
              <w:jc w:val="center"/>
              <w:rPr>
                <w:sz w:val="18"/>
                <w:szCs w:val="18"/>
              </w:rPr>
            </w:pPr>
            <w:r w:rsidRPr="008A1B97">
              <w:rPr>
                <w:sz w:val="18"/>
                <w:szCs w:val="18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B72FD8" w:rsidRDefault="000B1348" w:rsidP="00D274A6"/>
        </w:tc>
        <w:tc>
          <w:tcPr>
            <w:tcW w:w="1107" w:type="pct"/>
          </w:tcPr>
          <w:p w:rsidR="000B1348" w:rsidRPr="00B72FD8" w:rsidRDefault="000B1348" w:rsidP="00D274A6">
            <w:r w:rsidRPr="00B72FD8">
              <w:t>полученной информации в контексте профессиональной деятельности</w:t>
            </w:r>
          </w:p>
        </w:tc>
        <w:tc>
          <w:tcPr>
            <w:tcW w:w="1550" w:type="pct"/>
          </w:tcPr>
          <w:p w:rsidR="000B1348" w:rsidRPr="00B72FD8" w:rsidRDefault="000B1348" w:rsidP="00D274A6"/>
        </w:tc>
        <w:tc>
          <w:tcPr>
            <w:tcW w:w="1254" w:type="pct"/>
          </w:tcPr>
          <w:p w:rsidR="000B1348" w:rsidRPr="00B72FD8" w:rsidRDefault="000B1348" w:rsidP="00D274A6"/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B72FD8" w:rsidRDefault="000B1348" w:rsidP="00D274A6">
            <w:r w:rsidRPr="00B72FD8"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1107" w:type="pct"/>
          </w:tcPr>
          <w:p w:rsidR="000B1348" w:rsidRPr="00B72FD8" w:rsidRDefault="000B1348" w:rsidP="00D274A6">
            <w:r w:rsidRPr="00B72FD8">
              <w:t>Использование актуальной нормативно-правовой документацию по профессии.</w:t>
            </w:r>
          </w:p>
          <w:p w:rsidR="000B1348" w:rsidRPr="00B72FD8" w:rsidRDefault="000B1348" w:rsidP="00D274A6">
            <w:r w:rsidRPr="00B72FD8">
              <w:t>Применение современной научной профессиональной терминологии</w:t>
            </w:r>
          </w:p>
          <w:p w:rsidR="000B1348" w:rsidRPr="00B72FD8" w:rsidRDefault="000B1348" w:rsidP="00D274A6">
            <w:r w:rsidRPr="00B72FD8">
              <w:t>Определение траектории профессионального  развития и самообразования</w:t>
            </w:r>
          </w:p>
        </w:tc>
        <w:tc>
          <w:tcPr>
            <w:tcW w:w="1550" w:type="pct"/>
          </w:tcPr>
          <w:p w:rsidR="000B1348" w:rsidRPr="00B72FD8" w:rsidRDefault="000B1348" w:rsidP="00D274A6">
            <w:r w:rsidRPr="00B72FD8">
              <w:t>Определять актуальность нормативно-правовой документации в профессиональной деятельности</w:t>
            </w:r>
          </w:p>
          <w:p w:rsidR="000B1348" w:rsidRPr="00B72FD8" w:rsidRDefault="000B1348" w:rsidP="00D274A6">
            <w:r w:rsidRPr="00B72FD8">
              <w:t>Выстраивать траектории профессионального и личностного развития</w:t>
            </w:r>
          </w:p>
        </w:tc>
        <w:tc>
          <w:tcPr>
            <w:tcW w:w="1254" w:type="pct"/>
          </w:tcPr>
          <w:p w:rsidR="000B1348" w:rsidRPr="00B72FD8" w:rsidRDefault="000B1348" w:rsidP="00D274A6">
            <w:r w:rsidRPr="00B72FD8">
              <w:t>Содержание актуальной нормативно-правовой документации</w:t>
            </w:r>
          </w:p>
          <w:p w:rsidR="000B1348" w:rsidRPr="00B72FD8" w:rsidRDefault="000B1348" w:rsidP="00D274A6">
            <w:r w:rsidRPr="00B72FD8">
              <w:t>Современная научная и профессиональная терминология</w:t>
            </w:r>
          </w:p>
          <w:p w:rsidR="000B1348" w:rsidRPr="00B72FD8" w:rsidRDefault="000B1348" w:rsidP="00D274A6">
            <w:r w:rsidRPr="00B72FD8">
              <w:t>Возможные траектории профессионального развития  и самообразования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B72FD8" w:rsidRDefault="000B1348" w:rsidP="00D274A6">
            <w:r w:rsidRPr="00B72FD8">
              <w:t xml:space="preserve">ОК 04. </w:t>
            </w:r>
            <w:r>
              <w:t xml:space="preserve"> </w:t>
            </w:r>
            <w:r w:rsidRPr="00B72FD8">
              <w:t xml:space="preserve">Работать </w:t>
            </w:r>
            <w:r>
              <w:t xml:space="preserve">   </w:t>
            </w:r>
            <w:r w:rsidRPr="00B72FD8">
              <w:t xml:space="preserve">в </w:t>
            </w:r>
            <w:r>
              <w:t xml:space="preserve"> </w:t>
            </w:r>
            <w:r w:rsidRPr="00B72FD8">
              <w:t xml:space="preserve">коллективе и </w:t>
            </w:r>
          </w:p>
          <w:p w:rsidR="000B1348" w:rsidRPr="00B72FD8" w:rsidRDefault="000B1348" w:rsidP="00D274A6">
            <w:r w:rsidRPr="00B72FD8">
              <w:t xml:space="preserve">команде, эффективно </w:t>
            </w:r>
          </w:p>
          <w:p w:rsidR="000B1348" w:rsidRPr="00B72FD8" w:rsidRDefault="000B1348" w:rsidP="00D274A6">
            <w:r w:rsidRPr="00B72FD8">
              <w:t xml:space="preserve">взаимодействовать с коллегами, </w:t>
            </w:r>
          </w:p>
          <w:p w:rsidR="000B1348" w:rsidRPr="00B72FD8" w:rsidRDefault="000B1348" w:rsidP="00D274A6">
            <w:r w:rsidRPr="00B72FD8">
              <w:t xml:space="preserve">руководством, </w:t>
            </w:r>
          </w:p>
          <w:p w:rsidR="000B1348" w:rsidRPr="00B72FD8" w:rsidRDefault="000B1348" w:rsidP="00D274A6">
            <w:r w:rsidRPr="00B72FD8">
              <w:t xml:space="preserve">клиентами. </w:t>
            </w:r>
          </w:p>
        </w:tc>
        <w:tc>
          <w:tcPr>
            <w:tcW w:w="1107" w:type="pct"/>
          </w:tcPr>
          <w:p w:rsidR="000B1348" w:rsidRPr="00B72FD8" w:rsidRDefault="000B1348" w:rsidP="00D274A6">
            <w:r w:rsidRPr="00B72FD8">
              <w:t xml:space="preserve">Участие в деловом </w:t>
            </w:r>
          </w:p>
          <w:p w:rsidR="000B1348" w:rsidRPr="00B72FD8" w:rsidRDefault="000B1348" w:rsidP="00D274A6">
            <w:r w:rsidRPr="00B72FD8">
              <w:t xml:space="preserve">общении для эффективного </w:t>
            </w:r>
          </w:p>
          <w:p w:rsidR="000B1348" w:rsidRPr="00B72FD8" w:rsidRDefault="000B1348" w:rsidP="00D274A6">
            <w:r w:rsidRPr="00B72FD8">
              <w:t xml:space="preserve">решения деловых задач. Планирование </w:t>
            </w:r>
          </w:p>
          <w:p w:rsidR="000B1348" w:rsidRPr="00B72FD8" w:rsidRDefault="000B1348" w:rsidP="00D274A6">
            <w:r w:rsidRPr="00B72FD8">
              <w:t>профессиональной деятельности</w:t>
            </w:r>
          </w:p>
        </w:tc>
        <w:tc>
          <w:tcPr>
            <w:tcW w:w="1550" w:type="pct"/>
          </w:tcPr>
          <w:p w:rsidR="000B1348" w:rsidRPr="00B72FD8" w:rsidRDefault="000B1348" w:rsidP="00D274A6">
            <w:pPr>
              <w:rPr>
                <w:bCs/>
              </w:rPr>
            </w:pPr>
            <w:r w:rsidRPr="00B72FD8">
              <w:rPr>
                <w:bCs/>
              </w:rPr>
              <w:t xml:space="preserve">Организовывать работу </w:t>
            </w:r>
          </w:p>
          <w:p w:rsidR="000B1348" w:rsidRPr="00B72FD8" w:rsidRDefault="000B1348" w:rsidP="00D274A6">
            <w:pPr>
              <w:rPr>
                <w:bCs/>
              </w:rPr>
            </w:pPr>
            <w:r w:rsidRPr="00B72FD8">
              <w:rPr>
                <w:bCs/>
              </w:rPr>
              <w:t xml:space="preserve">коллектива и команды </w:t>
            </w:r>
          </w:p>
          <w:p w:rsidR="000B1348" w:rsidRPr="00B72FD8" w:rsidRDefault="000B1348" w:rsidP="00D274A6">
            <w:pPr>
              <w:rPr>
                <w:bCs/>
              </w:rPr>
            </w:pPr>
            <w:r w:rsidRPr="00B72FD8">
              <w:rPr>
                <w:bCs/>
              </w:rPr>
              <w:t xml:space="preserve">Взаимодействовать с </w:t>
            </w:r>
          </w:p>
          <w:p w:rsidR="000B1348" w:rsidRPr="00B72FD8" w:rsidRDefault="000B1348" w:rsidP="00D274A6">
            <w:pPr>
              <w:rPr>
                <w:bCs/>
              </w:rPr>
            </w:pPr>
            <w:r w:rsidRPr="00B72FD8">
              <w:rPr>
                <w:bCs/>
              </w:rPr>
              <w:t xml:space="preserve">коллегами, </w:t>
            </w:r>
          </w:p>
          <w:p w:rsidR="000B1348" w:rsidRPr="00B72FD8" w:rsidRDefault="000B1348" w:rsidP="00D274A6">
            <w:pPr>
              <w:rPr>
                <w:bCs/>
              </w:rPr>
            </w:pPr>
            <w:r w:rsidRPr="00B72FD8">
              <w:rPr>
                <w:bCs/>
              </w:rPr>
              <w:t xml:space="preserve">руководством, клиентами </w:t>
            </w:r>
          </w:p>
        </w:tc>
        <w:tc>
          <w:tcPr>
            <w:tcW w:w="1254" w:type="pct"/>
          </w:tcPr>
          <w:p w:rsidR="000B1348" w:rsidRPr="00B72FD8" w:rsidRDefault="000B1348" w:rsidP="00D274A6">
            <w:pPr>
              <w:rPr>
                <w:bCs/>
              </w:rPr>
            </w:pPr>
            <w:r w:rsidRPr="00B72FD8">
              <w:rPr>
                <w:bCs/>
              </w:rPr>
              <w:t xml:space="preserve">Психология </w:t>
            </w:r>
          </w:p>
          <w:p w:rsidR="000B1348" w:rsidRPr="00B72FD8" w:rsidRDefault="000B1348" w:rsidP="00D274A6">
            <w:pPr>
              <w:rPr>
                <w:bCs/>
              </w:rPr>
            </w:pPr>
            <w:r w:rsidRPr="00B72FD8">
              <w:rPr>
                <w:bCs/>
              </w:rPr>
              <w:t xml:space="preserve">коллектива </w:t>
            </w:r>
          </w:p>
          <w:p w:rsidR="000B1348" w:rsidRPr="00B72FD8" w:rsidRDefault="000B1348" w:rsidP="00D274A6">
            <w:pPr>
              <w:rPr>
                <w:bCs/>
              </w:rPr>
            </w:pPr>
            <w:r w:rsidRPr="00B72FD8">
              <w:rPr>
                <w:bCs/>
              </w:rPr>
              <w:t xml:space="preserve">Психология личности </w:t>
            </w:r>
          </w:p>
          <w:p w:rsidR="000B1348" w:rsidRPr="00B72FD8" w:rsidRDefault="000B1348" w:rsidP="00D274A6">
            <w:pPr>
              <w:rPr>
                <w:bCs/>
              </w:rPr>
            </w:pPr>
            <w:r w:rsidRPr="00B72FD8">
              <w:rPr>
                <w:bCs/>
              </w:rPr>
              <w:t xml:space="preserve">Основы проектной </w:t>
            </w:r>
          </w:p>
          <w:p w:rsidR="000B1348" w:rsidRPr="00B72FD8" w:rsidRDefault="000B1348" w:rsidP="00D274A6">
            <w:pPr>
              <w:rPr>
                <w:bCs/>
              </w:rPr>
            </w:pPr>
            <w:r w:rsidRPr="00B72FD8">
              <w:rPr>
                <w:bCs/>
              </w:rPr>
              <w:t>деятельности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B72FD8" w:rsidRDefault="000B1348" w:rsidP="00D274A6">
            <w:r w:rsidRPr="00B72FD8">
              <w:t>ОК 07.  Содействовать</w:t>
            </w:r>
          </w:p>
          <w:p w:rsidR="000B1348" w:rsidRPr="00B72FD8" w:rsidRDefault="000B1348" w:rsidP="00D274A6">
            <w:r w:rsidRPr="00B72FD8">
              <w:t>сохранению</w:t>
            </w:r>
          </w:p>
          <w:p w:rsidR="000B1348" w:rsidRPr="00B72FD8" w:rsidRDefault="000B1348" w:rsidP="00D274A6">
            <w:r w:rsidRPr="00B72FD8">
              <w:t>окружающей</w:t>
            </w:r>
            <w:r>
              <w:t xml:space="preserve"> </w:t>
            </w:r>
            <w:r w:rsidRPr="00B72FD8">
              <w:t>среды,</w:t>
            </w:r>
          </w:p>
          <w:p w:rsidR="000B1348" w:rsidRPr="00B72FD8" w:rsidRDefault="000B1348" w:rsidP="00D274A6">
            <w:pPr>
              <w:ind w:right="-109"/>
            </w:pPr>
            <w:r w:rsidRPr="00B72FD8">
              <w:t>ресурсосбережению,</w:t>
            </w:r>
          </w:p>
          <w:p w:rsidR="000B1348" w:rsidRPr="00B72FD8" w:rsidRDefault="000B1348" w:rsidP="00D274A6">
            <w:r w:rsidRPr="00B72FD8">
              <w:t>эффективно</w:t>
            </w:r>
          </w:p>
          <w:p w:rsidR="000B1348" w:rsidRPr="00B72FD8" w:rsidRDefault="000B1348" w:rsidP="00D274A6">
            <w:r w:rsidRPr="00B72FD8">
              <w:t>действовать в</w:t>
            </w:r>
          </w:p>
          <w:p w:rsidR="000B1348" w:rsidRPr="00B72FD8" w:rsidRDefault="000B1348" w:rsidP="00D274A6">
            <w:r w:rsidRPr="00B72FD8">
              <w:t>чрезвычайных</w:t>
            </w:r>
          </w:p>
          <w:p w:rsidR="000B1348" w:rsidRPr="00B72FD8" w:rsidRDefault="000B1348" w:rsidP="00D274A6">
            <w:r w:rsidRPr="00B72FD8">
              <w:t>ситуациях.</w:t>
            </w:r>
          </w:p>
        </w:tc>
        <w:tc>
          <w:tcPr>
            <w:tcW w:w="1107" w:type="pct"/>
          </w:tcPr>
          <w:p w:rsidR="000B1348" w:rsidRPr="00B72FD8" w:rsidRDefault="000B1348" w:rsidP="00D274A6">
            <w:r w:rsidRPr="00B72FD8">
              <w:t>Соблюдение правил</w:t>
            </w:r>
          </w:p>
          <w:p w:rsidR="000B1348" w:rsidRPr="00B72FD8" w:rsidRDefault="000B1348" w:rsidP="00D274A6">
            <w:r w:rsidRPr="00B72FD8">
              <w:t>экологической</w:t>
            </w:r>
          </w:p>
          <w:p w:rsidR="000B1348" w:rsidRPr="00B72FD8" w:rsidRDefault="000B1348" w:rsidP="00D274A6">
            <w:r w:rsidRPr="00B72FD8">
              <w:t>безопасности при ведении</w:t>
            </w:r>
          </w:p>
          <w:p w:rsidR="000B1348" w:rsidRPr="00B72FD8" w:rsidRDefault="000B1348" w:rsidP="00D274A6">
            <w:r w:rsidRPr="00B72FD8">
              <w:t>профессиональной</w:t>
            </w:r>
          </w:p>
          <w:p w:rsidR="000B1348" w:rsidRPr="00B72FD8" w:rsidRDefault="000B1348" w:rsidP="00D274A6">
            <w:r w:rsidRPr="00B72FD8">
              <w:t>деятельности;</w:t>
            </w:r>
          </w:p>
          <w:p w:rsidR="000B1348" w:rsidRPr="00B72FD8" w:rsidRDefault="000B1348" w:rsidP="00D274A6">
            <w:r w:rsidRPr="00B72FD8">
              <w:t>Обеспечивать</w:t>
            </w:r>
          </w:p>
          <w:p w:rsidR="000B1348" w:rsidRPr="00B72FD8" w:rsidRDefault="000B1348" w:rsidP="00D274A6">
            <w:r w:rsidRPr="00B72FD8">
              <w:t>ресурсосбережение на  рабочем месте</w:t>
            </w:r>
          </w:p>
        </w:tc>
        <w:tc>
          <w:tcPr>
            <w:tcW w:w="1550" w:type="pct"/>
          </w:tcPr>
          <w:p w:rsidR="000B1348" w:rsidRPr="00B72FD8" w:rsidRDefault="000B1348" w:rsidP="00D274A6">
            <w:r w:rsidRPr="00B72FD8">
              <w:t>Соблюдать нормы</w:t>
            </w:r>
          </w:p>
          <w:p w:rsidR="000B1348" w:rsidRPr="00B72FD8" w:rsidRDefault="000B1348" w:rsidP="00D274A6">
            <w:r w:rsidRPr="00B72FD8">
              <w:t>экологической</w:t>
            </w:r>
          </w:p>
          <w:p w:rsidR="000B1348" w:rsidRPr="00B72FD8" w:rsidRDefault="000B1348" w:rsidP="00D274A6">
            <w:r w:rsidRPr="00B72FD8">
              <w:t>безопасности</w:t>
            </w:r>
          </w:p>
          <w:p w:rsidR="000B1348" w:rsidRPr="00B72FD8" w:rsidRDefault="000B1348" w:rsidP="00D274A6">
            <w:r w:rsidRPr="00B72FD8">
              <w:t>Определять</w:t>
            </w:r>
          </w:p>
          <w:p w:rsidR="000B1348" w:rsidRPr="00B72FD8" w:rsidRDefault="000B1348" w:rsidP="00D274A6">
            <w:r w:rsidRPr="00B72FD8">
              <w:t>направления</w:t>
            </w:r>
          </w:p>
          <w:p w:rsidR="000B1348" w:rsidRPr="00B72FD8" w:rsidRDefault="000B1348" w:rsidP="00D274A6">
            <w:r w:rsidRPr="00B72FD8">
              <w:t>ресурсосбережения в</w:t>
            </w:r>
          </w:p>
          <w:p w:rsidR="000B1348" w:rsidRPr="00B72FD8" w:rsidRDefault="000B1348" w:rsidP="00D274A6">
            <w:r w:rsidRPr="00B72FD8">
              <w:t>рамках</w:t>
            </w:r>
            <w:r>
              <w:t xml:space="preserve">  </w:t>
            </w:r>
            <w:r w:rsidRPr="00B72FD8">
              <w:t>профессиональной</w:t>
            </w:r>
          </w:p>
          <w:p w:rsidR="000B1348" w:rsidRPr="00B72FD8" w:rsidRDefault="000B1348" w:rsidP="00D274A6">
            <w:r w:rsidRPr="00B72FD8">
              <w:t>деятельности по</w:t>
            </w:r>
            <w:r>
              <w:t xml:space="preserve"> </w:t>
            </w:r>
            <w:r w:rsidRPr="00B72FD8">
              <w:t>профессии (специальности)</w:t>
            </w:r>
          </w:p>
        </w:tc>
        <w:tc>
          <w:tcPr>
            <w:tcW w:w="1254" w:type="pct"/>
          </w:tcPr>
          <w:p w:rsidR="000B1348" w:rsidRPr="00B72FD8" w:rsidRDefault="000B1348" w:rsidP="00D274A6">
            <w:pPr>
              <w:ind w:right="-108"/>
            </w:pPr>
            <w:r w:rsidRPr="00B72FD8">
              <w:t>Правила</w:t>
            </w:r>
            <w:r>
              <w:t xml:space="preserve"> </w:t>
            </w:r>
            <w:r w:rsidRPr="00B72FD8">
              <w:t>экологической</w:t>
            </w:r>
          </w:p>
          <w:p w:rsidR="000B1348" w:rsidRPr="00B72FD8" w:rsidRDefault="000B1348" w:rsidP="00D274A6">
            <w:r w:rsidRPr="00B72FD8">
              <w:t>безопасности при</w:t>
            </w:r>
          </w:p>
          <w:p w:rsidR="000B1348" w:rsidRPr="00B72FD8" w:rsidRDefault="000B1348" w:rsidP="00D274A6">
            <w:r w:rsidRPr="00B72FD8">
              <w:t>ведении</w:t>
            </w:r>
          </w:p>
          <w:p w:rsidR="000B1348" w:rsidRPr="00B72FD8" w:rsidRDefault="000B1348" w:rsidP="00D274A6">
            <w:r w:rsidRPr="00B72FD8">
              <w:t>профессиональной</w:t>
            </w:r>
          </w:p>
          <w:p w:rsidR="000B1348" w:rsidRPr="00B72FD8" w:rsidRDefault="000B1348" w:rsidP="00D274A6">
            <w:r w:rsidRPr="00B72FD8">
              <w:t>деятельности</w:t>
            </w:r>
          </w:p>
          <w:p w:rsidR="000B1348" w:rsidRPr="00B72FD8" w:rsidRDefault="000B1348" w:rsidP="00D274A6">
            <w:r w:rsidRPr="00B72FD8">
              <w:t>Основные ресурсы</w:t>
            </w:r>
          </w:p>
          <w:p w:rsidR="000B1348" w:rsidRPr="00B72FD8" w:rsidRDefault="000B1348" w:rsidP="00D274A6">
            <w:r w:rsidRPr="00B72FD8">
              <w:t>задействованные в</w:t>
            </w:r>
          </w:p>
          <w:p w:rsidR="000B1348" w:rsidRPr="00B72FD8" w:rsidRDefault="000B1348" w:rsidP="00D274A6">
            <w:r w:rsidRPr="00B72FD8">
              <w:t>профессиональной</w:t>
            </w:r>
          </w:p>
          <w:p w:rsidR="000B1348" w:rsidRPr="00B72FD8" w:rsidRDefault="000B1348" w:rsidP="00D274A6">
            <w:r w:rsidRPr="00B72FD8">
              <w:t>деятельности</w:t>
            </w:r>
            <w:r>
              <w:t xml:space="preserve">. </w:t>
            </w:r>
            <w:r w:rsidRPr="00B72FD8">
              <w:t>Пути обеспечения</w:t>
            </w:r>
          </w:p>
          <w:p w:rsidR="000B1348" w:rsidRPr="00B72FD8" w:rsidRDefault="000B1348" w:rsidP="00D274A6">
            <w:pPr>
              <w:rPr>
                <w:bCs/>
              </w:rPr>
            </w:pPr>
            <w:r w:rsidRPr="00B72FD8">
              <w:t>ресурсосбережения</w:t>
            </w:r>
          </w:p>
        </w:tc>
      </w:tr>
      <w:tr w:rsidR="000B1348" w:rsidRPr="00D00079" w:rsidTr="00D274A6">
        <w:trPr>
          <w:trHeight w:val="149"/>
        </w:trPr>
        <w:tc>
          <w:tcPr>
            <w:tcW w:w="5000" w:type="pct"/>
            <w:gridSpan w:val="4"/>
          </w:tcPr>
          <w:p w:rsidR="000B1348" w:rsidRPr="00B72FD8" w:rsidRDefault="000B1348" w:rsidP="00D274A6">
            <w:pPr>
              <w:ind w:right="-108"/>
            </w:pPr>
            <w:r w:rsidRPr="00D00079">
              <w:rPr>
                <w:b/>
                <w:bCs/>
              </w:rPr>
              <w:t>Раздел 5.</w:t>
            </w:r>
            <w:r w:rsidRPr="00D00079">
              <w:rPr>
                <w:b/>
              </w:rPr>
              <w:t xml:space="preserve">  Введение процессов приготовления, творческого оформления, хлебобулочных изделий и хлеба разнообразного ассортимента.</w:t>
            </w:r>
          </w:p>
        </w:tc>
      </w:tr>
      <w:tr w:rsidR="000B1348" w:rsidRPr="00D00079" w:rsidTr="004C0F52">
        <w:trPr>
          <w:trHeight w:val="80"/>
        </w:trPr>
        <w:tc>
          <w:tcPr>
            <w:tcW w:w="1088" w:type="pct"/>
          </w:tcPr>
          <w:p w:rsidR="000B1348" w:rsidRPr="00031910" w:rsidRDefault="000B1348" w:rsidP="00D274A6">
            <w:r w:rsidRPr="00031910">
              <w:t>ПК 7.8.</w:t>
            </w:r>
          </w:p>
          <w:p w:rsidR="000B1348" w:rsidRPr="00031910" w:rsidRDefault="000B1348" w:rsidP="00D274A6">
            <w:r w:rsidRPr="00031910"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1107" w:type="pct"/>
          </w:tcPr>
          <w:p w:rsidR="000B1348" w:rsidRPr="00031910" w:rsidRDefault="000B1348" w:rsidP="00D274A6">
            <w:r w:rsidRPr="00031910">
              <w:t>Подготовка, уборка</w:t>
            </w:r>
          </w:p>
          <w:p w:rsidR="000B1348" w:rsidRPr="00031910" w:rsidRDefault="000B1348" w:rsidP="00D274A6">
            <w:r w:rsidRPr="00031910">
              <w:t>рабочего места</w:t>
            </w:r>
          </w:p>
          <w:p w:rsidR="000B1348" w:rsidRPr="00031910" w:rsidRDefault="000B1348" w:rsidP="00D274A6">
            <w:r w:rsidRPr="00031910">
              <w:t>кондитера при выполнении работ по  изготовлению</w:t>
            </w:r>
          </w:p>
          <w:p w:rsidR="000B1348" w:rsidRPr="00031910" w:rsidRDefault="000B1348" w:rsidP="00D274A6">
            <w:r w:rsidRPr="00031910">
              <w:t>хлебобулочных, мучных</w:t>
            </w:r>
          </w:p>
          <w:p w:rsidR="000B1348" w:rsidRPr="00031910" w:rsidRDefault="000B1348" w:rsidP="00D274A6">
            <w:r w:rsidRPr="00031910">
              <w:t>кондитерских изделий</w:t>
            </w:r>
          </w:p>
        </w:tc>
        <w:tc>
          <w:tcPr>
            <w:tcW w:w="1550" w:type="pct"/>
          </w:tcPr>
          <w:p w:rsidR="000B1348" w:rsidRPr="00031910" w:rsidRDefault="000B1348" w:rsidP="00D274A6">
            <w:r w:rsidRPr="00031910">
              <w:t>Подготавливать рабочее место оборудование,</w:t>
            </w:r>
          </w:p>
          <w:p w:rsidR="000B1348" w:rsidRPr="00031910" w:rsidRDefault="000B1348" w:rsidP="00D274A6">
            <w:r w:rsidRPr="00031910">
              <w:t>инвентарь, посудой,</w:t>
            </w:r>
          </w:p>
          <w:p w:rsidR="000B1348" w:rsidRPr="00031910" w:rsidRDefault="000B1348" w:rsidP="00D274A6">
            <w:r w:rsidRPr="00031910">
              <w:t>сырьем, материалами в</w:t>
            </w:r>
          </w:p>
          <w:p w:rsidR="000B1348" w:rsidRPr="00031910" w:rsidRDefault="000B1348" w:rsidP="00D274A6">
            <w:r w:rsidRPr="00031910">
              <w:t>соответствии с</w:t>
            </w:r>
          </w:p>
          <w:p w:rsidR="000B1348" w:rsidRPr="00031910" w:rsidRDefault="000B1348" w:rsidP="00D274A6">
            <w:r w:rsidRPr="00031910">
              <w:t>инструкциями и</w:t>
            </w:r>
          </w:p>
          <w:p w:rsidR="000B1348" w:rsidRPr="00031910" w:rsidRDefault="000B1348" w:rsidP="00D274A6">
            <w:r w:rsidRPr="00031910">
              <w:t>регламентами,</w:t>
            </w:r>
          </w:p>
          <w:p w:rsidR="000B1348" w:rsidRPr="00031910" w:rsidRDefault="000B1348" w:rsidP="00D274A6">
            <w:r w:rsidRPr="00031910">
              <w:t>стандартами чистоты; проводить текущую уборку,</w:t>
            </w:r>
          </w:p>
          <w:p w:rsidR="000B1348" w:rsidRPr="00031910" w:rsidRDefault="000B1348" w:rsidP="00D274A6">
            <w:r w:rsidRPr="00031910">
              <w:t xml:space="preserve">поддерживать </w:t>
            </w:r>
            <w:r w:rsidRPr="00031910">
              <w:rPr>
                <w:w w:val="98"/>
              </w:rPr>
              <w:t xml:space="preserve">порядок на рабочем </w:t>
            </w:r>
            <w:r w:rsidRPr="00031910">
              <w:t>месте кондитера в соответствии с</w:t>
            </w:r>
          </w:p>
        </w:tc>
        <w:tc>
          <w:tcPr>
            <w:tcW w:w="1254" w:type="pct"/>
          </w:tcPr>
          <w:p w:rsidR="000B1348" w:rsidRPr="00031910" w:rsidRDefault="000B1348" w:rsidP="00D274A6">
            <w:r w:rsidRPr="00031910">
              <w:t>Безопасности и</w:t>
            </w:r>
          </w:p>
          <w:p w:rsidR="000B1348" w:rsidRPr="00031910" w:rsidRDefault="000B1348" w:rsidP="00D274A6">
            <w:r w:rsidRPr="00031910">
              <w:t>производственной</w:t>
            </w:r>
          </w:p>
          <w:p w:rsidR="000B1348" w:rsidRPr="00031910" w:rsidRDefault="000B1348" w:rsidP="00D274A6">
            <w:r w:rsidRPr="00031910">
              <w:t>санитарии в</w:t>
            </w:r>
          </w:p>
          <w:p w:rsidR="000B1348" w:rsidRPr="00031910" w:rsidRDefault="000B1348" w:rsidP="00D274A6">
            <w:r w:rsidRPr="00031910">
              <w:rPr>
                <w:w w:val="99"/>
              </w:rPr>
              <w:t xml:space="preserve">организации </w:t>
            </w:r>
            <w:r w:rsidRPr="00031910">
              <w:t>питания;</w:t>
            </w:r>
          </w:p>
          <w:p w:rsidR="000B1348" w:rsidRPr="00031910" w:rsidRDefault="000B1348" w:rsidP="00D274A6">
            <w:r w:rsidRPr="00031910">
              <w:t>виды, назначение,</w:t>
            </w:r>
          </w:p>
          <w:p w:rsidR="000B1348" w:rsidRPr="00031910" w:rsidRDefault="000B1348" w:rsidP="00D274A6">
            <w:r w:rsidRPr="00031910">
              <w:t>правила безопасной</w:t>
            </w:r>
          </w:p>
          <w:p w:rsidR="000B1348" w:rsidRPr="00031910" w:rsidRDefault="000B1348" w:rsidP="00D274A6">
            <w:r w:rsidRPr="00031910">
              <w:t>эксплуатации</w:t>
            </w:r>
          </w:p>
          <w:p w:rsidR="000B1348" w:rsidRPr="00031910" w:rsidRDefault="000B1348" w:rsidP="00D274A6">
            <w:r w:rsidRPr="00031910">
              <w:t>технологического</w:t>
            </w:r>
          </w:p>
          <w:p w:rsidR="000B1348" w:rsidRPr="00031910" w:rsidRDefault="000B1348" w:rsidP="00D274A6">
            <w:r w:rsidRPr="00031910">
              <w:t>оборудования, производственного</w:t>
            </w:r>
          </w:p>
          <w:p w:rsidR="000B1348" w:rsidRPr="00031910" w:rsidRDefault="000B1348" w:rsidP="00D274A6">
            <w:r w:rsidRPr="00031910">
              <w:t>инвентаря, инструментов,</w:t>
            </w:r>
          </w:p>
        </w:tc>
      </w:tr>
      <w:tr w:rsidR="000B1348" w:rsidRPr="00031910" w:rsidTr="004C0F52">
        <w:trPr>
          <w:trHeight w:val="80"/>
        </w:trPr>
        <w:tc>
          <w:tcPr>
            <w:tcW w:w="1088" w:type="pct"/>
            <w:vAlign w:val="center"/>
          </w:tcPr>
          <w:p w:rsidR="000B1348" w:rsidRPr="00031910" w:rsidRDefault="000B1348" w:rsidP="00D274A6">
            <w:pPr>
              <w:jc w:val="center"/>
              <w:rPr>
                <w:sz w:val="16"/>
                <w:szCs w:val="16"/>
              </w:rPr>
            </w:pPr>
            <w:r w:rsidRPr="00031910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031910" w:rsidRDefault="000B1348" w:rsidP="00D274A6">
            <w:pPr>
              <w:jc w:val="center"/>
              <w:rPr>
                <w:sz w:val="16"/>
                <w:szCs w:val="16"/>
              </w:rPr>
            </w:pPr>
            <w:r w:rsidRPr="00031910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031910" w:rsidRDefault="000B1348" w:rsidP="00D274A6">
            <w:pPr>
              <w:jc w:val="center"/>
              <w:rPr>
                <w:sz w:val="16"/>
                <w:szCs w:val="16"/>
              </w:rPr>
            </w:pPr>
            <w:r w:rsidRPr="00031910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031910" w:rsidRDefault="000B1348" w:rsidP="00D274A6">
            <w:pPr>
              <w:jc w:val="center"/>
              <w:rPr>
                <w:sz w:val="16"/>
                <w:szCs w:val="16"/>
              </w:rPr>
            </w:pPr>
            <w:r w:rsidRPr="00031910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031910" w:rsidRDefault="000B1348" w:rsidP="00D274A6"/>
        </w:tc>
        <w:tc>
          <w:tcPr>
            <w:tcW w:w="1107" w:type="pct"/>
          </w:tcPr>
          <w:p w:rsidR="000B1348" w:rsidRPr="00031910" w:rsidRDefault="000B1348" w:rsidP="00D274A6"/>
        </w:tc>
        <w:tc>
          <w:tcPr>
            <w:tcW w:w="1550" w:type="pct"/>
          </w:tcPr>
          <w:p w:rsidR="000B1348" w:rsidRPr="00031910" w:rsidRDefault="000B1348" w:rsidP="00D274A6">
            <w:r w:rsidRPr="00031910">
              <w:t>инструкциями и</w:t>
            </w:r>
          </w:p>
          <w:p w:rsidR="000B1348" w:rsidRPr="00031910" w:rsidRDefault="000B1348" w:rsidP="00D274A6">
            <w:r w:rsidRPr="00031910">
              <w:t>регламентами,</w:t>
            </w:r>
          </w:p>
          <w:p w:rsidR="000B1348" w:rsidRPr="00031910" w:rsidRDefault="000B1348" w:rsidP="00D274A6">
            <w:r w:rsidRPr="00031910">
              <w:t>стандартами чистоты;</w:t>
            </w:r>
          </w:p>
          <w:p w:rsidR="000B1348" w:rsidRPr="00031910" w:rsidRDefault="000B1348" w:rsidP="00D274A6">
            <w:r w:rsidRPr="00031910">
              <w:t>применять регламенты,</w:t>
            </w:r>
          </w:p>
          <w:p w:rsidR="000B1348" w:rsidRPr="00031910" w:rsidRDefault="000B1348" w:rsidP="00D274A6">
            <w:r w:rsidRPr="00031910">
              <w:t>стандарты и</w:t>
            </w:r>
            <w:r>
              <w:t xml:space="preserve"> </w:t>
            </w:r>
          </w:p>
          <w:p w:rsidR="000B1348" w:rsidRPr="00031910" w:rsidRDefault="000B1348" w:rsidP="00D274A6">
            <w:r w:rsidRPr="00031910">
              <w:t>нормативно- техническую</w:t>
            </w:r>
          </w:p>
          <w:p w:rsidR="000B1348" w:rsidRPr="00031910" w:rsidRDefault="000B1348" w:rsidP="00D274A6">
            <w:pPr>
              <w:rPr>
                <w:w w:val="98"/>
              </w:rPr>
            </w:pPr>
            <w:r w:rsidRPr="00031910">
              <w:t xml:space="preserve">документацию, </w:t>
            </w:r>
            <w:r w:rsidRPr="00031910">
              <w:rPr>
                <w:w w:val="98"/>
              </w:rPr>
              <w:t>соблюдать</w:t>
            </w:r>
          </w:p>
          <w:p w:rsidR="000B1348" w:rsidRPr="00031910" w:rsidRDefault="000B1348" w:rsidP="00D274A6">
            <w:r w:rsidRPr="00031910">
              <w:t>санитарные требования;</w:t>
            </w:r>
          </w:p>
          <w:p w:rsidR="000B1348" w:rsidRPr="00031910" w:rsidRDefault="000B1348" w:rsidP="00D274A6">
            <w:r w:rsidRPr="00031910">
              <w:t>выбирать и</w:t>
            </w:r>
            <w:r>
              <w:t xml:space="preserve">  </w:t>
            </w:r>
            <w:r w:rsidRPr="00031910">
              <w:t>применять моющие и</w:t>
            </w:r>
            <w:r>
              <w:t xml:space="preserve"> д</w:t>
            </w:r>
            <w:r w:rsidRPr="00031910">
              <w:t>езинфицирующие</w:t>
            </w:r>
          </w:p>
          <w:p w:rsidR="000B1348" w:rsidRPr="00031910" w:rsidRDefault="000B1348" w:rsidP="00D274A6">
            <w:r w:rsidRPr="00031910">
              <w:t>средства;</w:t>
            </w:r>
            <w:r>
              <w:t xml:space="preserve"> </w:t>
            </w:r>
            <w:r w:rsidRPr="00031910">
              <w:rPr>
                <w:w w:val="99"/>
              </w:rPr>
              <w:t xml:space="preserve">владеть </w:t>
            </w:r>
            <w:r w:rsidRPr="00031910">
              <w:t>техникой</w:t>
            </w:r>
          </w:p>
          <w:p w:rsidR="000B1348" w:rsidRPr="00031910" w:rsidRDefault="000B1348" w:rsidP="00D274A6">
            <w:r w:rsidRPr="00031910">
              <w:t>ухода за</w:t>
            </w:r>
            <w:r>
              <w:t xml:space="preserve"> </w:t>
            </w:r>
            <w:r w:rsidRPr="00031910">
              <w:t>весоизмерительным</w:t>
            </w:r>
          </w:p>
          <w:p w:rsidR="000B1348" w:rsidRPr="00031910" w:rsidRDefault="000B1348" w:rsidP="00D274A6">
            <w:r w:rsidRPr="00031910">
              <w:t>оборудованием;</w:t>
            </w:r>
            <w:r>
              <w:t xml:space="preserve"> </w:t>
            </w:r>
            <w:r w:rsidRPr="00031910">
              <w:t>мыть вручную и в</w:t>
            </w:r>
            <w:r>
              <w:t xml:space="preserve">  </w:t>
            </w:r>
            <w:r w:rsidRPr="00031910">
              <w:t>посудомоечной</w:t>
            </w:r>
          </w:p>
          <w:p w:rsidR="000B1348" w:rsidRPr="00031910" w:rsidRDefault="000B1348" w:rsidP="00D274A6">
            <w:r w:rsidRPr="00031910">
              <w:t xml:space="preserve">машине, </w:t>
            </w:r>
            <w:r w:rsidRPr="00031910">
              <w:rPr>
                <w:w w:val="99"/>
              </w:rPr>
              <w:t xml:space="preserve">чистить </w:t>
            </w:r>
            <w:r w:rsidRPr="00031910">
              <w:t>и</w:t>
            </w:r>
          </w:p>
          <w:p w:rsidR="000B1348" w:rsidRPr="00031910" w:rsidRDefault="000B1348" w:rsidP="00D274A6">
            <w:r w:rsidRPr="00031910">
              <w:t>раскладывать на</w:t>
            </w:r>
            <w:r>
              <w:t xml:space="preserve">  </w:t>
            </w:r>
            <w:r w:rsidRPr="00031910">
              <w:t>хранение посуду и</w:t>
            </w:r>
            <w:r>
              <w:t xml:space="preserve"> </w:t>
            </w:r>
            <w:r w:rsidRPr="00031910">
              <w:t>производственный</w:t>
            </w:r>
          </w:p>
          <w:p w:rsidR="000B1348" w:rsidRPr="00031910" w:rsidRDefault="000B1348" w:rsidP="00D274A6">
            <w:pPr>
              <w:rPr>
                <w:w w:val="96"/>
              </w:rPr>
            </w:pPr>
            <w:r w:rsidRPr="00031910">
              <w:t>инвентарь в</w:t>
            </w:r>
            <w:r>
              <w:t xml:space="preserve">  </w:t>
            </w:r>
            <w:r w:rsidRPr="00031910">
              <w:t xml:space="preserve">соответствии </w:t>
            </w:r>
            <w:r w:rsidRPr="00031910">
              <w:rPr>
                <w:w w:val="96"/>
              </w:rPr>
              <w:t>со</w:t>
            </w:r>
          </w:p>
          <w:p w:rsidR="000B1348" w:rsidRPr="00031910" w:rsidRDefault="000B1348" w:rsidP="00D274A6">
            <w:r w:rsidRPr="00031910">
              <w:t>стандартами чистоты;</w:t>
            </w:r>
          </w:p>
          <w:p w:rsidR="000B1348" w:rsidRPr="00031910" w:rsidRDefault="000B1348" w:rsidP="00D274A6">
            <w:r w:rsidRPr="00031910">
              <w:t>соблюдать правила</w:t>
            </w:r>
            <w:r>
              <w:t xml:space="preserve"> </w:t>
            </w:r>
            <w:r w:rsidRPr="00031910">
              <w:t>мытья кухонных</w:t>
            </w:r>
            <w:r>
              <w:t xml:space="preserve">  </w:t>
            </w:r>
            <w:r w:rsidRPr="00031910">
              <w:t>ножей, острых,</w:t>
            </w:r>
          </w:p>
          <w:p w:rsidR="000B1348" w:rsidRPr="00031910" w:rsidRDefault="000B1348" w:rsidP="00D274A6">
            <w:r w:rsidRPr="00031910">
              <w:t>травмоопасных</w:t>
            </w:r>
            <w:r>
              <w:t xml:space="preserve">  </w:t>
            </w:r>
            <w:r w:rsidRPr="00031910">
              <w:t>частей технологического</w:t>
            </w:r>
          </w:p>
          <w:p w:rsidR="000B1348" w:rsidRPr="00031910" w:rsidRDefault="000B1348" w:rsidP="00D274A6">
            <w:pPr>
              <w:rPr>
                <w:w w:val="98"/>
              </w:rPr>
            </w:pPr>
            <w:r w:rsidRPr="00031910">
              <w:t xml:space="preserve">оборудования;  </w:t>
            </w:r>
            <w:r w:rsidRPr="00031910">
              <w:rPr>
                <w:w w:val="98"/>
              </w:rPr>
              <w:t>обеспечивать</w:t>
            </w:r>
          </w:p>
          <w:p w:rsidR="000B1348" w:rsidRPr="00031910" w:rsidRDefault="000B1348" w:rsidP="00D274A6">
            <w:r w:rsidRPr="00031910">
              <w:t>чистоту, безопасность</w:t>
            </w:r>
          </w:p>
          <w:p w:rsidR="000B1348" w:rsidRPr="00031910" w:rsidRDefault="000B1348" w:rsidP="00D274A6">
            <w:pPr>
              <w:adjustRightInd w:val="0"/>
            </w:pPr>
            <w:r w:rsidRPr="00031910">
              <w:t>кондитерских мешков;</w:t>
            </w:r>
          </w:p>
          <w:p w:rsidR="000B1348" w:rsidRPr="00031910" w:rsidRDefault="000B1348" w:rsidP="00D274A6">
            <w:pPr>
              <w:adjustRightInd w:val="0"/>
            </w:pPr>
            <w:r w:rsidRPr="00031910">
              <w:t>соблюдать условия</w:t>
            </w:r>
            <w:r>
              <w:t xml:space="preserve"> </w:t>
            </w:r>
            <w:r w:rsidRPr="00031910">
              <w:t>хранения</w:t>
            </w:r>
          </w:p>
          <w:p w:rsidR="000B1348" w:rsidRPr="00031910" w:rsidRDefault="000B1348" w:rsidP="00D274A6">
            <w:pPr>
              <w:adjustRightInd w:val="0"/>
            </w:pPr>
            <w:r w:rsidRPr="00031910">
              <w:t>производственной</w:t>
            </w:r>
          </w:p>
          <w:p w:rsidR="000B1348" w:rsidRPr="00031910" w:rsidRDefault="000B1348" w:rsidP="00D274A6">
            <w:pPr>
              <w:adjustRightInd w:val="0"/>
            </w:pPr>
            <w:r w:rsidRPr="00031910">
              <w:t>посуды, инвентаря,</w:t>
            </w:r>
          </w:p>
          <w:p w:rsidR="000B1348" w:rsidRPr="00031910" w:rsidRDefault="000B1348" w:rsidP="00D274A6">
            <w:r w:rsidRPr="00031910">
              <w:t>инструментов</w:t>
            </w:r>
          </w:p>
        </w:tc>
        <w:tc>
          <w:tcPr>
            <w:tcW w:w="1254" w:type="pct"/>
          </w:tcPr>
          <w:p w:rsidR="000B1348" w:rsidRPr="00031910" w:rsidRDefault="000B1348" w:rsidP="00D274A6">
            <w:r w:rsidRPr="00031910">
              <w:t>весоизмерительных</w:t>
            </w:r>
          </w:p>
          <w:p w:rsidR="000B1348" w:rsidRPr="00031910" w:rsidRDefault="000B1348" w:rsidP="00D274A6">
            <w:r w:rsidRPr="00031910">
              <w:t>приборов, посуды и</w:t>
            </w:r>
          </w:p>
          <w:p w:rsidR="000B1348" w:rsidRPr="00031910" w:rsidRDefault="000B1348" w:rsidP="00D274A6">
            <w:r w:rsidRPr="00031910">
              <w:t>правила ухода за</w:t>
            </w:r>
          </w:p>
          <w:p w:rsidR="000B1348" w:rsidRPr="00031910" w:rsidRDefault="000B1348" w:rsidP="00D274A6">
            <w:r w:rsidRPr="00031910">
              <w:t>ними;</w:t>
            </w:r>
            <w:r>
              <w:t xml:space="preserve">  </w:t>
            </w:r>
            <w:r w:rsidRPr="00031910">
              <w:t>организация работ</w:t>
            </w:r>
            <w:r>
              <w:t xml:space="preserve"> </w:t>
            </w:r>
            <w:r w:rsidRPr="00031910">
              <w:t>в кондитерском цехе;</w:t>
            </w:r>
            <w:r>
              <w:t xml:space="preserve"> </w:t>
            </w:r>
            <w:r w:rsidRPr="00031910">
              <w:t>последовательность</w:t>
            </w:r>
          </w:p>
          <w:p w:rsidR="000B1348" w:rsidRPr="00031910" w:rsidRDefault="000B1348" w:rsidP="00D274A6">
            <w:pPr>
              <w:rPr>
                <w:w w:val="99"/>
              </w:rPr>
            </w:pPr>
            <w:r w:rsidRPr="00031910">
              <w:rPr>
                <w:w w:val="99"/>
              </w:rPr>
              <w:t>выполнения</w:t>
            </w:r>
          </w:p>
          <w:p w:rsidR="000B1348" w:rsidRPr="00031910" w:rsidRDefault="000B1348" w:rsidP="00D274A6">
            <w:r w:rsidRPr="00031910">
              <w:t>технологических</w:t>
            </w:r>
          </w:p>
          <w:p w:rsidR="000B1348" w:rsidRPr="00031910" w:rsidRDefault="000B1348" w:rsidP="00D274A6">
            <w:r w:rsidRPr="00031910">
              <w:t>операций,</w:t>
            </w:r>
            <w:r>
              <w:t xml:space="preserve"> </w:t>
            </w:r>
            <w:r w:rsidRPr="00031910">
              <w:t>современные методы</w:t>
            </w:r>
          </w:p>
          <w:p w:rsidR="000B1348" w:rsidRPr="00031910" w:rsidRDefault="000B1348" w:rsidP="00D274A6">
            <w:r w:rsidRPr="00031910">
              <w:t>изготовления</w:t>
            </w:r>
          </w:p>
          <w:p w:rsidR="000B1348" w:rsidRPr="00031910" w:rsidRDefault="000B1348" w:rsidP="00D274A6">
            <w:r w:rsidRPr="00031910">
              <w:t>хлебобулочных,</w:t>
            </w:r>
          </w:p>
          <w:p w:rsidR="000B1348" w:rsidRPr="00031910" w:rsidRDefault="000B1348" w:rsidP="00D274A6">
            <w:r w:rsidRPr="00031910">
              <w:t>мучных кондитерских</w:t>
            </w:r>
          </w:p>
          <w:p w:rsidR="000B1348" w:rsidRPr="00031910" w:rsidRDefault="000B1348" w:rsidP="00D274A6">
            <w:pPr>
              <w:ind w:right="-108"/>
            </w:pPr>
            <w:r w:rsidRPr="00031910">
              <w:t>изделий;</w:t>
            </w:r>
            <w:r>
              <w:t xml:space="preserve"> </w:t>
            </w:r>
            <w:r w:rsidRPr="00031910">
              <w:t>регламенты, стандарты,</w:t>
            </w:r>
            <w:r>
              <w:t xml:space="preserve"> </w:t>
            </w:r>
            <w:r w:rsidRPr="00031910">
              <w:t>в том числе система</w:t>
            </w:r>
            <w:r>
              <w:t xml:space="preserve"> анализа, оценки </w:t>
            </w:r>
            <w:r w:rsidRPr="00031910">
              <w:t xml:space="preserve"> и</w:t>
            </w:r>
            <w:r>
              <w:t xml:space="preserve"> </w:t>
            </w:r>
            <w:r w:rsidRPr="00031910">
              <w:t>управления опасными</w:t>
            </w:r>
            <w:r>
              <w:t xml:space="preserve"> </w:t>
            </w:r>
            <w:r w:rsidRPr="00031910">
              <w:t xml:space="preserve">факторами </w:t>
            </w:r>
            <w:r w:rsidRPr="00031910">
              <w:rPr>
                <w:w w:val="98"/>
              </w:rPr>
              <w:t>(система</w:t>
            </w:r>
            <w:r>
              <w:rPr>
                <w:w w:val="98"/>
              </w:rPr>
              <w:t xml:space="preserve"> </w:t>
            </w:r>
            <w:r w:rsidRPr="00031910">
              <w:t>НАССР) и нормативно-</w:t>
            </w:r>
          </w:p>
          <w:p w:rsidR="000B1348" w:rsidRPr="00031910" w:rsidRDefault="000B1348" w:rsidP="00D274A6">
            <w:r>
              <w:t>т</w:t>
            </w:r>
            <w:r w:rsidRPr="00031910">
              <w:t>ехническая документация,</w:t>
            </w:r>
          </w:p>
          <w:p w:rsidR="000B1348" w:rsidRPr="00031910" w:rsidRDefault="000B1348" w:rsidP="00D274A6">
            <w:r w:rsidRPr="00031910">
              <w:t>Используемая при</w:t>
            </w:r>
          </w:p>
          <w:p w:rsidR="000B1348" w:rsidRPr="00031910" w:rsidRDefault="000B1348" w:rsidP="00D274A6">
            <w:r w:rsidRPr="00031910">
              <w:t>изготовлении</w:t>
            </w:r>
          </w:p>
          <w:p w:rsidR="000B1348" w:rsidRPr="00031910" w:rsidRDefault="000B1348" w:rsidP="00D274A6">
            <w:r w:rsidRPr="00031910">
              <w:t>хлебобулочных,</w:t>
            </w:r>
          </w:p>
          <w:p w:rsidR="000B1348" w:rsidRPr="00031910" w:rsidRDefault="000B1348" w:rsidP="00D274A6">
            <w:r w:rsidRPr="00031910">
              <w:t>мучных кондитерских изделий;</w:t>
            </w:r>
            <w:r>
              <w:t xml:space="preserve">  </w:t>
            </w:r>
            <w:r w:rsidRPr="00031910">
              <w:t>возможные последствия</w:t>
            </w:r>
          </w:p>
          <w:p w:rsidR="000B1348" w:rsidRPr="00031910" w:rsidRDefault="000B1348" w:rsidP="00D274A6">
            <w:r w:rsidRPr="00031910">
              <w:t>нарушения санитарии</w:t>
            </w:r>
          </w:p>
          <w:p w:rsidR="000B1348" w:rsidRPr="00031910" w:rsidRDefault="000B1348" w:rsidP="00D274A6">
            <w:r w:rsidRPr="00031910">
              <w:t>и гигиены;</w:t>
            </w:r>
            <w:r>
              <w:t xml:space="preserve"> </w:t>
            </w:r>
            <w:r w:rsidRPr="00031910">
              <w:t>требования к личной гигиене персонала при</w:t>
            </w:r>
          </w:p>
          <w:p w:rsidR="000B1348" w:rsidRPr="00031910" w:rsidRDefault="000B1348" w:rsidP="00D274A6">
            <w:pPr>
              <w:adjustRightInd w:val="0"/>
            </w:pPr>
            <w:r w:rsidRPr="00031910">
              <w:t xml:space="preserve">подготовке </w:t>
            </w:r>
          </w:p>
          <w:p w:rsidR="000B1348" w:rsidRPr="00031910" w:rsidRDefault="000B1348" w:rsidP="00D274A6">
            <w:pPr>
              <w:adjustRightInd w:val="0"/>
            </w:pPr>
            <w:r w:rsidRPr="00031910">
              <w:t>производственного</w:t>
            </w:r>
          </w:p>
          <w:p w:rsidR="000B1348" w:rsidRPr="00031910" w:rsidRDefault="000B1348" w:rsidP="00D274A6">
            <w:pPr>
              <w:adjustRightInd w:val="0"/>
            </w:pPr>
            <w:r w:rsidRPr="00031910">
              <w:t>инвентаря и</w:t>
            </w:r>
          </w:p>
          <w:p w:rsidR="000B1348" w:rsidRPr="00031910" w:rsidRDefault="000B1348" w:rsidP="00D274A6">
            <w:pPr>
              <w:adjustRightInd w:val="0"/>
            </w:pPr>
            <w:r w:rsidRPr="00031910">
              <w:t>производственной</w:t>
            </w:r>
          </w:p>
          <w:p w:rsidR="000B1348" w:rsidRPr="00031910" w:rsidRDefault="000B1348" w:rsidP="00D274A6">
            <w:pPr>
              <w:adjustRightInd w:val="0"/>
            </w:pPr>
            <w:r w:rsidRPr="00031910">
              <w:t>посуды;</w:t>
            </w:r>
            <w:r>
              <w:t xml:space="preserve">  </w:t>
            </w:r>
            <w:r w:rsidRPr="00031910">
              <w:t>правила безопасного</w:t>
            </w:r>
          </w:p>
          <w:p w:rsidR="000B1348" w:rsidRPr="00031910" w:rsidRDefault="000B1348" w:rsidP="00D274A6">
            <w:pPr>
              <w:adjustRightInd w:val="0"/>
            </w:pPr>
            <w:r w:rsidRPr="00031910">
              <w:t>хранения чистящих,</w:t>
            </w:r>
          </w:p>
          <w:p w:rsidR="000B1348" w:rsidRPr="00031910" w:rsidRDefault="000B1348" w:rsidP="00D274A6">
            <w:pPr>
              <w:adjustRightInd w:val="0"/>
            </w:pPr>
            <w:r w:rsidRPr="00031910">
              <w:t>моющих и дезинфицирующих</w:t>
            </w:r>
          </w:p>
          <w:p w:rsidR="000B1348" w:rsidRDefault="000B1348" w:rsidP="00D274A6">
            <w:pPr>
              <w:adjustRightInd w:val="0"/>
            </w:pPr>
            <w:r w:rsidRPr="00031910">
              <w:t xml:space="preserve">средств, </w:t>
            </w:r>
          </w:p>
          <w:p w:rsidR="000B1348" w:rsidRPr="00031910" w:rsidRDefault="000B1348" w:rsidP="00D274A6">
            <w:pPr>
              <w:adjustRightInd w:val="0"/>
            </w:pPr>
            <w:r>
              <w:t>предназна</w:t>
            </w:r>
            <w:r w:rsidRPr="00031910">
              <w:t xml:space="preserve">ченных </w:t>
            </w:r>
            <w:r>
              <w:t xml:space="preserve"> </w:t>
            </w:r>
            <w:r w:rsidRPr="00031910">
              <w:t>для последующего</w:t>
            </w:r>
          </w:p>
          <w:p w:rsidR="000B1348" w:rsidRPr="00D00079" w:rsidRDefault="000B1348" w:rsidP="00D274A6">
            <w:pPr>
              <w:adjustRightInd w:val="0"/>
            </w:pPr>
            <w:r w:rsidRPr="00031910">
              <w:t>использования; правила утилизации отходов виды, назначение</w:t>
            </w:r>
            <w:r>
              <w:t xml:space="preserve"> </w:t>
            </w:r>
            <w:r w:rsidRPr="00031910">
              <w:t>упаковочных</w:t>
            </w:r>
            <w:r w:rsidRPr="00D00079">
              <w:t xml:space="preserve"> материалов, способы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хранения пищевых</w:t>
            </w:r>
          </w:p>
          <w:p w:rsidR="000B1348" w:rsidRPr="00031910" w:rsidRDefault="000B1348" w:rsidP="00D274A6">
            <w:pPr>
              <w:adjustRightInd w:val="0"/>
            </w:pPr>
            <w:r w:rsidRPr="00D00079">
              <w:t>продуктов, готовых хлебобулочных,</w:t>
            </w:r>
          </w:p>
        </w:tc>
      </w:tr>
      <w:tr w:rsidR="000B1348" w:rsidRPr="00031910" w:rsidTr="004C0F52">
        <w:trPr>
          <w:trHeight w:val="80"/>
        </w:trPr>
        <w:tc>
          <w:tcPr>
            <w:tcW w:w="1088" w:type="pct"/>
            <w:vAlign w:val="center"/>
          </w:tcPr>
          <w:p w:rsidR="000B1348" w:rsidRPr="00031910" w:rsidRDefault="000B1348" w:rsidP="00D274A6">
            <w:pPr>
              <w:jc w:val="center"/>
              <w:rPr>
                <w:sz w:val="18"/>
                <w:szCs w:val="18"/>
              </w:rPr>
            </w:pPr>
            <w:r w:rsidRPr="00031910">
              <w:rPr>
                <w:sz w:val="18"/>
                <w:szCs w:val="18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031910" w:rsidRDefault="000B1348" w:rsidP="00D274A6">
            <w:pPr>
              <w:jc w:val="center"/>
              <w:rPr>
                <w:sz w:val="18"/>
                <w:szCs w:val="18"/>
              </w:rPr>
            </w:pPr>
            <w:r w:rsidRPr="00031910"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031910" w:rsidRDefault="000B1348" w:rsidP="00D274A6">
            <w:pPr>
              <w:jc w:val="center"/>
              <w:rPr>
                <w:sz w:val="18"/>
                <w:szCs w:val="18"/>
              </w:rPr>
            </w:pPr>
            <w:r w:rsidRPr="00031910">
              <w:rPr>
                <w:sz w:val="18"/>
                <w:szCs w:val="18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031910" w:rsidRDefault="000B1348" w:rsidP="00D274A6">
            <w:pPr>
              <w:jc w:val="center"/>
              <w:rPr>
                <w:sz w:val="18"/>
                <w:szCs w:val="18"/>
              </w:rPr>
            </w:pPr>
            <w:r w:rsidRPr="00031910">
              <w:rPr>
                <w:sz w:val="18"/>
                <w:szCs w:val="18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 w:val="restart"/>
          </w:tcPr>
          <w:p w:rsidR="000B1348" w:rsidRPr="00031910" w:rsidRDefault="000B1348" w:rsidP="00D274A6"/>
        </w:tc>
        <w:tc>
          <w:tcPr>
            <w:tcW w:w="1107" w:type="pct"/>
          </w:tcPr>
          <w:p w:rsidR="000B1348" w:rsidRPr="00031910" w:rsidRDefault="000B1348" w:rsidP="00D274A6"/>
        </w:tc>
        <w:tc>
          <w:tcPr>
            <w:tcW w:w="1550" w:type="pct"/>
          </w:tcPr>
          <w:p w:rsidR="000B1348" w:rsidRPr="00031910" w:rsidRDefault="000B1348" w:rsidP="00D274A6"/>
        </w:tc>
        <w:tc>
          <w:tcPr>
            <w:tcW w:w="1254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мучных кондитерских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изделий;</w:t>
            </w:r>
            <w:r>
              <w:t xml:space="preserve">  </w:t>
            </w:r>
            <w:r w:rsidRPr="00D00079">
              <w:t>виды, назначение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оборудования,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инвентаря посуды,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используемых для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порционирования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(комплектования),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укладки готовых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хлебобулочных,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мучных кондитерских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изделий;</w:t>
            </w:r>
            <w:r>
              <w:t xml:space="preserve">  </w:t>
            </w:r>
            <w:r w:rsidRPr="00D00079">
              <w:t>способы и правила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порционирования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(комплектования),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укладки, упаковки на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вынос готовых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хлебобулочных,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мучных кондитерских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изделий;</w:t>
            </w:r>
            <w:r>
              <w:t xml:space="preserve">  </w:t>
            </w:r>
            <w:r w:rsidRPr="00D00079">
              <w:t xml:space="preserve">условия, сроки, </w:t>
            </w:r>
            <w:r>
              <w:t xml:space="preserve"> </w:t>
            </w:r>
            <w:r w:rsidRPr="00D00079">
              <w:t>способы хранения хлебобулочных,</w:t>
            </w:r>
          </w:p>
          <w:p w:rsidR="000B1348" w:rsidRPr="00031910" w:rsidRDefault="000B1348" w:rsidP="00D274A6">
            <w:r w:rsidRPr="00D00079">
              <w:t>мучных кондитерских изделий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031910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Подготовка основных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продуктов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дополнительных</w:t>
            </w:r>
          </w:p>
          <w:p w:rsidR="000B1348" w:rsidRPr="00031910" w:rsidRDefault="000B1348" w:rsidP="00D274A6">
            <w:r w:rsidRPr="00D00079">
              <w:t>ингредиентов</w:t>
            </w:r>
          </w:p>
        </w:tc>
        <w:tc>
          <w:tcPr>
            <w:tcW w:w="1550" w:type="pct"/>
          </w:tcPr>
          <w:p w:rsidR="000B1348" w:rsidRPr="00D00079" w:rsidRDefault="000B1348" w:rsidP="00D274A6">
            <w:pPr>
              <w:adjustRightInd w:val="0"/>
            </w:pPr>
            <w:r>
              <w:t>П</w:t>
            </w:r>
            <w:r w:rsidRPr="00D00079">
              <w:t>одбирать в</w:t>
            </w:r>
            <w:r>
              <w:t xml:space="preserve">  </w:t>
            </w:r>
            <w:r w:rsidRPr="00D00079">
              <w:t>соответствии с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технологическими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требованиями, оценка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качества и</w:t>
            </w:r>
            <w:r>
              <w:t xml:space="preserve">  </w:t>
            </w:r>
            <w:r w:rsidRPr="00D00079">
              <w:t>безопасности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основных продуктов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 дополнительных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ингредиентов;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организовывать их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хранение в процессе</w:t>
            </w:r>
          </w:p>
          <w:p w:rsidR="000B1348" w:rsidRPr="00D00079" w:rsidRDefault="000B1348" w:rsidP="00D274A6">
            <w:pPr>
              <w:adjustRightInd w:val="0"/>
              <w:ind w:right="-107"/>
            </w:pPr>
            <w:r w:rsidRPr="00D00079">
              <w:t>приготовления</w:t>
            </w:r>
            <w:r>
              <w:t xml:space="preserve">  </w:t>
            </w:r>
            <w:r w:rsidRPr="00D00079">
              <w:t>отделочных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полуфабрикатов с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соблюдением</w:t>
            </w:r>
            <w:r>
              <w:t xml:space="preserve"> </w:t>
            </w:r>
            <w:r w:rsidRPr="00D00079">
              <w:t>требований по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безопасности</w:t>
            </w:r>
            <w:r>
              <w:t xml:space="preserve"> </w:t>
            </w:r>
            <w:r w:rsidRPr="00D00079">
              <w:t>продукции, товарного</w:t>
            </w:r>
            <w:r>
              <w:t xml:space="preserve"> </w:t>
            </w:r>
            <w:r w:rsidRPr="00D00079">
              <w:t>соседства;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выбирать,</w:t>
            </w:r>
            <w:r>
              <w:t xml:space="preserve"> </w:t>
            </w:r>
            <w:r w:rsidRPr="00D00079">
              <w:t>подготавливать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ароматические,</w:t>
            </w:r>
            <w:r>
              <w:t xml:space="preserve"> </w:t>
            </w:r>
            <w:r w:rsidRPr="00D00079">
              <w:t>красящие вещества с</w:t>
            </w:r>
            <w:r>
              <w:t xml:space="preserve"> </w:t>
            </w:r>
            <w:r w:rsidRPr="00D00079">
              <w:t>учетом санитарных</w:t>
            </w:r>
            <w:r>
              <w:t xml:space="preserve"> </w:t>
            </w:r>
            <w:r w:rsidRPr="00D00079">
              <w:t>требований к использованию пищевых добавок;</w:t>
            </w:r>
            <w:r>
              <w:t xml:space="preserve">  </w:t>
            </w:r>
            <w:r w:rsidRPr="00D00079">
              <w:t>взвешивать, измерять</w:t>
            </w:r>
            <w:r>
              <w:t xml:space="preserve"> </w:t>
            </w:r>
            <w:r w:rsidRPr="00D00079">
              <w:t>продукты, входящие</w:t>
            </w:r>
            <w:r>
              <w:t xml:space="preserve"> </w:t>
            </w:r>
            <w:r w:rsidRPr="00D00079">
              <w:t>в состав отделочных</w:t>
            </w:r>
            <w:r>
              <w:t xml:space="preserve"> </w:t>
            </w:r>
            <w:r w:rsidRPr="00D00079">
              <w:t>полуфабрикатов в</w:t>
            </w:r>
            <w:r>
              <w:t xml:space="preserve">  </w:t>
            </w:r>
            <w:r w:rsidRPr="00D00079">
              <w:t>соответствии с</w:t>
            </w:r>
            <w:r>
              <w:t xml:space="preserve"> </w:t>
            </w:r>
            <w:r w:rsidRPr="00D00079">
              <w:t>рецептурой;</w:t>
            </w:r>
            <w:r>
              <w:t xml:space="preserve">  </w:t>
            </w:r>
            <w:r w:rsidRPr="00D00079">
              <w:t>осуществлять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взаимозаменяемость</w:t>
            </w:r>
          </w:p>
          <w:p w:rsidR="000B1348" w:rsidRPr="00031910" w:rsidRDefault="000B1348" w:rsidP="00D274A6">
            <w:pPr>
              <w:adjustRightInd w:val="0"/>
            </w:pPr>
            <w:r w:rsidRPr="00D00079">
              <w:t>продуктов в</w:t>
            </w:r>
            <w:r>
              <w:t xml:space="preserve">  </w:t>
            </w:r>
            <w:r w:rsidRPr="00D00079">
              <w:t xml:space="preserve">соответствии с нормами </w:t>
            </w:r>
            <w:r>
              <w:t xml:space="preserve"> </w:t>
            </w:r>
            <w:r w:rsidRPr="00D00079">
              <w:t>закладки,</w:t>
            </w:r>
            <w:r w:rsidRPr="00A30E00">
              <w:t xml:space="preserve"> </w:t>
            </w:r>
            <w:r>
              <w:t>о</w:t>
            </w:r>
            <w:r w:rsidRPr="00A30E00">
              <w:t>собенностями</w:t>
            </w:r>
            <w:r>
              <w:t xml:space="preserve">   </w:t>
            </w:r>
            <w:r w:rsidRPr="00A30E00">
              <w:t>заказа,</w:t>
            </w:r>
          </w:p>
        </w:tc>
        <w:tc>
          <w:tcPr>
            <w:tcW w:w="1254" w:type="pct"/>
          </w:tcPr>
          <w:p w:rsidR="000B1348" w:rsidRPr="00D00079" w:rsidRDefault="000B1348" w:rsidP="00D274A6">
            <w:pPr>
              <w:adjustRightInd w:val="0"/>
            </w:pPr>
            <w:r w:rsidRPr="00D00079">
              <w:t>ассортимент,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товароведная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характеристика,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правила выбора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основных продуктов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 дополнительных</w:t>
            </w:r>
          </w:p>
          <w:p w:rsidR="000B1348" w:rsidRPr="00D00079" w:rsidRDefault="000B1348" w:rsidP="00D274A6">
            <w:pPr>
              <w:adjustRightInd w:val="0"/>
              <w:ind w:right="-108"/>
            </w:pPr>
            <w:r w:rsidRPr="00D00079">
              <w:t>ингредиентов с</w:t>
            </w:r>
            <w:r>
              <w:t xml:space="preserve"> </w:t>
            </w:r>
            <w:r w:rsidRPr="00D00079">
              <w:t>учетом их</w:t>
            </w:r>
            <w:r>
              <w:t xml:space="preserve">  </w:t>
            </w:r>
            <w:r w:rsidRPr="00D00079">
              <w:t>сочетаемости,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взаимозаменяемости;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критерии оценки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качества основных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продуктов 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дополнительных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ингредиентов для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отделочных</w:t>
            </w:r>
          </w:p>
          <w:p w:rsidR="000B1348" w:rsidRPr="00D00079" w:rsidRDefault="000B1348" w:rsidP="00D274A6">
            <w:pPr>
              <w:adjustRightInd w:val="0"/>
              <w:ind w:right="-108"/>
            </w:pPr>
            <w:r w:rsidRPr="00D00079">
              <w:t>полуфабрикатов;</w:t>
            </w:r>
            <w:r>
              <w:t xml:space="preserve"> </w:t>
            </w:r>
            <w:r w:rsidRPr="00D00079">
              <w:t>виды,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характеристика,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назначение, правила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подготовки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отделочных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полуфабрикатов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промышленного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производства;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характеристика региональных видов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сырья, продуктов;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нормы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взаимозаменяемости</w:t>
            </w:r>
            <w:r w:rsidRPr="00A30E00">
              <w:t xml:space="preserve"> сырья и продуктов</w:t>
            </w:r>
          </w:p>
        </w:tc>
      </w:tr>
      <w:tr w:rsidR="000B1348" w:rsidRPr="00A30E00" w:rsidTr="004C0F52">
        <w:trPr>
          <w:trHeight w:val="80"/>
        </w:trPr>
        <w:tc>
          <w:tcPr>
            <w:tcW w:w="1088" w:type="pct"/>
            <w:vAlign w:val="center"/>
          </w:tcPr>
          <w:p w:rsidR="000B1348" w:rsidRPr="00A30E00" w:rsidRDefault="000B1348" w:rsidP="00D274A6">
            <w:pPr>
              <w:jc w:val="center"/>
              <w:rPr>
                <w:sz w:val="16"/>
                <w:szCs w:val="16"/>
              </w:rPr>
            </w:pPr>
            <w:r w:rsidRPr="00A30E00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A30E00" w:rsidRDefault="000B1348" w:rsidP="00D274A6">
            <w:pPr>
              <w:jc w:val="center"/>
              <w:rPr>
                <w:sz w:val="16"/>
                <w:szCs w:val="16"/>
              </w:rPr>
            </w:pPr>
            <w:r w:rsidRPr="00A30E00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A30E00" w:rsidRDefault="000B1348" w:rsidP="00D274A6">
            <w:pPr>
              <w:jc w:val="center"/>
              <w:rPr>
                <w:sz w:val="16"/>
                <w:szCs w:val="16"/>
              </w:rPr>
            </w:pPr>
            <w:r w:rsidRPr="00A30E00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A30E00" w:rsidRDefault="000B1348" w:rsidP="00D274A6">
            <w:pPr>
              <w:jc w:val="center"/>
              <w:rPr>
                <w:sz w:val="16"/>
                <w:szCs w:val="16"/>
              </w:rPr>
            </w:pPr>
            <w:r w:rsidRPr="00A30E00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 w:val="restart"/>
          </w:tcPr>
          <w:p w:rsidR="000B1348" w:rsidRPr="00A30E00" w:rsidRDefault="000B1348" w:rsidP="00D274A6"/>
        </w:tc>
        <w:tc>
          <w:tcPr>
            <w:tcW w:w="1107" w:type="pct"/>
          </w:tcPr>
          <w:p w:rsidR="000B1348" w:rsidRPr="00A30E00" w:rsidRDefault="000B1348" w:rsidP="00D274A6">
            <w:pPr>
              <w:adjustRightInd w:val="0"/>
            </w:pPr>
          </w:p>
        </w:tc>
        <w:tc>
          <w:tcPr>
            <w:tcW w:w="1550" w:type="pct"/>
          </w:tcPr>
          <w:p w:rsidR="000B1348" w:rsidRPr="00A30E00" w:rsidRDefault="000B1348" w:rsidP="00D274A6">
            <w:pPr>
              <w:adjustRightInd w:val="0"/>
            </w:pPr>
            <w:r w:rsidRPr="00A30E00">
              <w:t>сезонностью;</w:t>
            </w:r>
            <w:r>
              <w:t xml:space="preserve">  </w:t>
            </w:r>
            <w:r w:rsidRPr="00A30E00">
              <w:t>использовать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Региональные</w:t>
            </w:r>
            <w:r>
              <w:t xml:space="preserve">  </w:t>
            </w:r>
            <w:r w:rsidRPr="00A30E00">
              <w:t>продукты для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Приготовления</w:t>
            </w:r>
            <w:r>
              <w:t xml:space="preserve"> </w:t>
            </w:r>
            <w:r w:rsidRPr="00A30E00">
              <w:t>отделочных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полуфабрикатов;</w:t>
            </w:r>
            <w:r>
              <w:t xml:space="preserve"> </w:t>
            </w:r>
            <w:r w:rsidRPr="00A30E00">
              <w:t>хранить,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подготавливать</w:t>
            </w:r>
            <w:r>
              <w:t xml:space="preserve">  </w:t>
            </w:r>
            <w:r w:rsidRPr="00A30E00">
              <w:t>отделочные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полуфабрикаты</w:t>
            </w:r>
            <w:r>
              <w:t xml:space="preserve"> </w:t>
            </w:r>
            <w:r w:rsidRPr="00A30E00">
              <w:t>промышленного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производства: желе,</w:t>
            </w:r>
            <w:r>
              <w:t xml:space="preserve"> </w:t>
            </w:r>
            <w:r w:rsidRPr="00A30E00">
              <w:t>гели, глазури,</w:t>
            </w:r>
            <w:r>
              <w:t xml:space="preserve"> </w:t>
            </w:r>
            <w:r w:rsidRPr="00A30E00">
              <w:t>посыпки, фруктовые</w:t>
            </w:r>
            <w:r>
              <w:t xml:space="preserve">  </w:t>
            </w:r>
            <w:r w:rsidRPr="00A30E00">
              <w:t>смеси,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термостабильные</w:t>
            </w:r>
            <w:r>
              <w:t xml:space="preserve">  </w:t>
            </w:r>
            <w:r w:rsidRPr="00A30E00">
              <w:t>начинки и пр.</w:t>
            </w:r>
          </w:p>
        </w:tc>
        <w:tc>
          <w:tcPr>
            <w:tcW w:w="1254" w:type="pct"/>
          </w:tcPr>
          <w:p w:rsidR="000B1348" w:rsidRPr="00A30E00" w:rsidRDefault="000B1348" w:rsidP="00D274A6">
            <w:pPr>
              <w:adjustRightInd w:val="0"/>
            </w:pP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A30E00" w:rsidRDefault="000B1348" w:rsidP="00D274A6"/>
        </w:tc>
        <w:tc>
          <w:tcPr>
            <w:tcW w:w="1107" w:type="pct"/>
          </w:tcPr>
          <w:p w:rsidR="000B1348" w:rsidRPr="00A30E00" w:rsidRDefault="000B1348" w:rsidP="00D274A6">
            <w:pPr>
              <w:adjustRightInd w:val="0"/>
            </w:pPr>
            <w:r w:rsidRPr="00A30E00">
              <w:t>Приготовление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отделочных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полуфабрикатов</w:t>
            </w:r>
          </w:p>
        </w:tc>
        <w:tc>
          <w:tcPr>
            <w:tcW w:w="1550" w:type="pct"/>
          </w:tcPr>
          <w:p w:rsidR="000B1348" w:rsidRPr="00A30E00" w:rsidRDefault="000B1348" w:rsidP="00D274A6">
            <w:pPr>
              <w:adjustRightInd w:val="0"/>
            </w:pPr>
            <w:r w:rsidRPr="00A30E00">
              <w:t>Выбирать, применять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Комбинировать  различные методы  приготовления,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Подготовки  отделочных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полуфабрикатов:</w:t>
            </w:r>
            <w:r>
              <w:t xml:space="preserve">  </w:t>
            </w:r>
            <w:r w:rsidRPr="00A30E00">
              <w:t>готовить желе; хранить,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подготавливать  отделочные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полуфабрикаты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промышленного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производства: гели, желе, глазури,  посыпки,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термостабильные  начинки и пр.; нарезать,  измельчать,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протирать вручную и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механическим способом фрукты,  ягоды, уваривать</w:t>
            </w:r>
          </w:p>
          <w:p w:rsidR="000B1348" w:rsidRPr="00A30E00" w:rsidRDefault="000B1348" w:rsidP="00D274A6">
            <w:pPr>
              <w:adjustRightInd w:val="0"/>
              <w:ind w:right="-107"/>
            </w:pPr>
            <w:r w:rsidRPr="00A30E00">
              <w:t>фруктовые смеси с</w:t>
            </w:r>
            <w:r>
              <w:t xml:space="preserve"> сахарным</w:t>
            </w:r>
          </w:p>
          <w:p w:rsidR="000B1348" w:rsidRPr="00D00079" w:rsidRDefault="000B1348" w:rsidP="00D274A6">
            <w:pPr>
              <w:adjustRightInd w:val="0"/>
            </w:pPr>
            <w:r w:rsidRPr="00A30E00">
              <w:t xml:space="preserve"> песком до</w:t>
            </w:r>
            <w:r>
              <w:t xml:space="preserve">  </w:t>
            </w:r>
            <w:r w:rsidRPr="00A30E00">
              <w:t>загустения;  варить сахарный</w:t>
            </w:r>
            <w:r>
              <w:t xml:space="preserve">  </w:t>
            </w:r>
            <w:r w:rsidRPr="00A30E00">
              <w:t>сироп для  промочки</w:t>
            </w:r>
            <w:r>
              <w:t xml:space="preserve">  </w:t>
            </w:r>
            <w:r w:rsidRPr="00A30E00">
              <w:t>изделий;   варить сахарный</w:t>
            </w:r>
            <w:r>
              <w:t xml:space="preserve"> </w:t>
            </w:r>
            <w:r w:rsidRPr="00A30E00">
              <w:t>сироп и проверять его</w:t>
            </w:r>
            <w:r>
              <w:t xml:space="preserve">  </w:t>
            </w:r>
            <w:r w:rsidRPr="00A30E00">
              <w:t>крепость (для приготовления</w:t>
            </w:r>
            <w:r>
              <w:t xml:space="preserve"> </w:t>
            </w:r>
            <w:r w:rsidRPr="00A30E00">
              <w:t>помадки, украшений</w:t>
            </w:r>
            <w:r w:rsidRPr="00D00079">
              <w:t xml:space="preserve"> из карамели и пр.);</w:t>
            </w:r>
            <w:r>
              <w:t xml:space="preserve"> </w:t>
            </w:r>
            <w:r w:rsidRPr="00D00079">
              <w:t>уваривать сахарный</w:t>
            </w:r>
            <w:r>
              <w:t xml:space="preserve">   </w:t>
            </w:r>
            <w:r w:rsidRPr="00D00079">
              <w:t>сироп для приготовления</w:t>
            </w:r>
            <w:r>
              <w:t xml:space="preserve">  </w:t>
            </w:r>
            <w:r w:rsidRPr="00D00079">
              <w:t>тиража;</w:t>
            </w:r>
            <w:r>
              <w:t xml:space="preserve"> </w:t>
            </w:r>
            <w:r w:rsidRPr="00D00079">
              <w:t>готовить жженый</w:t>
            </w:r>
            <w:r>
              <w:t xml:space="preserve">  </w:t>
            </w:r>
            <w:r w:rsidRPr="00D00079">
              <w:t>сахар;</w:t>
            </w:r>
            <w:r>
              <w:t xml:space="preserve"> </w:t>
            </w:r>
            <w:r w:rsidRPr="00D00079">
              <w:t>готовить посыпки;</w:t>
            </w:r>
            <w:r>
              <w:t xml:space="preserve"> </w:t>
            </w:r>
            <w:r w:rsidRPr="00D00079">
              <w:t xml:space="preserve"> готовить помаду,</w:t>
            </w:r>
            <w:r>
              <w:t xml:space="preserve">  </w:t>
            </w:r>
            <w:r w:rsidRPr="00D00079">
              <w:t>глазури;  готовить кремы с</w:t>
            </w:r>
            <w:r>
              <w:t xml:space="preserve"> </w:t>
            </w:r>
            <w:r w:rsidRPr="00D00079">
              <w:t>учетом требований к</w:t>
            </w:r>
            <w:r>
              <w:t xml:space="preserve"> </w:t>
            </w:r>
            <w:r w:rsidRPr="00D00079">
              <w:t>безопасности готовой</w:t>
            </w:r>
            <w:r>
              <w:t xml:space="preserve">  </w:t>
            </w:r>
            <w:r w:rsidRPr="00D00079">
              <w:t>продукции;</w:t>
            </w:r>
            <w:r>
              <w:t xml:space="preserve"> </w:t>
            </w:r>
            <w:r w:rsidRPr="00D00079">
              <w:t xml:space="preserve">определять степень </w:t>
            </w:r>
            <w:r>
              <w:t>г</w:t>
            </w:r>
            <w:r w:rsidRPr="00D00079">
              <w:t>отовности отделочных</w:t>
            </w:r>
            <w:r>
              <w:t xml:space="preserve">  полуфабрикатов</w:t>
            </w:r>
            <w:r w:rsidRPr="00D00079">
              <w:t xml:space="preserve"> доводить до вкуса,</w:t>
            </w:r>
            <w:r>
              <w:t xml:space="preserve">  </w:t>
            </w:r>
            <w:r w:rsidRPr="00D00079">
              <w:t>требуемой консистенции;</w:t>
            </w:r>
          </w:p>
          <w:p w:rsidR="000B1348" w:rsidRPr="00D00079" w:rsidRDefault="000B1348" w:rsidP="00D274A6">
            <w:pPr>
              <w:adjustRightInd w:val="0"/>
            </w:pPr>
            <w:r w:rsidRPr="00D00079">
              <w:t>выбирать оборудование,</w:t>
            </w:r>
          </w:p>
          <w:p w:rsidR="000B1348" w:rsidRPr="00D00079" w:rsidRDefault="000B1348" w:rsidP="00D274A6">
            <w:pPr>
              <w:adjustRightInd w:val="0"/>
              <w:ind w:right="-107"/>
            </w:pPr>
            <w:r w:rsidRPr="00D00079">
              <w:t>производственный</w:t>
            </w:r>
          </w:p>
          <w:p w:rsidR="000B1348" w:rsidRPr="00A30E00" w:rsidRDefault="000B1348" w:rsidP="00D274A6">
            <w:pPr>
              <w:adjustRightInd w:val="0"/>
            </w:pPr>
            <w:r w:rsidRPr="00D00079">
              <w:t>инвентарь, посуду,</w:t>
            </w:r>
            <w:r>
              <w:t xml:space="preserve"> </w:t>
            </w:r>
            <w:r w:rsidRPr="00D00079">
              <w:t>инструменты</w:t>
            </w:r>
            <w:r>
              <w:t xml:space="preserve">  </w:t>
            </w:r>
            <w:r w:rsidRPr="00D00079">
              <w:t xml:space="preserve"> в соответствии </w:t>
            </w:r>
            <w:r>
              <w:t xml:space="preserve"> </w:t>
            </w:r>
            <w:r w:rsidRPr="00D00079">
              <w:t>со</w:t>
            </w:r>
          </w:p>
        </w:tc>
        <w:tc>
          <w:tcPr>
            <w:tcW w:w="1254" w:type="pct"/>
          </w:tcPr>
          <w:p w:rsidR="000B1348" w:rsidRPr="00A30E00" w:rsidRDefault="000B1348" w:rsidP="00D274A6">
            <w:pPr>
              <w:adjustRightInd w:val="0"/>
              <w:ind w:right="-108"/>
            </w:pPr>
            <w:r w:rsidRPr="00A30E00">
              <w:t xml:space="preserve">Методы </w:t>
            </w:r>
            <w:r>
              <w:t xml:space="preserve">  п</w:t>
            </w:r>
            <w:r w:rsidRPr="00A30E00">
              <w:t>риготовления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отделочных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полуфабрикатов,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правила их выбора с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учетом типа питания,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кулинарных свойств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основного продукта;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виды, назначение и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правила безопасной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 xml:space="preserve">эксплуатации 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оборудования,</w:t>
            </w:r>
          </w:p>
          <w:p w:rsidR="000B1348" w:rsidRPr="00A30E00" w:rsidRDefault="000B1348" w:rsidP="00D274A6">
            <w:pPr>
              <w:adjustRightInd w:val="0"/>
              <w:ind w:right="-108"/>
            </w:pPr>
            <w:r w:rsidRPr="00A30E00">
              <w:t>инвентаря инструментов;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ассортимент, рецептуры,</w:t>
            </w:r>
            <w:r>
              <w:t xml:space="preserve"> </w:t>
            </w:r>
            <w:r w:rsidRPr="00A30E00">
              <w:t>требования к качеству отделочных полуфабрикатов;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органолептические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способы определения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готовности;  нормы, правила взаимозаменяемости</w:t>
            </w:r>
          </w:p>
          <w:p w:rsidR="000B1348" w:rsidRPr="00A30E00" w:rsidRDefault="000B1348" w:rsidP="00D274A6">
            <w:pPr>
              <w:adjustRightInd w:val="0"/>
            </w:pPr>
            <w:r w:rsidRPr="00A30E00">
              <w:t>продуктов;</w:t>
            </w:r>
          </w:p>
          <w:p w:rsidR="000B1348" w:rsidRPr="00A30E00" w:rsidRDefault="000B1348" w:rsidP="00D274A6">
            <w:pPr>
              <w:adjustRightInd w:val="0"/>
            </w:pPr>
          </w:p>
        </w:tc>
      </w:tr>
      <w:tr w:rsidR="000B1348" w:rsidRPr="00375E87" w:rsidTr="004C0F52">
        <w:trPr>
          <w:trHeight w:val="80"/>
        </w:trPr>
        <w:tc>
          <w:tcPr>
            <w:tcW w:w="1088" w:type="pct"/>
            <w:vAlign w:val="center"/>
          </w:tcPr>
          <w:p w:rsidR="000B1348" w:rsidRPr="00375E87" w:rsidRDefault="000B1348" w:rsidP="00D274A6">
            <w:pPr>
              <w:jc w:val="center"/>
              <w:rPr>
                <w:sz w:val="18"/>
                <w:szCs w:val="18"/>
              </w:rPr>
            </w:pPr>
            <w:r w:rsidRPr="00375E87">
              <w:rPr>
                <w:sz w:val="18"/>
                <w:szCs w:val="18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375E87" w:rsidRDefault="000B1348" w:rsidP="00D274A6">
            <w:pPr>
              <w:jc w:val="center"/>
              <w:rPr>
                <w:sz w:val="18"/>
                <w:szCs w:val="18"/>
              </w:rPr>
            </w:pPr>
            <w:r w:rsidRPr="00375E87"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375E87" w:rsidRDefault="000B1348" w:rsidP="00D274A6">
            <w:pPr>
              <w:jc w:val="center"/>
              <w:rPr>
                <w:sz w:val="18"/>
                <w:szCs w:val="18"/>
              </w:rPr>
            </w:pPr>
            <w:r w:rsidRPr="00375E87">
              <w:rPr>
                <w:sz w:val="18"/>
                <w:szCs w:val="18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375E87" w:rsidRDefault="000B1348" w:rsidP="00D274A6">
            <w:pPr>
              <w:jc w:val="center"/>
              <w:rPr>
                <w:sz w:val="18"/>
                <w:szCs w:val="18"/>
              </w:rPr>
            </w:pPr>
            <w:r w:rsidRPr="00375E87">
              <w:rPr>
                <w:sz w:val="18"/>
                <w:szCs w:val="18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 w:val="restart"/>
          </w:tcPr>
          <w:p w:rsidR="000B1348" w:rsidRPr="00A30E00" w:rsidRDefault="000B1348" w:rsidP="00D274A6"/>
        </w:tc>
        <w:tc>
          <w:tcPr>
            <w:tcW w:w="1107" w:type="pct"/>
          </w:tcPr>
          <w:p w:rsidR="000B1348" w:rsidRPr="00A30E00" w:rsidRDefault="000B1348" w:rsidP="00D274A6">
            <w:pPr>
              <w:adjustRightInd w:val="0"/>
            </w:pPr>
          </w:p>
        </w:tc>
        <w:tc>
          <w:tcPr>
            <w:tcW w:w="1550" w:type="pct"/>
          </w:tcPr>
          <w:p w:rsidR="000B1348" w:rsidRPr="00A30E00" w:rsidRDefault="000B1348" w:rsidP="00D274A6">
            <w:pPr>
              <w:adjustRightInd w:val="0"/>
            </w:pPr>
            <w:r w:rsidRPr="00D00079">
              <w:t>способом приготовления</w:t>
            </w:r>
          </w:p>
        </w:tc>
        <w:tc>
          <w:tcPr>
            <w:tcW w:w="1254" w:type="pct"/>
          </w:tcPr>
          <w:p w:rsidR="000B1348" w:rsidRPr="00A30E00" w:rsidRDefault="000B1348" w:rsidP="00D274A6">
            <w:pPr>
              <w:adjustRightInd w:val="0"/>
            </w:pP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r w:rsidRPr="00D00079">
              <w:t>Приготовление</w:t>
            </w:r>
          </w:p>
          <w:p w:rsidR="000B1348" w:rsidRPr="00D00079" w:rsidRDefault="000B1348" w:rsidP="00D274A6">
            <w:r w:rsidRPr="00D00079">
              <w:t>хлебобулочных изделий</w:t>
            </w:r>
          </w:p>
          <w:p w:rsidR="000B1348" w:rsidRPr="00D00079" w:rsidRDefault="000B1348" w:rsidP="00D274A6">
            <w:r w:rsidRPr="00D00079">
              <w:t>и хлеба разнообразного</w:t>
            </w:r>
          </w:p>
          <w:p w:rsidR="000B1348" w:rsidRPr="00D00079" w:rsidRDefault="000B1348" w:rsidP="00D274A6">
            <w:r w:rsidRPr="00D00079">
              <w:t>ассортимента</w:t>
            </w:r>
          </w:p>
        </w:tc>
        <w:tc>
          <w:tcPr>
            <w:tcW w:w="1550" w:type="pct"/>
          </w:tcPr>
          <w:p w:rsidR="000B1348" w:rsidRPr="00D00079" w:rsidRDefault="000B1348" w:rsidP="00D274A6">
            <w:r>
              <w:t>В</w:t>
            </w:r>
            <w:r w:rsidRPr="00D00079">
              <w:t>ыбирать, применять</w:t>
            </w:r>
          </w:p>
          <w:p w:rsidR="000B1348" w:rsidRPr="00D00079" w:rsidRDefault="000B1348" w:rsidP="00D274A6">
            <w:r w:rsidRPr="00D00079">
              <w:t>Комбинировать</w:t>
            </w:r>
            <w:r>
              <w:t xml:space="preserve">  </w:t>
            </w:r>
            <w:r w:rsidRPr="00D00079">
              <w:t>различные способы</w:t>
            </w:r>
            <w:r>
              <w:t xml:space="preserve">  </w:t>
            </w:r>
            <w:r w:rsidRPr="00D00079">
              <w:t>приготовления</w:t>
            </w:r>
          </w:p>
          <w:p w:rsidR="000B1348" w:rsidRPr="00D00079" w:rsidRDefault="000B1348" w:rsidP="00D274A6">
            <w:r w:rsidRPr="00D00079">
              <w:t>Хлебобулочных</w:t>
            </w:r>
            <w:r>
              <w:t xml:space="preserve">  </w:t>
            </w:r>
            <w:r w:rsidRPr="00D00079">
              <w:t>изделий и хлеба с</w:t>
            </w:r>
            <w:r>
              <w:t xml:space="preserve"> </w:t>
            </w:r>
            <w:r w:rsidRPr="00D00079">
              <w:t>учетом типа питания,</w:t>
            </w:r>
          </w:p>
          <w:p w:rsidR="000B1348" w:rsidRPr="00D00079" w:rsidRDefault="000B1348" w:rsidP="00D274A6">
            <w:r w:rsidRPr="00D00079">
              <w:t>вида основного</w:t>
            </w:r>
            <w:r>
              <w:t xml:space="preserve"> </w:t>
            </w:r>
            <w:r w:rsidRPr="00D00079">
              <w:t>сырья, его свойств:</w:t>
            </w:r>
            <w:r>
              <w:t xml:space="preserve"> </w:t>
            </w:r>
            <w:r w:rsidRPr="00D00079">
              <w:t>подготавливать</w:t>
            </w:r>
          </w:p>
          <w:p w:rsidR="000B1348" w:rsidRPr="00D00079" w:rsidRDefault="000B1348" w:rsidP="00D274A6">
            <w:r w:rsidRPr="00D00079">
              <w:t>продукты;</w:t>
            </w:r>
            <w:r>
              <w:t xml:space="preserve">  </w:t>
            </w:r>
            <w:r w:rsidRPr="00D00079">
              <w:t>замешивать</w:t>
            </w:r>
          </w:p>
          <w:p w:rsidR="000B1348" w:rsidRPr="00D00079" w:rsidRDefault="000B1348" w:rsidP="00D274A6">
            <w:r w:rsidRPr="00D00079">
              <w:t>дрожжевое тесто</w:t>
            </w:r>
          </w:p>
          <w:p w:rsidR="000B1348" w:rsidRPr="00D00079" w:rsidRDefault="000B1348" w:rsidP="00D274A6">
            <w:r w:rsidRPr="00D00079">
              <w:t xml:space="preserve">опарным и </w:t>
            </w:r>
            <w:r>
              <w:t xml:space="preserve"> </w:t>
            </w:r>
            <w:r w:rsidRPr="00D00079">
              <w:t>безопарным способом вручную и с</w:t>
            </w:r>
          </w:p>
          <w:p w:rsidR="000B1348" w:rsidRPr="00D00079" w:rsidRDefault="000B1348" w:rsidP="00D274A6">
            <w:r w:rsidRPr="00D00079">
              <w:t>использованием</w:t>
            </w:r>
          </w:p>
          <w:p w:rsidR="000B1348" w:rsidRPr="00D00079" w:rsidRDefault="000B1348" w:rsidP="00D274A6">
            <w:r w:rsidRPr="00D00079">
              <w:t>технологического</w:t>
            </w:r>
          </w:p>
          <w:p w:rsidR="000B1348" w:rsidRPr="00D00079" w:rsidRDefault="000B1348" w:rsidP="00D274A6">
            <w:pPr>
              <w:ind w:right="-107"/>
            </w:pPr>
            <w:r w:rsidRPr="00D00079">
              <w:t>оборудования;</w:t>
            </w:r>
            <w:r>
              <w:t xml:space="preserve"> </w:t>
            </w:r>
            <w:r w:rsidRPr="00D00079">
              <w:t xml:space="preserve">подготавливать </w:t>
            </w:r>
            <w:r>
              <w:t xml:space="preserve"> </w:t>
            </w:r>
            <w:r w:rsidRPr="00D00079">
              <w:t>начинки, фарши;</w:t>
            </w:r>
            <w:r>
              <w:t xml:space="preserve"> </w:t>
            </w:r>
            <w:r w:rsidRPr="00D00079">
              <w:t>подготавливать</w:t>
            </w:r>
          </w:p>
          <w:p w:rsidR="000B1348" w:rsidRPr="00D00079" w:rsidRDefault="000B1348" w:rsidP="00D274A6">
            <w:r w:rsidRPr="00D00079">
              <w:t>Отделочные полуфабрикаты;</w:t>
            </w:r>
          </w:p>
          <w:p w:rsidR="000B1348" w:rsidRPr="00D00079" w:rsidRDefault="000B1348" w:rsidP="00D274A6">
            <w:r w:rsidRPr="00D00079">
              <w:t>Прослаивать</w:t>
            </w:r>
            <w:r>
              <w:t xml:space="preserve">  </w:t>
            </w:r>
            <w:r w:rsidRPr="00D00079">
              <w:t>дрожжевое тесто для</w:t>
            </w:r>
            <w:r>
              <w:t xml:space="preserve">  </w:t>
            </w:r>
            <w:r w:rsidRPr="00D00079">
              <w:t>хлебобулочных изделий из дрожжевого слоеного</w:t>
            </w:r>
            <w:r>
              <w:t xml:space="preserve">  </w:t>
            </w:r>
            <w:r w:rsidRPr="00D00079">
              <w:t>теста вручную и с</w:t>
            </w:r>
          </w:p>
          <w:p w:rsidR="000B1348" w:rsidRPr="00D00079" w:rsidRDefault="000B1348" w:rsidP="00D274A6">
            <w:r w:rsidRPr="00D00079">
              <w:t>Использованием</w:t>
            </w:r>
            <w:r>
              <w:t xml:space="preserve"> </w:t>
            </w:r>
            <w:r w:rsidRPr="00D00079">
              <w:t>механического</w:t>
            </w:r>
            <w:r>
              <w:t xml:space="preserve"> </w:t>
            </w:r>
            <w:r w:rsidRPr="00D00079">
              <w:t>оборудования;</w:t>
            </w:r>
            <w:r>
              <w:t xml:space="preserve"> </w:t>
            </w:r>
            <w:r w:rsidRPr="00D00079">
              <w:t>проводить формование,</w:t>
            </w:r>
            <w:r>
              <w:t xml:space="preserve">  </w:t>
            </w:r>
            <w:r w:rsidRPr="00D00079">
              <w:t>расстойку, выпечку,</w:t>
            </w:r>
            <w:r>
              <w:t xml:space="preserve">  </w:t>
            </w:r>
            <w:r w:rsidRPr="00D00079">
              <w:t>оценку готовности</w:t>
            </w:r>
          </w:p>
          <w:p w:rsidR="000B1348" w:rsidRPr="00D00079" w:rsidRDefault="000B1348" w:rsidP="00D274A6">
            <w:pPr>
              <w:ind w:right="-107"/>
            </w:pPr>
            <w:r w:rsidRPr="00D00079">
              <w:t>Выпеченных</w:t>
            </w:r>
            <w:r>
              <w:t xml:space="preserve">  </w:t>
            </w:r>
            <w:r w:rsidRPr="00D00079">
              <w:t>хлебобулочных изделий и хлеба;</w:t>
            </w:r>
            <w:r>
              <w:t xml:space="preserve"> </w:t>
            </w:r>
            <w:r w:rsidRPr="00D00079">
              <w:t>проводить оформление</w:t>
            </w:r>
            <w:r>
              <w:t xml:space="preserve">  х</w:t>
            </w:r>
            <w:r w:rsidRPr="00D00079">
              <w:t>лебобулочных изделий;</w:t>
            </w:r>
            <w:r>
              <w:t xml:space="preserve">  </w:t>
            </w:r>
            <w:r w:rsidRPr="00D00079">
              <w:t>Выбирать оборудование,</w:t>
            </w:r>
          </w:p>
          <w:p w:rsidR="000B1348" w:rsidRPr="00D00079" w:rsidRDefault="000B1348" w:rsidP="00D274A6">
            <w:r w:rsidRPr="00D00079">
              <w:t>производственный</w:t>
            </w:r>
          </w:p>
          <w:p w:rsidR="000B1348" w:rsidRPr="00D00079" w:rsidRDefault="000B1348" w:rsidP="00D274A6">
            <w:r w:rsidRPr="00D00079">
              <w:t>инвентарь, посуду,</w:t>
            </w:r>
          </w:p>
          <w:p w:rsidR="000B1348" w:rsidRPr="00D00079" w:rsidRDefault="000B1348" w:rsidP="00D274A6">
            <w:r w:rsidRPr="00D00079">
              <w:t>инструменты в</w:t>
            </w:r>
            <w:r>
              <w:t xml:space="preserve"> </w:t>
            </w:r>
            <w:r w:rsidRPr="00D00079">
              <w:t>соответствии со</w:t>
            </w:r>
            <w:r>
              <w:t xml:space="preserve"> </w:t>
            </w:r>
            <w:r w:rsidRPr="00D00079">
              <w:t>способом приготовления</w:t>
            </w:r>
          </w:p>
        </w:tc>
        <w:tc>
          <w:tcPr>
            <w:tcW w:w="1254" w:type="pct"/>
          </w:tcPr>
          <w:p w:rsidR="000B1348" w:rsidRPr="00D00079" w:rsidRDefault="000B1348" w:rsidP="00D274A6">
            <w:r>
              <w:t>М</w:t>
            </w:r>
            <w:r w:rsidRPr="00D00079">
              <w:t>етоды</w:t>
            </w:r>
          </w:p>
          <w:p w:rsidR="000B1348" w:rsidRPr="00D00079" w:rsidRDefault="000B1348" w:rsidP="00D274A6">
            <w:r w:rsidRPr="00D00079">
              <w:t>приготовления</w:t>
            </w:r>
          </w:p>
          <w:p w:rsidR="000B1348" w:rsidRPr="00D00079" w:rsidRDefault="000B1348" w:rsidP="00D274A6">
            <w:r w:rsidRPr="00D00079">
              <w:t>хлебобулочных</w:t>
            </w:r>
          </w:p>
          <w:p w:rsidR="000B1348" w:rsidRPr="00D00079" w:rsidRDefault="000B1348" w:rsidP="00D274A6">
            <w:r w:rsidRPr="00D00079">
              <w:t>изделий и хлеба,</w:t>
            </w:r>
          </w:p>
          <w:p w:rsidR="000B1348" w:rsidRPr="00D00079" w:rsidRDefault="000B1348" w:rsidP="00D274A6">
            <w:r w:rsidRPr="00D00079">
              <w:t>правила их выбора с</w:t>
            </w:r>
          </w:p>
          <w:p w:rsidR="000B1348" w:rsidRPr="00D00079" w:rsidRDefault="000B1348" w:rsidP="00D274A6">
            <w:r w:rsidRPr="00D00079">
              <w:t>учетом типа</w:t>
            </w:r>
            <w:r>
              <w:t xml:space="preserve">  </w:t>
            </w:r>
            <w:r w:rsidRPr="00D00079">
              <w:t>питания,</w:t>
            </w:r>
          </w:p>
          <w:p w:rsidR="000B1348" w:rsidRPr="00D00079" w:rsidRDefault="000B1348" w:rsidP="00D274A6">
            <w:r w:rsidRPr="00D00079">
              <w:t>кулинарных свойств</w:t>
            </w:r>
          </w:p>
          <w:p w:rsidR="000B1348" w:rsidRPr="00D00079" w:rsidRDefault="000B1348" w:rsidP="00D274A6">
            <w:r w:rsidRPr="00D00079">
              <w:t>основного продукта;</w:t>
            </w:r>
          </w:p>
          <w:p w:rsidR="000B1348" w:rsidRPr="00D00079" w:rsidRDefault="000B1348" w:rsidP="00D274A6">
            <w:r w:rsidRPr="00D00079">
              <w:t>виды, назначение и</w:t>
            </w:r>
          </w:p>
          <w:p w:rsidR="000B1348" w:rsidRPr="00D00079" w:rsidRDefault="000B1348" w:rsidP="00D274A6">
            <w:r w:rsidRPr="00D00079">
              <w:t>правила безопасной</w:t>
            </w:r>
          </w:p>
          <w:p w:rsidR="000B1348" w:rsidRPr="00D00079" w:rsidRDefault="000B1348" w:rsidP="00D274A6">
            <w:r w:rsidRPr="00D00079">
              <w:t>эксплуатации</w:t>
            </w:r>
          </w:p>
          <w:p w:rsidR="000B1348" w:rsidRPr="00D00079" w:rsidRDefault="000B1348" w:rsidP="00D274A6">
            <w:r w:rsidRPr="00D00079">
              <w:t>оборудования,</w:t>
            </w:r>
          </w:p>
          <w:p w:rsidR="000B1348" w:rsidRPr="00D00079" w:rsidRDefault="000B1348" w:rsidP="00D274A6">
            <w:r w:rsidRPr="00D00079">
              <w:t>инвентаря</w:t>
            </w:r>
          </w:p>
          <w:p w:rsidR="000B1348" w:rsidRPr="00D00079" w:rsidRDefault="000B1348" w:rsidP="00D274A6">
            <w:r w:rsidRPr="00D00079">
              <w:t>инструментов;</w:t>
            </w:r>
          </w:p>
          <w:p w:rsidR="000B1348" w:rsidRPr="00D00079" w:rsidRDefault="000B1348" w:rsidP="00D274A6">
            <w:r w:rsidRPr="00D00079">
              <w:t>ассортимент, рецептуры,</w:t>
            </w:r>
          </w:p>
          <w:p w:rsidR="000B1348" w:rsidRPr="00D00079" w:rsidRDefault="000B1348" w:rsidP="00D274A6">
            <w:r w:rsidRPr="00D00079">
              <w:t>требования к качеству,</w:t>
            </w:r>
          </w:p>
          <w:p w:rsidR="000B1348" w:rsidRPr="00D00079" w:rsidRDefault="000B1348" w:rsidP="00D274A6">
            <w:r w:rsidRPr="00D00079">
              <w:t>хлебобулочных</w:t>
            </w:r>
          </w:p>
          <w:p w:rsidR="000B1348" w:rsidRPr="00D00079" w:rsidRDefault="000B1348" w:rsidP="00D274A6">
            <w:r w:rsidRPr="00D00079">
              <w:t>изделий и хлеба;</w:t>
            </w:r>
          </w:p>
          <w:p w:rsidR="000B1348" w:rsidRPr="00D00079" w:rsidRDefault="000B1348" w:rsidP="00D274A6">
            <w:r w:rsidRPr="00D00079">
              <w:t>органолептические</w:t>
            </w:r>
          </w:p>
          <w:p w:rsidR="000B1348" w:rsidRPr="00D00079" w:rsidRDefault="000B1348" w:rsidP="00D274A6">
            <w:r w:rsidRPr="00D00079">
              <w:t>способы определения</w:t>
            </w:r>
          </w:p>
          <w:p w:rsidR="000B1348" w:rsidRPr="00D00079" w:rsidRDefault="000B1348" w:rsidP="00D274A6">
            <w:r w:rsidRPr="00D00079">
              <w:t>готовности выпеченных</w:t>
            </w:r>
          </w:p>
          <w:p w:rsidR="000B1348" w:rsidRPr="00D00079" w:rsidRDefault="000B1348" w:rsidP="00D274A6">
            <w:r w:rsidRPr="00D00079">
              <w:t>изделий;</w:t>
            </w:r>
          </w:p>
          <w:p w:rsidR="000B1348" w:rsidRPr="00D00079" w:rsidRDefault="000B1348" w:rsidP="00D274A6">
            <w:r w:rsidRPr="00D00079">
              <w:t>нормы, правила</w:t>
            </w:r>
          </w:p>
          <w:p w:rsidR="000B1348" w:rsidRPr="00D00079" w:rsidRDefault="000B1348" w:rsidP="00D274A6">
            <w:r w:rsidRPr="00D00079">
              <w:t>взаимозаменяемости</w:t>
            </w:r>
          </w:p>
          <w:p w:rsidR="000B1348" w:rsidRPr="00D00079" w:rsidRDefault="000B1348" w:rsidP="00D274A6">
            <w:r w:rsidRPr="00D00079">
              <w:t>продуктов;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r w:rsidRPr="00D00079">
              <w:t>Хранение, отпуск,</w:t>
            </w:r>
          </w:p>
          <w:p w:rsidR="000B1348" w:rsidRPr="00D00079" w:rsidRDefault="000B1348" w:rsidP="00D274A6">
            <w:r w:rsidRPr="00D00079">
              <w:t>упаковка на вынос</w:t>
            </w:r>
          </w:p>
          <w:p w:rsidR="000B1348" w:rsidRPr="00D00079" w:rsidRDefault="000B1348" w:rsidP="00D274A6">
            <w:r w:rsidRPr="00D00079">
              <w:t>хлебобулочных изделий</w:t>
            </w:r>
          </w:p>
          <w:p w:rsidR="000B1348" w:rsidRPr="00D00079" w:rsidRDefault="000B1348" w:rsidP="00D274A6">
            <w:r w:rsidRPr="00D00079">
              <w:t>и хлеба разнообразного</w:t>
            </w:r>
          </w:p>
          <w:p w:rsidR="000B1348" w:rsidRPr="00D00079" w:rsidRDefault="000B1348" w:rsidP="00D274A6">
            <w:r w:rsidRPr="00D00079">
              <w:t>ассортимента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>Проверять качество</w:t>
            </w:r>
          </w:p>
          <w:p w:rsidR="000B1348" w:rsidRPr="00D00079" w:rsidRDefault="000B1348" w:rsidP="00D274A6">
            <w:r w:rsidRPr="00D00079">
              <w:t>Хлебобулочных</w:t>
            </w:r>
            <w:r>
              <w:t xml:space="preserve"> </w:t>
            </w:r>
            <w:r w:rsidRPr="00D00079">
              <w:t>изделий и хлеба</w:t>
            </w:r>
            <w:r>
              <w:t xml:space="preserve">  </w:t>
            </w:r>
            <w:r w:rsidRPr="00D00079">
              <w:t>перед отпуском,</w:t>
            </w:r>
          </w:p>
          <w:p w:rsidR="000B1348" w:rsidRPr="00D00079" w:rsidRDefault="000B1348" w:rsidP="00D274A6">
            <w:r w:rsidRPr="00D00079">
              <w:t>упаковкой на вынос;</w:t>
            </w:r>
          </w:p>
          <w:p w:rsidR="000B1348" w:rsidRPr="00D00079" w:rsidRDefault="000B1348" w:rsidP="00D274A6">
            <w:r w:rsidRPr="00D00079">
              <w:t>порционировать</w:t>
            </w:r>
          </w:p>
          <w:p w:rsidR="000B1348" w:rsidRPr="00D00079" w:rsidRDefault="000B1348" w:rsidP="00D274A6">
            <w:r w:rsidRPr="00D00079">
              <w:t>(комплектовать) с</w:t>
            </w:r>
          </w:p>
          <w:p w:rsidR="000B1348" w:rsidRPr="00D00079" w:rsidRDefault="000B1348" w:rsidP="00D274A6">
            <w:r w:rsidRPr="00D00079">
              <w:t>Учетом рационального</w:t>
            </w:r>
          </w:p>
          <w:p w:rsidR="000B1348" w:rsidRPr="00D00079" w:rsidRDefault="000B1348" w:rsidP="00D274A6">
            <w:r w:rsidRPr="00D00079">
              <w:t>Использования</w:t>
            </w:r>
            <w:r>
              <w:t xml:space="preserve">  </w:t>
            </w:r>
            <w:r w:rsidRPr="00D00079">
              <w:t>ресурсов, соблюдения</w:t>
            </w:r>
            <w:r>
              <w:t xml:space="preserve">  </w:t>
            </w:r>
            <w:r w:rsidRPr="00D00079">
              <w:t>требований по безопасности готовой</w:t>
            </w:r>
          </w:p>
          <w:p w:rsidR="000B1348" w:rsidRPr="00D00079" w:rsidRDefault="000B1348" w:rsidP="00D274A6">
            <w:pPr>
              <w:ind w:right="-107"/>
            </w:pPr>
            <w:r w:rsidRPr="00D00079">
              <w:t>продукции;</w:t>
            </w:r>
            <w:r>
              <w:t xml:space="preserve">  </w:t>
            </w:r>
            <w:r w:rsidRPr="00D00079">
              <w:t xml:space="preserve">соблюдать </w:t>
            </w:r>
            <w:r>
              <w:t xml:space="preserve"> </w:t>
            </w:r>
            <w:r w:rsidRPr="00D00079">
              <w:t>выход при</w:t>
            </w:r>
            <w:r>
              <w:t xml:space="preserve"> </w:t>
            </w:r>
            <w:r w:rsidRPr="00D00079">
              <w:t>порционировании;</w:t>
            </w:r>
          </w:p>
          <w:p w:rsidR="000B1348" w:rsidRPr="00D00079" w:rsidRDefault="000B1348" w:rsidP="00D274A6">
            <w:r w:rsidRPr="00D00079">
              <w:t>выдерживать условия</w:t>
            </w:r>
          </w:p>
          <w:p w:rsidR="000B1348" w:rsidRPr="00D00079" w:rsidRDefault="000B1348" w:rsidP="00D274A6">
            <w:r w:rsidRPr="00D00079">
              <w:t>хранения хлебобулочных</w:t>
            </w:r>
          </w:p>
          <w:p w:rsidR="000B1348" w:rsidRPr="00D00079" w:rsidRDefault="000B1348" w:rsidP="00D274A6">
            <w:r w:rsidRPr="00D00079">
              <w:t>изделий и хлеба с</w:t>
            </w:r>
            <w:r>
              <w:t xml:space="preserve"> </w:t>
            </w:r>
            <w:r w:rsidRPr="00D00079">
              <w:t>учетом требований по</w:t>
            </w:r>
            <w:r>
              <w:t xml:space="preserve"> </w:t>
            </w:r>
            <w:r w:rsidRPr="00D00079">
              <w:t>безопасности готовой</w:t>
            </w:r>
            <w:r>
              <w:t xml:space="preserve"> </w:t>
            </w:r>
            <w:r w:rsidRPr="00D00079">
              <w:t>продукции; выбирать контейнеры,</w:t>
            </w:r>
          </w:p>
        </w:tc>
        <w:tc>
          <w:tcPr>
            <w:tcW w:w="1254" w:type="pct"/>
          </w:tcPr>
          <w:p w:rsidR="000B1348" w:rsidRPr="00D00079" w:rsidRDefault="000B1348" w:rsidP="00D274A6">
            <w:r>
              <w:t>Т</w:t>
            </w:r>
            <w:r w:rsidRPr="00D00079">
              <w:t>ехника</w:t>
            </w:r>
          </w:p>
          <w:p w:rsidR="000B1348" w:rsidRPr="00D00079" w:rsidRDefault="000B1348" w:rsidP="00D274A6">
            <w:r w:rsidRPr="00D00079">
              <w:t>порционирования</w:t>
            </w:r>
          </w:p>
          <w:p w:rsidR="000B1348" w:rsidRPr="00D00079" w:rsidRDefault="000B1348" w:rsidP="00D274A6">
            <w:r w:rsidRPr="00D00079">
              <w:t>(комплектования),</w:t>
            </w:r>
          </w:p>
          <w:p w:rsidR="000B1348" w:rsidRPr="00D00079" w:rsidRDefault="000B1348" w:rsidP="00D274A6">
            <w:r w:rsidRPr="00D00079">
              <w:t>складирования для</w:t>
            </w:r>
          </w:p>
          <w:p w:rsidR="000B1348" w:rsidRPr="00D00079" w:rsidRDefault="000B1348" w:rsidP="00D274A6">
            <w:r w:rsidRPr="00D00079">
              <w:t>непродолжительного</w:t>
            </w:r>
          </w:p>
          <w:p w:rsidR="000B1348" w:rsidRPr="00D00079" w:rsidRDefault="000B1348" w:rsidP="00D274A6">
            <w:r w:rsidRPr="00D00079">
              <w:t>хранения хлебобулочных</w:t>
            </w:r>
          </w:p>
          <w:p w:rsidR="000B1348" w:rsidRPr="00D00079" w:rsidRDefault="000B1348" w:rsidP="00D274A6">
            <w:r w:rsidRPr="00D00079">
              <w:t>изделий и хлеба</w:t>
            </w:r>
          </w:p>
          <w:p w:rsidR="000B1348" w:rsidRPr="00D00079" w:rsidRDefault="000B1348" w:rsidP="00D274A6">
            <w:r w:rsidRPr="00D00079">
              <w:t>разнообразного</w:t>
            </w:r>
          </w:p>
          <w:p w:rsidR="000B1348" w:rsidRPr="00D00079" w:rsidRDefault="000B1348" w:rsidP="00D274A6">
            <w:r w:rsidRPr="00D00079">
              <w:t>ассортимента;</w:t>
            </w:r>
          </w:p>
          <w:p w:rsidR="000B1348" w:rsidRPr="00D00079" w:rsidRDefault="000B1348" w:rsidP="00D274A6">
            <w:r w:rsidRPr="00D00079">
              <w:t>виды, назначение</w:t>
            </w:r>
          </w:p>
          <w:p w:rsidR="000B1348" w:rsidRPr="00D00079" w:rsidRDefault="000B1348" w:rsidP="00D274A6">
            <w:r w:rsidRPr="00D00079">
              <w:t>посуды для подачи,</w:t>
            </w:r>
          </w:p>
          <w:p w:rsidR="000B1348" w:rsidRPr="00D00079" w:rsidRDefault="000B1348" w:rsidP="00D274A6">
            <w:r w:rsidRPr="00D00079">
              <w:t>контейнеров для</w:t>
            </w:r>
          </w:p>
          <w:p w:rsidR="000B1348" w:rsidRPr="00D00079" w:rsidRDefault="000B1348" w:rsidP="00D274A6">
            <w:r w:rsidRPr="00D00079">
              <w:t>отпуска на вынос</w:t>
            </w:r>
          </w:p>
          <w:p w:rsidR="000B1348" w:rsidRPr="00D00079" w:rsidRDefault="000B1348" w:rsidP="00D274A6">
            <w:r w:rsidRPr="00D00079">
              <w:t>хлебобулочных</w:t>
            </w:r>
          </w:p>
          <w:p w:rsidR="000B1348" w:rsidRPr="00D00079" w:rsidRDefault="000B1348" w:rsidP="00D274A6">
            <w:r w:rsidRPr="00D00079">
              <w:t>изделий и хлеба</w:t>
            </w:r>
          </w:p>
          <w:p w:rsidR="000B1348" w:rsidRPr="00D00079" w:rsidRDefault="000B1348" w:rsidP="00D274A6">
            <w:r w:rsidRPr="00D00079">
              <w:t>разнообразного ассортимента, в том</w:t>
            </w:r>
          </w:p>
        </w:tc>
      </w:tr>
      <w:tr w:rsidR="000B1348" w:rsidRPr="006A312B" w:rsidTr="004C0F52">
        <w:trPr>
          <w:trHeight w:val="80"/>
        </w:trPr>
        <w:tc>
          <w:tcPr>
            <w:tcW w:w="1088" w:type="pct"/>
            <w:vAlign w:val="center"/>
          </w:tcPr>
          <w:p w:rsidR="000B1348" w:rsidRPr="006A312B" w:rsidRDefault="000B1348" w:rsidP="00D274A6">
            <w:pPr>
              <w:jc w:val="center"/>
              <w:rPr>
                <w:sz w:val="16"/>
                <w:szCs w:val="16"/>
              </w:rPr>
            </w:pPr>
            <w:r w:rsidRPr="006A312B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6A312B" w:rsidRDefault="000B1348" w:rsidP="00D274A6">
            <w:pPr>
              <w:jc w:val="center"/>
              <w:rPr>
                <w:sz w:val="16"/>
                <w:szCs w:val="16"/>
              </w:rPr>
            </w:pPr>
            <w:r w:rsidRPr="006A312B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6A312B" w:rsidRDefault="000B1348" w:rsidP="00D274A6">
            <w:pPr>
              <w:jc w:val="center"/>
              <w:rPr>
                <w:sz w:val="16"/>
                <w:szCs w:val="16"/>
              </w:rPr>
            </w:pPr>
            <w:r w:rsidRPr="006A312B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6A312B" w:rsidRDefault="000B1348" w:rsidP="00D274A6">
            <w:pPr>
              <w:jc w:val="center"/>
              <w:rPr>
                <w:sz w:val="16"/>
                <w:szCs w:val="16"/>
              </w:rPr>
            </w:pPr>
            <w:r w:rsidRPr="006A312B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 w:val="restart"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/>
        </w:tc>
        <w:tc>
          <w:tcPr>
            <w:tcW w:w="1550" w:type="pct"/>
          </w:tcPr>
          <w:p w:rsidR="000B1348" w:rsidRPr="00D00079" w:rsidRDefault="000B1348" w:rsidP="00D274A6"/>
          <w:p w:rsidR="000B1348" w:rsidRPr="00D00079" w:rsidRDefault="000B1348" w:rsidP="00D274A6">
            <w:r w:rsidRPr="00D00079">
              <w:t>эстетично упаковывать на вынос для транспортирования</w:t>
            </w:r>
          </w:p>
          <w:p w:rsidR="000B1348" w:rsidRPr="00D00079" w:rsidRDefault="000B1348" w:rsidP="00D274A6">
            <w:r w:rsidRPr="00D00079">
              <w:t>хлебобулочных</w:t>
            </w:r>
          </w:p>
          <w:p w:rsidR="000B1348" w:rsidRPr="00D00079" w:rsidRDefault="000B1348" w:rsidP="00D274A6">
            <w:r w:rsidRPr="00D00079">
              <w:t>изделий и хлеба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>числе региональных;</w:t>
            </w:r>
          </w:p>
          <w:p w:rsidR="000B1348" w:rsidRPr="00D00079" w:rsidRDefault="000B1348" w:rsidP="00D274A6">
            <w:r w:rsidRPr="00D00079">
              <w:t>методы сервировки и</w:t>
            </w:r>
          </w:p>
          <w:p w:rsidR="000B1348" w:rsidRPr="00D00079" w:rsidRDefault="000B1348" w:rsidP="00D274A6">
            <w:r w:rsidRPr="00D00079">
              <w:t>подачи</w:t>
            </w:r>
            <w:r>
              <w:t xml:space="preserve"> </w:t>
            </w:r>
            <w:r w:rsidRPr="00D00079">
              <w:t>хлебобулочных</w:t>
            </w:r>
          </w:p>
          <w:p w:rsidR="000B1348" w:rsidRPr="00D00079" w:rsidRDefault="000B1348" w:rsidP="00D274A6">
            <w:r w:rsidRPr="00D00079">
              <w:t>изделий и хлеба</w:t>
            </w:r>
          </w:p>
          <w:p w:rsidR="000B1348" w:rsidRPr="00D00079" w:rsidRDefault="000B1348" w:rsidP="00D274A6">
            <w:r w:rsidRPr="00D00079">
              <w:t>разнообразного</w:t>
            </w:r>
          </w:p>
          <w:p w:rsidR="000B1348" w:rsidRPr="00D00079" w:rsidRDefault="000B1348" w:rsidP="00D274A6">
            <w:r w:rsidRPr="00D00079">
              <w:t>ассортимента;</w:t>
            </w:r>
          </w:p>
          <w:p w:rsidR="000B1348" w:rsidRPr="00D00079" w:rsidRDefault="000B1348" w:rsidP="00D274A6">
            <w:r w:rsidRPr="00D00079">
              <w:t>требования к безопасности</w:t>
            </w:r>
          </w:p>
          <w:p w:rsidR="000B1348" w:rsidRPr="00D00079" w:rsidRDefault="000B1348" w:rsidP="00D274A6">
            <w:r w:rsidRPr="00D00079">
              <w:t>хранения готовых</w:t>
            </w:r>
          </w:p>
          <w:p w:rsidR="000B1348" w:rsidRPr="00D00079" w:rsidRDefault="000B1348" w:rsidP="00D274A6">
            <w:r w:rsidRPr="00D00079">
              <w:t>хлебобулочных</w:t>
            </w:r>
          </w:p>
          <w:p w:rsidR="000B1348" w:rsidRPr="00D00079" w:rsidRDefault="000B1348" w:rsidP="00D274A6">
            <w:r w:rsidRPr="00D00079">
              <w:t>изделий и хлеба</w:t>
            </w:r>
          </w:p>
          <w:p w:rsidR="000B1348" w:rsidRPr="00D00079" w:rsidRDefault="000B1348" w:rsidP="00D274A6">
            <w:r w:rsidRPr="00D00079">
              <w:t>разнообразного</w:t>
            </w:r>
          </w:p>
          <w:p w:rsidR="000B1348" w:rsidRPr="00D00079" w:rsidRDefault="000B1348" w:rsidP="00D274A6">
            <w:r w:rsidRPr="00D00079">
              <w:t>ассортимента;</w:t>
            </w:r>
          </w:p>
          <w:p w:rsidR="000B1348" w:rsidRPr="00D00079" w:rsidRDefault="000B1348" w:rsidP="00D274A6">
            <w:r w:rsidRPr="00D00079">
              <w:t>правила маркирования</w:t>
            </w:r>
          </w:p>
          <w:p w:rsidR="000B1348" w:rsidRPr="00D00079" w:rsidRDefault="000B1348" w:rsidP="00D274A6">
            <w:r w:rsidRPr="00D00079">
              <w:t>упакованных</w:t>
            </w:r>
          </w:p>
          <w:p w:rsidR="000B1348" w:rsidRPr="00D00079" w:rsidRDefault="000B1348" w:rsidP="00D274A6">
            <w:r w:rsidRPr="00D00079">
              <w:t>хлебобулочных изделий и хлеба разнообразного</w:t>
            </w:r>
          </w:p>
          <w:p w:rsidR="000B1348" w:rsidRPr="00D00079" w:rsidRDefault="000B1348" w:rsidP="00D274A6">
            <w:r w:rsidRPr="00D00079">
              <w:t>ассортимента, правила заполнения этикеток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  <w:vMerge/>
          </w:tcPr>
          <w:p w:rsidR="000B1348" w:rsidRPr="00D00079" w:rsidRDefault="000B1348" w:rsidP="00D274A6"/>
        </w:tc>
        <w:tc>
          <w:tcPr>
            <w:tcW w:w="1107" w:type="pct"/>
          </w:tcPr>
          <w:p w:rsidR="000B1348" w:rsidRPr="00D00079" w:rsidRDefault="000B1348" w:rsidP="00D274A6">
            <w:r w:rsidRPr="00D00079">
              <w:t xml:space="preserve">Ведение  расчетов с   потребителями </w:t>
            </w:r>
            <w:r w:rsidRPr="00D00079">
              <w:rPr>
                <w:w w:val="95"/>
              </w:rPr>
              <w:t xml:space="preserve">при </w:t>
            </w:r>
            <w:r w:rsidRPr="00D00079">
              <w:t>отпуске продукции на вынос;</w:t>
            </w:r>
          </w:p>
          <w:p w:rsidR="000B1348" w:rsidRPr="00D00079" w:rsidRDefault="000B1348" w:rsidP="00D274A6">
            <w:r w:rsidRPr="00D00079">
              <w:t>взаимодействие  с</w:t>
            </w:r>
          </w:p>
          <w:p w:rsidR="000B1348" w:rsidRPr="00D00079" w:rsidRDefault="000B1348" w:rsidP="00D274A6">
            <w:pPr>
              <w:rPr>
                <w:w w:val="95"/>
              </w:rPr>
            </w:pPr>
            <w:r w:rsidRPr="00D00079">
              <w:t xml:space="preserve">потребителями </w:t>
            </w:r>
            <w:r w:rsidRPr="00D00079">
              <w:rPr>
                <w:w w:val="95"/>
              </w:rPr>
              <w:t>при</w:t>
            </w:r>
          </w:p>
          <w:p w:rsidR="000B1348" w:rsidRPr="00D00079" w:rsidRDefault="000B1348" w:rsidP="00D274A6">
            <w:pPr>
              <w:rPr>
                <w:w w:val="97"/>
              </w:rPr>
            </w:pPr>
            <w:r w:rsidRPr="00D00079">
              <w:t xml:space="preserve">отпуске </w:t>
            </w:r>
            <w:r w:rsidRPr="00D00079">
              <w:rPr>
                <w:w w:val="97"/>
              </w:rPr>
              <w:t>продукции</w:t>
            </w:r>
          </w:p>
          <w:p w:rsidR="000B1348" w:rsidRPr="00D00079" w:rsidRDefault="000B1348" w:rsidP="00D274A6">
            <w:r w:rsidRPr="00D00079">
              <w:t>с прилавка/раздачи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>Рассчитывать</w:t>
            </w:r>
            <w:r>
              <w:t xml:space="preserve">  </w:t>
            </w:r>
            <w:r w:rsidRPr="00D00079">
              <w:t>стоимость,</w:t>
            </w:r>
          </w:p>
          <w:p w:rsidR="000B1348" w:rsidRPr="00D00079" w:rsidRDefault="000B1348" w:rsidP="00D274A6">
            <w:r w:rsidRPr="00D00079">
              <w:t>вести учет</w:t>
            </w:r>
            <w:r>
              <w:t xml:space="preserve">  </w:t>
            </w:r>
            <w:r w:rsidRPr="00D00079">
              <w:t>реализованных</w:t>
            </w:r>
          </w:p>
          <w:p w:rsidR="000B1348" w:rsidRPr="00D00079" w:rsidRDefault="000B1348" w:rsidP="00D274A6">
            <w:r w:rsidRPr="00D00079">
              <w:t>хлебобулочных</w:t>
            </w:r>
            <w:r>
              <w:t xml:space="preserve"> </w:t>
            </w:r>
            <w:r w:rsidRPr="00D00079">
              <w:t>изделий и хлеба</w:t>
            </w:r>
            <w:r>
              <w:t xml:space="preserve"> </w:t>
            </w:r>
            <w:r w:rsidRPr="00D00079">
              <w:t>разнообразного</w:t>
            </w:r>
          </w:p>
          <w:p w:rsidR="000B1348" w:rsidRPr="00D00079" w:rsidRDefault="000B1348" w:rsidP="00D274A6">
            <w:r w:rsidRPr="00D00079">
              <w:t>ассортимента;</w:t>
            </w:r>
            <w:r>
              <w:t xml:space="preserve"> </w:t>
            </w:r>
            <w:r w:rsidRPr="00D00079">
              <w:t>пользоваться</w:t>
            </w:r>
          </w:p>
          <w:p w:rsidR="000B1348" w:rsidRPr="00D00079" w:rsidRDefault="000B1348" w:rsidP="00D274A6">
            <w:r w:rsidRPr="00D00079">
              <w:t>контрольно-</w:t>
            </w:r>
            <w:r>
              <w:t xml:space="preserve">  </w:t>
            </w:r>
            <w:r w:rsidRPr="00D00079">
              <w:t>кассовыми машинами</w:t>
            </w:r>
            <w:r>
              <w:t xml:space="preserve"> </w:t>
            </w:r>
            <w:r w:rsidRPr="00D00079">
              <w:t>при оформлении</w:t>
            </w:r>
          </w:p>
          <w:p w:rsidR="000B1348" w:rsidRPr="00D00079" w:rsidRDefault="000B1348" w:rsidP="00D274A6">
            <w:r w:rsidRPr="00D00079">
              <w:t>платежей;</w:t>
            </w:r>
            <w:r>
              <w:t xml:space="preserve"> </w:t>
            </w:r>
            <w:r w:rsidRPr="00D00079">
              <w:t>принимать оплату</w:t>
            </w:r>
          </w:p>
          <w:p w:rsidR="000B1348" w:rsidRPr="00D00079" w:rsidRDefault="000B1348" w:rsidP="00D274A6">
            <w:r w:rsidRPr="00D00079">
              <w:t>наличными</w:t>
            </w:r>
            <w:r>
              <w:t xml:space="preserve">  </w:t>
            </w:r>
            <w:r w:rsidRPr="00D00079">
              <w:t xml:space="preserve"> деньгами;</w:t>
            </w:r>
            <w:r>
              <w:t xml:space="preserve"> </w:t>
            </w:r>
            <w:r w:rsidRPr="00D00079">
              <w:t>принимать и</w:t>
            </w:r>
            <w:r>
              <w:t xml:space="preserve">  </w:t>
            </w:r>
            <w:r w:rsidRPr="00D00079">
              <w:t>оформлять;</w:t>
            </w:r>
          </w:p>
          <w:p w:rsidR="000B1348" w:rsidRPr="00D00079" w:rsidRDefault="000B1348" w:rsidP="00D274A6">
            <w:r w:rsidRPr="00D00079">
              <w:t>безналичные</w:t>
            </w:r>
            <w:r>
              <w:t xml:space="preserve">  </w:t>
            </w:r>
            <w:r w:rsidRPr="00D00079">
              <w:t>платежи;</w:t>
            </w:r>
          </w:p>
          <w:p w:rsidR="000B1348" w:rsidRPr="00D00079" w:rsidRDefault="000B1348" w:rsidP="00D274A6">
            <w:r w:rsidRPr="00D00079">
              <w:t>составлять отчет по</w:t>
            </w:r>
          </w:p>
          <w:p w:rsidR="000B1348" w:rsidRPr="00D00079" w:rsidRDefault="000B1348" w:rsidP="00D274A6">
            <w:r w:rsidRPr="00D00079">
              <w:t>платежам;</w:t>
            </w:r>
            <w:r>
              <w:t xml:space="preserve">  </w:t>
            </w:r>
            <w:r w:rsidRPr="00D00079">
              <w:t>поддерживать</w:t>
            </w:r>
          </w:p>
          <w:p w:rsidR="000B1348" w:rsidRPr="00D00079" w:rsidRDefault="000B1348" w:rsidP="00D274A6">
            <w:r w:rsidRPr="00D00079">
              <w:t>визуальный контакт с</w:t>
            </w:r>
          </w:p>
          <w:p w:rsidR="000B1348" w:rsidRPr="00D00079" w:rsidRDefault="000B1348" w:rsidP="00D274A6">
            <w:r w:rsidRPr="00D00079">
              <w:t>потребителем;</w:t>
            </w:r>
            <w:r>
              <w:t xml:space="preserve"> </w:t>
            </w:r>
            <w:r w:rsidRPr="00D00079">
              <w:t>владеть</w:t>
            </w:r>
          </w:p>
          <w:p w:rsidR="000B1348" w:rsidRPr="00D00079" w:rsidRDefault="000B1348" w:rsidP="00D274A6">
            <w:r w:rsidRPr="00D00079">
              <w:t>профессиональной</w:t>
            </w:r>
          </w:p>
          <w:p w:rsidR="000B1348" w:rsidRPr="00D00079" w:rsidRDefault="000B1348" w:rsidP="00D274A6">
            <w:r w:rsidRPr="00D00079">
              <w:t>терминологией;</w:t>
            </w:r>
          </w:p>
          <w:p w:rsidR="000B1348" w:rsidRPr="00D00079" w:rsidRDefault="000B1348" w:rsidP="00D274A6">
            <w:r w:rsidRPr="00D00079">
              <w:t>консультировать</w:t>
            </w:r>
          </w:p>
          <w:p w:rsidR="000B1348" w:rsidRPr="00D00079" w:rsidRDefault="000B1348" w:rsidP="00D274A6">
            <w:r w:rsidRPr="00D00079">
              <w:t>потребителей,</w:t>
            </w:r>
            <w:r>
              <w:t xml:space="preserve"> </w:t>
            </w:r>
            <w:r w:rsidRPr="00D00079">
              <w:t>оказывать им помощь</w:t>
            </w:r>
            <w:r>
              <w:t xml:space="preserve">  </w:t>
            </w:r>
            <w:r w:rsidRPr="00D00079">
              <w:t>в выборе хлебобулочных</w:t>
            </w:r>
          </w:p>
          <w:p w:rsidR="000B1348" w:rsidRPr="00D00079" w:rsidRDefault="000B1348" w:rsidP="00D274A6">
            <w:r w:rsidRPr="00D00079">
              <w:t>изделий и хлеба;</w:t>
            </w:r>
            <w:r>
              <w:t xml:space="preserve"> </w:t>
            </w:r>
            <w:r w:rsidRPr="00D00079">
              <w:t>разрешать проблемы</w:t>
            </w:r>
            <w:r>
              <w:t xml:space="preserve"> </w:t>
            </w:r>
            <w:r w:rsidRPr="00D00079">
              <w:t>в рамках своей</w:t>
            </w:r>
          </w:p>
          <w:p w:rsidR="000B1348" w:rsidRPr="00D00079" w:rsidRDefault="000B1348" w:rsidP="00D274A6">
            <w:r w:rsidRPr="00D00079">
              <w:t>компетенции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>Ассортимент</w:t>
            </w:r>
            <w:r>
              <w:t xml:space="preserve"> </w:t>
            </w:r>
            <w:r w:rsidRPr="00D00079">
              <w:t xml:space="preserve"> и цены</w:t>
            </w:r>
          </w:p>
          <w:p w:rsidR="000B1348" w:rsidRPr="00D00079" w:rsidRDefault="000B1348" w:rsidP="00D274A6">
            <w:r w:rsidRPr="00D00079">
              <w:t>на хлебобулочные</w:t>
            </w:r>
          </w:p>
          <w:p w:rsidR="000B1348" w:rsidRPr="00D00079" w:rsidRDefault="000B1348" w:rsidP="00D274A6">
            <w:r w:rsidRPr="00D00079">
              <w:t>изделия и хлеб</w:t>
            </w:r>
          </w:p>
          <w:p w:rsidR="000B1348" w:rsidRPr="00D00079" w:rsidRDefault="000B1348" w:rsidP="00D274A6">
            <w:r w:rsidRPr="00D00079">
              <w:t>разнообразного</w:t>
            </w:r>
          </w:p>
          <w:p w:rsidR="000B1348" w:rsidRPr="00D00079" w:rsidRDefault="000B1348" w:rsidP="00D274A6">
            <w:r w:rsidRPr="00D00079">
              <w:t>ассортимента на</w:t>
            </w:r>
          </w:p>
          <w:p w:rsidR="000B1348" w:rsidRPr="00D00079" w:rsidRDefault="000B1348" w:rsidP="00D274A6">
            <w:r w:rsidRPr="00D00079">
              <w:t>день принятия</w:t>
            </w:r>
          </w:p>
          <w:p w:rsidR="000B1348" w:rsidRPr="00D00079" w:rsidRDefault="000B1348" w:rsidP="00D274A6">
            <w:r w:rsidRPr="00D00079">
              <w:t>платежей;</w:t>
            </w:r>
            <w:r>
              <w:t xml:space="preserve"> </w:t>
            </w:r>
            <w:r w:rsidRPr="00D00079">
              <w:t>правила торговли;</w:t>
            </w:r>
            <w:r>
              <w:t xml:space="preserve">  </w:t>
            </w:r>
            <w:r w:rsidRPr="00D00079">
              <w:t>виды оплаты по</w:t>
            </w:r>
            <w:r>
              <w:t xml:space="preserve"> </w:t>
            </w:r>
            <w:r w:rsidRPr="00D00079">
              <w:t>платежам;</w:t>
            </w:r>
            <w:r>
              <w:t xml:space="preserve">  </w:t>
            </w:r>
            <w:r w:rsidRPr="00D00079">
              <w:t>виды и характеристика</w:t>
            </w:r>
          </w:p>
          <w:p w:rsidR="000B1348" w:rsidRPr="00D00079" w:rsidRDefault="000B1348" w:rsidP="00D274A6">
            <w:pPr>
              <w:ind w:right="-108"/>
            </w:pPr>
            <w:r w:rsidRPr="00D00079">
              <w:t>контрольно-кассовых машин;</w:t>
            </w:r>
            <w:r>
              <w:t xml:space="preserve"> виды, п</w:t>
            </w:r>
            <w:r w:rsidRPr="00D00079">
              <w:t>равила осуществления кассовых операций;</w:t>
            </w:r>
          </w:p>
          <w:p w:rsidR="000B1348" w:rsidRPr="00D00079" w:rsidRDefault="000B1348" w:rsidP="00D274A6">
            <w:r w:rsidRPr="00D00079">
              <w:t>правила и порядок</w:t>
            </w:r>
          </w:p>
          <w:p w:rsidR="000B1348" w:rsidRPr="00D00079" w:rsidRDefault="000B1348" w:rsidP="00D274A6">
            <w:pPr>
              <w:ind w:right="-108"/>
            </w:pPr>
            <w:r w:rsidRPr="00D00079">
              <w:t xml:space="preserve">расчета </w:t>
            </w:r>
            <w:r>
              <w:t xml:space="preserve"> </w:t>
            </w:r>
            <w:r w:rsidRPr="00D00079">
              <w:t>потребителей при</w:t>
            </w:r>
            <w:r>
              <w:t xml:space="preserve">  </w:t>
            </w:r>
            <w:r w:rsidRPr="00D00079">
              <w:t xml:space="preserve">оплате </w:t>
            </w:r>
            <w:r>
              <w:t xml:space="preserve">  </w:t>
            </w:r>
            <w:r w:rsidRPr="00D00079">
              <w:t>наличными</w:t>
            </w:r>
          </w:p>
          <w:p w:rsidR="000B1348" w:rsidRPr="00D00079" w:rsidRDefault="000B1348" w:rsidP="00D274A6">
            <w:r w:rsidRPr="00D00079">
              <w:t>деньгами, при</w:t>
            </w:r>
          </w:p>
          <w:p w:rsidR="000B1348" w:rsidRPr="00D00079" w:rsidRDefault="000B1348" w:rsidP="00D274A6">
            <w:r w:rsidRPr="00D00079">
              <w:t>безналичной форме</w:t>
            </w:r>
          </w:p>
          <w:p w:rsidR="000B1348" w:rsidRPr="00D00079" w:rsidRDefault="000B1348" w:rsidP="00D274A6">
            <w:r w:rsidRPr="00D00079">
              <w:t>оплаты;</w:t>
            </w:r>
            <w:r>
              <w:t xml:space="preserve">  </w:t>
            </w:r>
            <w:r w:rsidRPr="00D00079">
              <w:t>правила поведения,</w:t>
            </w:r>
            <w:r>
              <w:t xml:space="preserve"> </w:t>
            </w:r>
            <w:r w:rsidRPr="00D00079">
              <w:t>степень ответственности за правильность</w:t>
            </w:r>
          </w:p>
          <w:p w:rsidR="000B1348" w:rsidRPr="00D00079" w:rsidRDefault="000B1348" w:rsidP="00D274A6">
            <w:r w:rsidRPr="00D00079">
              <w:t>расчетов с потребителями; правила общения с</w:t>
            </w:r>
          </w:p>
          <w:p w:rsidR="000B1348" w:rsidRPr="00D00079" w:rsidRDefault="000B1348" w:rsidP="00D274A6">
            <w:r w:rsidRPr="00D00079">
              <w:t>потребителями;</w:t>
            </w:r>
          </w:p>
          <w:p w:rsidR="000B1348" w:rsidRPr="00D00079" w:rsidRDefault="000B1348" w:rsidP="00D274A6">
            <w:r w:rsidRPr="00D00079">
              <w:t xml:space="preserve">базовый </w:t>
            </w:r>
            <w:r>
              <w:t xml:space="preserve"> </w:t>
            </w:r>
            <w:r w:rsidRPr="00D00079">
              <w:t>словарный</w:t>
            </w:r>
          </w:p>
          <w:p w:rsidR="000B1348" w:rsidRPr="00D00079" w:rsidRDefault="000B1348" w:rsidP="00D274A6">
            <w:r w:rsidRPr="00D00079">
              <w:t xml:space="preserve">запас на </w:t>
            </w:r>
            <w:r>
              <w:t xml:space="preserve"> </w:t>
            </w:r>
            <w:r w:rsidRPr="00D00079">
              <w:t>иностранном языке; техника общения,</w:t>
            </w:r>
          </w:p>
          <w:p w:rsidR="000B1348" w:rsidRPr="00D00079" w:rsidRDefault="000B1348" w:rsidP="00D274A6">
            <w:r w:rsidRPr="00D00079">
              <w:t xml:space="preserve">ориентированная </w:t>
            </w:r>
            <w:r>
              <w:t xml:space="preserve"> </w:t>
            </w:r>
            <w:r w:rsidRPr="00D00079">
              <w:t>на</w:t>
            </w:r>
          </w:p>
          <w:p w:rsidR="000B1348" w:rsidRPr="00D00079" w:rsidRDefault="000B1348" w:rsidP="00D274A6">
            <w:r w:rsidRPr="00D00079">
              <w:t>потребителя</w:t>
            </w:r>
          </w:p>
        </w:tc>
      </w:tr>
      <w:tr w:rsidR="000B1348" w:rsidRPr="003E7B06" w:rsidTr="004C0F52">
        <w:trPr>
          <w:trHeight w:val="80"/>
        </w:trPr>
        <w:tc>
          <w:tcPr>
            <w:tcW w:w="1088" w:type="pct"/>
            <w:vAlign w:val="center"/>
          </w:tcPr>
          <w:p w:rsidR="000B1348" w:rsidRPr="003E7B06" w:rsidRDefault="000B1348" w:rsidP="00D274A6">
            <w:pPr>
              <w:jc w:val="center"/>
              <w:rPr>
                <w:sz w:val="18"/>
                <w:szCs w:val="18"/>
              </w:rPr>
            </w:pPr>
            <w:r w:rsidRPr="003E7B06">
              <w:rPr>
                <w:sz w:val="18"/>
                <w:szCs w:val="18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3E7B06" w:rsidRDefault="000B1348" w:rsidP="00D274A6">
            <w:pPr>
              <w:jc w:val="center"/>
              <w:rPr>
                <w:sz w:val="18"/>
                <w:szCs w:val="18"/>
              </w:rPr>
            </w:pPr>
            <w:r w:rsidRPr="003E7B06">
              <w:rPr>
                <w:sz w:val="18"/>
                <w:szCs w:val="18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3E7B06" w:rsidRDefault="000B1348" w:rsidP="00D274A6">
            <w:pPr>
              <w:jc w:val="center"/>
              <w:rPr>
                <w:sz w:val="18"/>
                <w:szCs w:val="18"/>
              </w:rPr>
            </w:pPr>
            <w:r w:rsidRPr="003E7B06">
              <w:rPr>
                <w:sz w:val="18"/>
                <w:szCs w:val="18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3E7B06" w:rsidRDefault="000B1348" w:rsidP="00D274A6">
            <w:pPr>
              <w:jc w:val="center"/>
              <w:rPr>
                <w:sz w:val="18"/>
                <w:szCs w:val="18"/>
              </w:rPr>
            </w:pPr>
            <w:r w:rsidRPr="003E7B06">
              <w:rPr>
                <w:sz w:val="18"/>
                <w:szCs w:val="18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3E7B06" w:rsidRDefault="000B1348" w:rsidP="00D274A6">
            <w:r w:rsidRPr="003E7B06">
              <w:t xml:space="preserve">ОК 01.  Выбирать способы </w:t>
            </w:r>
          </w:p>
          <w:p w:rsidR="000B1348" w:rsidRPr="003E7B06" w:rsidRDefault="000B1348" w:rsidP="00D274A6">
            <w:r w:rsidRPr="003E7B06">
              <w:t xml:space="preserve">решения задач </w:t>
            </w:r>
          </w:p>
          <w:p w:rsidR="000B1348" w:rsidRPr="003E7B06" w:rsidRDefault="000B1348" w:rsidP="00D274A6">
            <w:r w:rsidRPr="003E7B06">
              <w:t xml:space="preserve">профессиональной </w:t>
            </w:r>
          </w:p>
          <w:p w:rsidR="000B1348" w:rsidRPr="003E7B06" w:rsidRDefault="000B1348" w:rsidP="00D274A6">
            <w:r w:rsidRPr="003E7B06">
              <w:t xml:space="preserve">деятельности, </w:t>
            </w:r>
          </w:p>
          <w:p w:rsidR="000B1348" w:rsidRPr="003E7B06" w:rsidRDefault="000B1348" w:rsidP="00D274A6">
            <w:r w:rsidRPr="003E7B06">
              <w:t xml:space="preserve">применительно к </w:t>
            </w:r>
          </w:p>
          <w:p w:rsidR="000B1348" w:rsidRPr="003E7B06" w:rsidRDefault="000B1348" w:rsidP="00D274A6">
            <w:r w:rsidRPr="003E7B06">
              <w:t xml:space="preserve">различным </w:t>
            </w:r>
          </w:p>
          <w:p w:rsidR="000B1348" w:rsidRPr="003E7B06" w:rsidRDefault="000B1348" w:rsidP="00D274A6">
            <w:r w:rsidRPr="003E7B06">
              <w:t>контекстам</w:t>
            </w:r>
          </w:p>
        </w:tc>
        <w:tc>
          <w:tcPr>
            <w:tcW w:w="1107" w:type="pct"/>
          </w:tcPr>
          <w:p w:rsidR="000B1348" w:rsidRPr="003E7B06" w:rsidRDefault="000B1348" w:rsidP="00D274A6">
            <w:pPr>
              <w:ind w:right="-108"/>
            </w:pPr>
            <w:r w:rsidRPr="003E7B06">
              <w:t xml:space="preserve"> Распознавание сложных проблемных ситуаций в </w:t>
            </w:r>
          </w:p>
          <w:p w:rsidR="000B1348" w:rsidRPr="003E7B06" w:rsidRDefault="000B1348" w:rsidP="00D274A6">
            <w:r w:rsidRPr="003E7B06">
              <w:t xml:space="preserve">различных контекстах.  </w:t>
            </w:r>
          </w:p>
          <w:p w:rsidR="000B1348" w:rsidRPr="003E7B06" w:rsidRDefault="000B1348" w:rsidP="00D274A6">
            <w:r w:rsidRPr="003E7B06">
              <w:t xml:space="preserve">Проведение анализа </w:t>
            </w:r>
          </w:p>
          <w:p w:rsidR="000B1348" w:rsidRPr="003E7B06" w:rsidRDefault="000B1348" w:rsidP="00D274A6">
            <w:r w:rsidRPr="003E7B06">
              <w:t xml:space="preserve">сложных ситуаций при решении задач </w:t>
            </w:r>
          </w:p>
          <w:p w:rsidR="000B1348" w:rsidRPr="003E7B06" w:rsidRDefault="000B1348" w:rsidP="00D274A6">
            <w:r w:rsidRPr="003E7B06">
              <w:t xml:space="preserve">профессиональной </w:t>
            </w:r>
          </w:p>
          <w:p w:rsidR="000B1348" w:rsidRPr="003E7B06" w:rsidRDefault="000B1348" w:rsidP="00D274A6">
            <w:r w:rsidRPr="003E7B06">
              <w:t xml:space="preserve">деятельности. </w:t>
            </w:r>
          </w:p>
          <w:p w:rsidR="000B1348" w:rsidRPr="003E7B06" w:rsidRDefault="000B1348" w:rsidP="00D274A6">
            <w:r w:rsidRPr="003E7B06">
              <w:t xml:space="preserve">Определение этапов </w:t>
            </w:r>
          </w:p>
          <w:p w:rsidR="000B1348" w:rsidRPr="003E7B06" w:rsidRDefault="000B1348" w:rsidP="00D274A6">
            <w:r w:rsidRPr="003E7B06">
              <w:t xml:space="preserve">решения задачи. </w:t>
            </w:r>
          </w:p>
          <w:p w:rsidR="000B1348" w:rsidRPr="003E7B06" w:rsidRDefault="000B1348" w:rsidP="00D274A6">
            <w:r w:rsidRPr="003E7B06">
              <w:t xml:space="preserve">Определение потребности в </w:t>
            </w:r>
          </w:p>
          <w:p w:rsidR="000B1348" w:rsidRPr="003E7B06" w:rsidRDefault="000B1348" w:rsidP="00D274A6">
            <w:r w:rsidRPr="003E7B06">
              <w:t xml:space="preserve">информации.  </w:t>
            </w:r>
          </w:p>
          <w:p w:rsidR="000B1348" w:rsidRPr="003E7B06" w:rsidRDefault="000B1348" w:rsidP="00D274A6">
            <w:r w:rsidRPr="003E7B06">
              <w:t xml:space="preserve">Осуществление </w:t>
            </w:r>
          </w:p>
          <w:p w:rsidR="000B1348" w:rsidRPr="003E7B06" w:rsidRDefault="000B1348" w:rsidP="00D274A6">
            <w:pPr>
              <w:ind w:right="-108"/>
            </w:pPr>
            <w:r w:rsidRPr="003E7B06">
              <w:t>эффективного поиска.</w:t>
            </w:r>
            <w:r>
              <w:t xml:space="preserve"> </w:t>
            </w:r>
            <w:r w:rsidRPr="003E7B06">
              <w:t xml:space="preserve">Выделение всех возможных источников нужных ресурсов, в том </w:t>
            </w:r>
            <w:r>
              <w:t xml:space="preserve"> </w:t>
            </w:r>
            <w:r w:rsidRPr="003E7B06">
              <w:t xml:space="preserve">числе неочевидных. </w:t>
            </w:r>
          </w:p>
          <w:p w:rsidR="000B1348" w:rsidRPr="003E7B06" w:rsidRDefault="000B1348" w:rsidP="00D274A6">
            <w:r w:rsidRPr="003E7B06">
              <w:t xml:space="preserve">Разработка детального </w:t>
            </w:r>
          </w:p>
          <w:p w:rsidR="000B1348" w:rsidRPr="003E7B06" w:rsidRDefault="000B1348" w:rsidP="00D274A6">
            <w:r w:rsidRPr="003E7B06">
              <w:t xml:space="preserve">плана </w:t>
            </w:r>
            <w:r>
              <w:t xml:space="preserve"> </w:t>
            </w:r>
            <w:r w:rsidRPr="003E7B06">
              <w:t xml:space="preserve">действий. </w:t>
            </w:r>
          </w:p>
          <w:p w:rsidR="000B1348" w:rsidRPr="003E7B06" w:rsidRDefault="000B1348" w:rsidP="00D274A6">
            <w:r w:rsidRPr="003E7B06">
              <w:t xml:space="preserve">Оценка рисков на каждом </w:t>
            </w:r>
            <w:r>
              <w:t xml:space="preserve"> </w:t>
            </w:r>
            <w:r w:rsidRPr="003E7B06">
              <w:t xml:space="preserve">шагу.  </w:t>
            </w:r>
          </w:p>
          <w:p w:rsidR="000B1348" w:rsidRPr="003E7B06" w:rsidRDefault="000B1348" w:rsidP="00D274A6">
            <w:pPr>
              <w:ind w:right="-108"/>
            </w:pPr>
            <w:r w:rsidRPr="003E7B06">
              <w:t xml:space="preserve">Оценка плюсов и минусов полученного результата, </w:t>
            </w:r>
            <w:r>
              <w:t xml:space="preserve"> </w:t>
            </w:r>
            <w:r w:rsidRPr="003E7B06">
              <w:t xml:space="preserve">своего плана и его </w:t>
            </w:r>
          </w:p>
          <w:p w:rsidR="000B1348" w:rsidRPr="003E7B06" w:rsidRDefault="000B1348" w:rsidP="00D274A6">
            <w:r w:rsidRPr="003E7B06">
              <w:t xml:space="preserve">реализации, предложение </w:t>
            </w:r>
          </w:p>
          <w:p w:rsidR="000B1348" w:rsidRPr="003E7B06" w:rsidRDefault="000B1348" w:rsidP="00D274A6">
            <w:r w:rsidRPr="003E7B06">
              <w:t xml:space="preserve">критериев оценки и </w:t>
            </w:r>
          </w:p>
          <w:p w:rsidR="000B1348" w:rsidRPr="003E7B06" w:rsidRDefault="000B1348" w:rsidP="00D274A6">
            <w:r w:rsidRPr="003E7B06">
              <w:t xml:space="preserve">рекомендаций по </w:t>
            </w:r>
          </w:p>
          <w:p w:rsidR="000B1348" w:rsidRPr="003E7B06" w:rsidRDefault="000B1348" w:rsidP="00D274A6">
            <w:r w:rsidRPr="003E7B06">
              <w:t>улучшению плана</w:t>
            </w:r>
          </w:p>
        </w:tc>
        <w:tc>
          <w:tcPr>
            <w:tcW w:w="1550" w:type="pct"/>
          </w:tcPr>
          <w:p w:rsidR="000B1348" w:rsidRPr="003E7B06" w:rsidRDefault="000B1348" w:rsidP="00D274A6">
            <w:r w:rsidRPr="003E7B06">
              <w:t xml:space="preserve">Распознавать задачу </w:t>
            </w:r>
          </w:p>
          <w:p w:rsidR="000B1348" w:rsidRPr="003E7B06" w:rsidRDefault="000B1348" w:rsidP="00D274A6">
            <w:r w:rsidRPr="003E7B06">
              <w:t xml:space="preserve">и/или проблему в </w:t>
            </w:r>
          </w:p>
          <w:p w:rsidR="000B1348" w:rsidRPr="003E7B06" w:rsidRDefault="000B1348" w:rsidP="00D274A6">
            <w:r w:rsidRPr="003E7B06">
              <w:t xml:space="preserve">профессиональном </w:t>
            </w:r>
          </w:p>
          <w:p w:rsidR="000B1348" w:rsidRPr="003E7B06" w:rsidRDefault="000B1348" w:rsidP="00D274A6">
            <w:r w:rsidRPr="003E7B06">
              <w:t xml:space="preserve">и/или социальном </w:t>
            </w:r>
          </w:p>
          <w:p w:rsidR="000B1348" w:rsidRPr="003E7B06" w:rsidRDefault="000B1348" w:rsidP="00D274A6">
            <w:r w:rsidRPr="003E7B06">
              <w:t xml:space="preserve">контексте. </w:t>
            </w:r>
            <w:r>
              <w:t xml:space="preserve"> </w:t>
            </w:r>
            <w:r w:rsidRPr="003E7B06">
              <w:t xml:space="preserve">Анализировать задачу </w:t>
            </w:r>
            <w:r>
              <w:t xml:space="preserve"> </w:t>
            </w:r>
            <w:r w:rsidRPr="003E7B06">
              <w:t xml:space="preserve">и/или проблему и </w:t>
            </w:r>
          </w:p>
          <w:p w:rsidR="000B1348" w:rsidRPr="003E7B06" w:rsidRDefault="000B1348" w:rsidP="00D274A6">
            <w:r w:rsidRPr="003E7B06">
              <w:t xml:space="preserve">выделять её составные </w:t>
            </w:r>
          </w:p>
          <w:p w:rsidR="000B1348" w:rsidRPr="003E7B06" w:rsidRDefault="000B1348" w:rsidP="00D274A6">
            <w:r w:rsidRPr="003E7B06">
              <w:t xml:space="preserve">части. </w:t>
            </w:r>
            <w:r>
              <w:t xml:space="preserve"> </w:t>
            </w:r>
            <w:r w:rsidRPr="003E7B06">
              <w:t xml:space="preserve">Правильно выявлять и </w:t>
            </w:r>
            <w:r>
              <w:t xml:space="preserve"> </w:t>
            </w:r>
            <w:r w:rsidRPr="003E7B06">
              <w:t xml:space="preserve">эффективно искать </w:t>
            </w:r>
          </w:p>
          <w:p w:rsidR="000B1348" w:rsidRPr="003E7B06" w:rsidRDefault="000B1348" w:rsidP="00D274A6">
            <w:r w:rsidRPr="003E7B06">
              <w:t xml:space="preserve">информацию, </w:t>
            </w:r>
          </w:p>
          <w:p w:rsidR="000B1348" w:rsidRPr="003E7B06" w:rsidRDefault="000B1348" w:rsidP="00D274A6">
            <w:r w:rsidRPr="003E7B06">
              <w:t xml:space="preserve">необходимую для </w:t>
            </w:r>
          </w:p>
          <w:p w:rsidR="000B1348" w:rsidRPr="003E7B06" w:rsidRDefault="000B1348" w:rsidP="00D274A6">
            <w:r w:rsidRPr="003E7B06">
              <w:t xml:space="preserve">решения задачи и/или </w:t>
            </w:r>
          </w:p>
          <w:p w:rsidR="000B1348" w:rsidRPr="003E7B06" w:rsidRDefault="000B1348" w:rsidP="00D274A6">
            <w:r w:rsidRPr="003E7B06">
              <w:t xml:space="preserve">проблемы. </w:t>
            </w:r>
            <w:r>
              <w:t xml:space="preserve"> </w:t>
            </w:r>
            <w:r w:rsidRPr="003E7B06">
              <w:t xml:space="preserve">Составлять план </w:t>
            </w:r>
          </w:p>
          <w:p w:rsidR="000B1348" w:rsidRPr="003E7B06" w:rsidRDefault="000B1348" w:rsidP="00D274A6">
            <w:r w:rsidRPr="003E7B06">
              <w:t xml:space="preserve">действия. </w:t>
            </w:r>
            <w:r>
              <w:t xml:space="preserve"> </w:t>
            </w:r>
            <w:r w:rsidRPr="003E7B06">
              <w:t xml:space="preserve">Определять </w:t>
            </w:r>
          </w:p>
          <w:p w:rsidR="000B1348" w:rsidRPr="003E7B06" w:rsidRDefault="000B1348" w:rsidP="00D274A6">
            <w:r w:rsidRPr="003E7B06">
              <w:t xml:space="preserve">необходимые ресурсы. </w:t>
            </w:r>
          </w:p>
          <w:p w:rsidR="000B1348" w:rsidRPr="003E7B06" w:rsidRDefault="000B1348" w:rsidP="00D274A6">
            <w:r w:rsidRPr="003E7B06">
              <w:t xml:space="preserve">Владеть актуальными </w:t>
            </w:r>
          </w:p>
          <w:p w:rsidR="000B1348" w:rsidRPr="003E7B06" w:rsidRDefault="000B1348" w:rsidP="00D274A6">
            <w:r w:rsidRPr="003E7B06">
              <w:t xml:space="preserve">методами работы в </w:t>
            </w:r>
          </w:p>
          <w:p w:rsidR="000B1348" w:rsidRPr="003E7B06" w:rsidRDefault="000B1348" w:rsidP="00D274A6">
            <w:r w:rsidRPr="003E7B06">
              <w:t xml:space="preserve">профессиональной и </w:t>
            </w:r>
          </w:p>
          <w:p w:rsidR="000B1348" w:rsidRPr="003E7B06" w:rsidRDefault="000B1348" w:rsidP="00D274A6">
            <w:r w:rsidRPr="003E7B06">
              <w:t xml:space="preserve">смежных сферах. </w:t>
            </w:r>
          </w:p>
          <w:p w:rsidR="000B1348" w:rsidRPr="003E7B06" w:rsidRDefault="000B1348" w:rsidP="00D274A6">
            <w:r w:rsidRPr="003E7B06">
              <w:t xml:space="preserve">Реализовать </w:t>
            </w:r>
          </w:p>
          <w:p w:rsidR="000B1348" w:rsidRPr="003E7B06" w:rsidRDefault="000B1348" w:rsidP="00D274A6">
            <w:r w:rsidRPr="003E7B06">
              <w:t xml:space="preserve">составленный план. </w:t>
            </w:r>
          </w:p>
          <w:p w:rsidR="000B1348" w:rsidRPr="003E7B06" w:rsidRDefault="000B1348" w:rsidP="00D274A6">
            <w:r w:rsidRPr="003E7B06">
              <w:t xml:space="preserve">Оценивать результат и </w:t>
            </w:r>
          </w:p>
          <w:p w:rsidR="000B1348" w:rsidRPr="003E7B06" w:rsidRDefault="000B1348" w:rsidP="00D274A6">
            <w:r w:rsidRPr="003E7B06">
              <w:t xml:space="preserve">последствия своих </w:t>
            </w:r>
          </w:p>
          <w:p w:rsidR="000B1348" w:rsidRPr="003E7B06" w:rsidRDefault="000B1348" w:rsidP="00D274A6">
            <w:r w:rsidRPr="003E7B06">
              <w:t>действий (самостоятельно или с помощью наставника).</w:t>
            </w:r>
          </w:p>
        </w:tc>
        <w:tc>
          <w:tcPr>
            <w:tcW w:w="1254" w:type="pct"/>
          </w:tcPr>
          <w:p w:rsidR="000B1348" w:rsidRPr="003E7B06" w:rsidRDefault="000B1348" w:rsidP="00D274A6">
            <w:r w:rsidRPr="003E7B06">
              <w:t xml:space="preserve">Актуальный </w:t>
            </w:r>
          </w:p>
          <w:p w:rsidR="000B1348" w:rsidRPr="003E7B06" w:rsidRDefault="000B1348" w:rsidP="00D274A6">
            <w:r w:rsidRPr="003E7B06">
              <w:t xml:space="preserve">профессиональный и </w:t>
            </w:r>
          </w:p>
          <w:p w:rsidR="000B1348" w:rsidRPr="003E7B06" w:rsidRDefault="000B1348" w:rsidP="00D274A6">
            <w:r w:rsidRPr="003E7B06">
              <w:t xml:space="preserve">социальный контекст, </w:t>
            </w:r>
          </w:p>
          <w:p w:rsidR="000B1348" w:rsidRPr="003E7B06" w:rsidRDefault="000B1348" w:rsidP="00D274A6">
            <w:r w:rsidRPr="003E7B06">
              <w:t xml:space="preserve">в котором приходится </w:t>
            </w:r>
          </w:p>
          <w:p w:rsidR="000B1348" w:rsidRPr="003E7B06" w:rsidRDefault="000B1348" w:rsidP="00D274A6">
            <w:r w:rsidRPr="003E7B06">
              <w:t xml:space="preserve">работать и жить. </w:t>
            </w:r>
          </w:p>
          <w:p w:rsidR="000B1348" w:rsidRPr="003E7B06" w:rsidRDefault="000B1348" w:rsidP="00D274A6">
            <w:r w:rsidRPr="003E7B06">
              <w:t xml:space="preserve">Основные источники </w:t>
            </w:r>
          </w:p>
          <w:p w:rsidR="000B1348" w:rsidRPr="003E7B06" w:rsidRDefault="000B1348" w:rsidP="00D274A6">
            <w:r w:rsidRPr="003E7B06">
              <w:t xml:space="preserve">информации и </w:t>
            </w:r>
          </w:p>
          <w:p w:rsidR="000B1348" w:rsidRPr="003E7B06" w:rsidRDefault="000B1348" w:rsidP="00D274A6">
            <w:r w:rsidRPr="003E7B06">
              <w:t xml:space="preserve">ресурсы для решения </w:t>
            </w:r>
          </w:p>
          <w:p w:rsidR="000B1348" w:rsidRPr="003E7B06" w:rsidRDefault="000B1348" w:rsidP="00D274A6">
            <w:r w:rsidRPr="003E7B06">
              <w:t xml:space="preserve">задач и проблем в </w:t>
            </w:r>
          </w:p>
          <w:p w:rsidR="000B1348" w:rsidRPr="003E7B06" w:rsidRDefault="000B1348" w:rsidP="00D274A6">
            <w:r w:rsidRPr="003E7B06">
              <w:t xml:space="preserve">профессиональном </w:t>
            </w:r>
          </w:p>
          <w:p w:rsidR="000B1348" w:rsidRPr="003E7B06" w:rsidRDefault="000B1348" w:rsidP="00D274A6">
            <w:r w:rsidRPr="003E7B06">
              <w:t xml:space="preserve">и/или социальном </w:t>
            </w:r>
          </w:p>
          <w:p w:rsidR="000B1348" w:rsidRPr="003E7B06" w:rsidRDefault="000B1348" w:rsidP="00D274A6">
            <w:r w:rsidRPr="003E7B06">
              <w:t xml:space="preserve">контексте. </w:t>
            </w:r>
          </w:p>
          <w:p w:rsidR="000B1348" w:rsidRPr="003E7B06" w:rsidRDefault="000B1348" w:rsidP="00D274A6">
            <w:r w:rsidRPr="003E7B06">
              <w:t xml:space="preserve">Алгоритмы </w:t>
            </w:r>
          </w:p>
          <w:p w:rsidR="000B1348" w:rsidRPr="003E7B06" w:rsidRDefault="000B1348" w:rsidP="00D274A6">
            <w:r w:rsidRPr="003E7B06">
              <w:t xml:space="preserve">выполнения работ в </w:t>
            </w:r>
          </w:p>
          <w:p w:rsidR="000B1348" w:rsidRPr="003E7B06" w:rsidRDefault="000B1348" w:rsidP="00D274A6">
            <w:r w:rsidRPr="003E7B06">
              <w:t xml:space="preserve">профессиональной и </w:t>
            </w:r>
          </w:p>
          <w:p w:rsidR="000B1348" w:rsidRPr="003E7B06" w:rsidRDefault="000B1348" w:rsidP="00D274A6">
            <w:r w:rsidRPr="003E7B06">
              <w:t xml:space="preserve">смежных областях. </w:t>
            </w:r>
          </w:p>
          <w:p w:rsidR="000B1348" w:rsidRPr="003E7B06" w:rsidRDefault="000B1348" w:rsidP="00D274A6">
            <w:r w:rsidRPr="003E7B06">
              <w:t xml:space="preserve">Методы работы в </w:t>
            </w:r>
          </w:p>
          <w:p w:rsidR="000B1348" w:rsidRPr="003E7B06" w:rsidRDefault="000B1348" w:rsidP="00D274A6">
            <w:r w:rsidRPr="003E7B06">
              <w:t xml:space="preserve">профессиональной и </w:t>
            </w:r>
          </w:p>
          <w:p w:rsidR="000B1348" w:rsidRPr="003E7B06" w:rsidRDefault="000B1348" w:rsidP="00D274A6">
            <w:r w:rsidRPr="003E7B06">
              <w:t xml:space="preserve">смежных сферах. </w:t>
            </w:r>
          </w:p>
          <w:p w:rsidR="000B1348" w:rsidRPr="003E7B06" w:rsidRDefault="000B1348" w:rsidP="00D274A6">
            <w:r w:rsidRPr="003E7B06">
              <w:t xml:space="preserve">Структура плана для </w:t>
            </w:r>
          </w:p>
          <w:p w:rsidR="000B1348" w:rsidRPr="003E7B06" w:rsidRDefault="000B1348" w:rsidP="00D274A6">
            <w:r w:rsidRPr="003E7B06">
              <w:t xml:space="preserve">решения задач </w:t>
            </w:r>
          </w:p>
          <w:p w:rsidR="000B1348" w:rsidRPr="003E7B06" w:rsidRDefault="000B1348" w:rsidP="00D274A6">
            <w:r w:rsidRPr="003E7B06">
              <w:t xml:space="preserve">Порядок оценки </w:t>
            </w:r>
          </w:p>
          <w:p w:rsidR="000B1348" w:rsidRPr="003E7B06" w:rsidRDefault="000B1348" w:rsidP="00D274A6">
            <w:r w:rsidRPr="003E7B06">
              <w:t xml:space="preserve">результатов решения </w:t>
            </w:r>
          </w:p>
          <w:p w:rsidR="000B1348" w:rsidRPr="003E7B06" w:rsidRDefault="000B1348" w:rsidP="00D274A6">
            <w:r w:rsidRPr="003E7B06">
              <w:t xml:space="preserve">задач </w:t>
            </w:r>
          </w:p>
          <w:p w:rsidR="000B1348" w:rsidRPr="003E7B06" w:rsidRDefault="000B1348" w:rsidP="00D274A6">
            <w:r w:rsidRPr="003E7B06">
              <w:t xml:space="preserve">профессиональной </w:t>
            </w:r>
          </w:p>
          <w:p w:rsidR="000B1348" w:rsidRPr="003E7B06" w:rsidRDefault="000B1348" w:rsidP="00D274A6">
            <w:r w:rsidRPr="003E7B06">
              <w:t>деятельности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D00079" w:rsidRDefault="000B1348" w:rsidP="00D274A6">
            <w:r w:rsidRPr="00D00079"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107" w:type="pct"/>
          </w:tcPr>
          <w:p w:rsidR="000B1348" w:rsidRPr="00D00079" w:rsidRDefault="000B1348" w:rsidP="00D274A6">
            <w:r w:rsidRPr="00D00079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  <w:r>
              <w:t xml:space="preserve">. </w:t>
            </w:r>
            <w:r w:rsidRPr="00D00079">
              <w:t>Проведение анализа полученной информации, выделяет в ней главные аспекты.</w:t>
            </w:r>
          </w:p>
          <w:p w:rsidR="000B1348" w:rsidRPr="00D00079" w:rsidRDefault="000B1348" w:rsidP="00D274A6">
            <w:r w:rsidRPr="00D00079">
              <w:t xml:space="preserve">Структурировать отобранную информацию в соответствии с </w:t>
            </w:r>
          </w:p>
        </w:tc>
        <w:tc>
          <w:tcPr>
            <w:tcW w:w="1550" w:type="pct"/>
          </w:tcPr>
          <w:p w:rsidR="000B1348" w:rsidRPr="00D00079" w:rsidRDefault="000B1348" w:rsidP="00D274A6">
            <w:r w:rsidRPr="00D00079">
              <w:t>Определять задачи поиска информации</w:t>
            </w:r>
          </w:p>
          <w:p w:rsidR="000B1348" w:rsidRPr="00D00079" w:rsidRDefault="000B1348" w:rsidP="00D274A6">
            <w:r w:rsidRPr="00D00079">
              <w:t>Определять необходимые источники информации</w:t>
            </w:r>
          </w:p>
          <w:p w:rsidR="000B1348" w:rsidRPr="00D00079" w:rsidRDefault="000B1348" w:rsidP="00D274A6">
            <w:r w:rsidRPr="00D00079">
              <w:t>Планировать процесс поиска</w:t>
            </w:r>
          </w:p>
          <w:p w:rsidR="000B1348" w:rsidRPr="00D00079" w:rsidRDefault="000B1348" w:rsidP="00D274A6">
            <w:r w:rsidRPr="00D00079">
              <w:t>Структурировать получаемую информацию</w:t>
            </w:r>
          </w:p>
          <w:p w:rsidR="000B1348" w:rsidRPr="00D00079" w:rsidRDefault="000B1348" w:rsidP="00D274A6">
            <w:r w:rsidRPr="00D00079">
              <w:t>Выделять наиболее значимое в перечне информации</w:t>
            </w:r>
          </w:p>
          <w:p w:rsidR="000B1348" w:rsidRPr="00D00079" w:rsidRDefault="000B1348" w:rsidP="00D274A6">
            <w:r w:rsidRPr="00D00079">
              <w:t>Оценивать практическую значимость результатов поиска</w:t>
            </w:r>
          </w:p>
          <w:p w:rsidR="000B1348" w:rsidRPr="00D00079" w:rsidRDefault="000B1348" w:rsidP="00D274A6">
            <w:r w:rsidRPr="00D00079">
              <w:t>Оформлять результаты поиска</w:t>
            </w:r>
          </w:p>
        </w:tc>
        <w:tc>
          <w:tcPr>
            <w:tcW w:w="1254" w:type="pct"/>
          </w:tcPr>
          <w:p w:rsidR="000B1348" w:rsidRPr="00D00079" w:rsidRDefault="000B1348" w:rsidP="00D274A6">
            <w:r w:rsidRPr="00D00079">
              <w:t>Номенклатура информационных источников применяемых в профессиональной деятельности</w:t>
            </w:r>
          </w:p>
          <w:p w:rsidR="000B1348" w:rsidRPr="00D00079" w:rsidRDefault="000B1348" w:rsidP="00D274A6">
            <w:r w:rsidRPr="00D00079">
              <w:t>Приемы структурирования информации</w:t>
            </w:r>
          </w:p>
          <w:p w:rsidR="000B1348" w:rsidRPr="00D00079" w:rsidRDefault="000B1348" w:rsidP="00D274A6">
            <w:r w:rsidRPr="00D00079">
              <w:t>Формат оформления результатов поиска информации</w:t>
            </w:r>
          </w:p>
          <w:p w:rsidR="000B1348" w:rsidRPr="00D00079" w:rsidRDefault="000B1348" w:rsidP="00D274A6"/>
        </w:tc>
      </w:tr>
      <w:tr w:rsidR="000B1348" w:rsidRPr="00CB2245" w:rsidTr="004C0F52">
        <w:trPr>
          <w:trHeight w:val="80"/>
        </w:trPr>
        <w:tc>
          <w:tcPr>
            <w:tcW w:w="1088" w:type="pct"/>
            <w:vAlign w:val="center"/>
          </w:tcPr>
          <w:p w:rsidR="000B1348" w:rsidRPr="00CB2245" w:rsidRDefault="000B1348" w:rsidP="00D274A6">
            <w:pPr>
              <w:jc w:val="center"/>
              <w:rPr>
                <w:sz w:val="16"/>
                <w:szCs w:val="16"/>
              </w:rPr>
            </w:pPr>
            <w:r w:rsidRPr="00CB2245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vAlign w:val="center"/>
          </w:tcPr>
          <w:p w:rsidR="000B1348" w:rsidRPr="00CB2245" w:rsidRDefault="000B1348" w:rsidP="00D274A6">
            <w:pPr>
              <w:jc w:val="center"/>
              <w:rPr>
                <w:sz w:val="16"/>
                <w:szCs w:val="16"/>
              </w:rPr>
            </w:pPr>
            <w:r w:rsidRPr="00CB2245">
              <w:rPr>
                <w:sz w:val="16"/>
                <w:szCs w:val="16"/>
              </w:rPr>
              <w:t>2</w:t>
            </w:r>
          </w:p>
        </w:tc>
        <w:tc>
          <w:tcPr>
            <w:tcW w:w="1550" w:type="pct"/>
            <w:vAlign w:val="center"/>
          </w:tcPr>
          <w:p w:rsidR="000B1348" w:rsidRPr="00CB2245" w:rsidRDefault="000B1348" w:rsidP="00D274A6">
            <w:pPr>
              <w:jc w:val="center"/>
              <w:rPr>
                <w:sz w:val="16"/>
                <w:szCs w:val="16"/>
              </w:rPr>
            </w:pPr>
            <w:r w:rsidRPr="00CB2245">
              <w:rPr>
                <w:sz w:val="16"/>
                <w:szCs w:val="16"/>
              </w:rPr>
              <w:t>3</w:t>
            </w:r>
          </w:p>
        </w:tc>
        <w:tc>
          <w:tcPr>
            <w:tcW w:w="1254" w:type="pct"/>
            <w:vAlign w:val="center"/>
          </w:tcPr>
          <w:p w:rsidR="000B1348" w:rsidRPr="00CB2245" w:rsidRDefault="000B1348" w:rsidP="00D274A6">
            <w:pPr>
              <w:jc w:val="center"/>
              <w:rPr>
                <w:sz w:val="16"/>
                <w:szCs w:val="16"/>
              </w:rPr>
            </w:pPr>
            <w:r w:rsidRPr="00CB2245">
              <w:rPr>
                <w:sz w:val="16"/>
                <w:szCs w:val="16"/>
              </w:rPr>
              <w:t>4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986C65" w:rsidRDefault="000B1348" w:rsidP="00D274A6"/>
        </w:tc>
        <w:tc>
          <w:tcPr>
            <w:tcW w:w="1107" w:type="pct"/>
          </w:tcPr>
          <w:p w:rsidR="000B1348" w:rsidRPr="00986C65" w:rsidRDefault="000B1348" w:rsidP="00D274A6">
            <w:r w:rsidRPr="00986C65">
              <w:t>параметрами поиска;</w:t>
            </w:r>
          </w:p>
          <w:p w:rsidR="000B1348" w:rsidRPr="00986C65" w:rsidRDefault="000B1348" w:rsidP="00D274A6">
            <w:r w:rsidRPr="00986C65"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1550" w:type="pct"/>
          </w:tcPr>
          <w:p w:rsidR="000B1348" w:rsidRPr="00986C65" w:rsidRDefault="000B1348" w:rsidP="00D274A6"/>
        </w:tc>
        <w:tc>
          <w:tcPr>
            <w:tcW w:w="1254" w:type="pct"/>
          </w:tcPr>
          <w:p w:rsidR="000B1348" w:rsidRPr="00986C65" w:rsidRDefault="000B1348" w:rsidP="00D274A6"/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986C65" w:rsidRDefault="000B1348" w:rsidP="00D274A6">
            <w:r w:rsidRPr="00986C65"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1107" w:type="pct"/>
          </w:tcPr>
          <w:p w:rsidR="000B1348" w:rsidRPr="00986C65" w:rsidRDefault="000B1348" w:rsidP="00D274A6">
            <w:r w:rsidRPr="00986C65">
              <w:t>Использование актуальной нормативно-правовой документацию по профессии.</w:t>
            </w:r>
          </w:p>
          <w:p w:rsidR="000B1348" w:rsidRPr="00986C65" w:rsidRDefault="000B1348" w:rsidP="00D274A6">
            <w:r w:rsidRPr="00986C65">
              <w:t>Применение современной научной профессиональной терминологии</w:t>
            </w:r>
          </w:p>
          <w:p w:rsidR="000B1348" w:rsidRPr="00986C65" w:rsidRDefault="000B1348" w:rsidP="00D274A6">
            <w:r w:rsidRPr="00986C65">
              <w:t>Определение траектории профессионального  развития и самообразования</w:t>
            </w:r>
          </w:p>
        </w:tc>
        <w:tc>
          <w:tcPr>
            <w:tcW w:w="1550" w:type="pct"/>
          </w:tcPr>
          <w:p w:rsidR="000B1348" w:rsidRPr="00986C65" w:rsidRDefault="000B1348" w:rsidP="00D274A6">
            <w:r w:rsidRPr="00986C65">
              <w:t>Определять актуальность нормативно-правовой документации в профессиональной деятельности</w:t>
            </w:r>
          </w:p>
          <w:p w:rsidR="000B1348" w:rsidRPr="00986C65" w:rsidRDefault="000B1348" w:rsidP="00D274A6">
            <w:r w:rsidRPr="00986C65">
              <w:t>Выстраивать траектории профессионального и личностного развития</w:t>
            </w:r>
          </w:p>
        </w:tc>
        <w:tc>
          <w:tcPr>
            <w:tcW w:w="1254" w:type="pct"/>
          </w:tcPr>
          <w:p w:rsidR="000B1348" w:rsidRPr="00986C65" w:rsidRDefault="000B1348" w:rsidP="00D274A6">
            <w:r w:rsidRPr="00986C65">
              <w:t>Содержание актуальной нормативно-правовой документации</w:t>
            </w:r>
          </w:p>
          <w:p w:rsidR="000B1348" w:rsidRPr="00986C65" w:rsidRDefault="000B1348" w:rsidP="00D274A6">
            <w:r w:rsidRPr="00986C65">
              <w:t>Современная научная и профессиональная терминология</w:t>
            </w:r>
          </w:p>
          <w:p w:rsidR="000B1348" w:rsidRPr="00986C65" w:rsidRDefault="000B1348" w:rsidP="00D274A6">
            <w:r w:rsidRPr="00986C65">
              <w:t>Возможные траектории профессионального развития  и самообразования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986C65" w:rsidRDefault="000B1348" w:rsidP="00D274A6">
            <w:r w:rsidRPr="00986C65">
              <w:t xml:space="preserve">ОК 04. Работать в </w:t>
            </w:r>
          </w:p>
          <w:p w:rsidR="000B1348" w:rsidRPr="00986C65" w:rsidRDefault="000B1348" w:rsidP="00D274A6">
            <w:r w:rsidRPr="00986C65">
              <w:t xml:space="preserve">коллективе и </w:t>
            </w:r>
          </w:p>
          <w:p w:rsidR="000B1348" w:rsidRPr="00986C65" w:rsidRDefault="000B1348" w:rsidP="00D274A6">
            <w:r w:rsidRPr="00986C65">
              <w:t xml:space="preserve">команде, </w:t>
            </w:r>
          </w:p>
          <w:p w:rsidR="000B1348" w:rsidRPr="00986C65" w:rsidRDefault="000B1348" w:rsidP="00D274A6">
            <w:r w:rsidRPr="00986C65">
              <w:t xml:space="preserve">эффективно </w:t>
            </w:r>
          </w:p>
          <w:p w:rsidR="000B1348" w:rsidRPr="00986C65" w:rsidRDefault="000B1348" w:rsidP="00D274A6">
            <w:r w:rsidRPr="00986C65">
              <w:t xml:space="preserve">взаимодействовать с коллегами, </w:t>
            </w:r>
          </w:p>
          <w:p w:rsidR="000B1348" w:rsidRPr="00986C65" w:rsidRDefault="000B1348" w:rsidP="00D274A6">
            <w:r w:rsidRPr="00986C65">
              <w:t xml:space="preserve">руководством, </w:t>
            </w:r>
          </w:p>
          <w:p w:rsidR="000B1348" w:rsidRPr="00986C65" w:rsidRDefault="000B1348" w:rsidP="00D274A6">
            <w:r w:rsidRPr="00986C65">
              <w:t xml:space="preserve">клиентами. </w:t>
            </w:r>
          </w:p>
        </w:tc>
        <w:tc>
          <w:tcPr>
            <w:tcW w:w="1107" w:type="pct"/>
          </w:tcPr>
          <w:p w:rsidR="000B1348" w:rsidRPr="00986C65" w:rsidRDefault="000B1348" w:rsidP="00D274A6">
            <w:r w:rsidRPr="00986C65">
              <w:t xml:space="preserve">Участие в деловом </w:t>
            </w:r>
          </w:p>
          <w:p w:rsidR="000B1348" w:rsidRPr="00986C65" w:rsidRDefault="000B1348" w:rsidP="00D274A6">
            <w:r w:rsidRPr="00986C65">
              <w:t xml:space="preserve">общении для эффективного </w:t>
            </w:r>
          </w:p>
          <w:p w:rsidR="000B1348" w:rsidRPr="00986C65" w:rsidRDefault="000B1348" w:rsidP="00D274A6">
            <w:r w:rsidRPr="00986C65">
              <w:t xml:space="preserve">решения деловых задач. Планирование </w:t>
            </w:r>
          </w:p>
          <w:p w:rsidR="000B1348" w:rsidRPr="00986C65" w:rsidRDefault="000B1348" w:rsidP="00D274A6">
            <w:r w:rsidRPr="00986C65">
              <w:t>профессиональной деятельности</w:t>
            </w:r>
          </w:p>
        </w:tc>
        <w:tc>
          <w:tcPr>
            <w:tcW w:w="1550" w:type="pct"/>
          </w:tcPr>
          <w:p w:rsidR="000B1348" w:rsidRPr="00986C65" w:rsidRDefault="000B1348" w:rsidP="00D274A6">
            <w:pPr>
              <w:rPr>
                <w:bCs/>
              </w:rPr>
            </w:pPr>
            <w:r w:rsidRPr="00986C65">
              <w:rPr>
                <w:bCs/>
              </w:rPr>
              <w:t xml:space="preserve">Организовывать работу </w:t>
            </w:r>
          </w:p>
          <w:p w:rsidR="000B1348" w:rsidRPr="00986C65" w:rsidRDefault="000B1348" w:rsidP="00D274A6">
            <w:pPr>
              <w:rPr>
                <w:bCs/>
              </w:rPr>
            </w:pPr>
            <w:r w:rsidRPr="00986C65">
              <w:rPr>
                <w:bCs/>
              </w:rPr>
              <w:t xml:space="preserve">коллектива и команды </w:t>
            </w:r>
          </w:p>
          <w:p w:rsidR="000B1348" w:rsidRPr="00986C65" w:rsidRDefault="000B1348" w:rsidP="00D274A6">
            <w:pPr>
              <w:rPr>
                <w:bCs/>
              </w:rPr>
            </w:pPr>
            <w:r w:rsidRPr="00986C65">
              <w:rPr>
                <w:bCs/>
              </w:rPr>
              <w:t xml:space="preserve">Взаимодействовать с </w:t>
            </w:r>
          </w:p>
          <w:p w:rsidR="000B1348" w:rsidRPr="00986C65" w:rsidRDefault="000B1348" w:rsidP="00D274A6">
            <w:pPr>
              <w:rPr>
                <w:bCs/>
              </w:rPr>
            </w:pPr>
            <w:r w:rsidRPr="00986C65">
              <w:rPr>
                <w:bCs/>
              </w:rPr>
              <w:t xml:space="preserve">коллегами, </w:t>
            </w:r>
          </w:p>
          <w:p w:rsidR="000B1348" w:rsidRPr="00986C65" w:rsidRDefault="000B1348" w:rsidP="00D274A6">
            <w:pPr>
              <w:rPr>
                <w:bCs/>
              </w:rPr>
            </w:pPr>
            <w:r w:rsidRPr="00986C65">
              <w:rPr>
                <w:bCs/>
              </w:rPr>
              <w:t xml:space="preserve">руководством, клиентами </w:t>
            </w:r>
          </w:p>
        </w:tc>
        <w:tc>
          <w:tcPr>
            <w:tcW w:w="1254" w:type="pct"/>
          </w:tcPr>
          <w:p w:rsidR="000B1348" w:rsidRPr="00986C65" w:rsidRDefault="000B1348" w:rsidP="00D274A6">
            <w:pPr>
              <w:rPr>
                <w:bCs/>
              </w:rPr>
            </w:pPr>
            <w:r w:rsidRPr="00986C65">
              <w:rPr>
                <w:bCs/>
              </w:rPr>
              <w:t xml:space="preserve">Психология </w:t>
            </w:r>
          </w:p>
          <w:p w:rsidR="000B1348" w:rsidRPr="00986C65" w:rsidRDefault="000B1348" w:rsidP="00D274A6">
            <w:pPr>
              <w:rPr>
                <w:bCs/>
              </w:rPr>
            </w:pPr>
            <w:r w:rsidRPr="00986C65">
              <w:rPr>
                <w:bCs/>
              </w:rPr>
              <w:t xml:space="preserve">коллектива </w:t>
            </w:r>
          </w:p>
          <w:p w:rsidR="000B1348" w:rsidRPr="00986C65" w:rsidRDefault="000B1348" w:rsidP="00D274A6">
            <w:pPr>
              <w:rPr>
                <w:bCs/>
              </w:rPr>
            </w:pPr>
            <w:r w:rsidRPr="00986C65">
              <w:rPr>
                <w:bCs/>
              </w:rPr>
              <w:t xml:space="preserve">Психология личности </w:t>
            </w:r>
          </w:p>
          <w:p w:rsidR="000B1348" w:rsidRPr="00986C65" w:rsidRDefault="000B1348" w:rsidP="00D274A6">
            <w:pPr>
              <w:rPr>
                <w:bCs/>
              </w:rPr>
            </w:pPr>
            <w:r w:rsidRPr="00986C65">
              <w:rPr>
                <w:bCs/>
              </w:rPr>
              <w:t xml:space="preserve">Основы проектной </w:t>
            </w:r>
          </w:p>
          <w:p w:rsidR="000B1348" w:rsidRPr="00986C65" w:rsidRDefault="000B1348" w:rsidP="00D274A6">
            <w:pPr>
              <w:rPr>
                <w:bCs/>
              </w:rPr>
            </w:pPr>
            <w:r w:rsidRPr="00986C65">
              <w:rPr>
                <w:bCs/>
              </w:rPr>
              <w:t>деятельности</w:t>
            </w:r>
          </w:p>
        </w:tc>
      </w:tr>
      <w:tr w:rsidR="000B1348" w:rsidRPr="00D00079" w:rsidTr="004C0F52">
        <w:trPr>
          <w:trHeight w:val="149"/>
        </w:trPr>
        <w:tc>
          <w:tcPr>
            <w:tcW w:w="1088" w:type="pct"/>
          </w:tcPr>
          <w:p w:rsidR="000B1348" w:rsidRPr="00986C65" w:rsidRDefault="000B1348" w:rsidP="00D274A6">
            <w:r w:rsidRPr="00986C65">
              <w:t>ОК 07. Содействовать</w:t>
            </w:r>
          </w:p>
          <w:p w:rsidR="000B1348" w:rsidRPr="00986C65" w:rsidRDefault="000B1348" w:rsidP="00D274A6">
            <w:r w:rsidRPr="00986C65">
              <w:t>сохранению</w:t>
            </w:r>
          </w:p>
          <w:p w:rsidR="000B1348" w:rsidRPr="00986C65" w:rsidRDefault="000B1348" w:rsidP="00D274A6">
            <w:r w:rsidRPr="00986C65">
              <w:t>окружающей среды,</w:t>
            </w:r>
          </w:p>
          <w:p w:rsidR="000B1348" w:rsidRPr="00986C65" w:rsidRDefault="000B1348" w:rsidP="00D274A6">
            <w:pPr>
              <w:ind w:right="-109"/>
            </w:pPr>
            <w:r w:rsidRPr="00986C65">
              <w:t>ресурсосбережению,</w:t>
            </w:r>
          </w:p>
          <w:p w:rsidR="000B1348" w:rsidRPr="00986C65" w:rsidRDefault="000B1348" w:rsidP="00D274A6">
            <w:r w:rsidRPr="00986C65">
              <w:t>эффективно</w:t>
            </w:r>
          </w:p>
          <w:p w:rsidR="000B1348" w:rsidRPr="00986C65" w:rsidRDefault="000B1348" w:rsidP="00D274A6">
            <w:r w:rsidRPr="00986C65">
              <w:t>действовать в</w:t>
            </w:r>
          </w:p>
          <w:p w:rsidR="000B1348" w:rsidRPr="00986C65" w:rsidRDefault="000B1348" w:rsidP="00D274A6">
            <w:r w:rsidRPr="00986C65">
              <w:t>чрезвычайных</w:t>
            </w:r>
          </w:p>
          <w:p w:rsidR="000B1348" w:rsidRPr="00986C65" w:rsidRDefault="000B1348" w:rsidP="00D274A6">
            <w:r w:rsidRPr="00986C65">
              <w:t>ситуациях.</w:t>
            </w:r>
          </w:p>
        </w:tc>
        <w:tc>
          <w:tcPr>
            <w:tcW w:w="1107" w:type="pct"/>
          </w:tcPr>
          <w:p w:rsidR="000B1348" w:rsidRPr="00986C65" w:rsidRDefault="000B1348" w:rsidP="00D274A6">
            <w:r w:rsidRPr="00986C65">
              <w:t>Соблюдение правил</w:t>
            </w:r>
          </w:p>
          <w:p w:rsidR="000B1348" w:rsidRPr="00986C65" w:rsidRDefault="000B1348" w:rsidP="00D274A6">
            <w:r w:rsidRPr="00986C65">
              <w:t>экологической</w:t>
            </w:r>
          </w:p>
          <w:p w:rsidR="000B1348" w:rsidRPr="00986C65" w:rsidRDefault="000B1348" w:rsidP="00D274A6">
            <w:r w:rsidRPr="00986C65">
              <w:t>безопасности при ведении</w:t>
            </w:r>
          </w:p>
          <w:p w:rsidR="000B1348" w:rsidRPr="00986C65" w:rsidRDefault="000B1348" w:rsidP="00D274A6">
            <w:r w:rsidRPr="00986C65">
              <w:t>профессиональной</w:t>
            </w:r>
          </w:p>
          <w:p w:rsidR="000B1348" w:rsidRPr="00986C65" w:rsidRDefault="000B1348" w:rsidP="00D274A6">
            <w:r w:rsidRPr="00986C65">
              <w:t>деятельности;</w:t>
            </w:r>
          </w:p>
          <w:p w:rsidR="000B1348" w:rsidRPr="00986C65" w:rsidRDefault="000B1348" w:rsidP="00D274A6">
            <w:r w:rsidRPr="00986C65">
              <w:t>Обеспечивать</w:t>
            </w:r>
          </w:p>
          <w:p w:rsidR="000B1348" w:rsidRPr="00986C65" w:rsidRDefault="000B1348" w:rsidP="00D274A6">
            <w:r w:rsidRPr="00986C65">
              <w:t>ресурсосбережение на  рабочем месте</w:t>
            </w:r>
          </w:p>
        </w:tc>
        <w:tc>
          <w:tcPr>
            <w:tcW w:w="1550" w:type="pct"/>
          </w:tcPr>
          <w:p w:rsidR="000B1348" w:rsidRPr="00986C65" w:rsidRDefault="000B1348" w:rsidP="00D274A6">
            <w:r w:rsidRPr="00986C65">
              <w:t>Соблюдать нормы</w:t>
            </w:r>
          </w:p>
          <w:p w:rsidR="000B1348" w:rsidRPr="00986C65" w:rsidRDefault="000B1348" w:rsidP="00D274A6">
            <w:r w:rsidRPr="00986C65">
              <w:t>экологической</w:t>
            </w:r>
          </w:p>
          <w:p w:rsidR="000B1348" w:rsidRPr="00986C65" w:rsidRDefault="000B1348" w:rsidP="00D274A6">
            <w:r w:rsidRPr="00986C65">
              <w:t>безопасности</w:t>
            </w:r>
          </w:p>
          <w:p w:rsidR="000B1348" w:rsidRPr="00986C65" w:rsidRDefault="000B1348" w:rsidP="00D274A6">
            <w:r w:rsidRPr="00986C65">
              <w:t>Определять</w:t>
            </w:r>
          </w:p>
          <w:p w:rsidR="000B1348" w:rsidRPr="00986C65" w:rsidRDefault="000B1348" w:rsidP="00D274A6">
            <w:r w:rsidRPr="00986C65">
              <w:t>направления</w:t>
            </w:r>
          </w:p>
          <w:p w:rsidR="000B1348" w:rsidRPr="00986C65" w:rsidRDefault="000B1348" w:rsidP="00D274A6">
            <w:r w:rsidRPr="00986C65">
              <w:t>ресурсосбережения в</w:t>
            </w:r>
          </w:p>
          <w:p w:rsidR="000B1348" w:rsidRPr="00986C65" w:rsidRDefault="000B1348" w:rsidP="00D274A6">
            <w:r w:rsidRPr="00986C65">
              <w:t>рамках профессиональной</w:t>
            </w:r>
          </w:p>
          <w:p w:rsidR="000B1348" w:rsidRPr="00986C65" w:rsidRDefault="000B1348" w:rsidP="00D274A6">
            <w:r w:rsidRPr="00986C65">
              <w:t>деятельности по</w:t>
            </w:r>
          </w:p>
          <w:p w:rsidR="000B1348" w:rsidRPr="00986C65" w:rsidRDefault="000B1348" w:rsidP="00D274A6">
            <w:r w:rsidRPr="00986C65">
              <w:t>профессии</w:t>
            </w:r>
          </w:p>
          <w:p w:rsidR="000B1348" w:rsidRPr="00986C65" w:rsidRDefault="000B1348" w:rsidP="00D274A6">
            <w:r w:rsidRPr="00986C65">
              <w:t>(специальности)</w:t>
            </w:r>
          </w:p>
        </w:tc>
        <w:tc>
          <w:tcPr>
            <w:tcW w:w="1254" w:type="pct"/>
          </w:tcPr>
          <w:p w:rsidR="000B1348" w:rsidRPr="00986C65" w:rsidRDefault="000B1348" w:rsidP="00D274A6">
            <w:r w:rsidRPr="00986C65">
              <w:t>Правила</w:t>
            </w:r>
          </w:p>
          <w:p w:rsidR="000B1348" w:rsidRPr="00986C65" w:rsidRDefault="000B1348" w:rsidP="00D274A6">
            <w:r w:rsidRPr="00986C65">
              <w:t>экологической</w:t>
            </w:r>
          </w:p>
          <w:p w:rsidR="000B1348" w:rsidRPr="00986C65" w:rsidRDefault="000B1348" w:rsidP="00D274A6">
            <w:r w:rsidRPr="00986C65">
              <w:t>безопасности при</w:t>
            </w:r>
          </w:p>
          <w:p w:rsidR="000B1348" w:rsidRPr="00986C65" w:rsidRDefault="000B1348" w:rsidP="00D274A6">
            <w:r w:rsidRPr="00986C65">
              <w:t>ведении</w:t>
            </w:r>
          </w:p>
          <w:p w:rsidR="000B1348" w:rsidRPr="00986C65" w:rsidRDefault="000B1348" w:rsidP="00D274A6">
            <w:r w:rsidRPr="00986C65">
              <w:t>профессиональной</w:t>
            </w:r>
          </w:p>
          <w:p w:rsidR="000B1348" w:rsidRPr="00986C65" w:rsidRDefault="000B1348" w:rsidP="00D274A6">
            <w:r w:rsidRPr="00986C65">
              <w:t>деятельности</w:t>
            </w:r>
          </w:p>
          <w:p w:rsidR="000B1348" w:rsidRPr="00986C65" w:rsidRDefault="000B1348" w:rsidP="00D274A6">
            <w:r w:rsidRPr="00986C65">
              <w:t>Основные ресурсы</w:t>
            </w:r>
          </w:p>
          <w:p w:rsidR="000B1348" w:rsidRPr="00986C65" w:rsidRDefault="000B1348" w:rsidP="00D274A6">
            <w:r w:rsidRPr="00986C65">
              <w:t>задействованные в</w:t>
            </w:r>
          </w:p>
          <w:p w:rsidR="000B1348" w:rsidRPr="00986C65" w:rsidRDefault="000B1348" w:rsidP="00D274A6">
            <w:r w:rsidRPr="00986C65">
              <w:t>профессиональной</w:t>
            </w:r>
          </w:p>
          <w:p w:rsidR="000B1348" w:rsidRPr="00986C65" w:rsidRDefault="000B1348" w:rsidP="00D274A6">
            <w:r w:rsidRPr="00986C65">
              <w:t>деятельности</w:t>
            </w:r>
          </w:p>
          <w:p w:rsidR="000B1348" w:rsidRPr="00986C65" w:rsidRDefault="000B1348" w:rsidP="00D274A6">
            <w:r w:rsidRPr="00986C65">
              <w:t>Пути обеспечения</w:t>
            </w:r>
          </w:p>
          <w:p w:rsidR="000B1348" w:rsidRPr="00986C65" w:rsidRDefault="000B1348" w:rsidP="00D274A6">
            <w:pPr>
              <w:rPr>
                <w:bCs/>
              </w:rPr>
            </w:pPr>
            <w:r w:rsidRPr="00986C65">
              <w:t>ресурсосбережения</w:t>
            </w:r>
          </w:p>
        </w:tc>
      </w:tr>
    </w:tbl>
    <w:p w:rsidR="000B1348" w:rsidRPr="001C0FC3" w:rsidRDefault="000B1348" w:rsidP="004C0F52">
      <w:pPr>
        <w:pStyle w:val="BodyText"/>
        <w:ind w:left="0" w:firstLine="0"/>
        <w:contextualSpacing/>
        <w:rPr>
          <w:b/>
          <w:sz w:val="24"/>
          <w:szCs w:val="24"/>
        </w:rPr>
      </w:pPr>
      <w:r w:rsidRPr="001C0FC3">
        <w:rPr>
          <w:b/>
          <w:sz w:val="24"/>
          <w:szCs w:val="24"/>
        </w:rPr>
        <w:t>Количество часов на освоение программы</w:t>
      </w:r>
      <w:r>
        <w:rPr>
          <w:b/>
          <w:sz w:val="24"/>
          <w:szCs w:val="24"/>
        </w:rPr>
        <w:t xml:space="preserve"> профессионального модуля </w:t>
      </w:r>
      <w:r w:rsidRPr="001C0FC3">
        <w:rPr>
          <w:b/>
          <w:sz w:val="24"/>
          <w:szCs w:val="24"/>
        </w:rPr>
        <w:t>:</w:t>
      </w:r>
    </w:p>
    <w:p w:rsidR="000B1348" w:rsidRPr="001C0FC3" w:rsidRDefault="000B1348" w:rsidP="004C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–326 </w:t>
      </w:r>
      <w:r w:rsidRPr="001C0FC3">
        <w:rPr>
          <w:sz w:val="24"/>
          <w:szCs w:val="24"/>
        </w:rPr>
        <w:t>час</w:t>
      </w:r>
      <w:r>
        <w:rPr>
          <w:sz w:val="24"/>
          <w:szCs w:val="24"/>
        </w:rPr>
        <w:t xml:space="preserve"> </w:t>
      </w:r>
      <w:r w:rsidRPr="001C0FC3">
        <w:rPr>
          <w:sz w:val="24"/>
          <w:szCs w:val="24"/>
        </w:rPr>
        <w:t>, в том числе:</w:t>
      </w:r>
    </w:p>
    <w:p w:rsidR="000B1348" w:rsidRDefault="000B1348" w:rsidP="004C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обязательной аудиторной учебной нагрузки обучающегося  - </w:t>
      </w:r>
      <w:r>
        <w:rPr>
          <w:sz w:val="24"/>
          <w:szCs w:val="24"/>
        </w:rPr>
        <w:t>182</w:t>
      </w:r>
      <w:r w:rsidRPr="001C0FC3">
        <w:rPr>
          <w:sz w:val="24"/>
          <w:szCs w:val="24"/>
        </w:rPr>
        <w:t xml:space="preserve"> час,</w:t>
      </w:r>
      <w:r>
        <w:rPr>
          <w:sz w:val="24"/>
          <w:szCs w:val="24"/>
        </w:rPr>
        <w:t xml:space="preserve"> в том числе:</w:t>
      </w:r>
    </w:p>
    <w:p w:rsidR="000B1348" w:rsidRPr="001C0FC3" w:rsidRDefault="000B1348" w:rsidP="004C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занятия-90 час</w:t>
      </w:r>
    </w:p>
    <w:p w:rsidR="000B1348" w:rsidRDefault="000B1348" w:rsidP="004C0F52">
      <w:pPr>
        <w:spacing w:line="237" w:lineRule="auto"/>
        <w:ind w:left="708" w:right="260"/>
        <w:rPr>
          <w:sz w:val="24"/>
          <w:szCs w:val="24"/>
        </w:rPr>
      </w:pPr>
      <w:r w:rsidRPr="001C0FC3">
        <w:rPr>
          <w:sz w:val="24"/>
          <w:szCs w:val="24"/>
        </w:rPr>
        <w:t>практические занятия-</w:t>
      </w:r>
      <w:r>
        <w:rPr>
          <w:sz w:val="24"/>
          <w:szCs w:val="24"/>
        </w:rPr>
        <w:t xml:space="preserve">82 </w:t>
      </w:r>
      <w:r w:rsidRPr="001C0FC3">
        <w:rPr>
          <w:sz w:val="24"/>
          <w:szCs w:val="24"/>
        </w:rPr>
        <w:t>час</w:t>
      </w:r>
      <w:r>
        <w:rPr>
          <w:sz w:val="24"/>
          <w:szCs w:val="24"/>
        </w:rPr>
        <w:t>,</w:t>
      </w:r>
    </w:p>
    <w:p w:rsidR="000B1348" w:rsidRDefault="000B1348" w:rsidP="004C0F52">
      <w:pPr>
        <w:spacing w:line="237" w:lineRule="auto"/>
        <w:ind w:left="708" w:right="2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1348" w:rsidRDefault="000B1348" w:rsidP="004C0F52">
      <w:pPr>
        <w:spacing w:line="237" w:lineRule="auto"/>
        <w:ind w:left="708" w:right="2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1348" w:rsidRDefault="000B1348" w:rsidP="004C0F52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практика-72 час </w:t>
      </w:r>
    </w:p>
    <w:p w:rsidR="000B1348" w:rsidRDefault="000B1348" w:rsidP="004C0F52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производственная практика-60 часов</w:t>
      </w:r>
    </w:p>
    <w:p w:rsidR="000B1348" w:rsidRDefault="000B1348" w:rsidP="004C0F52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демонстрационный экзамен-12 час</w:t>
      </w:r>
    </w:p>
    <w:p w:rsidR="000B1348" w:rsidRPr="005D4DA6" w:rsidRDefault="000B1348" w:rsidP="00ED6741">
      <w:pPr>
        <w:spacing w:after="100" w:afterAutospacing="1"/>
        <w:contextualSpacing/>
        <w:jc w:val="center"/>
        <w:rPr>
          <w:b/>
          <w:i/>
          <w:color w:val="000000"/>
          <w:sz w:val="28"/>
          <w:szCs w:val="28"/>
        </w:rPr>
      </w:pPr>
      <w:r w:rsidRPr="005D4DA6">
        <w:rPr>
          <w:b/>
          <w:color w:val="000000"/>
          <w:sz w:val="28"/>
          <w:szCs w:val="28"/>
        </w:rPr>
        <w:t>ПМ.08 Выполнение работ по профессии «Кондитер»</w:t>
      </w:r>
    </w:p>
    <w:p w:rsidR="000B1348" w:rsidRPr="00610406" w:rsidRDefault="000B1348" w:rsidP="00ED6741">
      <w:pPr>
        <w:widowControl/>
        <w:numPr>
          <w:ilvl w:val="1"/>
          <w:numId w:val="49"/>
        </w:numPr>
        <w:autoSpaceDE/>
        <w:autoSpaceDN/>
        <w:spacing w:before="120"/>
        <w:jc w:val="both"/>
        <w:rPr>
          <w:b/>
          <w:sz w:val="24"/>
          <w:szCs w:val="24"/>
        </w:rPr>
      </w:pPr>
      <w:r w:rsidRPr="00610406">
        <w:rPr>
          <w:b/>
          <w:sz w:val="24"/>
          <w:szCs w:val="24"/>
        </w:rPr>
        <w:t>Область применения рабочей программы</w:t>
      </w:r>
    </w:p>
    <w:p w:rsidR="000B1348" w:rsidRPr="006121A7" w:rsidRDefault="000B1348" w:rsidP="00ED6741">
      <w:pPr>
        <w:jc w:val="both"/>
        <w:rPr>
          <w:sz w:val="24"/>
          <w:szCs w:val="24"/>
        </w:rPr>
      </w:pPr>
      <w:r w:rsidRPr="006121A7">
        <w:rPr>
          <w:sz w:val="24"/>
          <w:szCs w:val="24"/>
        </w:rPr>
        <w:t>Рабочая  программа профессионального модуля является частью основной образовательной программы в соответствии с ФГОС СПО специальности 43.02.15 Поварское и кондитерское дело (приказ Минобрнауки России от 09.12.2016 N 1565 "Об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дело", зарегистрировано в Минюсте России 20.12.2016 N 44828), относящейся к укрупненной группе профессий, специальностей 43.00.00 Сервис и туризм.</w:t>
      </w:r>
    </w:p>
    <w:p w:rsidR="000B1348" w:rsidRPr="00610406" w:rsidRDefault="000B1348" w:rsidP="00ED6741">
      <w:pPr>
        <w:jc w:val="both"/>
        <w:rPr>
          <w:b/>
          <w:sz w:val="24"/>
          <w:szCs w:val="24"/>
        </w:rPr>
      </w:pPr>
    </w:p>
    <w:p w:rsidR="000B1348" w:rsidRPr="00610406" w:rsidRDefault="000B1348" w:rsidP="00ED6741">
      <w:pPr>
        <w:jc w:val="both"/>
        <w:rPr>
          <w:b/>
          <w:sz w:val="24"/>
          <w:szCs w:val="24"/>
        </w:rPr>
      </w:pPr>
      <w:r w:rsidRPr="00610406">
        <w:rPr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B1348" w:rsidRPr="00610406" w:rsidRDefault="000B1348" w:rsidP="00ED6741">
      <w:pPr>
        <w:jc w:val="both"/>
        <w:rPr>
          <w:b/>
          <w:sz w:val="24"/>
          <w:szCs w:val="24"/>
        </w:rPr>
      </w:pPr>
    </w:p>
    <w:p w:rsidR="000B1348" w:rsidRPr="00610406" w:rsidRDefault="000B1348" w:rsidP="00ED6741">
      <w:pPr>
        <w:jc w:val="both"/>
        <w:rPr>
          <w:sz w:val="24"/>
          <w:szCs w:val="24"/>
        </w:rPr>
      </w:pPr>
      <w:r w:rsidRPr="00610406">
        <w:rPr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деятельности: Выполнение работ по профессии Кондитер, и соответствующие ему общие компетенции, и профессиональные компетенции: </w:t>
      </w:r>
    </w:p>
    <w:p w:rsidR="000B1348" w:rsidRPr="00610406" w:rsidRDefault="000B1348" w:rsidP="00ED6741">
      <w:pPr>
        <w:widowControl/>
        <w:autoSpaceDE/>
        <w:autoSpaceDN/>
        <w:spacing w:before="120"/>
        <w:jc w:val="both"/>
        <w:rPr>
          <w:b/>
          <w:sz w:val="24"/>
          <w:szCs w:val="24"/>
        </w:rPr>
      </w:pPr>
      <w:r w:rsidRPr="00610406">
        <w:rPr>
          <w:b/>
          <w:sz w:val="24"/>
          <w:szCs w:val="24"/>
        </w:rPr>
        <w:t>Перечень общих компетенций</w:t>
      </w:r>
    </w:p>
    <w:p w:rsidR="000B1348" w:rsidRPr="00610406" w:rsidRDefault="000B1348" w:rsidP="00ED6741">
      <w:pPr>
        <w:spacing w:before="120"/>
        <w:ind w:left="720"/>
        <w:jc w:val="both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1"/>
        <w:gridCol w:w="8010"/>
      </w:tblGrid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Heading2"/>
              <w:jc w:val="center"/>
              <w:rPr>
                <w:rStyle w:val="Emphasis"/>
                <w:sz w:val="24"/>
                <w:szCs w:val="24"/>
              </w:rPr>
            </w:pPr>
            <w:r w:rsidRPr="003A0DA7">
              <w:rPr>
                <w:rStyle w:val="Emphasis"/>
                <w:iCs/>
                <w:sz w:val="24"/>
                <w:szCs w:val="24"/>
              </w:rPr>
              <w:t>Код</w:t>
            </w:r>
          </w:p>
        </w:tc>
        <w:tc>
          <w:tcPr>
            <w:tcW w:w="8080" w:type="dxa"/>
          </w:tcPr>
          <w:p w:rsidR="000B1348" w:rsidRPr="003A0DA7" w:rsidRDefault="000B1348" w:rsidP="00D274A6">
            <w:pPr>
              <w:pStyle w:val="Heading2"/>
              <w:jc w:val="center"/>
              <w:rPr>
                <w:rStyle w:val="Emphasis"/>
                <w:sz w:val="24"/>
                <w:szCs w:val="24"/>
              </w:rPr>
            </w:pPr>
            <w:r w:rsidRPr="003A0DA7">
              <w:rPr>
                <w:rStyle w:val="Emphasis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A0DA7">
              <w:rPr>
                <w:rFonts w:ascii="Times New Roman" w:hAnsi="Times New Roman"/>
                <w:color w:val="000000"/>
                <w:sz w:val="24"/>
                <w:szCs w:val="24"/>
              </w:rPr>
              <w:t>ОК 01</w:t>
            </w:r>
          </w:p>
        </w:tc>
        <w:tc>
          <w:tcPr>
            <w:tcW w:w="8080" w:type="dxa"/>
          </w:tcPr>
          <w:p w:rsidR="000B1348" w:rsidRPr="003A0DA7" w:rsidRDefault="000B1348" w:rsidP="00D274A6">
            <w:pPr>
              <w:spacing w:after="100" w:afterAutospacing="1"/>
              <w:contextualSpacing/>
              <w:rPr>
                <w:b/>
                <w:color w:val="000000"/>
                <w:sz w:val="24"/>
                <w:szCs w:val="24"/>
              </w:rPr>
            </w:pPr>
            <w:r w:rsidRPr="003A0DA7">
              <w:rPr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A0DA7">
              <w:rPr>
                <w:rFonts w:ascii="Times New Roman" w:hAnsi="Times New Roman"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8080" w:type="dxa"/>
          </w:tcPr>
          <w:p w:rsidR="000B1348" w:rsidRPr="003A0DA7" w:rsidRDefault="000B1348" w:rsidP="00D274A6">
            <w:pPr>
              <w:spacing w:after="100" w:afterAutospacing="1"/>
              <w:contextualSpacing/>
              <w:rPr>
                <w:b/>
                <w:color w:val="000000"/>
                <w:sz w:val="24"/>
                <w:szCs w:val="24"/>
              </w:rPr>
            </w:pPr>
            <w:r w:rsidRPr="003A0DA7"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A0DA7">
              <w:rPr>
                <w:rFonts w:ascii="Times New Roman" w:hAnsi="Times New Roman"/>
                <w:color w:val="000000"/>
                <w:sz w:val="24"/>
                <w:szCs w:val="24"/>
              </w:rPr>
              <w:t>ОК 03</w:t>
            </w:r>
          </w:p>
        </w:tc>
        <w:tc>
          <w:tcPr>
            <w:tcW w:w="8080" w:type="dxa"/>
          </w:tcPr>
          <w:p w:rsidR="000B1348" w:rsidRPr="003A0DA7" w:rsidRDefault="000B1348" w:rsidP="00D274A6">
            <w:pPr>
              <w:spacing w:after="100" w:afterAutospacing="1"/>
              <w:contextualSpacing/>
              <w:rPr>
                <w:b/>
                <w:color w:val="000000"/>
                <w:sz w:val="24"/>
                <w:szCs w:val="24"/>
              </w:rPr>
            </w:pPr>
            <w:r w:rsidRPr="003A0DA7"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A0DA7">
              <w:rPr>
                <w:rFonts w:ascii="Times New Roman" w:hAnsi="Times New Roman"/>
                <w:color w:val="000000"/>
                <w:sz w:val="24"/>
                <w:szCs w:val="24"/>
              </w:rPr>
              <w:t>ОК 04</w:t>
            </w:r>
          </w:p>
        </w:tc>
        <w:tc>
          <w:tcPr>
            <w:tcW w:w="8080" w:type="dxa"/>
          </w:tcPr>
          <w:p w:rsidR="000B1348" w:rsidRPr="003A0DA7" w:rsidRDefault="000B1348" w:rsidP="00D274A6">
            <w:pPr>
              <w:spacing w:after="100" w:afterAutospacing="1"/>
              <w:contextualSpacing/>
              <w:rPr>
                <w:b/>
                <w:color w:val="000000"/>
                <w:sz w:val="24"/>
                <w:szCs w:val="24"/>
              </w:rPr>
            </w:pPr>
            <w:r w:rsidRPr="003A0DA7"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A0DA7">
              <w:rPr>
                <w:rFonts w:ascii="Times New Roman" w:hAnsi="Times New Roman"/>
                <w:color w:val="000000"/>
                <w:sz w:val="24"/>
                <w:szCs w:val="24"/>
              </w:rPr>
              <w:t>ОК 05</w:t>
            </w:r>
          </w:p>
        </w:tc>
        <w:tc>
          <w:tcPr>
            <w:tcW w:w="8080" w:type="dxa"/>
          </w:tcPr>
          <w:p w:rsidR="000B1348" w:rsidRPr="003A0DA7" w:rsidRDefault="000B1348" w:rsidP="00D274A6">
            <w:pPr>
              <w:spacing w:after="100" w:afterAutospacing="1"/>
              <w:contextualSpacing/>
              <w:rPr>
                <w:b/>
                <w:color w:val="000000"/>
                <w:sz w:val="24"/>
                <w:szCs w:val="24"/>
              </w:rPr>
            </w:pPr>
            <w:r w:rsidRPr="003A0DA7"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A0DA7">
              <w:rPr>
                <w:rFonts w:ascii="Times New Roman" w:hAnsi="Times New Roman"/>
                <w:color w:val="000000"/>
                <w:sz w:val="24"/>
                <w:szCs w:val="24"/>
              </w:rPr>
              <w:t>ОК 06</w:t>
            </w:r>
          </w:p>
        </w:tc>
        <w:tc>
          <w:tcPr>
            <w:tcW w:w="8080" w:type="dxa"/>
          </w:tcPr>
          <w:p w:rsidR="000B1348" w:rsidRPr="003A0DA7" w:rsidRDefault="000B1348" w:rsidP="00D274A6">
            <w:pPr>
              <w:spacing w:after="100" w:afterAutospacing="1"/>
              <w:contextualSpacing/>
              <w:rPr>
                <w:b/>
                <w:color w:val="000000"/>
                <w:sz w:val="24"/>
                <w:szCs w:val="24"/>
              </w:rPr>
            </w:pPr>
            <w:r w:rsidRPr="003A0DA7">
              <w:rPr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A0DA7">
              <w:rPr>
                <w:rFonts w:ascii="Times New Roman" w:hAnsi="Times New Roman"/>
                <w:color w:val="000000"/>
                <w:sz w:val="24"/>
                <w:szCs w:val="24"/>
              </w:rPr>
              <w:t>ОК 07</w:t>
            </w:r>
          </w:p>
        </w:tc>
        <w:tc>
          <w:tcPr>
            <w:tcW w:w="8080" w:type="dxa"/>
          </w:tcPr>
          <w:p w:rsidR="000B1348" w:rsidRPr="003A0DA7" w:rsidRDefault="000B1348" w:rsidP="00D274A6">
            <w:pPr>
              <w:spacing w:after="100" w:afterAutospacing="1"/>
              <w:contextualSpacing/>
              <w:rPr>
                <w:b/>
                <w:color w:val="000000"/>
                <w:sz w:val="24"/>
                <w:szCs w:val="24"/>
              </w:rPr>
            </w:pPr>
            <w:r w:rsidRPr="003A0DA7"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A0DA7">
              <w:rPr>
                <w:rFonts w:ascii="Times New Roman" w:hAnsi="Times New Roman"/>
                <w:color w:val="000000"/>
                <w:sz w:val="24"/>
                <w:szCs w:val="24"/>
              </w:rPr>
              <w:t>ОК 09</w:t>
            </w:r>
          </w:p>
        </w:tc>
        <w:tc>
          <w:tcPr>
            <w:tcW w:w="8080" w:type="dxa"/>
          </w:tcPr>
          <w:p w:rsidR="000B1348" w:rsidRPr="003A0DA7" w:rsidRDefault="000B1348" w:rsidP="00D274A6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A0DA7"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A0DA7">
              <w:rPr>
                <w:rFonts w:ascii="Times New Roman" w:hAnsi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8080" w:type="dxa"/>
          </w:tcPr>
          <w:p w:rsidR="000B1348" w:rsidRPr="003A0DA7" w:rsidRDefault="000B1348" w:rsidP="00D274A6">
            <w:pPr>
              <w:spacing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3A0DA7"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A7">
              <w:rPr>
                <w:rFonts w:ascii="Times New Roman" w:hAnsi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8080" w:type="dxa"/>
          </w:tcPr>
          <w:p w:rsidR="000B1348" w:rsidRPr="003A0DA7" w:rsidRDefault="000B1348" w:rsidP="00D274A6">
            <w:pPr>
              <w:spacing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3A0DA7">
              <w:rPr>
                <w:color w:val="000000"/>
                <w:sz w:val="24"/>
                <w:szCs w:val="24"/>
                <w:lang w:eastAsia="en-US"/>
              </w:rPr>
              <w:t xml:space="preserve">  Планировать предпринимательскую деятельность в профессиональной сфере</w:t>
            </w:r>
          </w:p>
        </w:tc>
      </w:tr>
    </w:tbl>
    <w:p w:rsidR="000B1348" w:rsidRPr="00610406" w:rsidRDefault="000B1348" w:rsidP="00ED6741">
      <w:pPr>
        <w:spacing w:after="100" w:afterAutospacing="1"/>
        <w:contextualSpacing/>
        <w:rPr>
          <w:b/>
          <w:color w:val="000000"/>
          <w:sz w:val="24"/>
          <w:szCs w:val="24"/>
        </w:rPr>
      </w:pPr>
    </w:p>
    <w:p w:rsidR="000B1348" w:rsidRPr="00610406" w:rsidRDefault="000B1348" w:rsidP="00ED6741">
      <w:pPr>
        <w:rPr>
          <w:b/>
          <w:sz w:val="24"/>
          <w:szCs w:val="24"/>
        </w:rPr>
      </w:pPr>
      <w:r w:rsidRPr="00610406">
        <w:rPr>
          <w:b/>
          <w:sz w:val="24"/>
          <w:szCs w:val="24"/>
        </w:rPr>
        <w:t>Перечень профессиональных компетенций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1"/>
        <w:gridCol w:w="8010"/>
      </w:tblGrid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Heading2"/>
              <w:jc w:val="center"/>
              <w:rPr>
                <w:rStyle w:val="Emphasis"/>
                <w:sz w:val="24"/>
                <w:szCs w:val="24"/>
              </w:rPr>
            </w:pPr>
            <w:r w:rsidRPr="003A0DA7">
              <w:rPr>
                <w:rStyle w:val="Emphasis"/>
                <w:sz w:val="24"/>
                <w:szCs w:val="24"/>
              </w:rPr>
              <w:t>Код</w:t>
            </w:r>
          </w:p>
        </w:tc>
        <w:tc>
          <w:tcPr>
            <w:tcW w:w="8080" w:type="dxa"/>
          </w:tcPr>
          <w:p w:rsidR="000B1348" w:rsidRPr="003A0DA7" w:rsidRDefault="000B1348" w:rsidP="00D274A6">
            <w:pPr>
              <w:pStyle w:val="Heading2"/>
              <w:jc w:val="center"/>
              <w:rPr>
                <w:rStyle w:val="Emphasis"/>
                <w:sz w:val="24"/>
                <w:szCs w:val="24"/>
              </w:rPr>
            </w:pPr>
            <w:r w:rsidRPr="003A0DA7">
              <w:rPr>
                <w:rStyle w:val="Emphasis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Heading2"/>
              <w:jc w:val="center"/>
              <w:rPr>
                <w:rStyle w:val="Emphasis"/>
                <w:b w:val="0"/>
                <w:sz w:val="24"/>
                <w:szCs w:val="24"/>
              </w:rPr>
            </w:pPr>
            <w:r w:rsidRPr="003A0DA7">
              <w:rPr>
                <w:rStyle w:val="Emphasis"/>
                <w:b w:val="0"/>
                <w:sz w:val="24"/>
                <w:szCs w:val="24"/>
              </w:rPr>
              <w:t>ВД 8</w:t>
            </w:r>
          </w:p>
        </w:tc>
        <w:tc>
          <w:tcPr>
            <w:tcW w:w="8080" w:type="dxa"/>
          </w:tcPr>
          <w:p w:rsidR="000B1348" w:rsidRPr="003A0DA7" w:rsidRDefault="000B1348" w:rsidP="00D274A6">
            <w:pPr>
              <w:pStyle w:val="Heading2"/>
              <w:jc w:val="both"/>
              <w:rPr>
                <w:rStyle w:val="Emphasis"/>
                <w:b w:val="0"/>
                <w:i/>
                <w:sz w:val="24"/>
                <w:szCs w:val="24"/>
              </w:rPr>
            </w:pPr>
            <w:r w:rsidRPr="003A0DA7">
              <w:rPr>
                <w:b w:val="0"/>
                <w:i w:val="0"/>
                <w:sz w:val="24"/>
                <w:szCs w:val="24"/>
              </w:rPr>
              <w:t>Выполнения работ по профессии «Кондитер»</w:t>
            </w:r>
          </w:p>
        </w:tc>
      </w:tr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Heading2"/>
              <w:jc w:val="center"/>
              <w:rPr>
                <w:rStyle w:val="Emphasis"/>
                <w:b w:val="0"/>
                <w:sz w:val="24"/>
                <w:szCs w:val="24"/>
              </w:rPr>
            </w:pPr>
            <w:r w:rsidRPr="003A0DA7">
              <w:rPr>
                <w:rStyle w:val="Emphasis"/>
                <w:b w:val="0"/>
                <w:sz w:val="24"/>
                <w:szCs w:val="24"/>
              </w:rPr>
              <w:t>ПК 8.1</w:t>
            </w:r>
          </w:p>
        </w:tc>
        <w:tc>
          <w:tcPr>
            <w:tcW w:w="8080" w:type="dxa"/>
          </w:tcPr>
          <w:p w:rsidR="000B1348" w:rsidRPr="003A0DA7" w:rsidRDefault="000B1348" w:rsidP="00D274A6">
            <w:pPr>
              <w:pStyle w:val="Heading2"/>
              <w:jc w:val="both"/>
              <w:rPr>
                <w:rStyle w:val="Emphasis"/>
                <w:b w:val="0"/>
                <w:i/>
                <w:sz w:val="24"/>
                <w:szCs w:val="24"/>
              </w:rPr>
            </w:pPr>
            <w:r w:rsidRPr="003A0DA7">
              <w:rPr>
                <w:b w:val="0"/>
                <w:i w:val="0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мучных кондитерских изделий</w:t>
            </w:r>
          </w:p>
        </w:tc>
      </w:tr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Heading2"/>
              <w:jc w:val="center"/>
              <w:rPr>
                <w:rStyle w:val="Emphasis"/>
                <w:b w:val="0"/>
                <w:sz w:val="24"/>
                <w:szCs w:val="24"/>
              </w:rPr>
            </w:pPr>
            <w:r w:rsidRPr="003A0DA7">
              <w:rPr>
                <w:rStyle w:val="Emphasis"/>
                <w:b w:val="0"/>
                <w:sz w:val="24"/>
                <w:szCs w:val="24"/>
              </w:rPr>
              <w:t>ПК 8.2</w:t>
            </w:r>
          </w:p>
        </w:tc>
        <w:tc>
          <w:tcPr>
            <w:tcW w:w="8080" w:type="dxa"/>
          </w:tcPr>
          <w:p w:rsidR="000B1348" w:rsidRPr="003A0DA7" w:rsidRDefault="000B1348" w:rsidP="00D274A6">
            <w:pPr>
              <w:pStyle w:val="Heading2"/>
              <w:jc w:val="both"/>
              <w:rPr>
                <w:rStyle w:val="Emphasis"/>
                <w:b w:val="0"/>
                <w:i/>
                <w:sz w:val="24"/>
                <w:szCs w:val="24"/>
              </w:rPr>
            </w:pPr>
            <w:r w:rsidRPr="003A0DA7">
              <w:rPr>
                <w:b w:val="0"/>
                <w:i w:val="0"/>
                <w:sz w:val="24"/>
                <w:szCs w:val="24"/>
              </w:rPr>
              <w:t>Осуществлять приготовление, хранение отделочных полуфабрикатов для мучных кондитерских изделий</w:t>
            </w:r>
          </w:p>
        </w:tc>
      </w:tr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Heading2"/>
              <w:jc w:val="center"/>
              <w:rPr>
                <w:rStyle w:val="Emphasis"/>
                <w:b w:val="0"/>
                <w:sz w:val="24"/>
                <w:szCs w:val="24"/>
              </w:rPr>
            </w:pPr>
            <w:r w:rsidRPr="003A0DA7">
              <w:rPr>
                <w:rStyle w:val="Emphasis"/>
                <w:b w:val="0"/>
                <w:sz w:val="24"/>
                <w:szCs w:val="24"/>
              </w:rPr>
              <w:t>ПК 8.3</w:t>
            </w:r>
          </w:p>
        </w:tc>
        <w:tc>
          <w:tcPr>
            <w:tcW w:w="8080" w:type="dxa"/>
            <w:vAlign w:val="center"/>
          </w:tcPr>
          <w:p w:rsidR="000B1348" w:rsidRPr="003A0DA7" w:rsidRDefault="000B1348" w:rsidP="00D274A6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 w:rsidRPr="003A0DA7">
              <w:rPr>
                <w:sz w:val="24"/>
                <w:szCs w:val="24"/>
              </w:rPr>
              <w:t>Осуществлять изготовление, творческое оформление, подготовку к реализации кондитерских изделий</w:t>
            </w:r>
          </w:p>
        </w:tc>
      </w:tr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Heading2"/>
              <w:jc w:val="center"/>
              <w:rPr>
                <w:rStyle w:val="Emphasis"/>
                <w:b w:val="0"/>
                <w:sz w:val="24"/>
                <w:szCs w:val="24"/>
              </w:rPr>
            </w:pPr>
            <w:r w:rsidRPr="003A0DA7">
              <w:rPr>
                <w:rStyle w:val="Emphasis"/>
                <w:b w:val="0"/>
                <w:sz w:val="24"/>
                <w:szCs w:val="24"/>
              </w:rPr>
              <w:t>ПК 8.4</w:t>
            </w:r>
          </w:p>
        </w:tc>
        <w:tc>
          <w:tcPr>
            <w:tcW w:w="8080" w:type="dxa"/>
            <w:vAlign w:val="center"/>
          </w:tcPr>
          <w:p w:rsidR="000B1348" w:rsidRPr="003A0DA7" w:rsidRDefault="000B1348" w:rsidP="00D274A6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 w:rsidRPr="003A0DA7">
              <w:rPr>
                <w:sz w:val="24"/>
                <w:szCs w:val="24"/>
              </w:rPr>
              <w:t xml:space="preserve">Осуществлять изготовление, творческое оформление, подготовку к реализации мучных кондитерских изделий </w:t>
            </w:r>
          </w:p>
        </w:tc>
      </w:tr>
      <w:tr w:rsidR="000B1348" w:rsidRPr="003A0DA7" w:rsidTr="00D274A6">
        <w:tc>
          <w:tcPr>
            <w:tcW w:w="1271" w:type="dxa"/>
          </w:tcPr>
          <w:p w:rsidR="000B1348" w:rsidRPr="003A0DA7" w:rsidRDefault="000B1348" w:rsidP="00D274A6">
            <w:pPr>
              <w:pStyle w:val="Heading2"/>
              <w:jc w:val="center"/>
              <w:rPr>
                <w:rStyle w:val="Emphasis"/>
                <w:b w:val="0"/>
                <w:sz w:val="24"/>
                <w:szCs w:val="24"/>
              </w:rPr>
            </w:pPr>
            <w:r w:rsidRPr="003A0DA7">
              <w:rPr>
                <w:rStyle w:val="Emphasis"/>
                <w:b w:val="0"/>
                <w:sz w:val="24"/>
                <w:szCs w:val="24"/>
              </w:rPr>
              <w:t>ПК 8.5</w:t>
            </w:r>
          </w:p>
        </w:tc>
        <w:tc>
          <w:tcPr>
            <w:tcW w:w="8080" w:type="dxa"/>
            <w:vAlign w:val="center"/>
          </w:tcPr>
          <w:p w:rsidR="000B1348" w:rsidRPr="003A0DA7" w:rsidRDefault="000B1348" w:rsidP="00D274A6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 w:rsidRPr="003A0DA7">
              <w:rPr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</w:t>
            </w:r>
          </w:p>
        </w:tc>
      </w:tr>
    </w:tbl>
    <w:p w:rsidR="000B1348" w:rsidRPr="00610406" w:rsidRDefault="000B1348" w:rsidP="00ED6741">
      <w:pPr>
        <w:rPr>
          <w:b/>
          <w:sz w:val="24"/>
          <w:szCs w:val="24"/>
        </w:rPr>
      </w:pPr>
      <w:r w:rsidRPr="00610406">
        <w:rPr>
          <w:b/>
          <w:sz w:val="24"/>
          <w:szCs w:val="24"/>
        </w:rPr>
        <w:t>Спецификация ПК/ разделов профессионального модуля</w:t>
      </w:r>
    </w:p>
    <w:p w:rsidR="000B1348" w:rsidRPr="00610406" w:rsidRDefault="000B1348" w:rsidP="00ED6741">
      <w:pPr>
        <w:rPr>
          <w:b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90"/>
        <w:gridCol w:w="1942"/>
        <w:gridCol w:w="342"/>
        <w:gridCol w:w="2081"/>
        <w:gridCol w:w="311"/>
        <w:gridCol w:w="2537"/>
      </w:tblGrid>
      <w:tr w:rsidR="000B1348" w:rsidRPr="003A0DA7" w:rsidTr="00D274A6">
        <w:tc>
          <w:tcPr>
            <w:tcW w:w="2140" w:type="dxa"/>
            <w:vAlign w:val="center"/>
          </w:tcPr>
          <w:p w:rsidR="000B1348" w:rsidRPr="00610406" w:rsidRDefault="000B1348" w:rsidP="00D274A6">
            <w:pPr>
              <w:jc w:val="center"/>
              <w:rPr>
                <w:b/>
                <w:sz w:val="24"/>
                <w:szCs w:val="24"/>
              </w:rPr>
            </w:pPr>
            <w:r w:rsidRPr="00610406">
              <w:rPr>
                <w:b/>
                <w:sz w:val="24"/>
                <w:szCs w:val="24"/>
              </w:rPr>
              <w:t>Коды</w:t>
            </w:r>
          </w:p>
          <w:p w:rsidR="000B1348" w:rsidRPr="00610406" w:rsidRDefault="000B1348" w:rsidP="00D274A6">
            <w:pPr>
              <w:jc w:val="center"/>
              <w:rPr>
                <w:b/>
                <w:sz w:val="24"/>
                <w:szCs w:val="24"/>
              </w:rPr>
            </w:pPr>
            <w:r w:rsidRPr="00610406">
              <w:rPr>
                <w:b/>
                <w:sz w:val="24"/>
                <w:szCs w:val="24"/>
              </w:rPr>
              <w:t xml:space="preserve"> формируемых компетенций</w:t>
            </w:r>
          </w:p>
        </w:tc>
        <w:tc>
          <w:tcPr>
            <w:tcW w:w="2147" w:type="dxa"/>
            <w:gridSpan w:val="2"/>
            <w:vAlign w:val="center"/>
          </w:tcPr>
          <w:p w:rsidR="000B1348" w:rsidRPr="00610406" w:rsidRDefault="000B1348" w:rsidP="00D274A6">
            <w:pPr>
              <w:jc w:val="center"/>
              <w:rPr>
                <w:b/>
                <w:sz w:val="24"/>
                <w:szCs w:val="24"/>
              </w:rPr>
            </w:pPr>
            <w:r w:rsidRPr="00610406">
              <w:rPr>
                <w:b/>
                <w:sz w:val="24"/>
                <w:szCs w:val="24"/>
              </w:rPr>
              <w:t>Действия (дескрипторы)</w:t>
            </w:r>
          </w:p>
        </w:tc>
        <w:tc>
          <w:tcPr>
            <w:tcW w:w="2413" w:type="dxa"/>
            <w:gridSpan w:val="2"/>
            <w:vAlign w:val="center"/>
          </w:tcPr>
          <w:p w:rsidR="000B1348" w:rsidRPr="00610406" w:rsidRDefault="000B1348" w:rsidP="00D274A6">
            <w:pPr>
              <w:jc w:val="center"/>
              <w:rPr>
                <w:b/>
                <w:sz w:val="24"/>
                <w:szCs w:val="24"/>
              </w:rPr>
            </w:pPr>
            <w:r w:rsidRPr="00610406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2645" w:type="dxa"/>
            <w:gridSpan w:val="2"/>
            <w:vAlign w:val="center"/>
          </w:tcPr>
          <w:p w:rsidR="000B1348" w:rsidRPr="00610406" w:rsidRDefault="000B1348" w:rsidP="00D274A6">
            <w:pPr>
              <w:jc w:val="center"/>
              <w:rPr>
                <w:b/>
                <w:sz w:val="24"/>
                <w:szCs w:val="24"/>
              </w:rPr>
            </w:pPr>
            <w:r w:rsidRPr="00610406">
              <w:rPr>
                <w:b/>
                <w:sz w:val="24"/>
                <w:szCs w:val="24"/>
              </w:rPr>
              <w:t>Знания</w:t>
            </w:r>
          </w:p>
        </w:tc>
      </w:tr>
      <w:tr w:rsidR="000B1348" w:rsidRPr="003A0DA7" w:rsidTr="00D274A6">
        <w:tc>
          <w:tcPr>
            <w:tcW w:w="9345" w:type="dxa"/>
            <w:gridSpan w:val="7"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  <w:r w:rsidRPr="00610406">
              <w:rPr>
                <w:b/>
                <w:sz w:val="24"/>
                <w:szCs w:val="24"/>
              </w:rPr>
              <w:t>Раздел 1 Организация подготовки рабочих мест, оборудования, сырья, материалов для приготовления хлебобулочных, мучных кондитерских изделий сложного ассортимента в соответствии с инструкциями и регламентами</w:t>
            </w:r>
          </w:p>
        </w:tc>
      </w:tr>
      <w:tr w:rsidR="000B1348" w:rsidRPr="003A0DA7" w:rsidTr="00D274A6">
        <w:tc>
          <w:tcPr>
            <w:tcW w:w="2140" w:type="dxa"/>
            <w:vMerge w:val="restart"/>
          </w:tcPr>
          <w:p w:rsidR="000B1348" w:rsidRPr="00610406" w:rsidRDefault="000B1348" w:rsidP="00D274A6">
            <w:pPr>
              <w:ind w:right="-87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ПК 8.1 Организовывать подготовку рабочих мест, оборудования, сырья, материалов для приготовления мучных кондитерских изделий 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ПК 8.2 Осуществлять приготовление, хранение отделочных полуфабрикатов для мучных кондитерских изделий.</w:t>
            </w:r>
          </w:p>
          <w:p w:rsidR="000B1348" w:rsidRPr="00610406" w:rsidRDefault="000B1348" w:rsidP="00D274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0B1348" w:rsidRPr="00610406" w:rsidRDefault="000B1348" w:rsidP="00D274A6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Подготовка, уборка рабочего места;</w:t>
            </w:r>
          </w:p>
          <w:p w:rsidR="000B1348" w:rsidRPr="00610406" w:rsidRDefault="000B1348" w:rsidP="00D274A6">
            <w:pPr>
              <w:spacing w:before="120" w:after="120"/>
              <w:ind w:right="-108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подготовка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0B1348" w:rsidRPr="00610406" w:rsidRDefault="000B1348" w:rsidP="00D274A6">
            <w:pPr>
              <w:spacing w:before="120" w:after="120"/>
              <w:rPr>
                <w:color w:val="FF0000"/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ведение расчетов с потребителями</w:t>
            </w:r>
          </w:p>
        </w:tc>
        <w:tc>
          <w:tcPr>
            <w:tcW w:w="2413" w:type="dxa"/>
            <w:gridSpan w:val="2"/>
          </w:tcPr>
          <w:p w:rsidR="000B1348" w:rsidRPr="00610406" w:rsidRDefault="000B1348" w:rsidP="00D274A6">
            <w:pPr>
              <w:rPr>
                <w:color w:val="FF0000"/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 с инструкциями и регламентами; соблюдать правила сочетаемости, взаимозаменяемости, рационального использования сырья и продуктов, подготовки и применения пряностей и приправ; выбирать, применять, комбинировать методы обработки сырья, приготовления полуфабрикатов, обеспечивать условия, соблюдать сроки их хранения.</w:t>
            </w:r>
          </w:p>
        </w:tc>
        <w:tc>
          <w:tcPr>
            <w:tcW w:w="2645" w:type="dxa"/>
            <w:gridSpan w:val="2"/>
            <w:vMerge w:val="restart"/>
          </w:tcPr>
          <w:p w:rsidR="000B1348" w:rsidRPr="00610406" w:rsidRDefault="000B1348" w:rsidP="00D274A6">
            <w:pPr>
              <w:tabs>
                <w:tab w:val="left" w:pos="916"/>
              </w:tabs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0B1348" w:rsidRPr="00610406" w:rsidRDefault="000B1348" w:rsidP="00D274A6">
            <w:pPr>
              <w:ind w:right="-109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виды, назначение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упаковочных материалов;</w:t>
            </w:r>
          </w:p>
          <w:p w:rsidR="000B1348" w:rsidRPr="00610406" w:rsidRDefault="000B1348" w:rsidP="00D274A6">
            <w:pPr>
              <w:tabs>
                <w:tab w:val="left" w:pos="916"/>
              </w:tabs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0B1348" w:rsidRPr="00610406" w:rsidRDefault="000B1348" w:rsidP="00D274A6">
            <w:pPr>
              <w:tabs>
                <w:tab w:val="left" w:pos="916"/>
              </w:tabs>
              <w:ind w:right="-109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0B1348" w:rsidRPr="00610406" w:rsidRDefault="000B1348" w:rsidP="00D274A6">
            <w:pPr>
              <w:tabs>
                <w:tab w:val="left" w:pos="916"/>
              </w:tabs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требования к качеству, условиям и срокам хранения сырья;</w:t>
            </w:r>
          </w:p>
          <w:p w:rsidR="000B1348" w:rsidRPr="00610406" w:rsidRDefault="000B1348" w:rsidP="00D274A6">
            <w:pPr>
              <w:tabs>
                <w:tab w:val="left" w:pos="916"/>
              </w:tabs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рецептуры, методы обработки сырья, приготовления полуфабрикатов;</w:t>
            </w:r>
          </w:p>
          <w:p w:rsidR="000B1348" w:rsidRPr="00610406" w:rsidRDefault="000B1348" w:rsidP="00D274A6">
            <w:pPr>
              <w:tabs>
                <w:tab w:val="left" w:pos="916"/>
              </w:tabs>
              <w:ind w:right="-109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возможные последствия нарушения санитарии и гигиены.</w:t>
            </w:r>
          </w:p>
          <w:p w:rsidR="000B1348" w:rsidRPr="00610406" w:rsidRDefault="000B1348" w:rsidP="00D274A6">
            <w:pPr>
              <w:rPr>
                <w:i/>
                <w:sz w:val="24"/>
                <w:szCs w:val="24"/>
              </w:rPr>
            </w:pPr>
          </w:p>
        </w:tc>
      </w:tr>
      <w:tr w:rsidR="000B1348" w:rsidRPr="003A0DA7" w:rsidTr="00D274A6">
        <w:tc>
          <w:tcPr>
            <w:tcW w:w="2140" w:type="dxa"/>
            <w:vMerge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0B1348" w:rsidRPr="00610406" w:rsidRDefault="000B1348" w:rsidP="00D274A6">
            <w:pPr>
              <w:spacing w:before="120" w:after="120"/>
              <w:ind w:right="-108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Оценить наличие ресурсов; составить заявку и обеспечить получение продуктов для производства хлебобулочных, мучных изделий сложного ассортимента по количеству качеству, в соответствии с заказом; оценить качество и безопасность сырья, продуктов, материалов.</w:t>
            </w:r>
          </w:p>
        </w:tc>
        <w:tc>
          <w:tcPr>
            <w:tcW w:w="2413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Оценить наличие ресурсов;</w:t>
            </w:r>
          </w:p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составить заявку и обеспечить получение продуктов для производства хлебобулочных, мучных изделий сложного ассортимента по количеству и качеству, в соответствии с заказом;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оценить качество и безопасность сырья, продуктов, материалов.</w:t>
            </w:r>
          </w:p>
        </w:tc>
        <w:tc>
          <w:tcPr>
            <w:tcW w:w="2645" w:type="dxa"/>
            <w:gridSpan w:val="2"/>
            <w:vMerge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</w:p>
        </w:tc>
      </w:tr>
      <w:tr w:rsidR="000B1348" w:rsidRPr="003A0DA7" w:rsidTr="00D274A6">
        <w:tc>
          <w:tcPr>
            <w:tcW w:w="2140" w:type="dxa"/>
            <w:vMerge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0B1348" w:rsidRPr="00610406" w:rsidRDefault="000B1348" w:rsidP="00D274A6">
            <w:pPr>
              <w:rPr>
                <w:color w:val="FF0000"/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Подготовка </w:t>
            </w:r>
            <w:r w:rsidRPr="00610406">
              <w:rPr>
                <w:spacing w:val="-1"/>
                <w:sz w:val="24"/>
                <w:szCs w:val="24"/>
              </w:rPr>
              <w:t>рабочего места</w:t>
            </w:r>
            <w:r w:rsidRPr="00610406">
              <w:rPr>
                <w:sz w:val="24"/>
                <w:szCs w:val="24"/>
              </w:rPr>
              <w:t xml:space="preserve"> для </w:t>
            </w:r>
            <w:r w:rsidRPr="00610406">
              <w:rPr>
                <w:spacing w:val="-1"/>
                <w:sz w:val="24"/>
                <w:szCs w:val="24"/>
              </w:rPr>
              <w:t xml:space="preserve">порционирования (комплектования), отпуска, упаковки </w:t>
            </w:r>
            <w:r w:rsidRPr="00610406">
              <w:rPr>
                <w:sz w:val="24"/>
                <w:szCs w:val="24"/>
              </w:rPr>
              <w:t>на</w:t>
            </w:r>
            <w:r w:rsidRPr="00610406">
              <w:rPr>
                <w:spacing w:val="-1"/>
                <w:sz w:val="24"/>
                <w:szCs w:val="24"/>
              </w:rPr>
              <w:t xml:space="preserve"> вынос </w:t>
            </w:r>
            <w:r w:rsidRPr="00610406">
              <w:rPr>
                <w:sz w:val="24"/>
                <w:szCs w:val="24"/>
              </w:rPr>
              <w:t xml:space="preserve">готовых </w:t>
            </w:r>
            <w:r w:rsidRPr="00610406">
              <w:rPr>
                <w:spacing w:val="-1"/>
                <w:sz w:val="24"/>
                <w:szCs w:val="24"/>
              </w:rPr>
              <w:t>хлебобулочных, мучных кондитерских изделий.</w:t>
            </w:r>
          </w:p>
        </w:tc>
        <w:tc>
          <w:tcPr>
            <w:tcW w:w="2413" w:type="dxa"/>
            <w:gridSpan w:val="2"/>
          </w:tcPr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Выбирать, </w:t>
            </w:r>
            <w:r w:rsidRPr="00610406">
              <w:rPr>
                <w:spacing w:val="-1"/>
                <w:sz w:val="24"/>
                <w:szCs w:val="24"/>
              </w:rPr>
              <w:t xml:space="preserve">подготавливать, рационально размещать </w:t>
            </w:r>
            <w:r w:rsidRPr="00610406">
              <w:rPr>
                <w:sz w:val="24"/>
                <w:szCs w:val="24"/>
              </w:rPr>
              <w:t xml:space="preserve">на </w:t>
            </w:r>
            <w:r w:rsidRPr="00610406">
              <w:rPr>
                <w:spacing w:val="-1"/>
                <w:sz w:val="24"/>
                <w:szCs w:val="24"/>
              </w:rPr>
              <w:t xml:space="preserve">рабочем месте материалы, посуду, контейнеры, оборудование </w:t>
            </w:r>
            <w:r w:rsidRPr="00610406">
              <w:rPr>
                <w:sz w:val="24"/>
                <w:szCs w:val="24"/>
              </w:rPr>
              <w:t xml:space="preserve">для </w:t>
            </w:r>
            <w:r w:rsidRPr="00610406">
              <w:rPr>
                <w:spacing w:val="-1"/>
                <w:sz w:val="24"/>
                <w:szCs w:val="24"/>
              </w:rPr>
              <w:t>упаковки, хранения, подготовки</w:t>
            </w:r>
            <w:r w:rsidRPr="00610406">
              <w:rPr>
                <w:sz w:val="24"/>
                <w:szCs w:val="24"/>
              </w:rPr>
              <w:t xml:space="preserve"> к </w:t>
            </w:r>
            <w:r w:rsidRPr="00610406">
              <w:rPr>
                <w:spacing w:val="-1"/>
                <w:sz w:val="24"/>
                <w:szCs w:val="24"/>
              </w:rPr>
              <w:t xml:space="preserve">транспортированию </w:t>
            </w:r>
            <w:r w:rsidRPr="00610406">
              <w:rPr>
                <w:sz w:val="24"/>
                <w:szCs w:val="24"/>
              </w:rPr>
              <w:t xml:space="preserve">готовых </w:t>
            </w:r>
            <w:r w:rsidRPr="00610406">
              <w:rPr>
                <w:spacing w:val="-1"/>
                <w:sz w:val="24"/>
                <w:szCs w:val="24"/>
              </w:rPr>
              <w:t>хлебобулочных, мучных кондитерских изделий.</w:t>
            </w:r>
          </w:p>
        </w:tc>
        <w:tc>
          <w:tcPr>
            <w:tcW w:w="2645" w:type="dxa"/>
            <w:gridSpan w:val="2"/>
            <w:vMerge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</w:p>
        </w:tc>
      </w:tr>
      <w:tr w:rsidR="000B1348" w:rsidRPr="003A0DA7" w:rsidTr="00D274A6">
        <w:tc>
          <w:tcPr>
            <w:tcW w:w="9345" w:type="dxa"/>
            <w:gridSpan w:val="7"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  <w:r w:rsidRPr="00610406">
              <w:rPr>
                <w:b/>
                <w:bCs/>
                <w:iCs/>
                <w:sz w:val="24"/>
                <w:szCs w:val="24"/>
                <w:lang w:eastAsia="en-US"/>
              </w:rPr>
              <w:t xml:space="preserve">Раздел модуля 2. </w:t>
            </w:r>
            <w:r w:rsidRPr="00610406">
              <w:rPr>
                <w:b/>
                <w:sz w:val="24"/>
                <w:szCs w:val="24"/>
                <w:lang w:eastAsia="en-US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</w:p>
        </w:tc>
      </w:tr>
      <w:tr w:rsidR="000B1348" w:rsidRPr="003A0DA7" w:rsidTr="00D274A6">
        <w:tc>
          <w:tcPr>
            <w:tcW w:w="2401" w:type="dxa"/>
            <w:gridSpan w:val="2"/>
            <w:vMerge w:val="restart"/>
          </w:tcPr>
          <w:p w:rsidR="000B1348" w:rsidRPr="00610406" w:rsidRDefault="000B1348" w:rsidP="00D274A6">
            <w:pPr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610406">
              <w:rPr>
                <w:bCs/>
                <w:sz w:val="24"/>
                <w:szCs w:val="24"/>
                <w:lang w:eastAsia="en-US"/>
              </w:rPr>
              <w:t>ПК 8.1.</w:t>
            </w:r>
          </w:p>
          <w:p w:rsidR="000B1348" w:rsidRPr="00610406" w:rsidRDefault="000B1348" w:rsidP="00D274A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Подготавливать</w:t>
            </w:r>
          </w:p>
          <w:p w:rsidR="000B1348" w:rsidRPr="00610406" w:rsidRDefault="000B1348" w:rsidP="00D274A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рабочее место</w:t>
            </w:r>
          </w:p>
          <w:p w:rsidR="000B1348" w:rsidRPr="00610406" w:rsidRDefault="000B1348" w:rsidP="00D274A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кондитера,</w:t>
            </w:r>
          </w:p>
          <w:p w:rsidR="000B1348" w:rsidRPr="00610406" w:rsidRDefault="000B1348" w:rsidP="00D274A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оборудование,</w:t>
            </w:r>
          </w:p>
          <w:p w:rsidR="000B1348" w:rsidRPr="00610406" w:rsidRDefault="000B1348" w:rsidP="00D274A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инвентарь,</w:t>
            </w:r>
          </w:p>
          <w:p w:rsidR="000B1348" w:rsidRPr="00610406" w:rsidRDefault="000B1348" w:rsidP="00D274A6">
            <w:pPr>
              <w:adjustRightInd w:val="0"/>
              <w:ind w:right="-108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 xml:space="preserve">кондитерское сырье, исходные материалы  к  работе </w:t>
            </w:r>
          </w:p>
          <w:p w:rsidR="000B1348" w:rsidRPr="00610406" w:rsidRDefault="000B1348" w:rsidP="00D274A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10406">
              <w:rPr>
                <w:bCs/>
                <w:sz w:val="24"/>
                <w:szCs w:val="24"/>
                <w:lang w:eastAsia="en-US"/>
              </w:rPr>
              <w:t>ПК 8.2</w:t>
            </w:r>
            <w:r w:rsidRPr="00610406">
              <w:rPr>
                <w:sz w:val="24"/>
                <w:szCs w:val="24"/>
                <w:lang w:eastAsia="en-US"/>
              </w:rPr>
              <w:t>.</w:t>
            </w:r>
          </w:p>
          <w:p w:rsidR="000B1348" w:rsidRPr="00610406" w:rsidRDefault="000B1348" w:rsidP="00D274A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Осуществлять</w:t>
            </w:r>
          </w:p>
          <w:p w:rsidR="000B1348" w:rsidRPr="00610406" w:rsidRDefault="000B1348" w:rsidP="00D274A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приготовление и</w:t>
            </w:r>
          </w:p>
          <w:p w:rsidR="000B1348" w:rsidRPr="00610406" w:rsidRDefault="000B1348" w:rsidP="00D274A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подготовку к</w:t>
            </w:r>
          </w:p>
          <w:p w:rsidR="000B1348" w:rsidRPr="00610406" w:rsidRDefault="000B1348" w:rsidP="00D274A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использованию</w:t>
            </w:r>
          </w:p>
          <w:p w:rsidR="000B1348" w:rsidRPr="00610406" w:rsidRDefault="000B1348" w:rsidP="00D274A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отделочных</w:t>
            </w:r>
          </w:p>
          <w:p w:rsidR="000B1348" w:rsidRPr="00610406" w:rsidRDefault="000B1348" w:rsidP="00D274A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полуфабрикатов</w:t>
            </w:r>
          </w:p>
          <w:p w:rsidR="000B1348" w:rsidRPr="00610406" w:rsidRDefault="000B1348" w:rsidP="00D274A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для мучных</w:t>
            </w:r>
          </w:p>
          <w:p w:rsidR="000B1348" w:rsidRPr="00610406" w:rsidRDefault="000B1348" w:rsidP="00D274A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кондитерских</w:t>
            </w:r>
          </w:p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  <w:r w:rsidRPr="00610406">
              <w:rPr>
                <w:sz w:val="24"/>
                <w:szCs w:val="24"/>
                <w:lang w:eastAsia="en-US"/>
              </w:rPr>
              <w:t>изделий.</w:t>
            </w: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Подготовка основных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продуктов и дополнительных</w:t>
            </w:r>
          </w:p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  <w:r w:rsidRPr="00610406">
              <w:rPr>
                <w:sz w:val="24"/>
                <w:szCs w:val="24"/>
                <w:lang w:eastAsia="en-US"/>
              </w:rPr>
              <w:t>ингредиентов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adjustRightInd w:val="0"/>
              <w:ind w:right="-104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организовывать их хранение в процессе приготовления отделочных</w:t>
            </w:r>
          </w:p>
          <w:p w:rsidR="000B1348" w:rsidRPr="00610406" w:rsidRDefault="000B1348" w:rsidP="00D274A6">
            <w:pPr>
              <w:adjustRightInd w:val="0"/>
              <w:ind w:right="-108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полуфабрикатов с соблюдением требований по безопасности продукции, товарного  соседства;</w:t>
            </w:r>
          </w:p>
          <w:p w:rsidR="000B1348" w:rsidRPr="00610406" w:rsidRDefault="000B1348" w:rsidP="00D274A6">
            <w:pPr>
              <w:adjustRightInd w:val="0"/>
              <w:ind w:right="-104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выбирать, подготавливать</w:t>
            </w:r>
          </w:p>
          <w:p w:rsidR="000B1348" w:rsidRPr="00610406" w:rsidRDefault="000B1348" w:rsidP="00D274A6">
            <w:pPr>
              <w:adjustRightInd w:val="0"/>
              <w:ind w:right="-108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 xml:space="preserve">ароматические, красящие вещества с  учетом  санитарных требований  к использованию пищевых добавок; 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взвешивать, измерять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продукты, входящие в состав  отделочных полуфабрикатов в соответствии с рецептурой;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осуществлять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взаимозаменяемость</w:t>
            </w:r>
          </w:p>
          <w:p w:rsidR="000B1348" w:rsidRPr="00610406" w:rsidRDefault="000B1348" w:rsidP="00D274A6">
            <w:pPr>
              <w:adjustRightInd w:val="0"/>
              <w:ind w:right="-104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продуктов в соответствии с нормами закладки, особенностями заказа, сезонностью;</w:t>
            </w:r>
          </w:p>
          <w:p w:rsidR="000B1348" w:rsidRPr="00610406" w:rsidRDefault="000B1348" w:rsidP="00D274A6">
            <w:pPr>
              <w:adjustRightInd w:val="0"/>
              <w:ind w:right="-104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использовать региональные</w:t>
            </w:r>
          </w:p>
          <w:p w:rsidR="000B1348" w:rsidRPr="00610406" w:rsidRDefault="000B1348" w:rsidP="00D274A6">
            <w:pPr>
              <w:adjustRightInd w:val="0"/>
              <w:ind w:right="-228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продукты для приготовления отделочных полуфабрикатов;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хранить, подготавливать</w:t>
            </w:r>
          </w:p>
          <w:p w:rsidR="000B1348" w:rsidRPr="00610406" w:rsidRDefault="000B1348" w:rsidP="00D274A6">
            <w:pPr>
              <w:adjustRightInd w:val="0"/>
              <w:ind w:right="-104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отделочные полуфабрикаты</w:t>
            </w:r>
          </w:p>
          <w:p w:rsidR="000B1348" w:rsidRPr="00610406" w:rsidRDefault="000B1348" w:rsidP="00D274A6">
            <w:pPr>
              <w:adjustRightInd w:val="0"/>
              <w:ind w:right="-104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промышленного производства: желе, гели, глазури,  посыпки, фруктовые смеси, термостабильные начинки.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adjustRightInd w:val="0"/>
              <w:ind w:right="-109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Ассортимент, товароведная характеристика, правила выбора основных продуктов и дополнительных ингредиентов с учетом их сочетаемости, взаимозаменяемости; критерии оценки качества основных продуктов и дополнительных ингредиентов для отделочных полуфабрикатов;</w:t>
            </w:r>
          </w:p>
          <w:p w:rsidR="000B1348" w:rsidRPr="00610406" w:rsidRDefault="000B1348" w:rsidP="00D274A6">
            <w:pPr>
              <w:adjustRightInd w:val="0"/>
              <w:ind w:right="-109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виды, характеристика, назначение, правила подготовки отделочных</w:t>
            </w:r>
          </w:p>
          <w:p w:rsidR="000B1348" w:rsidRPr="00610406" w:rsidRDefault="000B1348" w:rsidP="00D274A6">
            <w:pPr>
              <w:adjustRightInd w:val="0"/>
              <w:ind w:right="-109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полуфабрикатов промышленного производства;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 xml:space="preserve">характеристика региональных видов сырья, продуктов; </w:t>
            </w:r>
          </w:p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  <w:r w:rsidRPr="00610406">
              <w:rPr>
                <w:sz w:val="24"/>
                <w:szCs w:val="24"/>
                <w:lang w:eastAsia="en-US"/>
              </w:rPr>
              <w:t>нормы взаимозаменяемости сырья и продуктов.</w:t>
            </w:r>
          </w:p>
        </w:tc>
      </w:tr>
      <w:tr w:rsidR="000B1348" w:rsidRPr="003A0DA7" w:rsidTr="00D274A6">
        <w:tc>
          <w:tcPr>
            <w:tcW w:w="2401" w:type="dxa"/>
            <w:gridSpan w:val="2"/>
            <w:vMerge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Приготовление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отделочных</w:t>
            </w:r>
          </w:p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  <w:r w:rsidRPr="00610406">
              <w:rPr>
                <w:sz w:val="24"/>
                <w:szCs w:val="24"/>
                <w:lang w:eastAsia="en-US"/>
              </w:rPr>
              <w:t>полуфабрикатов.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Выбирать, применять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комбинировать различные методы приготовления,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подготовки отделочных полуфабрикатов: готовить желе;  хранить, подготавливать</w:t>
            </w:r>
          </w:p>
          <w:p w:rsidR="000B1348" w:rsidRPr="00610406" w:rsidRDefault="000B1348" w:rsidP="00D274A6">
            <w:pPr>
              <w:adjustRightInd w:val="0"/>
              <w:ind w:right="-104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отделочные полуфабрикаты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промышленного производства: гели, желе, глазури,  посыпки, термостабильные начинки;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нарезать, измельчать, протирать вручную и механическим способом фрукты, ягоды, уваривать фруктовые смеси с сахарным песком до загустения;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варить сахарный сироп для промочки изделий;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варить сахарный сироп и проверять его крепость (для приготовления помадки, украшений из карамели и пр.);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уваривать сахарный сироп для приготовления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тиража;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готовить жженый сахар;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готовить посыпки;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готовить помаду, глазури;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готовить кремы с учетом требований к безопасности готовой продукции;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определять степень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готовности отделочных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полуфабрикатов;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доводить до вкуса, требуемой консистенции;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выбирать оборудование, производственный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инвентарь, посуду,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инструменты в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соответствии со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  <w:lang w:eastAsia="en-US"/>
              </w:rPr>
              <w:t>способом приготовления.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Методы приготовления</w:t>
            </w:r>
          </w:p>
          <w:p w:rsidR="000B1348" w:rsidRPr="00610406" w:rsidRDefault="000B1348" w:rsidP="00D274A6">
            <w:pPr>
              <w:adjustRightInd w:val="0"/>
              <w:ind w:right="-108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отделочных полуфабрикатов,  правила их выбора с  учетом типа питания, кулинарных свойств основного продукта;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 xml:space="preserve">виды, назначение и правила безопасной эксплуатации </w:t>
            </w:r>
          </w:p>
          <w:p w:rsidR="000B1348" w:rsidRPr="00610406" w:rsidRDefault="000B1348" w:rsidP="00D274A6">
            <w:pPr>
              <w:adjustRightInd w:val="0"/>
              <w:ind w:right="-109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оборудования,  инвентаря инструментов;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ассортимент, рецептуры,</w:t>
            </w:r>
          </w:p>
          <w:p w:rsidR="000B1348" w:rsidRPr="00610406" w:rsidRDefault="000B1348" w:rsidP="00D274A6">
            <w:pPr>
              <w:adjustRightInd w:val="0"/>
              <w:ind w:right="-228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требования к качеству отделочных полуфабрикатов;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органолептические способы определения  готовности;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  <w:lang w:eastAsia="en-US"/>
              </w:rPr>
              <w:t>нормы, правила взаимозаменяемости продуктов.</w:t>
            </w:r>
          </w:p>
        </w:tc>
      </w:tr>
      <w:tr w:rsidR="000B1348" w:rsidRPr="003A0DA7" w:rsidTr="00D274A6">
        <w:tc>
          <w:tcPr>
            <w:tcW w:w="2401" w:type="dxa"/>
            <w:gridSpan w:val="2"/>
            <w:vMerge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Хранение отделочных</w:t>
            </w:r>
          </w:p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  <w:r w:rsidRPr="00610406">
              <w:rPr>
                <w:sz w:val="24"/>
                <w:szCs w:val="24"/>
                <w:lang w:eastAsia="en-US"/>
              </w:rPr>
              <w:t>полуфабрикатов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Проверять качество</w:t>
            </w:r>
          </w:p>
          <w:p w:rsidR="000B1348" w:rsidRPr="00610406" w:rsidRDefault="000B1348" w:rsidP="00D274A6">
            <w:pPr>
              <w:adjustRightInd w:val="0"/>
              <w:ind w:right="-104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отделочных полуфабрикатов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перед использованием или упаковкой для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непродолжительног</w:t>
            </w:r>
            <w:r w:rsidRPr="00610406">
              <w:rPr>
                <w:sz w:val="24"/>
                <w:szCs w:val="24"/>
                <w:lang w:eastAsia="en-US"/>
              </w:rPr>
              <w:t>о</w:t>
            </w:r>
          </w:p>
          <w:p w:rsidR="000B1348" w:rsidRPr="00610406" w:rsidRDefault="000B1348" w:rsidP="00D274A6">
            <w:pPr>
              <w:adjustRightInd w:val="0"/>
              <w:ind w:right="-108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хранения; хранить свежеприготовленные отделочные полуфабрикаты, полуфабрикаты промышленного производства с учетом требований по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безопасности готовой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продукции;</w:t>
            </w:r>
          </w:p>
          <w:p w:rsidR="000B1348" w:rsidRPr="00610406" w:rsidRDefault="000B1348" w:rsidP="00D274A6">
            <w:pPr>
              <w:adjustRightInd w:val="0"/>
              <w:ind w:right="-108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организовывать хранение отделочных полуфабрикатов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adjustRightInd w:val="0"/>
              <w:ind w:right="-228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Условия, сроки хранения отделочных полуфабрикатов, в том числе промышленного производства требования к безопасности хранения отделочных    полуфабрикатов;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правила маркирования упакованных отделочных</w:t>
            </w:r>
          </w:p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  <w:r w:rsidRPr="00610406">
              <w:rPr>
                <w:sz w:val="24"/>
                <w:szCs w:val="24"/>
                <w:lang w:eastAsia="en-US"/>
              </w:rPr>
              <w:t>полуфабрикатов, правила заполнения  этикеток</w:t>
            </w:r>
          </w:p>
        </w:tc>
      </w:tr>
      <w:tr w:rsidR="000B1348" w:rsidRPr="003A0DA7" w:rsidTr="00D274A6">
        <w:tc>
          <w:tcPr>
            <w:tcW w:w="9345" w:type="dxa"/>
            <w:gridSpan w:val="7"/>
          </w:tcPr>
          <w:p w:rsidR="000B1348" w:rsidRPr="00610406" w:rsidRDefault="000B1348" w:rsidP="00D274A6">
            <w:pPr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610406">
              <w:rPr>
                <w:b/>
                <w:bCs/>
                <w:iCs/>
                <w:sz w:val="24"/>
                <w:szCs w:val="24"/>
                <w:lang w:eastAsia="en-US"/>
              </w:rPr>
              <w:t xml:space="preserve">Раздел модуля 3. </w:t>
            </w:r>
            <w:r w:rsidRPr="00610406">
              <w:rPr>
                <w:b/>
                <w:sz w:val="24"/>
                <w:szCs w:val="24"/>
                <w:lang w:eastAsia="en-US"/>
              </w:rPr>
              <w:t>Изготовление, творческое оформление, подготовка к реализации</w:t>
            </w:r>
          </w:p>
          <w:p w:rsidR="000B1348" w:rsidRPr="00610406" w:rsidRDefault="000B1348" w:rsidP="00D274A6">
            <w:pPr>
              <w:tabs>
                <w:tab w:val="left" w:pos="8560"/>
              </w:tabs>
              <w:rPr>
                <w:spacing w:val="-1"/>
                <w:sz w:val="24"/>
                <w:szCs w:val="24"/>
              </w:rPr>
            </w:pPr>
            <w:r w:rsidRPr="00610406">
              <w:rPr>
                <w:b/>
                <w:sz w:val="24"/>
                <w:szCs w:val="24"/>
                <w:lang w:eastAsia="en-US"/>
              </w:rPr>
              <w:t>хлебобулочных изделий и хлеба разнообразного ассортимента</w:t>
            </w:r>
            <w:r w:rsidRPr="00610406">
              <w:rPr>
                <w:b/>
                <w:sz w:val="24"/>
                <w:szCs w:val="24"/>
                <w:lang w:eastAsia="en-US"/>
              </w:rPr>
              <w:tab/>
            </w:r>
          </w:p>
        </w:tc>
      </w:tr>
      <w:tr w:rsidR="000B1348" w:rsidRPr="003A0DA7" w:rsidTr="00D274A6">
        <w:tc>
          <w:tcPr>
            <w:tcW w:w="2401" w:type="dxa"/>
            <w:gridSpan w:val="2"/>
            <w:vMerge w:val="restart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ПК 8.1.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Подготавливать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рабочее место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кондитера,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оборудование,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инвентарь,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кондитерское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сырье, исходные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материалы к работе 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ПК 8.2.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Осуществлять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приготовление 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подготовку к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использованию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отделочных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полуфабрикатов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для мучных   кондитерских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изделий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ПК 8.3.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Осуществлять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изготовление,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творческое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оформление,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подготовку к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реализации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кондитерских изделий</w:t>
            </w: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Подготовка основных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продуктов 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дополнительных</w:t>
            </w:r>
          </w:p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ингредиентов.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Подбирать в соответствии с технологическими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требованиями, оценка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качества и безопасности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основных продуктов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 дополнительных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ингредиентов;</w:t>
            </w:r>
          </w:p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организовывать их хранение в процессе приготовления хлебобулочных изделий и хлеба с соблюдением</w:t>
            </w:r>
          </w:p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требований по безопасности продукции, товарного соседства; выбирать, подготавливать</w:t>
            </w:r>
          </w:p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ароматические, красящие вещества; взвешивать, измерять продукты, входящие в состав хлебобулочных изделий и хлеба в соответствии с рецептурой; осуществлять взаимозаменяемость продуктов в соответствии с нормами закладки, особенностями заказа;</w:t>
            </w:r>
          </w:p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использовать региональные продукты для приготовления хлебобулочных изделий и хлеба.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ind w:right="-22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Ассортимент, характеристика, правила выбора основных продуктов и дополнительных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ингредиентов с учетом их сочетаемости, взаимозаменяемости;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критерии оценки качества основных продуктов 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дополнительных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ингредиентов для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хлебобулочных изделий и хлеба сложного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нормы взаимозаменяемости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сырья и продуктов.</w:t>
            </w:r>
          </w:p>
        </w:tc>
      </w:tr>
      <w:tr w:rsidR="000B1348" w:rsidRPr="003A0DA7" w:rsidTr="00D274A6">
        <w:tc>
          <w:tcPr>
            <w:tcW w:w="2401" w:type="dxa"/>
            <w:gridSpan w:val="2"/>
            <w:vMerge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Приготовление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хлебобулочных изделий и хлеба сложного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ассортимента</w:t>
            </w:r>
          </w:p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Выбирать, применять</w:t>
            </w:r>
          </w:p>
          <w:p w:rsidR="000B1348" w:rsidRPr="00610406" w:rsidRDefault="000B1348" w:rsidP="00D274A6">
            <w:pPr>
              <w:ind w:right="-104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комбинировать различные способы хлебобулочных</w:t>
            </w:r>
          </w:p>
          <w:p w:rsidR="000B1348" w:rsidRPr="00610406" w:rsidRDefault="000B1348" w:rsidP="00D274A6">
            <w:pPr>
              <w:ind w:right="-104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изделий и  хлеба  с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учетом типа питания,</w:t>
            </w:r>
          </w:p>
          <w:p w:rsidR="000B1348" w:rsidRPr="00610406" w:rsidRDefault="000B1348" w:rsidP="00D274A6">
            <w:pPr>
              <w:ind w:right="-104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вида основного сырья, его свойств: подготавливать продукты;</w:t>
            </w:r>
          </w:p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замешивать дрожжевое тесто опарным и безопарным способом вручную и с использованием технологического оборудования;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подготавливать начинки, фарши;</w:t>
            </w:r>
          </w:p>
          <w:p w:rsidR="000B1348" w:rsidRPr="00610406" w:rsidRDefault="000B1348" w:rsidP="00D274A6">
            <w:pPr>
              <w:ind w:right="-104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подготавливать отделочные полуфабрикаты;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прослаивать дрожжевое тесто для хлебобулочных изделий из дрожжевого слоеного теста вручную и сиспользованием механического оборудования;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проводить формование, расстойку, выпечку, оценку готовности выпеченных хлебобулочных изделий и хлеба;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проводить оформление хлебобулочных изделий;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выбирать оборудование, производственный инвентарь, посуду, инструменты в соответствии со способом приготовления.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Методы приготовления хлебобулочных изделий и хлеба, правила их выбора с учетом типа питания,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кулинарных свойств основного продукта;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ассортимент, рецептуры,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требования к качеству, хлебобулочных изделий и хлеба;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органолептические способы определения готовности выпеченных изделий; нормы, правила взаимозаменяемости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продуктов.</w:t>
            </w:r>
          </w:p>
        </w:tc>
      </w:tr>
      <w:tr w:rsidR="000B1348" w:rsidRPr="003A0DA7" w:rsidTr="00D274A6">
        <w:tc>
          <w:tcPr>
            <w:tcW w:w="2401" w:type="dxa"/>
            <w:gridSpan w:val="2"/>
            <w:vMerge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Хранение, отпуск, упаковка на вынос хлебобулочных изделий и хлеба сложного</w:t>
            </w:r>
          </w:p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ассортимента.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Проверять качество хлебобулочных изделий и хлеба перед отпуском, упаковкой на вынос;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порционировать (комплектовать) с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учетом рационального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использования ресурсов, соблюдения требований по безопасности готовой продукции;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соблюдать выход при порционировании;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выдерживать условия хранения хлебобулочных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изделий и хлеба с учетом требований по безопасности готовой продукции;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выбирать контейнеры, эстетично упаковывать на вынос для транспортирования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хлебобулочных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изделий и хлеба.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Техника порционирования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(комплектования),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складирования для непродолжительного хранения хлебобулочных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изделий и хлеба сложного ассортимента;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виды, назначение посуды для подачи, контейнеров для отпуска на вынос хлебобулочных изделий и хлеба сложного ассортимента, в том числе региональных;</w:t>
            </w:r>
          </w:p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методы сервировки и подачи хлебобулочных изделий и хлеба сложного ассортимента;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требования к безопасности хранения готовых хлебобулочных изделий и хлеба сложного ассортимента;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правила маркирования упакованных хлебобулочных изделий и хлеба сложного ассортимента, правила заполнения этикеток.</w:t>
            </w:r>
          </w:p>
        </w:tc>
      </w:tr>
      <w:tr w:rsidR="000B1348" w:rsidRPr="003A0DA7" w:rsidTr="00D274A6">
        <w:tc>
          <w:tcPr>
            <w:tcW w:w="2401" w:type="dxa"/>
            <w:gridSpan w:val="2"/>
            <w:vMerge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Ведение расчетов с   потребителями </w:t>
            </w:r>
            <w:r w:rsidRPr="00610406">
              <w:rPr>
                <w:w w:val="95"/>
                <w:sz w:val="24"/>
                <w:szCs w:val="24"/>
              </w:rPr>
              <w:t xml:space="preserve">при </w:t>
            </w:r>
            <w:r w:rsidRPr="00610406">
              <w:rPr>
                <w:sz w:val="24"/>
                <w:szCs w:val="24"/>
              </w:rPr>
              <w:t>отпуске продукции на вынос;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взаимодействие  с</w:t>
            </w:r>
          </w:p>
          <w:p w:rsidR="000B1348" w:rsidRPr="00610406" w:rsidRDefault="000B1348" w:rsidP="00D274A6">
            <w:pPr>
              <w:rPr>
                <w:w w:val="95"/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потребителями </w:t>
            </w:r>
            <w:r w:rsidRPr="00610406">
              <w:rPr>
                <w:w w:val="95"/>
                <w:sz w:val="24"/>
                <w:szCs w:val="24"/>
              </w:rPr>
              <w:t>при</w:t>
            </w:r>
          </w:p>
          <w:p w:rsidR="000B1348" w:rsidRPr="00610406" w:rsidRDefault="000B1348" w:rsidP="00D274A6">
            <w:pPr>
              <w:rPr>
                <w:w w:val="97"/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отпуске</w:t>
            </w:r>
            <w:r w:rsidRPr="00610406">
              <w:rPr>
                <w:w w:val="97"/>
                <w:sz w:val="24"/>
                <w:szCs w:val="24"/>
              </w:rPr>
              <w:t>продукции</w:t>
            </w:r>
          </w:p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 прилавка/раздачи.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Рассчитывать стоимость,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вести учет реализованных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хлебобулочных изделий и хлеба сложного ассортимента;</w:t>
            </w:r>
          </w:p>
          <w:p w:rsidR="000B1348" w:rsidRPr="00610406" w:rsidRDefault="000B1348" w:rsidP="00D274A6">
            <w:pPr>
              <w:ind w:right="-104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пользоваться контрольно-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кассовыми  машинами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при оформлении платежей;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принимать оплату 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наличными деньгами;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принимать и оформлять;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безналичные платежи;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составлять отчет по платежам;</w:t>
            </w:r>
          </w:p>
          <w:p w:rsidR="000B1348" w:rsidRPr="00610406" w:rsidRDefault="000B1348" w:rsidP="00D274A6">
            <w:pPr>
              <w:ind w:right="-104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поддерживать визуальный контакт с потребителем;</w:t>
            </w:r>
          </w:p>
          <w:p w:rsidR="000B1348" w:rsidRPr="00610406" w:rsidRDefault="000B1348" w:rsidP="00D274A6">
            <w:pPr>
              <w:ind w:right="-104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владеть профессиональной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терминологией; консультировать потребителей, оказывать им помощь в выборе хлебобулочных изделий и хлеба;</w:t>
            </w:r>
          </w:p>
          <w:p w:rsidR="000B1348" w:rsidRPr="00610406" w:rsidRDefault="000B1348" w:rsidP="00D274A6">
            <w:pPr>
              <w:ind w:right="-104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разрешать проблемы в рамках своей компетенции.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  и  цены  на хлебобулочные изделия и хлеб сложного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ассортимента на день принятия платежей;  правила торговли;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 оплаты по платежам;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 и характеристика контрольно-кассовых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машин;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 и правила осуществления кассовых операций;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правила и порядок расчета потребителей при оплате наличными деньгами, при безналичной форме оплаты;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правила поведения, степень ответственности за правильность расчетов с потребителями;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правила общения с потребителями;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базовый словарный запас на иностранном языке;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техника общения, ориентированная на потребителя.</w:t>
            </w:r>
          </w:p>
        </w:tc>
      </w:tr>
      <w:tr w:rsidR="000B1348" w:rsidRPr="003A0DA7" w:rsidTr="00D274A6">
        <w:tc>
          <w:tcPr>
            <w:tcW w:w="9345" w:type="dxa"/>
            <w:gridSpan w:val="7"/>
          </w:tcPr>
          <w:p w:rsidR="000B1348" w:rsidRPr="00610406" w:rsidRDefault="000B1348" w:rsidP="00D274A6">
            <w:pPr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610406">
              <w:rPr>
                <w:b/>
                <w:bCs/>
                <w:iCs/>
                <w:sz w:val="24"/>
                <w:szCs w:val="24"/>
                <w:lang w:eastAsia="en-US"/>
              </w:rPr>
              <w:t xml:space="preserve">Раздел модуля 4. </w:t>
            </w:r>
            <w:r w:rsidRPr="00610406">
              <w:rPr>
                <w:b/>
                <w:sz w:val="24"/>
                <w:szCs w:val="24"/>
                <w:lang w:eastAsia="en-US"/>
              </w:rPr>
              <w:t>Изготовление, творческое оформление, подготовка к реализации мучных</w:t>
            </w:r>
          </w:p>
          <w:p w:rsidR="000B1348" w:rsidRPr="00610406" w:rsidRDefault="000B1348" w:rsidP="00D274A6">
            <w:pPr>
              <w:rPr>
                <w:color w:val="000000"/>
                <w:spacing w:val="-1"/>
                <w:sz w:val="24"/>
                <w:szCs w:val="24"/>
              </w:rPr>
            </w:pPr>
            <w:r w:rsidRPr="00610406">
              <w:rPr>
                <w:b/>
                <w:sz w:val="24"/>
                <w:szCs w:val="24"/>
                <w:lang w:eastAsia="en-US"/>
              </w:rPr>
              <w:t>кондитерских изделий разнообразного ассортимента</w:t>
            </w:r>
          </w:p>
        </w:tc>
      </w:tr>
      <w:tr w:rsidR="000B1348" w:rsidRPr="003A0DA7" w:rsidTr="00D274A6">
        <w:tc>
          <w:tcPr>
            <w:tcW w:w="2401" w:type="dxa"/>
            <w:gridSpan w:val="2"/>
            <w:vMerge w:val="restart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ПК 8.1.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Подготавливать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рабочее место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кондитера,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оборудование,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инвентарь,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кондитерское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сырье, исходные</w:t>
            </w:r>
          </w:p>
          <w:p w:rsidR="000B1348" w:rsidRPr="00610406" w:rsidRDefault="000B1348" w:rsidP="00D274A6">
            <w:pPr>
              <w:ind w:right="-22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материалы к работе    ПК 8.2.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Осуществлять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приготовление 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подготовку к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использованию 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отделочных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полуфабрикатов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для мучных кондитерских изделий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ПК 8.4.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Осуществлять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изготовление,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творческое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оформление,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подготовку к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реализации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мучных кондитерских изделий.</w:t>
            </w: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Подготовка основных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продуктов и дополнительных</w:t>
            </w:r>
          </w:p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ингредиентов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ind w:right="-104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Подбирать в соответствии с технологическими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требованиями, оценка качества и безопасности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основных продуктов и дополнительных ингредиентов;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организовывать их хранение в процессе</w:t>
            </w:r>
          </w:p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приготовления мучных кондитерских изделий с соблюдением требований по безопасности продукции, товарного соседства;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выбирать, подготавливать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ароматические, красящие вещества; взвешивать, измерять продукты, входящие в состав мучных кондитерских изделий в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соответствии с рецептурой;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осуществлять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взаимозаменяемость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продуктов в соответствии с нормами закладки,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особенностями заказа;</w:t>
            </w:r>
          </w:p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использовать 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региональные продукты для приготовления мучных кондитерских изделий.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ind w:right="-109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Ассортимент, характеристика, правила выбора основных продуктов и дополнительных ингредиентов с учетом их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сочетаемости, взаимозаменяемости;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критерии оценки качества основных продуктов и дополнительных ингредиентов для мучных кондитерских изделий сложного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виды, характеристика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региональных видов сырья, продуктов; нормы взаимозаменяемости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сырья и продуктов</w:t>
            </w:r>
          </w:p>
        </w:tc>
      </w:tr>
      <w:tr w:rsidR="000B1348" w:rsidRPr="003A0DA7" w:rsidTr="00D274A6">
        <w:tc>
          <w:tcPr>
            <w:tcW w:w="2401" w:type="dxa"/>
            <w:gridSpan w:val="2"/>
            <w:vMerge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Приготовление мучных кондитерских изделий сложного</w:t>
            </w:r>
          </w:p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ассортимента.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Выбирать, применять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комбинировать различные способы приготовления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мучных кондитерских изделий с учетом типа питания, вида основного сырья, его свойств: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подготавливать продукты;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готовить различные виды теста: пресное сдобное, песочное, бисквитное, пресное слоеное, заварное,</w:t>
            </w:r>
          </w:p>
          <w:p w:rsidR="000B1348" w:rsidRPr="00610406" w:rsidRDefault="000B1348" w:rsidP="00D274A6">
            <w:pPr>
              <w:ind w:right="-22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воздушное, пряничное вручную и с использованием технологического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оборудования;</w:t>
            </w:r>
          </w:p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подготавливать начинки, отделочные полуфабрикаты;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проводить формование,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расстойку, выпечку, оценку готовности выпеченных мучных кондитерских изделий;</w:t>
            </w:r>
          </w:p>
          <w:p w:rsidR="000B1348" w:rsidRPr="00610406" w:rsidRDefault="000B1348" w:rsidP="00D274A6">
            <w:pPr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</w:rPr>
              <w:t xml:space="preserve">проводить оформление мучных </w:t>
            </w:r>
            <w:r w:rsidRPr="00610406">
              <w:rPr>
                <w:sz w:val="24"/>
                <w:szCs w:val="24"/>
                <w:lang w:eastAsia="en-US"/>
              </w:rPr>
              <w:t>кондитерских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изделий;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выбирать, безопасно</w:t>
            </w:r>
          </w:p>
          <w:p w:rsidR="000B1348" w:rsidRPr="00610406" w:rsidRDefault="000B1348" w:rsidP="00D274A6">
            <w:pPr>
              <w:adjustRightInd w:val="0"/>
              <w:ind w:right="-108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использовать оборудование,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производственный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  <w:lang w:eastAsia="en-US"/>
              </w:rPr>
              <w:t>инвентарь, посуду, инструменты в соответствии со способом приготовления.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Методы приготовления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мучных кондитерских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изделий, правила их</w:t>
            </w:r>
          </w:p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выбора с учетом типа питания, кулинарных свойств основного продукта;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виды, назначение и правила безопасной эксплуатации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оборудования, инвентаря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инструментов;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ассортимент, рецептуры, требования к качеству, мучных кондитерских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изделий;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органолептические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способы определения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готовности выпеченных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изделий;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нормы, правила взаимозаменяемости продуктов.</w:t>
            </w:r>
          </w:p>
        </w:tc>
      </w:tr>
      <w:tr w:rsidR="000B1348" w:rsidRPr="003A0DA7" w:rsidTr="00D274A6">
        <w:tc>
          <w:tcPr>
            <w:tcW w:w="2401" w:type="dxa"/>
            <w:gridSpan w:val="2"/>
            <w:vMerge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Хранение, отпуск, упаковка на вынос мучных кондитерских изделий сложного ассортимента.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Проверять качество мучные кондитерские изделия перед отпуском, упаковкой на вынос;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порционировать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соблюдать выход при порционировании;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выдерживать условия хранения мучных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кондитерских изделий с учетом требований по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безопасности готовой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продукции;выбирать контейнеры,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эстетично упаковывать на вынос для транспортирования мучных кондитерских изделий.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Техника рационирования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(комплектования), складирования для непродолжительного хранения мучных кондитерских изделий сложного ассортимента;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виды, назначение посуды для подачи, контейнеров для отпуска на вынос мучных кондитерских изделий сложного ассортимента, в том числе региональных;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методы сервировки и подачи мучных кондитерских изделий сложного ассортимента;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требования к безопасности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хранения готовых мучных кондитерских изделий сложного ассортимента;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правила маркирования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упакованных мучных кондитерских изделий сложного ассортимента, </w:t>
            </w:r>
            <w:r w:rsidRPr="00610406">
              <w:rPr>
                <w:sz w:val="24"/>
                <w:szCs w:val="24"/>
                <w:lang w:eastAsia="en-US"/>
              </w:rPr>
              <w:t>правила заполнения этикеток</w:t>
            </w:r>
          </w:p>
        </w:tc>
      </w:tr>
      <w:tr w:rsidR="000B1348" w:rsidRPr="003A0DA7" w:rsidTr="00D274A6">
        <w:tc>
          <w:tcPr>
            <w:tcW w:w="2401" w:type="dxa"/>
            <w:gridSpan w:val="2"/>
            <w:vMerge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Ведение расчетов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с потребителями при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отпуске продукции на вынос;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взаимодействие с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потребителями при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отпуске продукции с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  <w:lang w:eastAsia="en-US"/>
              </w:rPr>
              <w:t>прилавка/раздачи.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Рассчитывать стоимость, вести учет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реализованных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мучных кондитерских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изделий сложного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пользоваться контрольно-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кассовыми машинами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при оформлении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платежей;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принимать оплату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наличными деньгами;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принимать и оформлять;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безналичные платежи;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составлять отчет по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платежам;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поддерживать визуальный контакт с потребителем;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владеть профессиональной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терминологией;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консультировать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потребителей,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оказывать им помощь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 выборе мучных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кондитерских изделий;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разрешать проблемы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 рамках своей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компетенции.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 и цены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на мучных кондитерских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изделий сложного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ассортимента на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день принятия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платежей;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правила торговли;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 оплаты по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платежам;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 и характеристика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контрольно-кассовых машин;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 и правила осуществления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кассовых операций;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правила и порядок расчета потребителей при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оплате наличными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деньгами, при безналичной форме оплаты;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правила поведения, степень ответственности за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правильность расчетов с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потребителями;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правила общения с потребителями;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базовый словарный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запас на иностранном языке;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техника общения, ориентированная на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потребителя.</w:t>
            </w:r>
          </w:p>
        </w:tc>
      </w:tr>
      <w:tr w:rsidR="000B1348" w:rsidRPr="003A0DA7" w:rsidTr="00D274A6">
        <w:tc>
          <w:tcPr>
            <w:tcW w:w="9345" w:type="dxa"/>
            <w:gridSpan w:val="7"/>
          </w:tcPr>
          <w:p w:rsidR="000B1348" w:rsidRPr="00610406" w:rsidRDefault="000B1348" w:rsidP="00D274A6">
            <w:pPr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610406">
              <w:rPr>
                <w:b/>
                <w:bCs/>
                <w:iCs/>
                <w:sz w:val="24"/>
                <w:szCs w:val="24"/>
                <w:lang w:eastAsia="en-US"/>
              </w:rPr>
              <w:t xml:space="preserve">Раздел модуля 5. </w:t>
            </w:r>
            <w:r w:rsidRPr="00610406">
              <w:rPr>
                <w:b/>
                <w:sz w:val="24"/>
                <w:szCs w:val="24"/>
                <w:lang w:eastAsia="en-US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</w:p>
        </w:tc>
      </w:tr>
      <w:tr w:rsidR="000B1348" w:rsidRPr="003A0DA7" w:rsidTr="00D274A6">
        <w:tc>
          <w:tcPr>
            <w:tcW w:w="2401" w:type="dxa"/>
            <w:gridSpan w:val="2"/>
            <w:vMerge w:val="restart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ПК 8.1.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Подготавливать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рабочее место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кондитера,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оборудование,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инвентарь,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кондитерское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сырье, исходные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материалы к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работе 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ПК 8.2.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Осуществлять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приготовление 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подготовку к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использованию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отделочных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полуфабрикатов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для  мучных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кондитерских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изделий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ПК 8.5.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Осуществлять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изготовление,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творческое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оформление,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подготовку к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реализации</w:t>
            </w:r>
          </w:p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пирожных и тортов.</w:t>
            </w: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Подготовка основных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продуктов 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дополнительных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ингредиентов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Подбирать в соответствии с технологическими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требованиями, оценка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качества и безопасности основных продуктов и дополнительных ингредиентов;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организовывать их хранение в процессе приготовления пирожных и тортов с соблюдением требований по безопасности продукции, товарного соседства;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выбирать, подготавливать ароматические, красящие вещества;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взвешивать, измерять продукты, входящие в состав пирожных и тортов в соответствии с рецептурой;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осуществлять взаимозаменяемость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продуктов в соответствии с нормами закладки, особенностями заказа;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использовать региональные</w:t>
            </w:r>
          </w:p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продукты для приготовления пирожных и тортов.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характеристика,</w:t>
            </w:r>
          </w:p>
          <w:p w:rsidR="000B1348" w:rsidRPr="00610406" w:rsidRDefault="000B1348" w:rsidP="00D274A6">
            <w:pPr>
              <w:ind w:right="-22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правила выбора основных продуктов и    дополнительных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ингредиентов с учетом их сочетаемости,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взаимозаменяемости;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критерии оценки качества основных продуктов и дополнительных ингредиентов для пирожных и тортов сложного ассортимента;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нормы взаимозаменяемости сырья и продуктов;</w:t>
            </w:r>
          </w:p>
        </w:tc>
      </w:tr>
      <w:tr w:rsidR="000B1348" w:rsidRPr="003A0DA7" w:rsidTr="00D274A6">
        <w:tc>
          <w:tcPr>
            <w:tcW w:w="2401" w:type="dxa"/>
            <w:gridSpan w:val="2"/>
            <w:vMerge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Приготовление мучных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кондитерских изделий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сложного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ассортимента.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Выбирать, применять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комбинировать различные способы приготовления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пирожных и тортов с учетом типа питания:  подготавливать продукты;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готовить различные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 теста: пресное, сдобное, песочное, бисквитное, пресное, слоеное, заварное,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воздушное, пряничное вручную и с использованием технологического оборудования;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подготавливать начинки, кремы, отделочные полуфабрикаты; </w:t>
            </w:r>
          </w:p>
          <w:p w:rsidR="000B1348" w:rsidRPr="00610406" w:rsidRDefault="000B1348" w:rsidP="00D274A6">
            <w:pPr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</w:rPr>
              <w:t xml:space="preserve"> проводить формование рулетов </w:t>
            </w:r>
            <w:r w:rsidRPr="00610406">
              <w:rPr>
                <w:sz w:val="24"/>
                <w:szCs w:val="24"/>
                <w:lang w:eastAsia="en-US"/>
              </w:rPr>
              <w:t>из бисквитного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полуфабриката;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готовить, оформлять торты, пирожные с учетом требований к безопасности готовой продукции;</w:t>
            </w:r>
          </w:p>
          <w:p w:rsidR="000B1348" w:rsidRPr="00610406" w:rsidRDefault="000B1348" w:rsidP="00D274A6">
            <w:pPr>
              <w:adjustRightInd w:val="0"/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  <w:lang w:eastAsia="en-US"/>
              </w:rPr>
              <w:t>выбирать, безопасно использовать оборудование, производственный инвентарь, посуду, инструменты в соответствии со  способом приготовления.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Методы приготовления пирожных и тортов, правила их выбора с учетом типа питания;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ассортимент, рецептуры, требования к качеству, пирожных и тортов;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органолептические способы определения готовности выпеченных и отделочных полуфабрикатов;</w:t>
            </w:r>
            <w:r w:rsidRPr="00610406">
              <w:rPr>
                <w:sz w:val="24"/>
                <w:szCs w:val="24"/>
                <w:lang w:eastAsia="en-US"/>
              </w:rPr>
              <w:t xml:space="preserve"> нормы, правила взаимозаменяемости продуктов.</w:t>
            </w:r>
          </w:p>
        </w:tc>
      </w:tr>
      <w:tr w:rsidR="000B1348" w:rsidRPr="003A0DA7" w:rsidTr="00D274A6">
        <w:tc>
          <w:tcPr>
            <w:tcW w:w="2401" w:type="dxa"/>
            <w:gridSpan w:val="2"/>
            <w:vMerge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Хранение, отпуск,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упаковка на вынос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мучных кондитерских изделий сложного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ассортимента.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Проверять качество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пирожных и тортов перед отпуском, упаковкой на вынос; порционировать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(комплектовать) с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учетом рационального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использования ресурсов, соблюдения требований по безопасности готовой продукции;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соблюдать выход при порционировании;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выдерживать условия хранения пирожных и тортов с учетом требований по безопасности готовой продукции;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выбирать контейнеры, эстетично упаковывать на вынос для транспортирования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пирожных и тортов.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Техника порционирования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(комплектования), складирования для непродолжительного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хранения пирожных и тортов сложного ассортимента;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виды, назначение посуды для подачи, контейнеров для отпуска на вынос пирожных и тортов сложного ассортимента, в том числе региональных;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методы сервировки и подачи пирожных и тортов сложного ассортимента;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требования к безопасности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хранения готовых пирожных и тортов сложного ассортимента;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правила маркирования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упакованных пирожных и тортов сложного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ассортимента, правила заполнения этикеток.</w:t>
            </w:r>
          </w:p>
        </w:tc>
      </w:tr>
      <w:tr w:rsidR="000B1348" w:rsidRPr="003A0DA7" w:rsidTr="00D274A6">
        <w:tc>
          <w:tcPr>
            <w:tcW w:w="2401" w:type="dxa"/>
            <w:gridSpan w:val="2"/>
            <w:vMerge/>
          </w:tcPr>
          <w:p w:rsidR="000B1348" w:rsidRPr="00610406" w:rsidRDefault="000B1348" w:rsidP="00D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</w:rPr>
              <w:t xml:space="preserve">Ведение  расчетов </w:t>
            </w:r>
            <w:r w:rsidRPr="00610406">
              <w:rPr>
                <w:sz w:val="24"/>
                <w:szCs w:val="24"/>
                <w:lang w:eastAsia="en-US"/>
              </w:rPr>
              <w:t>с потребителями при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отпуске продукции на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вынос;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взаимодействие с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потребителями при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отпуске продукции с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  <w:lang w:eastAsia="en-US"/>
              </w:rPr>
              <w:t>прилавка/раздачи.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Рассчитывать стоимость,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вести учет реализованных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пирожных и тортов сложного ассортимента;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пользоваться контрольно-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кассовыми машинами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при оформлении платежей;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принимать оплату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наличными деньгами;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принимать и оформлять;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безналичные платежи;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составлять отчет по платежам;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поддерживать визуальный контакт с потребителем;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владеть профессиональной</w:t>
            </w:r>
          </w:p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терминологией; консультировать потребителей, оказывать им помощь в выборе пирожных и тортов;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разрешать проблемы в рамках своей компетенции.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</w:rPr>
              <w:t xml:space="preserve">Ассортимент и цены </w:t>
            </w:r>
            <w:r w:rsidRPr="00610406">
              <w:rPr>
                <w:sz w:val="24"/>
                <w:szCs w:val="24"/>
                <w:lang w:eastAsia="en-US"/>
              </w:rPr>
              <w:t>на пирожные и торты сложного ассортимента на день принятия платежей; правила торговли;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виды оплаты по платежам;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виды и характеристика контрольно- кассовых машин; виды и правила осуществления кассовых операций;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правила и порядок расчета потребителей при оплате наличными деньгами, при безналичной форме оплаты; правила поведения, степень ответственности за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правильность расчетов с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потребителями;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правила общения с потребителями;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610406">
              <w:rPr>
                <w:sz w:val="24"/>
                <w:szCs w:val="24"/>
                <w:lang w:eastAsia="en-US"/>
              </w:rPr>
              <w:t>базовый словарный запас на иностранном языке;</w:t>
            </w:r>
          </w:p>
          <w:p w:rsidR="000B1348" w:rsidRPr="00610406" w:rsidRDefault="000B1348" w:rsidP="00D274A6">
            <w:pPr>
              <w:adjustRightInd w:val="0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  <w:lang w:eastAsia="en-US"/>
              </w:rPr>
              <w:t>техника общения, ориентированная на потребителя.</w:t>
            </w:r>
          </w:p>
        </w:tc>
      </w:tr>
      <w:tr w:rsidR="000B1348" w:rsidRPr="003A0DA7" w:rsidTr="00D274A6">
        <w:tc>
          <w:tcPr>
            <w:tcW w:w="2401" w:type="dxa"/>
            <w:gridSpan w:val="2"/>
          </w:tcPr>
          <w:p w:rsidR="000B1348" w:rsidRPr="00610406" w:rsidRDefault="000B1348" w:rsidP="00D274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Распознавание сложных проблемных ситуаций в различных контекстах. 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Проведение анализа сложных ситуаций при решении задач профессиональной деятельности.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Определение этапов решения задачи. Определение потребности в информации.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Осуществление эффективного поиска.</w:t>
            </w:r>
          </w:p>
          <w:p w:rsidR="000B1348" w:rsidRPr="00610406" w:rsidRDefault="000B1348" w:rsidP="00D274A6">
            <w:pPr>
              <w:ind w:right="-22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Выделение всех возможных источников нужных ресурсов, в т. ч. неочевидных. Разработка детального плана действий.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Оценка рисков на каждом шагу.</w:t>
            </w:r>
          </w:p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Оценка плюсов и минусов полученного результата, своего плана и его реализации, 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предложение критериев оценки и рекомендаций по улучшению плана.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анализировать задачу и/или проблему и выделять её составные части; правильно выявлять и эффективно искать информацию, необходимую для решения задачи и/или проблемы;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составлять план действия;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определять необходимые ресурсы;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реализовать составленный план; 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алгоритмы выполнения работ в профессиональнойи смежных областях;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методы работы в профессиональной и смежных сферах;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структура плана для решения задач;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порядок оценки результатов решения задач профессиональной деятельности.</w:t>
            </w:r>
          </w:p>
        </w:tc>
      </w:tr>
      <w:tr w:rsidR="000B1348" w:rsidRPr="003A0DA7" w:rsidTr="00D274A6">
        <w:trPr>
          <w:trHeight w:val="6055"/>
        </w:trPr>
        <w:tc>
          <w:tcPr>
            <w:tcW w:w="2401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ОК 02 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</w:p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информационного поиска из широкого набора источников,</w:t>
            </w:r>
          </w:p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необходимого   для  выполнения</w:t>
            </w:r>
          </w:p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профессиональных  задач. Проведение </w:t>
            </w:r>
          </w:p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анализа полученной</w:t>
            </w:r>
          </w:p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информации,  выделение в ней главные аспекты.</w:t>
            </w:r>
          </w:p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Структурировать</w:t>
            </w:r>
          </w:p>
          <w:p w:rsidR="000B1348" w:rsidRPr="00610406" w:rsidRDefault="000B1348" w:rsidP="00D274A6">
            <w:pPr>
              <w:ind w:right="-228"/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отобранную информацию</w:t>
            </w:r>
          </w:p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в соответствии с</w:t>
            </w:r>
          </w:p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параметрами поиска.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rFonts w:eastAsia="Arial Unicode MS"/>
                <w:iCs/>
                <w:color w:val="000000"/>
                <w:sz w:val="24"/>
                <w:szCs w:val="24"/>
                <w:shd w:val="clear" w:color="auto" w:fill="FFFFFF"/>
              </w:rPr>
              <w:t>Интерпретация полученной информации в контексте профессиональной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iCs/>
                <w:sz w:val="24"/>
                <w:szCs w:val="24"/>
              </w:rPr>
            </w:pPr>
            <w:r w:rsidRPr="00610406">
              <w:rPr>
                <w:iCs/>
                <w:sz w:val="24"/>
                <w:szCs w:val="24"/>
              </w:rPr>
              <w:t>Определять задачи для поиска информации;</w:t>
            </w:r>
          </w:p>
          <w:p w:rsidR="000B1348" w:rsidRPr="00610406" w:rsidRDefault="000B1348" w:rsidP="00D274A6">
            <w:pPr>
              <w:rPr>
                <w:iCs/>
                <w:sz w:val="24"/>
                <w:szCs w:val="24"/>
              </w:rPr>
            </w:pPr>
            <w:r w:rsidRPr="00610406">
              <w:rPr>
                <w:iCs/>
                <w:sz w:val="24"/>
                <w:szCs w:val="24"/>
              </w:rPr>
              <w:t>определять необходимые источники информации; планировать процесс поиска;</w:t>
            </w:r>
          </w:p>
          <w:p w:rsidR="000B1348" w:rsidRPr="00610406" w:rsidRDefault="000B1348" w:rsidP="00D274A6">
            <w:pPr>
              <w:rPr>
                <w:iCs/>
                <w:sz w:val="24"/>
                <w:szCs w:val="24"/>
              </w:rPr>
            </w:pPr>
            <w:r w:rsidRPr="00610406">
              <w:rPr>
                <w:iCs/>
                <w:sz w:val="24"/>
                <w:szCs w:val="24"/>
              </w:rPr>
              <w:t>структурировать получаемую информацию;</w:t>
            </w:r>
          </w:p>
          <w:p w:rsidR="000B1348" w:rsidRPr="00610406" w:rsidRDefault="000B1348" w:rsidP="00D274A6">
            <w:pPr>
              <w:rPr>
                <w:iCs/>
                <w:sz w:val="24"/>
                <w:szCs w:val="24"/>
              </w:rPr>
            </w:pPr>
            <w:r w:rsidRPr="00610406">
              <w:rPr>
                <w:iCs/>
                <w:sz w:val="24"/>
                <w:szCs w:val="24"/>
              </w:rPr>
              <w:t>выделять наиболее значимое в перечне информации;</w:t>
            </w:r>
          </w:p>
          <w:p w:rsidR="000B1348" w:rsidRPr="00610406" w:rsidRDefault="000B1348" w:rsidP="00D274A6">
            <w:pPr>
              <w:rPr>
                <w:bCs/>
                <w:sz w:val="24"/>
                <w:szCs w:val="24"/>
              </w:rPr>
            </w:pPr>
            <w:r w:rsidRPr="00610406">
              <w:rPr>
                <w:iCs/>
                <w:sz w:val="24"/>
                <w:szCs w:val="24"/>
              </w:rPr>
              <w:t>оценивать практическую значимость результатов поиска;</w:t>
            </w:r>
          </w:p>
          <w:p w:rsidR="000B1348" w:rsidRPr="00610406" w:rsidRDefault="000B1348" w:rsidP="00D274A6">
            <w:pPr>
              <w:rPr>
                <w:bCs/>
                <w:sz w:val="24"/>
                <w:szCs w:val="24"/>
              </w:rPr>
            </w:pPr>
            <w:r w:rsidRPr="00610406">
              <w:rPr>
                <w:iCs/>
                <w:sz w:val="24"/>
                <w:szCs w:val="24"/>
              </w:rPr>
              <w:t>оформлять результаты поиска.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rPr>
                <w:iCs/>
                <w:sz w:val="24"/>
                <w:szCs w:val="24"/>
              </w:rPr>
            </w:pPr>
            <w:r w:rsidRPr="00610406">
              <w:rPr>
                <w:iCs/>
                <w:sz w:val="24"/>
                <w:szCs w:val="24"/>
              </w:rPr>
              <w:t>Номенклатуру информационных источников, применяемых в профессиональной деятельности;</w:t>
            </w:r>
          </w:p>
          <w:p w:rsidR="000B1348" w:rsidRPr="00610406" w:rsidRDefault="000B1348" w:rsidP="00D274A6">
            <w:pPr>
              <w:rPr>
                <w:iCs/>
                <w:sz w:val="24"/>
                <w:szCs w:val="24"/>
              </w:rPr>
            </w:pPr>
            <w:r w:rsidRPr="00610406">
              <w:rPr>
                <w:iCs/>
                <w:sz w:val="24"/>
                <w:szCs w:val="24"/>
              </w:rPr>
              <w:t>приемы структурирования информации;</w:t>
            </w:r>
          </w:p>
          <w:p w:rsidR="000B1348" w:rsidRPr="00610406" w:rsidRDefault="000B1348" w:rsidP="00D274A6">
            <w:pPr>
              <w:rPr>
                <w:bCs/>
                <w:sz w:val="24"/>
                <w:szCs w:val="24"/>
              </w:rPr>
            </w:pPr>
            <w:r w:rsidRPr="00610406">
              <w:rPr>
                <w:iCs/>
                <w:sz w:val="24"/>
                <w:szCs w:val="24"/>
              </w:rPr>
              <w:t>формат оформления результатов поиска информации.</w:t>
            </w:r>
          </w:p>
        </w:tc>
      </w:tr>
      <w:tr w:rsidR="000B1348" w:rsidRPr="003A0DA7" w:rsidTr="00D274A6">
        <w:tc>
          <w:tcPr>
            <w:tcW w:w="2401" w:type="dxa"/>
            <w:gridSpan w:val="2"/>
          </w:tcPr>
          <w:p w:rsidR="000B1348" w:rsidRPr="00610406" w:rsidRDefault="000B1348" w:rsidP="00D274A6">
            <w:pPr>
              <w:rPr>
                <w:b/>
                <w:i/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ОК.03 Планировать и реализовывать собственное профессиональное и личностное развитие.</w:t>
            </w: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rPr>
                <w:color w:val="000000"/>
                <w:sz w:val="24"/>
                <w:szCs w:val="24"/>
              </w:rPr>
            </w:pPr>
            <w:r w:rsidRPr="00610406">
              <w:rPr>
                <w:color w:val="000000"/>
                <w:sz w:val="24"/>
                <w:szCs w:val="24"/>
              </w:rPr>
              <w:t>Использование актуальной нормативно-правовой документации в профессии. Применение научной профессиональной терминологии по профессии.</w:t>
            </w:r>
          </w:p>
          <w:p w:rsidR="000B1348" w:rsidRPr="00610406" w:rsidRDefault="000B1348" w:rsidP="00D274A6">
            <w:pPr>
              <w:rPr>
                <w:color w:val="000000"/>
                <w:sz w:val="24"/>
                <w:szCs w:val="24"/>
              </w:rPr>
            </w:pPr>
            <w:r w:rsidRPr="00610406">
              <w:rPr>
                <w:color w:val="000000"/>
                <w:sz w:val="24"/>
                <w:szCs w:val="24"/>
              </w:rPr>
              <w:t xml:space="preserve">Определение траектории.  </w:t>
            </w:r>
          </w:p>
          <w:p w:rsidR="000B1348" w:rsidRPr="00610406" w:rsidRDefault="000B1348" w:rsidP="00D274A6">
            <w:pPr>
              <w:rPr>
                <w:color w:val="000000"/>
                <w:sz w:val="24"/>
                <w:szCs w:val="24"/>
              </w:rPr>
            </w:pPr>
            <w:r w:rsidRPr="00610406">
              <w:rPr>
                <w:color w:val="000000"/>
                <w:sz w:val="24"/>
                <w:szCs w:val="24"/>
              </w:rPr>
              <w:t>Профессионального  развития  и самообразования.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bCs/>
                <w:iCs/>
                <w:sz w:val="24"/>
                <w:szCs w:val="24"/>
              </w:rPr>
            </w:pPr>
            <w:r w:rsidRPr="00610406">
              <w:rPr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bCs/>
                <w:iCs/>
                <w:sz w:val="24"/>
                <w:szCs w:val="24"/>
              </w:rPr>
              <w:t>п</w:t>
            </w:r>
            <w:r w:rsidRPr="00610406">
              <w:rPr>
                <w:sz w:val="24"/>
                <w:szCs w:val="24"/>
              </w:rPr>
              <w:t>рименять современную научную профессиональную терминологию;</w:t>
            </w:r>
          </w:p>
          <w:p w:rsidR="000B1348" w:rsidRPr="00610406" w:rsidRDefault="000B1348" w:rsidP="00D274A6">
            <w:pPr>
              <w:rPr>
                <w:bCs/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rPr>
                <w:bCs/>
                <w:iCs/>
                <w:sz w:val="24"/>
                <w:szCs w:val="24"/>
              </w:rPr>
            </w:pPr>
            <w:r w:rsidRPr="00610406">
              <w:rPr>
                <w:bCs/>
                <w:iCs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:rsidR="000B1348" w:rsidRPr="00610406" w:rsidRDefault="000B1348" w:rsidP="00D274A6">
            <w:pPr>
              <w:rPr>
                <w:bCs/>
                <w:iCs/>
                <w:sz w:val="24"/>
                <w:szCs w:val="24"/>
              </w:rPr>
            </w:pPr>
            <w:r w:rsidRPr="00610406">
              <w:rPr>
                <w:bCs/>
                <w:iCs/>
                <w:sz w:val="24"/>
                <w:szCs w:val="24"/>
              </w:rPr>
              <w:t>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0B1348" w:rsidRPr="003A0DA7" w:rsidTr="00D274A6">
        <w:tc>
          <w:tcPr>
            <w:tcW w:w="2401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ind w:right="-93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Участие в деловом общении для эффективного решения деловых задач.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Планирование профессиональной деятельность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Организовывать работу коллектива и команды.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Психология коллектива.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Психология личности.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Основы проектной деятельности</w:t>
            </w:r>
          </w:p>
        </w:tc>
      </w:tr>
      <w:tr w:rsidR="000B1348" w:rsidRPr="003A0DA7" w:rsidTr="00D274A6">
        <w:tc>
          <w:tcPr>
            <w:tcW w:w="2401" w:type="dxa"/>
            <w:gridSpan w:val="2"/>
          </w:tcPr>
          <w:p w:rsidR="000B1348" w:rsidRPr="00610406" w:rsidRDefault="000B1348" w:rsidP="00D274A6">
            <w:pPr>
              <w:ind w:right="-108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с учетом особенностей социального и 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культурного контекста.</w:t>
            </w: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 xml:space="preserve">Грамотно устно и письменно излагать своимысли по профессиональной тематике на государственном языке. </w:t>
            </w:r>
          </w:p>
          <w:p w:rsidR="000B1348" w:rsidRPr="00610406" w:rsidRDefault="000B1348" w:rsidP="00D274A6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Проявление толерантность в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рабочем коллективе.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bCs/>
                <w:sz w:val="24"/>
                <w:szCs w:val="24"/>
              </w:rPr>
            </w:pPr>
            <w:r w:rsidRPr="00610406">
              <w:rPr>
                <w:iCs/>
                <w:sz w:val="24"/>
                <w:szCs w:val="24"/>
              </w:rPr>
              <w:t xml:space="preserve">Грамотно </w:t>
            </w:r>
            <w:r w:rsidRPr="00610406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языке; </w:t>
            </w:r>
            <w:r w:rsidRPr="00610406">
              <w:rPr>
                <w:iCs/>
                <w:sz w:val="24"/>
                <w:szCs w:val="24"/>
              </w:rPr>
              <w:t>проявлять толерантность в рабочем коллективе.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rPr>
                <w:bCs/>
                <w:sz w:val="24"/>
                <w:szCs w:val="24"/>
              </w:rPr>
            </w:pPr>
            <w:r w:rsidRPr="00610406">
              <w:rPr>
                <w:iCs/>
                <w:sz w:val="24"/>
                <w:szCs w:val="24"/>
              </w:rPr>
              <w:t xml:space="preserve">Грамотно </w:t>
            </w:r>
            <w:r w:rsidRPr="00610406">
              <w:rPr>
                <w:bCs/>
                <w:sz w:val="24"/>
                <w:szCs w:val="24"/>
              </w:rPr>
              <w:t>излагать свои мысли и оформлять документы по особенности социального и культурного контекста;</w:t>
            </w:r>
          </w:p>
          <w:p w:rsidR="000B1348" w:rsidRPr="00610406" w:rsidRDefault="000B1348" w:rsidP="00D274A6">
            <w:pPr>
              <w:rPr>
                <w:bCs/>
                <w:sz w:val="24"/>
                <w:szCs w:val="24"/>
              </w:rPr>
            </w:pPr>
            <w:r w:rsidRPr="00610406">
              <w:rPr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0B1348" w:rsidRPr="003A0DA7" w:rsidTr="00D274A6">
        <w:tc>
          <w:tcPr>
            <w:tcW w:w="2401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Понимать значимость своей профессии. </w:t>
            </w:r>
          </w:p>
          <w:p w:rsidR="000B1348" w:rsidRPr="00610406" w:rsidRDefault="000B1348" w:rsidP="00D274A6">
            <w:pPr>
              <w:rPr>
                <w:i/>
                <w:sz w:val="24"/>
                <w:szCs w:val="24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Демонстрация поведения на основе общечеловеческих ценностей.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bCs/>
                <w:sz w:val="24"/>
                <w:szCs w:val="24"/>
              </w:rPr>
            </w:pPr>
            <w:r w:rsidRPr="00610406">
              <w:rPr>
                <w:bCs/>
                <w:iCs/>
                <w:sz w:val="24"/>
                <w:szCs w:val="24"/>
              </w:rPr>
              <w:t>Описывать значимость своей профессии.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rPr>
                <w:bCs/>
                <w:sz w:val="24"/>
                <w:szCs w:val="24"/>
              </w:rPr>
            </w:pPr>
            <w:r w:rsidRPr="00610406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профессии.</w:t>
            </w:r>
          </w:p>
        </w:tc>
      </w:tr>
      <w:tr w:rsidR="000B1348" w:rsidRPr="003A0DA7" w:rsidTr="00D274A6">
        <w:tc>
          <w:tcPr>
            <w:tcW w:w="2401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ОК 07. Содействовать сохранению окружающей среды, ресурсосбережению эффективно действовать в чрезвычайных ситуациях.</w:t>
            </w: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деятельности.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Обеспечивать ресурсосбережение на рабочем месте.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ind w:right="-106"/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Соблюдать нормы экологической безопасности;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Правила экологической безопасности при ведении профессиональной деятельности;</w:t>
            </w:r>
          </w:p>
          <w:p w:rsidR="000B1348" w:rsidRPr="00610406" w:rsidRDefault="000B1348" w:rsidP="00D274A6">
            <w:pPr>
              <w:rPr>
                <w:sz w:val="24"/>
                <w:szCs w:val="24"/>
              </w:rPr>
            </w:pPr>
            <w:r w:rsidRPr="00610406">
              <w:rPr>
                <w:sz w:val="24"/>
                <w:szCs w:val="24"/>
              </w:rPr>
              <w:t>основные ресурсы задействованные в профессиональной деятельности пути обеспечения ресурсосбережения.</w:t>
            </w:r>
          </w:p>
        </w:tc>
      </w:tr>
      <w:tr w:rsidR="000B1348" w:rsidRPr="003A0DA7" w:rsidTr="00D274A6">
        <w:tc>
          <w:tcPr>
            <w:tcW w:w="2401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 xml:space="preserve">ОК 09 Использовать информационные технологии в </w:t>
            </w:r>
          </w:p>
          <w:p w:rsidR="000B1348" w:rsidRPr="00610406" w:rsidRDefault="000B1348" w:rsidP="00D274A6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профессиональной деятельности.</w:t>
            </w: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Применение средств информатизации и информационных технологий для</w:t>
            </w:r>
          </w:p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 xml:space="preserve">реализации </w:t>
            </w:r>
          </w:p>
          <w:p w:rsidR="000B1348" w:rsidRPr="00610406" w:rsidRDefault="000B1348" w:rsidP="00D274A6">
            <w:pPr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профессиональной </w:t>
            </w:r>
          </w:p>
          <w:p w:rsidR="000B1348" w:rsidRPr="00610406" w:rsidRDefault="000B1348" w:rsidP="00D274A6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Arial Unicode MS"/>
                <w:iCs/>
                <w:color w:val="000000"/>
                <w:sz w:val="24"/>
                <w:szCs w:val="24"/>
                <w:shd w:val="clear" w:color="auto" w:fill="FFFFFF"/>
              </w:rPr>
              <w:t>деятельности.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Применять средства информационных технологий для решения</w:t>
            </w:r>
          </w:p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профессиональных задач;</w:t>
            </w:r>
          </w:p>
          <w:p w:rsidR="000B1348" w:rsidRPr="00610406" w:rsidRDefault="000B1348" w:rsidP="00D274A6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Arial Unicode MS"/>
                <w:iCs/>
                <w:color w:val="000000"/>
                <w:sz w:val="24"/>
                <w:szCs w:val="24"/>
                <w:shd w:val="clear" w:color="auto" w:fill="FFFFFF"/>
              </w:rPr>
              <w:t>использовать современное программное обеспечение.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ind w:right="-114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Современные средства и устройства информатизации; порядок их применения и</w:t>
            </w:r>
          </w:p>
          <w:p w:rsidR="000B1348" w:rsidRPr="00610406" w:rsidRDefault="000B1348" w:rsidP="00D274A6">
            <w:pPr>
              <w:shd w:val="clear" w:color="auto" w:fill="FFFFFF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Arial Unicode MS"/>
                <w:iCs/>
                <w:color w:val="000000"/>
                <w:sz w:val="24"/>
                <w:szCs w:val="24"/>
                <w:shd w:val="clear" w:color="auto" w:fill="FFFFFF"/>
              </w:rPr>
              <w:t>программное  обеспечение в профессиональной деятельности.</w:t>
            </w:r>
          </w:p>
        </w:tc>
      </w:tr>
      <w:tr w:rsidR="000B1348" w:rsidRPr="003A0DA7" w:rsidTr="00D274A6">
        <w:tc>
          <w:tcPr>
            <w:tcW w:w="2401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 xml:space="preserve">ОК 10 Пользоваться профессиональной документацией на государственном и </w:t>
            </w:r>
          </w:p>
          <w:p w:rsidR="000B1348" w:rsidRPr="00610406" w:rsidRDefault="000B1348" w:rsidP="00D274A6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иностранном языке.</w:t>
            </w: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Применение в профессиональной деятельности инструкций на государственном   и </w:t>
            </w:r>
          </w:p>
          <w:p w:rsidR="000B1348" w:rsidRPr="00610406" w:rsidRDefault="000B1348" w:rsidP="00D274A6">
            <w:pPr>
              <w:shd w:val="clear" w:color="auto" w:fill="FFFFFF"/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 xml:space="preserve">иностранном языке. </w:t>
            </w:r>
          </w:p>
          <w:p w:rsidR="000B1348" w:rsidRPr="00610406" w:rsidRDefault="000B1348" w:rsidP="00D274A6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Ведение общения на профессиональные темы.</w:t>
            </w: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Понимать  общий  смысл  четко произнесенных высказываний на известные темы (профессиональные и бытовые), понимать тексты </w:t>
            </w:r>
          </w:p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на базовые</w:t>
            </w:r>
          </w:p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профессиональные темы;</w:t>
            </w:r>
          </w:p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участвовать в диалогах на знакомые общие и профессиональные темы;</w:t>
            </w:r>
          </w:p>
          <w:p w:rsidR="000B1348" w:rsidRPr="00610406" w:rsidRDefault="000B1348" w:rsidP="00D274A6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строить простые и сложные предложения на профессиональные темы.</w:t>
            </w:r>
          </w:p>
        </w:tc>
        <w:tc>
          <w:tcPr>
            <w:tcW w:w="2262" w:type="dxa"/>
          </w:tcPr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Правила построения простых и сложных предложений на профессиональные темы;</w:t>
            </w:r>
          </w:p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 xml:space="preserve">основные </w:t>
            </w:r>
          </w:p>
          <w:p w:rsidR="000B1348" w:rsidRPr="00610406" w:rsidRDefault="000B1348" w:rsidP="00D274A6">
            <w:pPr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общеупотребительные глаголы (бытовая и профессиональна я лексика);</w:t>
            </w:r>
          </w:p>
          <w:p w:rsidR="000B1348" w:rsidRPr="00610406" w:rsidRDefault="000B1348" w:rsidP="00D274A6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  <w:t>лексический минимум, относящийся к профессиональной  теме.</w:t>
            </w:r>
          </w:p>
        </w:tc>
      </w:tr>
      <w:tr w:rsidR="000B1348" w:rsidRPr="003A0DA7" w:rsidTr="00D274A6">
        <w:tc>
          <w:tcPr>
            <w:tcW w:w="2401" w:type="dxa"/>
            <w:gridSpan w:val="2"/>
          </w:tcPr>
          <w:p w:rsidR="000B1348" w:rsidRPr="00610406" w:rsidRDefault="000B1348" w:rsidP="00D274A6">
            <w:pPr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10406">
              <w:rPr>
                <w:rFonts w:eastAsia="MS Mincho"/>
                <w:iCs/>
                <w:sz w:val="24"/>
                <w:szCs w:val="24"/>
                <w:shd w:val="clear" w:color="auto" w:fill="FFFFFF"/>
              </w:rPr>
              <w:t>ОК 11</w:t>
            </w:r>
            <w:r w:rsidRPr="00610406">
              <w:rPr>
                <w:color w:val="000000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217" w:type="dxa"/>
            <w:gridSpan w:val="2"/>
          </w:tcPr>
          <w:p w:rsidR="000B1348" w:rsidRPr="00610406" w:rsidRDefault="000B1348" w:rsidP="00D274A6">
            <w:pPr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5" w:type="dxa"/>
            <w:gridSpan w:val="2"/>
          </w:tcPr>
          <w:p w:rsidR="000B1348" w:rsidRPr="00610406" w:rsidRDefault="000B1348" w:rsidP="00D274A6">
            <w:pPr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2" w:type="dxa"/>
          </w:tcPr>
          <w:p w:rsidR="000B1348" w:rsidRPr="00610406" w:rsidRDefault="000B1348" w:rsidP="00D274A6">
            <w:pPr>
              <w:rPr>
                <w:rFonts w:eastAsia="MS Mincho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B1348" w:rsidRPr="00610406" w:rsidRDefault="000B1348" w:rsidP="00ED6741">
      <w:pPr>
        <w:rPr>
          <w:b/>
          <w:sz w:val="24"/>
          <w:szCs w:val="24"/>
        </w:rPr>
      </w:pPr>
    </w:p>
    <w:p w:rsidR="000B1348" w:rsidRPr="001C0FC3" w:rsidRDefault="000B1348" w:rsidP="00ED6741">
      <w:pPr>
        <w:pStyle w:val="BodyText"/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C0FC3">
        <w:rPr>
          <w:b/>
          <w:sz w:val="24"/>
          <w:szCs w:val="24"/>
        </w:rPr>
        <w:t>Количество часов на освоение программы</w:t>
      </w:r>
      <w:r>
        <w:rPr>
          <w:b/>
          <w:sz w:val="24"/>
          <w:szCs w:val="24"/>
        </w:rPr>
        <w:t xml:space="preserve"> профессионального модуля </w:t>
      </w:r>
      <w:r w:rsidRPr="001C0FC3">
        <w:rPr>
          <w:b/>
          <w:sz w:val="24"/>
          <w:szCs w:val="24"/>
        </w:rPr>
        <w:t>:</w:t>
      </w:r>
    </w:p>
    <w:p w:rsidR="000B1348" w:rsidRPr="001C0FC3" w:rsidRDefault="000B1348" w:rsidP="00ED6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–  270 </w:t>
      </w:r>
      <w:r w:rsidRPr="001C0FC3">
        <w:rPr>
          <w:sz w:val="24"/>
          <w:szCs w:val="24"/>
        </w:rPr>
        <w:t>час</w:t>
      </w:r>
      <w:r>
        <w:rPr>
          <w:sz w:val="24"/>
          <w:szCs w:val="24"/>
        </w:rPr>
        <w:t xml:space="preserve"> </w:t>
      </w:r>
      <w:r w:rsidRPr="001C0FC3">
        <w:rPr>
          <w:sz w:val="24"/>
          <w:szCs w:val="24"/>
        </w:rPr>
        <w:t>, в том числе:</w:t>
      </w:r>
    </w:p>
    <w:p w:rsidR="000B1348" w:rsidRDefault="000B1348" w:rsidP="00ED6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1C0FC3">
        <w:rPr>
          <w:sz w:val="24"/>
          <w:szCs w:val="24"/>
        </w:rPr>
        <w:t xml:space="preserve">обязательной аудиторной учебной нагрузки обучающегося  - </w:t>
      </w:r>
      <w:r>
        <w:rPr>
          <w:sz w:val="24"/>
          <w:szCs w:val="24"/>
        </w:rPr>
        <w:t xml:space="preserve">134 </w:t>
      </w:r>
      <w:r w:rsidRPr="001C0FC3">
        <w:rPr>
          <w:sz w:val="24"/>
          <w:szCs w:val="24"/>
        </w:rPr>
        <w:t xml:space="preserve"> час,</w:t>
      </w:r>
      <w:r>
        <w:rPr>
          <w:sz w:val="24"/>
          <w:szCs w:val="24"/>
        </w:rPr>
        <w:t xml:space="preserve"> в том числе:</w:t>
      </w:r>
    </w:p>
    <w:p w:rsidR="000B1348" w:rsidRPr="001C0FC3" w:rsidRDefault="000B1348" w:rsidP="00ED6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занятия-  66час</w:t>
      </w:r>
    </w:p>
    <w:p w:rsidR="000B1348" w:rsidRDefault="000B1348" w:rsidP="00ED6741">
      <w:pPr>
        <w:spacing w:line="237" w:lineRule="auto"/>
        <w:ind w:left="708" w:right="260"/>
        <w:rPr>
          <w:sz w:val="24"/>
          <w:szCs w:val="24"/>
        </w:rPr>
      </w:pPr>
      <w:r w:rsidRPr="001C0FC3">
        <w:rPr>
          <w:sz w:val="24"/>
          <w:szCs w:val="24"/>
        </w:rPr>
        <w:t>практические занятия-</w:t>
      </w:r>
      <w:r>
        <w:rPr>
          <w:sz w:val="24"/>
          <w:szCs w:val="24"/>
        </w:rPr>
        <w:t xml:space="preserve">68  </w:t>
      </w:r>
      <w:r w:rsidRPr="001C0FC3">
        <w:rPr>
          <w:sz w:val="24"/>
          <w:szCs w:val="24"/>
        </w:rPr>
        <w:t>час</w:t>
      </w:r>
      <w:r>
        <w:rPr>
          <w:sz w:val="24"/>
          <w:szCs w:val="24"/>
        </w:rPr>
        <w:t>,</w:t>
      </w:r>
    </w:p>
    <w:p w:rsidR="000B1348" w:rsidRDefault="000B1348" w:rsidP="00ED6741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учебная практика-72часа</w:t>
      </w:r>
    </w:p>
    <w:p w:rsidR="000B1348" w:rsidRDefault="000B1348" w:rsidP="00ED6741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производственная практика-60часов</w:t>
      </w:r>
    </w:p>
    <w:p w:rsidR="000B1348" w:rsidRDefault="000B1348" w:rsidP="00ED6741">
      <w:pPr>
        <w:spacing w:line="237" w:lineRule="auto"/>
        <w:ind w:right="260"/>
        <w:rPr>
          <w:sz w:val="24"/>
          <w:szCs w:val="24"/>
        </w:rPr>
      </w:pPr>
      <w:r>
        <w:rPr>
          <w:sz w:val="24"/>
          <w:szCs w:val="24"/>
        </w:rPr>
        <w:t>демонстрационный экзамен-12 час</w:t>
      </w:r>
    </w:p>
    <w:p w:rsidR="000B1348" w:rsidRDefault="000B1348" w:rsidP="00ED6741">
      <w:pPr>
        <w:spacing w:line="237" w:lineRule="auto"/>
        <w:ind w:right="260"/>
        <w:rPr>
          <w:sz w:val="24"/>
          <w:szCs w:val="24"/>
        </w:rPr>
      </w:pPr>
    </w:p>
    <w:p w:rsidR="000B1348" w:rsidRPr="00610406" w:rsidRDefault="000B1348" w:rsidP="00ED6741">
      <w:pPr>
        <w:rPr>
          <w:sz w:val="24"/>
          <w:szCs w:val="24"/>
        </w:rPr>
      </w:pPr>
    </w:p>
    <w:p w:rsidR="000B1348" w:rsidRPr="00872E7E" w:rsidRDefault="000B1348" w:rsidP="001F4EF5">
      <w:pPr>
        <w:pStyle w:val="BodyText"/>
        <w:ind w:left="-709" w:firstLine="0"/>
        <w:contextualSpacing/>
        <w:jc w:val="center"/>
      </w:pPr>
    </w:p>
    <w:sectPr w:rsidR="000B1348" w:rsidRPr="00872E7E" w:rsidSect="001F4EF5">
      <w:footerReference w:type="even" r:id="rId7"/>
      <w:footerReference w:type="default" r:id="rId8"/>
      <w:type w:val="continuous"/>
      <w:pgSz w:w="11907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48" w:rsidRDefault="000B1348" w:rsidP="008B46E7">
      <w:r>
        <w:separator/>
      </w:r>
    </w:p>
  </w:endnote>
  <w:endnote w:type="continuationSeparator" w:id="1">
    <w:p w:rsidR="000B1348" w:rsidRDefault="000B1348" w:rsidP="008B4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48" w:rsidRDefault="000B1348" w:rsidP="00896A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348" w:rsidRDefault="000B1348" w:rsidP="00896A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48" w:rsidRDefault="000B1348">
    <w:pPr>
      <w:pStyle w:val="Footer"/>
      <w:jc w:val="center"/>
    </w:pPr>
    <w:fldSimple w:instr="PAGE   \* MERGEFORMAT">
      <w:r>
        <w:rPr>
          <w:noProof/>
        </w:rPr>
        <w:t>205</w:t>
      </w:r>
    </w:fldSimple>
  </w:p>
  <w:p w:rsidR="000B1348" w:rsidRPr="00E639C7" w:rsidRDefault="000B1348" w:rsidP="00896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48" w:rsidRDefault="000B1348" w:rsidP="008B46E7">
      <w:r>
        <w:separator/>
      </w:r>
    </w:p>
  </w:footnote>
  <w:footnote w:type="continuationSeparator" w:id="1">
    <w:p w:rsidR="000B1348" w:rsidRDefault="000B1348" w:rsidP="008B4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78BD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E8F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926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72A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8E2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84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808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29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46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C25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2CEA95C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2">
    <w:nsid w:val="02342F82"/>
    <w:multiLevelType w:val="hybridMultilevel"/>
    <w:tmpl w:val="8A44F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38135C"/>
    <w:multiLevelType w:val="multilevel"/>
    <w:tmpl w:val="DC36A4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B9922F6"/>
    <w:multiLevelType w:val="multilevel"/>
    <w:tmpl w:val="FFCA91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FFC5A10"/>
    <w:multiLevelType w:val="hybridMultilevel"/>
    <w:tmpl w:val="AA6EC75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3200A8"/>
    <w:multiLevelType w:val="hybridMultilevel"/>
    <w:tmpl w:val="B832E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0A4478"/>
    <w:multiLevelType w:val="hybridMultilevel"/>
    <w:tmpl w:val="7F9861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704A94"/>
    <w:multiLevelType w:val="hybridMultilevel"/>
    <w:tmpl w:val="B60A27EE"/>
    <w:lvl w:ilvl="0" w:tplc="4D8C8D18">
      <w:numFmt w:val="bullet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FE7C24"/>
    <w:multiLevelType w:val="hybridMultilevel"/>
    <w:tmpl w:val="77D810E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8466F"/>
    <w:multiLevelType w:val="multilevel"/>
    <w:tmpl w:val="058630C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315B3DFA"/>
    <w:multiLevelType w:val="hybridMultilevel"/>
    <w:tmpl w:val="D8189C4E"/>
    <w:lvl w:ilvl="0" w:tplc="D64E20BE">
      <w:numFmt w:val="bullet"/>
      <w:lvlText w:val="-"/>
      <w:lvlJc w:val="left"/>
      <w:pPr>
        <w:ind w:left="662" w:hanging="161"/>
      </w:pPr>
      <w:rPr>
        <w:rFonts w:ascii="Times New Roman" w:eastAsia="Times New Roman" w:hAnsi="Times New Roman" w:hint="default"/>
        <w:w w:val="99"/>
        <w:sz w:val="19"/>
      </w:rPr>
    </w:lvl>
    <w:lvl w:ilvl="1" w:tplc="7CC8A61A">
      <w:numFmt w:val="bullet"/>
      <w:lvlText w:val="•"/>
      <w:lvlJc w:val="left"/>
      <w:pPr>
        <w:ind w:left="1658" w:hanging="161"/>
      </w:pPr>
      <w:rPr>
        <w:rFonts w:hint="default"/>
      </w:rPr>
    </w:lvl>
    <w:lvl w:ilvl="2" w:tplc="A1A830AE">
      <w:numFmt w:val="bullet"/>
      <w:lvlText w:val="•"/>
      <w:lvlJc w:val="left"/>
      <w:pPr>
        <w:ind w:left="2657" w:hanging="161"/>
      </w:pPr>
      <w:rPr>
        <w:rFonts w:hint="default"/>
      </w:rPr>
    </w:lvl>
    <w:lvl w:ilvl="3" w:tplc="EF3421C4">
      <w:numFmt w:val="bullet"/>
      <w:lvlText w:val="•"/>
      <w:lvlJc w:val="left"/>
      <w:pPr>
        <w:ind w:left="3655" w:hanging="161"/>
      </w:pPr>
      <w:rPr>
        <w:rFonts w:hint="default"/>
      </w:rPr>
    </w:lvl>
    <w:lvl w:ilvl="4" w:tplc="C7D01FCC">
      <w:numFmt w:val="bullet"/>
      <w:lvlText w:val="•"/>
      <w:lvlJc w:val="left"/>
      <w:pPr>
        <w:ind w:left="4654" w:hanging="161"/>
      </w:pPr>
      <w:rPr>
        <w:rFonts w:hint="default"/>
      </w:rPr>
    </w:lvl>
    <w:lvl w:ilvl="5" w:tplc="19180502">
      <w:numFmt w:val="bullet"/>
      <w:lvlText w:val="•"/>
      <w:lvlJc w:val="left"/>
      <w:pPr>
        <w:ind w:left="5653" w:hanging="161"/>
      </w:pPr>
      <w:rPr>
        <w:rFonts w:hint="default"/>
      </w:rPr>
    </w:lvl>
    <w:lvl w:ilvl="6" w:tplc="5590CBAE">
      <w:numFmt w:val="bullet"/>
      <w:lvlText w:val="•"/>
      <w:lvlJc w:val="left"/>
      <w:pPr>
        <w:ind w:left="6651" w:hanging="161"/>
      </w:pPr>
      <w:rPr>
        <w:rFonts w:hint="default"/>
      </w:rPr>
    </w:lvl>
    <w:lvl w:ilvl="7" w:tplc="8BF492E4">
      <w:numFmt w:val="bullet"/>
      <w:lvlText w:val="•"/>
      <w:lvlJc w:val="left"/>
      <w:pPr>
        <w:ind w:left="7650" w:hanging="161"/>
      </w:pPr>
      <w:rPr>
        <w:rFonts w:hint="default"/>
      </w:rPr>
    </w:lvl>
    <w:lvl w:ilvl="8" w:tplc="C96026DE">
      <w:numFmt w:val="bullet"/>
      <w:lvlText w:val="•"/>
      <w:lvlJc w:val="left"/>
      <w:pPr>
        <w:ind w:left="8649" w:hanging="161"/>
      </w:pPr>
      <w:rPr>
        <w:rFonts w:hint="default"/>
      </w:rPr>
    </w:lvl>
  </w:abstractNum>
  <w:abstractNum w:abstractNumId="23">
    <w:nsid w:val="32EE20AA"/>
    <w:multiLevelType w:val="hybridMultilevel"/>
    <w:tmpl w:val="A5AC2BF0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35AEE"/>
    <w:multiLevelType w:val="hybridMultilevel"/>
    <w:tmpl w:val="CE426D24"/>
    <w:lvl w:ilvl="0" w:tplc="C5668F6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34B67173"/>
    <w:multiLevelType w:val="hybridMultilevel"/>
    <w:tmpl w:val="55C2826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14D6B"/>
    <w:multiLevelType w:val="hybridMultilevel"/>
    <w:tmpl w:val="334EB6CA"/>
    <w:lvl w:ilvl="0" w:tplc="F5D6D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7360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123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706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B67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060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C8E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23E2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AEB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37A14A09"/>
    <w:multiLevelType w:val="hybridMultilevel"/>
    <w:tmpl w:val="FFFFFFFF"/>
    <w:lvl w:ilvl="0" w:tplc="F5BCCEDC">
      <w:numFmt w:val="bullet"/>
      <w:lvlText w:val=""/>
      <w:lvlJc w:val="left"/>
      <w:pPr>
        <w:ind w:left="834" w:hanging="708"/>
      </w:pPr>
      <w:rPr>
        <w:rFonts w:ascii="Symbol" w:eastAsia="Times New Roman" w:hAnsi="Symbol" w:hint="default"/>
        <w:w w:val="100"/>
        <w:sz w:val="28"/>
      </w:rPr>
    </w:lvl>
    <w:lvl w:ilvl="1" w:tplc="8CD2DE6E">
      <w:numFmt w:val="bullet"/>
      <w:lvlText w:val=""/>
      <w:lvlJc w:val="left"/>
      <w:pPr>
        <w:ind w:left="222" w:hanging="708"/>
      </w:pPr>
      <w:rPr>
        <w:rFonts w:ascii="Symbol" w:eastAsia="Times New Roman" w:hAnsi="Symbol" w:hint="default"/>
        <w:w w:val="100"/>
        <w:sz w:val="28"/>
      </w:rPr>
    </w:lvl>
    <w:lvl w:ilvl="2" w:tplc="A82C41CC">
      <w:numFmt w:val="bullet"/>
      <w:lvlText w:val="•"/>
      <w:lvlJc w:val="left"/>
      <w:pPr>
        <w:ind w:left="1746" w:hanging="708"/>
      </w:pPr>
      <w:rPr>
        <w:rFonts w:hint="default"/>
      </w:rPr>
    </w:lvl>
    <w:lvl w:ilvl="3" w:tplc="B860CC9C">
      <w:numFmt w:val="bullet"/>
      <w:lvlText w:val="•"/>
      <w:lvlJc w:val="left"/>
      <w:pPr>
        <w:ind w:left="2653" w:hanging="708"/>
      </w:pPr>
      <w:rPr>
        <w:rFonts w:hint="default"/>
      </w:rPr>
    </w:lvl>
    <w:lvl w:ilvl="4" w:tplc="35AC87EE">
      <w:numFmt w:val="bullet"/>
      <w:lvlText w:val="•"/>
      <w:lvlJc w:val="left"/>
      <w:pPr>
        <w:ind w:left="3560" w:hanging="708"/>
      </w:pPr>
      <w:rPr>
        <w:rFonts w:hint="default"/>
      </w:rPr>
    </w:lvl>
    <w:lvl w:ilvl="5" w:tplc="395844A0">
      <w:numFmt w:val="bullet"/>
      <w:lvlText w:val="•"/>
      <w:lvlJc w:val="left"/>
      <w:pPr>
        <w:ind w:left="4467" w:hanging="708"/>
      </w:pPr>
      <w:rPr>
        <w:rFonts w:hint="default"/>
      </w:rPr>
    </w:lvl>
    <w:lvl w:ilvl="6" w:tplc="0DF0EE60">
      <w:numFmt w:val="bullet"/>
      <w:lvlText w:val="•"/>
      <w:lvlJc w:val="left"/>
      <w:pPr>
        <w:ind w:left="5374" w:hanging="708"/>
      </w:pPr>
      <w:rPr>
        <w:rFonts w:hint="default"/>
      </w:rPr>
    </w:lvl>
    <w:lvl w:ilvl="7" w:tplc="59269FCC">
      <w:numFmt w:val="bullet"/>
      <w:lvlText w:val="•"/>
      <w:lvlJc w:val="left"/>
      <w:pPr>
        <w:ind w:left="6281" w:hanging="708"/>
      </w:pPr>
      <w:rPr>
        <w:rFonts w:hint="default"/>
      </w:rPr>
    </w:lvl>
    <w:lvl w:ilvl="8" w:tplc="E47AC21E">
      <w:numFmt w:val="bullet"/>
      <w:lvlText w:val="•"/>
      <w:lvlJc w:val="left"/>
      <w:pPr>
        <w:ind w:left="7188" w:hanging="708"/>
      </w:pPr>
      <w:rPr>
        <w:rFonts w:hint="default"/>
      </w:rPr>
    </w:lvl>
  </w:abstractNum>
  <w:abstractNum w:abstractNumId="28">
    <w:nsid w:val="3A7B4932"/>
    <w:multiLevelType w:val="hybridMultilevel"/>
    <w:tmpl w:val="BD46C008"/>
    <w:lvl w:ilvl="0" w:tplc="7D74491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sz w:val="24"/>
      </w:rPr>
    </w:lvl>
    <w:lvl w:ilvl="1" w:tplc="2D8A88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585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489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229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C0A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F4B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123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C29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3AF20CF2"/>
    <w:multiLevelType w:val="multilevel"/>
    <w:tmpl w:val="C01EB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30">
    <w:nsid w:val="3DF63793"/>
    <w:multiLevelType w:val="hybridMultilevel"/>
    <w:tmpl w:val="FFFFFFFF"/>
    <w:lvl w:ilvl="0" w:tplc="98323C56">
      <w:numFmt w:val="bullet"/>
      <w:lvlText w:val=""/>
      <w:lvlJc w:val="left"/>
      <w:pPr>
        <w:ind w:left="222" w:hanging="708"/>
      </w:pPr>
      <w:rPr>
        <w:rFonts w:ascii="Symbol" w:eastAsia="Times New Roman" w:hAnsi="Symbol" w:hint="default"/>
        <w:w w:val="100"/>
        <w:sz w:val="28"/>
      </w:rPr>
    </w:lvl>
    <w:lvl w:ilvl="1" w:tplc="4184E30A">
      <w:numFmt w:val="bullet"/>
      <w:lvlText w:val="•"/>
      <w:lvlJc w:val="left"/>
      <w:pPr>
        <w:ind w:left="1178" w:hanging="708"/>
      </w:pPr>
      <w:rPr>
        <w:rFonts w:hint="default"/>
      </w:rPr>
    </w:lvl>
    <w:lvl w:ilvl="2" w:tplc="75ACA5F4">
      <w:numFmt w:val="bullet"/>
      <w:lvlText w:val="•"/>
      <w:lvlJc w:val="left"/>
      <w:pPr>
        <w:ind w:left="2137" w:hanging="708"/>
      </w:pPr>
      <w:rPr>
        <w:rFonts w:hint="default"/>
      </w:rPr>
    </w:lvl>
    <w:lvl w:ilvl="3" w:tplc="F6165298">
      <w:numFmt w:val="bullet"/>
      <w:lvlText w:val="•"/>
      <w:lvlJc w:val="left"/>
      <w:pPr>
        <w:ind w:left="3095" w:hanging="708"/>
      </w:pPr>
      <w:rPr>
        <w:rFonts w:hint="default"/>
      </w:rPr>
    </w:lvl>
    <w:lvl w:ilvl="4" w:tplc="FE82655C">
      <w:numFmt w:val="bullet"/>
      <w:lvlText w:val="•"/>
      <w:lvlJc w:val="left"/>
      <w:pPr>
        <w:ind w:left="4054" w:hanging="708"/>
      </w:pPr>
      <w:rPr>
        <w:rFonts w:hint="default"/>
      </w:rPr>
    </w:lvl>
    <w:lvl w:ilvl="5" w:tplc="D38E8704">
      <w:numFmt w:val="bullet"/>
      <w:lvlText w:val="•"/>
      <w:lvlJc w:val="left"/>
      <w:pPr>
        <w:ind w:left="5013" w:hanging="708"/>
      </w:pPr>
      <w:rPr>
        <w:rFonts w:hint="default"/>
      </w:rPr>
    </w:lvl>
    <w:lvl w:ilvl="6" w:tplc="03D2E690">
      <w:numFmt w:val="bullet"/>
      <w:lvlText w:val="•"/>
      <w:lvlJc w:val="left"/>
      <w:pPr>
        <w:ind w:left="5971" w:hanging="708"/>
      </w:pPr>
      <w:rPr>
        <w:rFonts w:hint="default"/>
      </w:rPr>
    </w:lvl>
    <w:lvl w:ilvl="7" w:tplc="C486F04A">
      <w:numFmt w:val="bullet"/>
      <w:lvlText w:val="•"/>
      <w:lvlJc w:val="left"/>
      <w:pPr>
        <w:ind w:left="6930" w:hanging="708"/>
      </w:pPr>
      <w:rPr>
        <w:rFonts w:hint="default"/>
      </w:rPr>
    </w:lvl>
    <w:lvl w:ilvl="8" w:tplc="0912654E">
      <w:numFmt w:val="bullet"/>
      <w:lvlText w:val="•"/>
      <w:lvlJc w:val="left"/>
      <w:pPr>
        <w:ind w:left="7889" w:hanging="708"/>
      </w:pPr>
      <w:rPr>
        <w:rFonts w:hint="default"/>
      </w:rPr>
    </w:lvl>
  </w:abstractNum>
  <w:abstractNum w:abstractNumId="31">
    <w:nsid w:val="414E7F51"/>
    <w:multiLevelType w:val="hybridMultilevel"/>
    <w:tmpl w:val="41C6CEFE"/>
    <w:lvl w:ilvl="0" w:tplc="A1445B94">
      <w:numFmt w:val="bullet"/>
      <w:lvlText w:val="-"/>
      <w:lvlJc w:val="left"/>
      <w:pPr>
        <w:ind w:left="662" w:hanging="502"/>
      </w:pPr>
      <w:rPr>
        <w:rFonts w:ascii="Times New Roman" w:eastAsia="Times New Roman" w:hAnsi="Times New Roman" w:hint="default"/>
        <w:w w:val="100"/>
        <w:sz w:val="28"/>
      </w:rPr>
    </w:lvl>
    <w:lvl w:ilvl="1" w:tplc="B5144DC2">
      <w:numFmt w:val="bullet"/>
      <w:lvlText w:val="•"/>
      <w:lvlJc w:val="left"/>
      <w:pPr>
        <w:ind w:left="1658" w:hanging="502"/>
      </w:pPr>
      <w:rPr>
        <w:rFonts w:hint="default"/>
      </w:rPr>
    </w:lvl>
    <w:lvl w:ilvl="2" w:tplc="782A84DA">
      <w:numFmt w:val="bullet"/>
      <w:lvlText w:val="•"/>
      <w:lvlJc w:val="left"/>
      <w:pPr>
        <w:ind w:left="2657" w:hanging="502"/>
      </w:pPr>
      <w:rPr>
        <w:rFonts w:hint="default"/>
      </w:rPr>
    </w:lvl>
    <w:lvl w:ilvl="3" w:tplc="384AFE74">
      <w:numFmt w:val="bullet"/>
      <w:lvlText w:val="•"/>
      <w:lvlJc w:val="left"/>
      <w:pPr>
        <w:ind w:left="3655" w:hanging="502"/>
      </w:pPr>
      <w:rPr>
        <w:rFonts w:hint="default"/>
      </w:rPr>
    </w:lvl>
    <w:lvl w:ilvl="4" w:tplc="6F1E41F4">
      <w:numFmt w:val="bullet"/>
      <w:lvlText w:val="•"/>
      <w:lvlJc w:val="left"/>
      <w:pPr>
        <w:ind w:left="4654" w:hanging="502"/>
      </w:pPr>
      <w:rPr>
        <w:rFonts w:hint="default"/>
      </w:rPr>
    </w:lvl>
    <w:lvl w:ilvl="5" w:tplc="9000F41A">
      <w:numFmt w:val="bullet"/>
      <w:lvlText w:val="•"/>
      <w:lvlJc w:val="left"/>
      <w:pPr>
        <w:ind w:left="5653" w:hanging="502"/>
      </w:pPr>
      <w:rPr>
        <w:rFonts w:hint="default"/>
      </w:rPr>
    </w:lvl>
    <w:lvl w:ilvl="6" w:tplc="1F6E16F6">
      <w:numFmt w:val="bullet"/>
      <w:lvlText w:val="•"/>
      <w:lvlJc w:val="left"/>
      <w:pPr>
        <w:ind w:left="6651" w:hanging="502"/>
      </w:pPr>
      <w:rPr>
        <w:rFonts w:hint="default"/>
      </w:rPr>
    </w:lvl>
    <w:lvl w:ilvl="7" w:tplc="2B26BBF2">
      <w:numFmt w:val="bullet"/>
      <w:lvlText w:val="•"/>
      <w:lvlJc w:val="left"/>
      <w:pPr>
        <w:ind w:left="7650" w:hanging="502"/>
      </w:pPr>
      <w:rPr>
        <w:rFonts w:hint="default"/>
      </w:rPr>
    </w:lvl>
    <w:lvl w:ilvl="8" w:tplc="D818D358">
      <w:numFmt w:val="bullet"/>
      <w:lvlText w:val="•"/>
      <w:lvlJc w:val="left"/>
      <w:pPr>
        <w:ind w:left="8649" w:hanging="502"/>
      </w:pPr>
      <w:rPr>
        <w:rFonts w:hint="default"/>
      </w:rPr>
    </w:lvl>
  </w:abstractNum>
  <w:abstractNum w:abstractNumId="32">
    <w:nsid w:val="4D9C290C"/>
    <w:multiLevelType w:val="hybridMultilevel"/>
    <w:tmpl w:val="D5A00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15A4E"/>
    <w:multiLevelType w:val="hybridMultilevel"/>
    <w:tmpl w:val="CD4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56064C"/>
    <w:multiLevelType w:val="hybridMultilevel"/>
    <w:tmpl w:val="7DD858A0"/>
    <w:lvl w:ilvl="0" w:tplc="8152A0A4">
      <w:numFmt w:val="bullet"/>
      <w:lvlText w:val="•"/>
      <w:lvlJc w:val="left"/>
      <w:pPr>
        <w:ind w:left="662" w:hanging="154"/>
      </w:pPr>
      <w:rPr>
        <w:rFonts w:hint="default"/>
        <w:w w:val="100"/>
      </w:rPr>
    </w:lvl>
    <w:lvl w:ilvl="1" w:tplc="46BE7842">
      <w:numFmt w:val="bullet"/>
      <w:lvlText w:val="•"/>
      <w:lvlJc w:val="left"/>
      <w:pPr>
        <w:ind w:left="1658" w:hanging="154"/>
      </w:pPr>
      <w:rPr>
        <w:rFonts w:hint="default"/>
      </w:rPr>
    </w:lvl>
    <w:lvl w:ilvl="2" w:tplc="E286B462">
      <w:numFmt w:val="bullet"/>
      <w:lvlText w:val="•"/>
      <w:lvlJc w:val="left"/>
      <w:pPr>
        <w:ind w:left="2657" w:hanging="154"/>
      </w:pPr>
      <w:rPr>
        <w:rFonts w:hint="default"/>
      </w:rPr>
    </w:lvl>
    <w:lvl w:ilvl="3" w:tplc="8716DEDE">
      <w:numFmt w:val="bullet"/>
      <w:lvlText w:val="•"/>
      <w:lvlJc w:val="left"/>
      <w:pPr>
        <w:ind w:left="3655" w:hanging="154"/>
      </w:pPr>
      <w:rPr>
        <w:rFonts w:hint="default"/>
      </w:rPr>
    </w:lvl>
    <w:lvl w:ilvl="4" w:tplc="774AC534">
      <w:numFmt w:val="bullet"/>
      <w:lvlText w:val="•"/>
      <w:lvlJc w:val="left"/>
      <w:pPr>
        <w:ind w:left="4654" w:hanging="154"/>
      </w:pPr>
      <w:rPr>
        <w:rFonts w:hint="default"/>
      </w:rPr>
    </w:lvl>
    <w:lvl w:ilvl="5" w:tplc="0F7C6F48">
      <w:numFmt w:val="bullet"/>
      <w:lvlText w:val="•"/>
      <w:lvlJc w:val="left"/>
      <w:pPr>
        <w:ind w:left="5653" w:hanging="154"/>
      </w:pPr>
      <w:rPr>
        <w:rFonts w:hint="default"/>
      </w:rPr>
    </w:lvl>
    <w:lvl w:ilvl="6" w:tplc="B0D448F8">
      <w:numFmt w:val="bullet"/>
      <w:lvlText w:val="•"/>
      <w:lvlJc w:val="left"/>
      <w:pPr>
        <w:ind w:left="6651" w:hanging="154"/>
      </w:pPr>
      <w:rPr>
        <w:rFonts w:hint="default"/>
      </w:rPr>
    </w:lvl>
    <w:lvl w:ilvl="7" w:tplc="A566AF60">
      <w:numFmt w:val="bullet"/>
      <w:lvlText w:val="•"/>
      <w:lvlJc w:val="left"/>
      <w:pPr>
        <w:ind w:left="7650" w:hanging="154"/>
      </w:pPr>
      <w:rPr>
        <w:rFonts w:hint="default"/>
      </w:rPr>
    </w:lvl>
    <w:lvl w:ilvl="8" w:tplc="8F563C2E">
      <w:numFmt w:val="bullet"/>
      <w:lvlText w:val="•"/>
      <w:lvlJc w:val="left"/>
      <w:pPr>
        <w:ind w:left="8649" w:hanging="154"/>
      </w:pPr>
      <w:rPr>
        <w:rFonts w:hint="default"/>
      </w:rPr>
    </w:lvl>
  </w:abstractNum>
  <w:abstractNum w:abstractNumId="35">
    <w:nsid w:val="5D9279B5"/>
    <w:multiLevelType w:val="hybridMultilevel"/>
    <w:tmpl w:val="DDCA432E"/>
    <w:lvl w:ilvl="0" w:tplc="A2AAF7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2F10070"/>
    <w:multiLevelType w:val="singleLevel"/>
    <w:tmpl w:val="CCFEE1B0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7">
    <w:nsid w:val="641E235D"/>
    <w:multiLevelType w:val="hybridMultilevel"/>
    <w:tmpl w:val="A0AA3F26"/>
    <w:lvl w:ilvl="0" w:tplc="853CD74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F327EE"/>
    <w:multiLevelType w:val="hybridMultilevel"/>
    <w:tmpl w:val="23EC9AA8"/>
    <w:lvl w:ilvl="0" w:tplc="C7C43016">
      <w:numFmt w:val="bullet"/>
      <w:lvlText w:val="-"/>
      <w:lvlJc w:val="left"/>
      <w:pPr>
        <w:ind w:left="662" w:hanging="214"/>
      </w:pPr>
      <w:rPr>
        <w:rFonts w:ascii="Times New Roman" w:eastAsia="Times New Roman" w:hAnsi="Times New Roman" w:hint="default"/>
        <w:w w:val="100"/>
        <w:sz w:val="28"/>
      </w:rPr>
    </w:lvl>
    <w:lvl w:ilvl="1" w:tplc="11D8D762">
      <w:numFmt w:val="bullet"/>
      <w:lvlText w:val="•"/>
      <w:lvlJc w:val="left"/>
      <w:pPr>
        <w:ind w:left="1658" w:hanging="214"/>
      </w:pPr>
      <w:rPr>
        <w:rFonts w:hint="default"/>
      </w:rPr>
    </w:lvl>
    <w:lvl w:ilvl="2" w:tplc="77C66652">
      <w:numFmt w:val="bullet"/>
      <w:lvlText w:val="•"/>
      <w:lvlJc w:val="left"/>
      <w:pPr>
        <w:ind w:left="2657" w:hanging="214"/>
      </w:pPr>
      <w:rPr>
        <w:rFonts w:hint="default"/>
      </w:rPr>
    </w:lvl>
    <w:lvl w:ilvl="3" w:tplc="C32AD346">
      <w:numFmt w:val="bullet"/>
      <w:lvlText w:val="•"/>
      <w:lvlJc w:val="left"/>
      <w:pPr>
        <w:ind w:left="3655" w:hanging="214"/>
      </w:pPr>
      <w:rPr>
        <w:rFonts w:hint="default"/>
      </w:rPr>
    </w:lvl>
    <w:lvl w:ilvl="4" w:tplc="D9EE0EC0">
      <w:numFmt w:val="bullet"/>
      <w:lvlText w:val="•"/>
      <w:lvlJc w:val="left"/>
      <w:pPr>
        <w:ind w:left="4654" w:hanging="214"/>
      </w:pPr>
      <w:rPr>
        <w:rFonts w:hint="default"/>
      </w:rPr>
    </w:lvl>
    <w:lvl w:ilvl="5" w:tplc="58E0236C">
      <w:numFmt w:val="bullet"/>
      <w:lvlText w:val="•"/>
      <w:lvlJc w:val="left"/>
      <w:pPr>
        <w:ind w:left="5653" w:hanging="214"/>
      </w:pPr>
      <w:rPr>
        <w:rFonts w:hint="default"/>
      </w:rPr>
    </w:lvl>
    <w:lvl w:ilvl="6" w:tplc="700A8802">
      <w:numFmt w:val="bullet"/>
      <w:lvlText w:val="•"/>
      <w:lvlJc w:val="left"/>
      <w:pPr>
        <w:ind w:left="6651" w:hanging="214"/>
      </w:pPr>
      <w:rPr>
        <w:rFonts w:hint="default"/>
      </w:rPr>
    </w:lvl>
    <w:lvl w:ilvl="7" w:tplc="39B09978">
      <w:numFmt w:val="bullet"/>
      <w:lvlText w:val="•"/>
      <w:lvlJc w:val="left"/>
      <w:pPr>
        <w:ind w:left="7650" w:hanging="214"/>
      </w:pPr>
      <w:rPr>
        <w:rFonts w:hint="default"/>
      </w:rPr>
    </w:lvl>
    <w:lvl w:ilvl="8" w:tplc="0BE0F974">
      <w:numFmt w:val="bullet"/>
      <w:lvlText w:val="•"/>
      <w:lvlJc w:val="left"/>
      <w:pPr>
        <w:ind w:left="8649" w:hanging="214"/>
      </w:pPr>
      <w:rPr>
        <w:rFonts w:hint="default"/>
      </w:rPr>
    </w:lvl>
  </w:abstractNum>
  <w:abstractNum w:abstractNumId="39">
    <w:nsid w:val="68747F36"/>
    <w:multiLevelType w:val="hybridMultilevel"/>
    <w:tmpl w:val="059A4AE6"/>
    <w:lvl w:ilvl="0" w:tplc="F06C18E2">
      <w:numFmt w:val="bullet"/>
      <w:lvlText w:val="−"/>
      <w:lvlJc w:val="left"/>
      <w:pPr>
        <w:ind w:left="662" w:hanging="214"/>
      </w:pPr>
      <w:rPr>
        <w:rFonts w:ascii="Times New Roman" w:eastAsia="Times New Roman" w:hAnsi="Times New Roman" w:hint="default"/>
        <w:w w:val="100"/>
        <w:sz w:val="28"/>
      </w:rPr>
    </w:lvl>
    <w:lvl w:ilvl="1" w:tplc="DAD0FB3A">
      <w:numFmt w:val="bullet"/>
      <w:lvlText w:val="•"/>
      <w:lvlJc w:val="left"/>
      <w:pPr>
        <w:ind w:left="1658" w:hanging="214"/>
      </w:pPr>
      <w:rPr>
        <w:rFonts w:hint="default"/>
      </w:rPr>
    </w:lvl>
    <w:lvl w:ilvl="2" w:tplc="7012DF56">
      <w:numFmt w:val="bullet"/>
      <w:lvlText w:val="•"/>
      <w:lvlJc w:val="left"/>
      <w:pPr>
        <w:ind w:left="2657" w:hanging="214"/>
      </w:pPr>
      <w:rPr>
        <w:rFonts w:hint="default"/>
      </w:rPr>
    </w:lvl>
    <w:lvl w:ilvl="3" w:tplc="7BD4DE86">
      <w:numFmt w:val="bullet"/>
      <w:lvlText w:val="•"/>
      <w:lvlJc w:val="left"/>
      <w:pPr>
        <w:ind w:left="3655" w:hanging="214"/>
      </w:pPr>
      <w:rPr>
        <w:rFonts w:hint="default"/>
      </w:rPr>
    </w:lvl>
    <w:lvl w:ilvl="4" w:tplc="72BE7628">
      <w:numFmt w:val="bullet"/>
      <w:lvlText w:val="•"/>
      <w:lvlJc w:val="left"/>
      <w:pPr>
        <w:ind w:left="4654" w:hanging="214"/>
      </w:pPr>
      <w:rPr>
        <w:rFonts w:hint="default"/>
      </w:rPr>
    </w:lvl>
    <w:lvl w:ilvl="5" w:tplc="49547674">
      <w:numFmt w:val="bullet"/>
      <w:lvlText w:val="•"/>
      <w:lvlJc w:val="left"/>
      <w:pPr>
        <w:ind w:left="5653" w:hanging="214"/>
      </w:pPr>
      <w:rPr>
        <w:rFonts w:hint="default"/>
      </w:rPr>
    </w:lvl>
    <w:lvl w:ilvl="6" w:tplc="C058696C">
      <w:numFmt w:val="bullet"/>
      <w:lvlText w:val="•"/>
      <w:lvlJc w:val="left"/>
      <w:pPr>
        <w:ind w:left="6651" w:hanging="214"/>
      </w:pPr>
      <w:rPr>
        <w:rFonts w:hint="default"/>
      </w:rPr>
    </w:lvl>
    <w:lvl w:ilvl="7" w:tplc="BCBE6850">
      <w:numFmt w:val="bullet"/>
      <w:lvlText w:val="•"/>
      <w:lvlJc w:val="left"/>
      <w:pPr>
        <w:ind w:left="7650" w:hanging="214"/>
      </w:pPr>
      <w:rPr>
        <w:rFonts w:hint="default"/>
      </w:rPr>
    </w:lvl>
    <w:lvl w:ilvl="8" w:tplc="1A9A00B6">
      <w:numFmt w:val="bullet"/>
      <w:lvlText w:val="•"/>
      <w:lvlJc w:val="left"/>
      <w:pPr>
        <w:ind w:left="8649" w:hanging="214"/>
      </w:pPr>
      <w:rPr>
        <w:rFonts w:hint="default"/>
      </w:rPr>
    </w:lvl>
  </w:abstractNum>
  <w:abstractNum w:abstractNumId="40">
    <w:nsid w:val="69A65B7A"/>
    <w:multiLevelType w:val="hybridMultilevel"/>
    <w:tmpl w:val="8054AFE8"/>
    <w:lvl w:ilvl="0" w:tplc="853CD74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A80E53"/>
    <w:multiLevelType w:val="hybridMultilevel"/>
    <w:tmpl w:val="69F0925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97AFF"/>
    <w:multiLevelType w:val="hybridMultilevel"/>
    <w:tmpl w:val="BE08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A54A81"/>
    <w:multiLevelType w:val="multilevel"/>
    <w:tmpl w:val="01A433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cs="Times New Roman" w:hint="default"/>
        <w:i w:val="0"/>
      </w:rPr>
    </w:lvl>
  </w:abstractNum>
  <w:abstractNum w:abstractNumId="44">
    <w:nsid w:val="72F038D3"/>
    <w:multiLevelType w:val="multilevel"/>
    <w:tmpl w:val="5BBA73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7303418"/>
    <w:multiLevelType w:val="hybridMultilevel"/>
    <w:tmpl w:val="9118ADE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A0F9C"/>
    <w:multiLevelType w:val="hybridMultilevel"/>
    <w:tmpl w:val="8A963C40"/>
    <w:lvl w:ilvl="0" w:tplc="BECAE8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D40B6E"/>
    <w:multiLevelType w:val="hybridMultilevel"/>
    <w:tmpl w:val="50F2C17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31"/>
  </w:num>
  <w:num w:numId="4">
    <w:abstractNumId w:val="39"/>
  </w:num>
  <w:num w:numId="5">
    <w:abstractNumId w:val="34"/>
  </w:num>
  <w:num w:numId="6">
    <w:abstractNumId w:val="20"/>
  </w:num>
  <w:num w:numId="7">
    <w:abstractNumId w:val="25"/>
  </w:num>
  <w:num w:numId="8">
    <w:abstractNumId w:val="23"/>
  </w:num>
  <w:num w:numId="9">
    <w:abstractNumId w:val="41"/>
  </w:num>
  <w:num w:numId="10">
    <w:abstractNumId w:val="43"/>
  </w:num>
  <w:num w:numId="11">
    <w:abstractNumId w:val="12"/>
  </w:num>
  <w:num w:numId="12">
    <w:abstractNumId w:val="16"/>
  </w:num>
  <w:num w:numId="13">
    <w:abstractNumId w:val="32"/>
  </w:num>
  <w:num w:numId="14">
    <w:abstractNumId w:val="47"/>
  </w:num>
  <w:num w:numId="15">
    <w:abstractNumId w:val="27"/>
  </w:num>
  <w:num w:numId="16">
    <w:abstractNumId w:val="30"/>
  </w:num>
  <w:num w:numId="17">
    <w:abstractNumId w:val="44"/>
  </w:num>
  <w:num w:numId="18">
    <w:abstractNumId w:val="37"/>
  </w:num>
  <w:num w:numId="19">
    <w:abstractNumId w:val="40"/>
  </w:num>
  <w:num w:numId="20">
    <w:abstractNumId w:val="45"/>
  </w:num>
  <w:num w:numId="21">
    <w:abstractNumId w:val="15"/>
  </w:num>
  <w:num w:numId="22">
    <w:abstractNumId w:val="1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3">
    <w:abstractNumId w:val="36"/>
  </w:num>
  <w:num w:numId="24">
    <w:abstractNumId w:val="1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5">
    <w:abstractNumId w:val="21"/>
  </w:num>
  <w:num w:numId="26">
    <w:abstractNumId w:val="1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8"/>
  </w:num>
  <w:num w:numId="38">
    <w:abstractNumId w:val="13"/>
  </w:num>
  <w:num w:numId="39">
    <w:abstractNumId w:val="46"/>
  </w:num>
  <w:num w:numId="40">
    <w:abstractNumId w:val="33"/>
  </w:num>
  <w:num w:numId="41">
    <w:abstractNumId w:val="19"/>
  </w:num>
  <w:num w:numId="42">
    <w:abstractNumId w:val="28"/>
  </w:num>
  <w:num w:numId="43">
    <w:abstractNumId w:val="35"/>
  </w:num>
  <w:num w:numId="44">
    <w:abstractNumId w:val="24"/>
  </w:num>
  <w:num w:numId="45">
    <w:abstractNumId w:val="17"/>
  </w:num>
  <w:num w:numId="46">
    <w:abstractNumId w:val="42"/>
  </w:num>
  <w:num w:numId="47">
    <w:abstractNumId w:val="26"/>
  </w:num>
  <w:num w:numId="48">
    <w:abstractNumId w:val="29"/>
  </w:num>
  <w:num w:numId="49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FE3"/>
    <w:rsid w:val="00011B98"/>
    <w:rsid w:val="00014471"/>
    <w:rsid w:val="00016DE7"/>
    <w:rsid w:val="00021F72"/>
    <w:rsid w:val="00024D1C"/>
    <w:rsid w:val="00026245"/>
    <w:rsid w:val="00031910"/>
    <w:rsid w:val="0005490B"/>
    <w:rsid w:val="00061263"/>
    <w:rsid w:val="00066C20"/>
    <w:rsid w:val="000A1FE7"/>
    <w:rsid w:val="000A7F92"/>
    <w:rsid w:val="000B1227"/>
    <w:rsid w:val="000B1348"/>
    <w:rsid w:val="000D2173"/>
    <w:rsid w:val="000E7FB7"/>
    <w:rsid w:val="00110C62"/>
    <w:rsid w:val="00114BEC"/>
    <w:rsid w:val="001330E4"/>
    <w:rsid w:val="00134252"/>
    <w:rsid w:val="00135BE2"/>
    <w:rsid w:val="00143573"/>
    <w:rsid w:val="00182288"/>
    <w:rsid w:val="00186DAD"/>
    <w:rsid w:val="00192CFC"/>
    <w:rsid w:val="0019379E"/>
    <w:rsid w:val="00193CCD"/>
    <w:rsid w:val="001A1F4A"/>
    <w:rsid w:val="001B323B"/>
    <w:rsid w:val="001C0FC3"/>
    <w:rsid w:val="001E259D"/>
    <w:rsid w:val="001F4011"/>
    <w:rsid w:val="001F4EF5"/>
    <w:rsid w:val="00231A4D"/>
    <w:rsid w:val="002336C0"/>
    <w:rsid w:val="002505C2"/>
    <w:rsid w:val="00263E6A"/>
    <w:rsid w:val="00270D38"/>
    <w:rsid w:val="00272134"/>
    <w:rsid w:val="002813BD"/>
    <w:rsid w:val="0029017E"/>
    <w:rsid w:val="00296A03"/>
    <w:rsid w:val="002A032A"/>
    <w:rsid w:val="002A238F"/>
    <w:rsid w:val="002A3AB1"/>
    <w:rsid w:val="002B5772"/>
    <w:rsid w:val="002D01BF"/>
    <w:rsid w:val="002D039F"/>
    <w:rsid w:val="002D140B"/>
    <w:rsid w:val="002D742B"/>
    <w:rsid w:val="002E47EE"/>
    <w:rsid w:val="00324B70"/>
    <w:rsid w:val="00341EB8"/>
    <w:rsid w:val="00343345"/>
    <w:rsid w:val="00350DF8"/>
    <w:rsid w:val="00362C98"/>
    <w:rsid w:val="003718F9"/>
    <w:rsid w:val="00372EA1"/>
    <w:rsid w:val="00375E87"/>
    <w:rsid w:val="0038075B"/>
    <w:rsid w:val="00381469"/>
    <w:rsid w:val="00383439"/>
    <w:rsid w:val="00385351"/>
    <w:rsid w:val="00386B4E"/>
    <w:rsid w:val="00390C7D"/>
    <w:rsid w:val="00391494"/>
    <w:rsid w:val="003926BF"/>
    <w:rsid w:val="003A0DA7"/>
    <w:rsid w:val="003B43A1"/>
    <w:rsid w:val="003C1140"/>
    <w:rsid w:val="003C4A14"/>
    <w:rsid w:val="003D224C"/>
    <w:rsid w:val="003D4019"/>
    <w:rsid w:val="003E7B06"/>
    <w:rsid w:val="00406011"/>
    <w:rsid w:val="0040769C"/>
    <w:rsid w:val="004110DE"/>
    <w:rsid w:val="00425AB5"/>
    <w:rsid w:val="00425B0A"/>
    <w:rsid w:val="00441C28"/>
    <w:rsid w:val="00445FFD"/>
    <w:rsid w:val="004570CF"/>
    <w:rsid w:val="00464F2B"/>
    <w:rsid w:val="00465B9C"/>
    <w:rsid w:val="00466C7E"/>
    <w:rsid w:val="004850A7"/>
    <w:rsid w:val="00485121"/>
    <w:rsid w:val="004855EE"/>
    <w:rsid w:val="00487C7F"/>
    <w:rsid w:val="004936B8"/>
    <w:rsid w:val="004A2A78"/>
    <w:rsid w:val="004A68C4"/>
    <w:rsid w:val="004B22F2"/>
    <w:rsid w:val="004B5682"/>
    <w:rsid w:val="004B620F"/>
    <w:rsid w:val="004B632B"/>
    <w:rsid w:val="004C0F52"/>
    <w:rsid w:val="004D6780"/>
    <w:rsid w:val="004D72AD"/>
    <w:rsid w:val="004E1031"/>
    <w:rsid w:val="004E66D8"/>
    <w:rsid w:val="004E6805"/>
    <w:rsid w:val="004F3730"/>
    <w:rsid w:val="00503360"/>
    <w:rsid w:val="005067BB"/>
    <w:rsid w:val="0051064B"/>
    <w:rsid w:val="00515CD4"/>
    <w:rsid w:val="00516094"/>
    <w:rsid w:val="005372B9"/>
    <w:rsid w:val="0054532F"/>
    <w:rsid w:val="00550665"/>
    <w:rsid w:val="00561F9E"/>
    <w:rsid w:val="005776DD"/>
    <w:rsid w:val="005978AD"/>
    <w:rsid w:val="005A3A99"/>
    <w:rsid w:val="005C23ED"/>
    <w:rsid w:val="005C402F"/>
    <w:rsid w:val="005D1D1B"/>
    <w:rsid w:val="005D4DA6"/>
    <w:rsid w:val="005E518E"/>
    <w:rsid w:val="005F05F1"/>
    <w:rsid w:val="00610406"/>
    <w:rsid w:val="006121A7"/>
    <w:rsid w:val="006145F8"/>
    <w:rsid w:val="00617110"/>
    <w:rsid w:val="0062753A"/>
    <w:rsid w:val="00641347"/>
    <w:rsid w:val="006438DD"/>
    <w:rsid w:val="00643EB4"/>
    <w:rsid w:val="0065713C"/>
    <w:rsid w:val="00664C8A"/>
    <w:rsid w:val="00674772"/>
    <w:rsid w:val="00680652"/>
    <w:rsid w:val="00684975"/>
    <w:rsid w:val="006864DA"/>
    <w:rsid w:val="006A312B"/>
    <w:rsid w:val="006A39E6"/>
    <w:rsid w:val="006B247D"/>
    <w:rsid w:val="006B3D33"/>
    <w:rsid w:val="006C4177"/>
    <w:rsid w:val="006C5FF1"/>
    <w:rsid w:val="006D6EF1"/>
    <w:rsid w:val="006E14D3"/>
    <w:rsid w:val="006E44CC"/>
    <w:rsid w:val="006F3622"/>
    <w:rsid w:val="00700444"/>
    <w:rsid w:val="0070104A"/>
    <w:rsid w:val="00705E4F"/>
    <w:rsid w:val="00706E68"/>
    <w:rsid w:val="0071578E"/>
    <w:rsid w:val="00717340"/>
    <w:rsid w:val="007245F7"/>
    <w:rsid w:val="007359E2"/>
    <w:rsid w:val="007405E6"/>
    <w:rsid w:val="007414C0"/>
    <w:rsid w:val="0074780A"/>
    <w:rsid w:val="007578CB"/>
    <w:rsid w:val="00764FB1"/>
    <w:rsid w:val="00767157"/>
    <w:rsid w:val="00770CE7"/>
    <w:rsid w:val="00774491"/>
    <w:rsid w:val="007821DB"/>
    <w:rsid w:val="007948C4"/>
    <w:rsid w:val="007A1D79"/>
    <w:rsid w:val="007B3DAF"/>
    <w:rsid w:val="007B79C2"/>
    <w:rsid w:val="007C0CAA"/>
    <w:rsid w:val="007C7210"/>
    <w:rsid w:val="007D0F37"/>
    <w:rsid w:val="007D2341"/>
    <w:rsid w:val="007D4D28"/>
    <w:rsid w:val="007F068E"/>
    <w:rsid w:val="0080381E"/>
    <w:rsid w:val="00805EAC"/>
    <w:rsid w:val="00815ADA"/>
    <w:rsid w:val="008169C4"/>
    <w:rsid w:val="00824186"/>
    <w:rsid w:val="00832310"/>
    <w:rsid w:val="0084117C"/>
    <w:rsid w:val="00846E9B"/>
    <w:rsid w:val="00850906"/>
    <w:rsid w:val="008510C1"/>
    <w:rsid w:val="008529C6"/>
    <w:rsid w:val="008534A9"/>
    <w:rsid w:val="00857DCD"/>
    <w:rsid w:val="00872E7E"/>
    <w:rsid w:val="00873FF7"/>
    <w:rsid w:val="00882E99"/>
    <w:rsid w:val="008962B1"/>
    <w:rsid w:val="00896A66"/>
    <w:rsid w:val="008A1B97"/>
    <w:rsid w:val="008B46E7"/>
    <w:rsid w:val="008D0C18"/>
    <w:rsid w:val="008D16F7"/>
    <w:rsid w:val="008D2A50"/>
    <w:rsid w:val="008E51F5"/>
    <w:rsid w:val="008F707B"/>
    <w:rsid w:val="009013A6"/>
    <w:rsid w:val="00915730"/>
    <w:rsid w:val="00923D97"/>
    <w:rsid w:val="00926C8E"/>
    <w:rsid w:val="00926C96"/>
    <w:rsid w:val="00927A9A"/>
    <w:rsid w:val="00930803"/>
    <w:rsid w:val="00934D5C"/>
    <w:rsid w:val="009572DF"/>
    <w:rsid w:val="00965D77"/>
    <w:rsid w:val="00967510"/>
    <w:rsid w:val="0098461A"/>
    <w:rsid w:val="00986C65"/>
    <w:rsid w:val="00990288"/>
    <w:rsid w:val="0099258B"/>
    <w:rsid w:val="009A47AB"/>
    <w:rsid w:val="009B1004"/>
    <w:rsid w:val="009B4FA6"/>
    <w:rsid w:val="009B639A"/>
    <w:rsid w:val="009C18B8"/>
    <w:rsid w:val="009C72C0"/>
    <w:rsid w:val="009E2C12"/>
    <w:rsid w:val="009E41B6"/>
    <w:rsid w:val="009F0117"/>
    <w:rsid w:val="00A00DE9"/>
    <w:rsid w:val="00A14838"/>
    <w:rsid w:val="00A14E37"/>
    <w:rsid w:val="00A16627"/>
    <w:rsid w:val="00A166EF"/>
    <w:rsid w:val="00A30E00"/>
    <w:rsid w:val="00A312D5"/>
    <w:rsid w:val="00A32998"/>
    <w:rsid w:val="00A4349A"/>
    <w:rsid w:val="00A5742F"/>
    <w:rsid w:val="00A6295E"/>
    <w:rsid w:val="00A91DE7"/>
    <w:rsid w:val="00A93A0B"/>
    <w:rsid w:val="00AA0302"/>
    <w:rsid w:val="00AA40FD"/>
    <w:rsid w:val="00AA51CA"/>
    <w:rsid w:val="00AA6892"/>
    <w:rsid w:val="00AB2E41"/>
    <w:rsid w:val="00AC73D5"/>
    <w:rsid w:val="00AD0A50"/>
    <w:rsid w:val="00AD2FDC"/>
    <w:rsid w:val="00AD66A1"/>
    <w:rsid w:val="00AF422F"/>
    <w:rsid w:val="00B0078B"/>
    <w:rsid w:val="00B036C6"/>
    <w:rsid w:val="00B261BA"/>
    <w:rsid w:val="00B325D6"/>
    <w:rsid w:val="00B42103"/>
    <w:rsid w:val="00B429B0"/>
    <w:rsid w:val="00B432E6"/>
    <w:rsid w:val="00B50C95"/>
    <w:rsid w:val="00B52719"/>
    <w:rsid w:val="00B66590"/>
    <w:rsid w:val="00B72FD8"/>
    <w:rsid w:val="00B7480F"/>
    <w:rsid w:val="00B91027"/>
    <w:rsid w:val="00B95956"/>
    <w:rsid w:val="00B9686F"/>
    <w:rsid w:val="00BA0A97"/>
    <w:rsid w:val="00BA5A8A"/>
    <w:rsid w:val="00BC7725"/>
    <w:rsid w:val="00BC7C57"/>
    <w:rsid w:val="00BD7B53"/>
    <w:rsid w:val="00BE1C46"/>
    <w:rsid w:val="00BF1CCB"/>
    <w:rsid w:val="00C02C24"/>
    <w:rsid w:val="00C21548"/>
    <w:rsid w:val="00C26382"/>
    <w:rsid w:val="00C270A6"/>
    <w:rsid w:val="00C40675"/>
    <w:rsid w:val="00C41412"/>
    <w:rsid w:val="00C46829"/>
    <w:rsid w:val="00C518DB"/>
    <w:rsid w:val="00C73E48"/>
    <w:rsid w:val="00C80D28"/>
    <w:rsid w:val="00C83358"/>
    <w:rsid w:val="00C963FC"/>
    <w:rsid w:val="00CA4CEF"/>
    <w:rsid w:val="00CB2245"/>
    <w:rsid w:val="00CC5557"/>
    <w:rsid w:val="00CC65FD"/>
    <w:rsid w:val="00CD1159"/>
    <w:rsid w:val="00CD3F5B"/>
    <w:rsid w:val="00CE4339"/>
    <w:rsid w:val="00CE7209"/>
    <w:rsid w:val="00CF3721"/>
    <w:rsid w:val="00D00079"/>
    <w:rsid w:val="00D06462"/>
    <w:rsid w:val="00D111DA"/>
    <w:rsid w:val="00D117F8"/>
    <w:rsid w:val="00D12E5F"/>
    <w:rsid w:val="00D209D1"/>
    <w:rsid w:val="00D274A6"/>
    <w:rsid w:val="00D33C69"/>
    <w:rsid w:val="00D47B26"/>
    <w:rsid w:val="00D61081"/>
    <w:rsid w:val="00D91CF2"/>
    <w:rsid w:val="00D9204A"/>
    <w:rsid w:val="00DA14D0"/>
    <w:rsid w:val="00DB57DA"/>
    <w:rsid w:val="00DB7F9E"/>
    <w:rsid w:val="00DC0D4B"/>
    <w:rsid w:val="00DD00F2"/>
    <w:rsid w:val="00DD021E"/>
    <w:rsid w:val="00DE33B6"/>
    <w:rsid w:val="00DE6F75"/>
    <w:rsid w:val="00E10EE4"/>
    <w:rsid w:val="00E179E6"/>
    <w:rsid w:val="00E20836"/>
    <w:rsid w:val="00E27A46"/>
    <w:rsid w:val="00E32BF4"/>
    <w:rsid w:val="00E43B83"/>
    <w:rsid w:val="00E440C9"/>
    <w:rsid w:val="00E447AF"/>
    <w:rsid w:val="00E6119B"/>
    <w:rsid w:val="00E639C7"/>
    <w:rsid w:val="00E7334D"/>
    <w:rsid w:val="00EA59FE"/>
    <w:rsid w:val="00EB4E7E"/>
    <w:rsid w:val="00EC0CEC"/>
    <w:rsid w:val="00EC6852"/>
    <w:rsid w:val="00ED43A8"/>
    <w:rsid w:val="00ED6741"/>
    <w:rsid w:val="00EE1FE3"/>
    <w:rsid w:val="00F01E86"/>
    <w:rsid w:val="00F02F9E"/>
    <w:rsid w:val="00F072B3"/>
    <w:rsid w:val="00F17C70"/>
    <w:rsid w:val="00F23289"/>
    <w:rsid w:val="00F274CB"/>
    <w:rsid w:val="00F34457"/>
    <w:rsid w:val="00F36BB0"/>
    <w:rsid w:val="00F65F33"/>
    <w:rsid w:val="00F72E77"/>
    <w:rsid w:val="00F75CC4"/>
    <w:rsid w:val="00F773BC"/>
    <w:rsid w:val="00F86A12"/>
    <w:rsid w:val="00F93822"/>
    <w:rsid w:val="00FA165D"/>
    <w:rsid w:val="00FA5D2F"/>
    <w:rsid w:val="00FB2770"/>
    <w:rsid w:val="00FC445F"/>
    <w:rsid w:val="00FE2CA2"/>
    <w:rsid w:val="00F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B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aliases w:val="Знак"/>
    <w:basedOn w:val="Normal"/>
    <w:link w:val="Heading1Char"/>
    <w:uiPriority w:val="99"/>
    <w:qFormat/>
    <w:rsid w:val="00D47B26"/>
    <w:pPr>
      <w:ind w:left="29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9"/>
    <w:qFormat/>
    <w:rsid w:val="00D47B26"/>
    <w:pPr>
      <w:ind w:left="709"/>
      <w:outlineLvl w:val="1"/>
    </w:pPr>
    <w:rPr>
      <w:b/>
      <w:bCs/>
      <w:i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D47B26"/>
    <w:pPr>
      <w:ind w:left="662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D47B26"/>
    <w:pPr>
      <w:spacing w:line="318" w:lineRule="exact"/>
      <w:ind w:left="2078"/>
      <w:outlineLvl w:val="3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uiPriority w:val="99"/>
    <w:locked/>
    <w:rsid w:val="00D47B26"/>
    <w:rPr>
      <w:rFonts w:ascii="Times New Roman" w:hAnsi="Times New Roman" w:cs="Times New Roman"/>
      <w:b/>
      <w:bCs/>
      <w:sz w:val="32"/>
      <w:szCs w:val="32"/>
      <w:u w:val="single" w:color="00000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7B26"/>
    <w:rPr>
      <w:rFonts w:ascii="Times New Roman" w:hAnsi="Times New Roman" w:cs="Times New Roman"/>
      <w:b/>
      <w:bCs/>
      <w:i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47B2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7B26"/>
    <w:rPr>
      <w:rFonts w:ascii="Times New Roman" w:hAnsi="Times New Roman" w:cs="Times New Roman"/>
      <w:b/>
      <w:bCs/>
      <w:i/>
      <w:sz w:val="28"/>
      <w:szCs w:val="28"/>
      <w:lang w:eastAsia="ru-RU"/>
    </w:rPr>
  </w:style>
  <w:style w:type="table" w:customStyle="1" w:styleId="TableNormal1">
    <w:name w:val="Table Normal1"/>
    <w:uiPriority w:val="99"/>
    <w:semiHidden/>
    <w:rsid w:val="00D47B2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47B26"/>
    <w:pPr>
      <w:ind w:left="662" w:firstLine="67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7B26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D47B26"/>
    <w:pPr>
      <w:ind w:left="662" w:firstLine="708"/>
      <w:jc w:val="both"/>
    </w:pPr>
  </w:style>
  <w:style w:type="paragraph" w:customStyle="1" w:styleId="TableParagraph">
    <w:name w:val="Table Paragraph"/>
    <w:basedOn w:val="Normal"/>
    <w:uiPriority w:val="99"/>
    <w:rsid w:val="00D47B26"/>
    <w:pPr>
      <w:ind w:left="107"/>
    </w:pPr>
  </w:style>
  <w:style w:type="paragraph" w:customStyle="1" w:styleId="Style143">
    <w:name w:val="Style143"/>
    <w:basedOn w:val="Normal"/>
    <w:uiPriority w:val="99"/>
    <w:rsid w:val="00D47B26"/>
    <w:pPr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70">
    <w:name w:val="Font Style170"/>
    <w:uiPriority w:val="99"/>
    <w:rsid w:val="00D47B26"/>
    <w:rPr>
      <w:rFonts w:ascii="Times New Roman" w:hAnsi="Times New Roman"/>
      <w:b/>
      <w:color w:val="000000"/>
      <w:sz w:val="24"/>
    </w:rPr>
  </w:style>
  <w:style w:type="character" w:customStyle="1" w:styleId="FontStyle60">
    <w:name w:val="Font Style60"/>
    <w:uiPriority w:val="99"/>
    <w:rsid w:val="00D47B26"/>
    <w:rPr>
      <w:rFonts w:ascii="Century Schoolbook" w:hAnsi="Century Schoolbook"/>
      <w:color w:val="000000"/>
      <w:sz w:val="18"/>
    </w:rPr>
  </w:style>
  <w:style w:type="paragraph" w:customStyle="1" w:styleId="Style55">
    <w:name w:val="Style55"/>
    <w:basedOn w:val="Normal"/>
    <w:uiPriority w:val="99"/>
    <w:rsid w:val="00D47B26"/>
    <w:pPr>
      <w:adjustRightInd w:val="0"/>
      <w:spacing w:line="298" w:lineRule="exact"/>
      <w:ind w:firstLine="1046"/>
    </w:pPr>
    <w:rPr>
      <w:sz w:val="24"/>
      <w:szCs w:val="24"/>
    </w:rPr>
  </w:style>
  <w:style w:type="character" w:customStyle="1" w:styleId="FontStyle171">
    <w:name w:val="Font Style171"/>
    <w:basedOn w:val="DefaultParagraphFont"/>
    <w:uiPriority w:val="99"/>
    <w:rsid w:val="00D47B2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D47B26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D47B26"/>
    <w:rPr>
      <w:rFonts w:ascii="Times New Roman" w:hAnsi="Times New Roman" w:cs="Times New Roman"/>
      <w:sz w:val="24"/>
      <w:szCs w:val="24"/>
      <w:lang/>
    </w:rPr>
  </w:style>
  <w:style w:type="paragraph" w:customStyle="1" w:styleId="Style7">
    <w:name w:val="Style7"/>
    <w:basedOn w:val="Normal"/>
    <w:uiPriority w:val="99"/>
    <w:rsid w:val="00D47B26"/>
    <w:pPr>
      <w:adjustRightInd w:val="0"/>
      <w:spacing w:line="322" w:lineRule="exact"/>
    </w:pPr>
    <w:rPr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D47B2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Normal"/>
    <w:uiPriority w:val="99"/>
    <w:rsid w:val="00D47B26"/>
    <w:pPr>
      <w:adjustRightInd w:val="0"/>
      <w:jc w:val="both"/>
    </w:pPr>
    <w:rPr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D47B2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8">
    <w:name w:val="Font Style228"/>
    <w:uiPriority w:val="99"/>
    <w:rsid w:val="00D47B26"/>
    <w:rPr>
      <w:rFonts w:ascii="Times New Roman" w:hAnsi="Times New Roman"/>
      <w:color w:val="000000"/>
      <w:sz w:val="26"/>
    </w:rPr>
  </w:style>
  <w:style w:type="paragraph" w:customStyle="1" w:styleId="Style35">
    <w:name w:val="Style35"/>
    <w:basedOn w:val="Normal"/>
    <w:uiPriority w:val="99"/>
    <w:rsid w:val="00D47B26"/>
    <w:pPr>
      <w:adjustRightInd w:val="0"/>
      <w:spacing w:line="324" w:lineRule="exact"/>
      <w:ind w:hanging="365"/>
    </w:pPr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D47B26"/>
    <w:pPr>
      <w:widowControl/>
      <w:autoSpaceDE/>
      <w:autoSpaceDN/>
      <w:ind w:left="720"/>
      <w:contextualSpacing/>
    </w:pPr>
    <w:rPr>
      <w:rFonts w:eastAsia="Calibri"/>
      <w:sz w:val="24"/>
      <w:szCs w:val="24"/>
    </w:rPr>
  </w:style>
  <w:style w:type="character" w:customStyle="1" w:styleId="a">
    <w:name w:val="Основной текст_"/>
    <w:link w:val="2"/>
    <w:uiPriority w:val="99"/>
    <w:locked/>
    <w:rsid w:val="00386B4E"/>
    <w:rPr>
      <w:rFonts w:ascii="Century Schoolbook" w:hAnsi="Century Schoolbook"/>
      <w:sz w:val="19"/>
      <w:shd w:val="clear" w:color="auto" w:fill="FFFFFF"/>
    </w:rPr>
  </w:style>
  <w:style w:type="character" w:customStyle="1" w:styleId="10">
    <w:name w:val="Основной текст1"/>
    <w:uiPriority w:val="99"/>
    <w:rsid w:val="00386B4E"/>
    <w:rPr>
      <w:rFonts w:ascii="Century Schoolbook" w:hAnsi="Century Schoolbook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paragraph" w:customStyle="1" w:styleId="2">
    <w:name w:val="Основной текст2"/>
    <w:basedOn w:val="Normal"/>
    <w:link w:val="a"/>
    <w:uiPriority w:val="99"/>
    <w:rsid w:val="00386B4E"/>
    <w:pPr>
      <w:shd w:val="clear" w:color="auto" w:fill="FFFFFF"/>
      <w:autoSpaceDE/>
      <w:autoSpaceDN/>
      <w:spacing w:after="2520" w:line="221" w:lineRule="exact"/>
      <w:ind w:hanging="560"/>
    </w:pPr>
    <w:rPr>
      <w:rFonts w:ascii="Century Schoolbook" w:hAnsi="Century Schoolbook"/>
      <w:sz w:val="19"/>
      <w:szCs w:val="19"/>
    </w:rPr>
  </w:style>
  <w:style w:type="paragraph" w:customStyle="1" w:styleId="Default">
    <w:name w:val="Default"/>
    <w:uiPriority w:val="99"/>
    <w:rsid w:val="004060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8B46E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B46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46E7"/>
    <w:rPr>
      <w:rFonts w:ascii="Times New Roman" w:hAnsi="Times New Roman" w:cs="Times New Roman"/>
      <w:lang w:eastAsia="ru-RU"/>
    </w:rPr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8B46E7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8B46E7"/>
    <w:rPr>
      <w:rFonts w:ascii="Times New Roman" w:hAnsi="Times New Roman" w:cs="Times New Roman"/>
      <w:lang w:eastAsia="ru-RU"/>
    </w:rPr>
  </w:style>
  <w:style w:type="paragraph" w:styleId="NoSpacing">
    <w:name w:val="No Spacing"/>
    <w:link w:val="NoSpacingChar"/>
    <w:uiPriority w:val="99"/>
    <w:qFormat/>
    <w:rsid w:val="00A5742F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A5742F"/>
    <w:rPr>
      <w:rFonts w:ascii="Calibri" w:eastAsia="Times New Roman" w:hAnsi="Calibri"/>
      <w:sz w:val="22"/>
      <w:lang w:val="ru-RU" w:eastAsia="en-US"/>
    </w:rPr>
  </w:style>
  <w:style w:type="character" w:styleId="PageNumber">
    <w:name w:val="page number"/>
    <w:basedOn w:val="DefaultParagraphFont"/>
    <w:uiPriority w:val="99"/>
    <w:rsid w:val="00882E99"/>
    <w:rPr>
      <w:rFonts w:cs="Times New Roman"/>
    </w:rPr>
  </w:style>
  <w:style w:type="table" w:styleId="TableGrid">
    <w:name w:val="Table Grid"/>
    <w:basedOn w:val="TableNormal"/>
    <w:uiPriority w:val="99"/>
    <w:rsid w:val="00882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82E99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D12E5F"/>
    <w:pPr>
      <w:widowControl/>
      <w:autoSpaceDE/>
      <w:autoSpaceDN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12E5F"/>
    <w:rPr>
      <w:rFonts w:ascii="Times New Roman" w:hAnsi="Times New Roman" w:cs="Times New Roman"/>
      <w:sz w:val="20"/>
      <w:szCs w:val="20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rsid w:val="00D12E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2E5F"/>
    <w:pPr>
      <w:widowControl/>
      <w:autoSpaceDE/>
      <w:autoSpaceDN/>
      <w:spacing w:before="120"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12E5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2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2E5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12E5F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2E5F"/>
    <w:rPr>
      <w:rFonts w:ascii="Tahoma" w:hAnsi="Tahoma" w:cs="Tahoma"/>
      <w:sz w:val="16"/>
      <w:szCs w:val="16"/>
      <w:lang w:eastAsia="ru-RU"/>
    </w:rPr>
  </w:style>
  <w:style w:type="character" w:customStyle="1" w:styleId="c7">
    <w:name w:val="c7"/>
    <w:basedOn w:val="DefaultParagraphFont"/>
    <w:uiPriority w:val="99"/>
    <w:rsid w:val="00D12E5F"/>
    <w:rPr>
      <w:rFonts w:cs="Times New Roman"/>
    </w:rPr>
  </w:style>
  <w:style w:type="table" w:customStyle="1" w:styleId="11">
    <w:name w:val="Сетка таблицы1"/>
    <w:uiPriority w:val="99"/>
    <w:rsid w:val="00D12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1">
    <w:name w:val="Font Style121"/>
    <w:basedOn w:val="DefaultParagraphFont"/>
    <w:uiPriority w:val="99"/>
    <w:rsid w:val="00D12E5F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D12E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Hyperlink1">
    <w:name w:val="Hyperlink.1"/>
    <w:uiPriority w:val="99"/>
    <w:rsid w:val="00D12E5F"/>
    <w:rPr>
      <w:lang w:val="ru-RU"/>
    </w:rPr>
  </w:style>
  <w:style w:type="paragraph" w:styleId="TOC4">
    <w:name w:val="toc 4"/>
    <w:basedOn w:val="Normal"/>
    <w:next w:val="Normal"/>
    <w:autoRedefine/>
    <w:uiPriority w:val="99"/>
    <w:rsid w:val="00D12E5F"/>
    <w:pPr>
      <w:widowControl/>
      <w:autoSpaceDE/>
      <w:autoSpaceDN/>
      <w:ind w:left="720"/>
    </w:pPr>
    <w:rPr>
      <w:rFonts w:ascii="Calibri" w:hAnsi="Calibri" w:cs="Calibri"/>
      <w:sz w:val="20"/>
      <w:szCs w:val="20"/>
    </w:rPr>
  </w:style>
  <w:style w:type="character" w:customStyle="1" w:styleId="submenu-table">
    <w:name w:val="submenu-table"/>
    <w:uiPriority w:val="99"/>
    <w:rsid w:val="00D12E5F"/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D12E5F"/>
    <w:pPr>
      <w:widowControl/>
      <w:autoSpaceDE/>
      <w:autoSpaceDN/>
      <w:jc w:val="center"/>
    </w:pPr>
    <w:rPr>
      <w:b/>
      <w:iCs/>
      <w:sz w:val="24"/>
      <w:szCs w:val="28"/>
    </w:rPr>
  </w:style>
  <w:style w:type="character" w:styleId="Hyperlink">
    <w:name w:val="Hyperlink"/>
    <w:basedOn w:val="DefaultParagraphFont"/>
    <w:uiPriority w:val="99"/>
    <w:rsid w:val="00D12E5F"/>
    <w:rPr>
      <w:rFonts w:cs="Times New Roman"/>
      <w:color w:val="0000FF"/>
      <w:u w:val="single"/>
    </w:rPr>
  </w:style>
  <w:style w:type="paragraph" w:customStyle="1" w:styleId="cv">
    <w:name w:val="cv"/>
    <w:basedOn w:val="Normal"/>
    <w:uiPriority w:val="99"/>
    <w:rsid w:val="00D12E5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uiPriority w:val="99"/>
    <w:rsid w:val="00D12E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uiPriority w:val="99"/>
    <w:rsid w:val="007245F7"/>
    <w:rPr>
      <w:b/>
      <w:color w:val="106BBE"/>
    </w:rPr>
  </w:style>
  <w:style w:type="paragraph" w:styleId="List2">
    <w:name w:val="List 2"/>
    <w:basedOn w:val="Normal"/>
    <w:uiPriority w:val="99"/>
    <w:rsid w:val="007245F7"/>
    <w:pPr>
      <w:widowControl/>
      <w:autoSpaceDE/>
      <w:autoSpaceDN/>
      <w:ind w:left="566" w:hanging="283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245F7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245F7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245F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245F7"/>
    <w:pPr>
      <w:widowControl/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245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Знак2"/>
    <w:basedOn w:val="Normal"/>
    <w:uiPriority w:val="99"/>
    <w:rsid w:val="007245F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 Знак Знак"/>
    <w:basedOn w:val="Normal"/>
    <w:uiPriority w:val="99"/>
    <w:rsid w:val="007245F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7245F7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245F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title1">
    <w:name w:val="title1"/>
    <w:uiPriority w:val="99"/>
    <w:rsid w:val="007245F7"/>
    <w:rPr>
      <w:rFonts w:ascii="Verdana" w:hAnsi="Verdana"/>
      <w:color w:val="301007"/>
      <w:sz w:val="37"/>
    </w:rPr>
  </w:style>
  <w:style w:type="character" w:customStyle="1" w:styleId="name1">
    <w:name w:val="name1"/>
    <w:uiPriority w:val="99"/>
    <w:rsid w:val="007245F7"/>
    <w:rPr>
      <w:rFonts w:ascii="Verdana" w:hAnsi="Verdana"/>
      <w:b/>
      <w:color w:val="4D1600"/>
      <w:sz w:val="22"/>
    </w:rPr>
  </w:style>
  <w:style w:type="character" w:customStyle="1" w:styleId="description1">
    <w:name w:val="description1"/>
    <w:uiPriority w:val="99"/>
    <w:rsid w:val="007245F7"/>
    <w:rPr>
      <w:rFonts w:ascii="Verdana" w:hAnsi="Verdana"/>
      <w:color w:val="4D1600"/>
      <w:sz w:val="22"/>
    </w:rPr>
  </w:style>
  <w:style w:type="paragraph" w:customStyle="1" w:styleId="ht">
    <w:name w:val="ht"/>
    <w:basedOn w:val="Normal"/>
    <w:uiPriority w:val="99"/>
    <w:rsid w:val="007245F7"/>
    <w:pPr>
      <w:widowControl/>
      <w:autoSpaceDE/>
      <w:autoSpaceDN/>
      <w:spacing w:before="37" w:after="37"/>
      <w:ind w:left="94" w:right="94"/>
    </w:pPr>
    <w:rPr>
      <w:rFonts w:ascii="Tahoma" w:hAnsi="Tahoma" w:cs="Tahoma"/>
      <w:color w:val="550000"/>
      <w:sz w:val="26"/>
      <w:szCs w:val="26"/>
    </w:rPr>
  </w:style>
  <w:style w:type="paragraph" w:customStyle="1" w:styleId="c12">
    <w:name w:val="c12"/>
    <w:basedOn w:val="Normal"/>
    <w:uiPriority w:val="99"/>
    <w:rsid w:val="007245F7"/>
    <w:pPr>
      <w:widowControl/>
      <w:autoSpaceDE/>
      <w:autoSpaceDN/>
      <w:spacing w:before="90" w:after="90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7245F7"/>
    <w:rPr>
      <w:rFonts w:cs="Times New Roman"/>
    </w:rPr>
  </w:style>
  <w:style w:type="character" w:customStyle="1" w:styleId="c2">
    <w:name w:val="c2"/>
    <w:basedOn w:val="DefaultParagraphFont"/>
    <w:uiPriority w:val="99"/>
    <w:rsid w:val="007245F7"/>
    <w:rPr>
      <w:rFonts w:cs="Times New Roman"/>
    </w:rPr>
  </w:style>
  <w:style w:type="character" w:customStyle="1" w:styleId="c3">
    <w:name w:val="c3"/>
    <w:basedOn w:val="DefaultParagraphFont"/>
    <w:uiPriority w:val="99"/>
    <w:rsid w:val="007245F7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7245F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2">
    <w:name w:val="Знак1"/>
    <w:basedOn w:val="Normal"/>
    <w:uiPriority w:val="99"/>
    <w:rsid w:val="007245F7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7245F7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245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7245F7"/>
    <w:pPr>
      <w:widowControl/>
      <w:autoSpaceDE/>
      <w:autoSpaceDN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0006E8"/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Текст Знак1"/>
    <w:basedOn w:val="DefaultParagraphFont"/>
    <w:uiPriority w:val="99"/>
    <w:semiHidden/>
    <w:rsid w:val="007245F7"/>
    <w:rPr>
      <w:rFonts w:ascii="Consolas" w:hAnsi="Consolas" w:cs="Consolas"/>
      <w:sz w:val="21"/>
      <w:szCs w:val="21"/>
      <w:lang w:eastAsia="ru-RU"/>
    </w:rPr>
  </w:style>
  <w:style w:type="paragraph" w:customStyle="1" w:styleId="22">
    <w:name w:val="Знак Знак Знак2 Знак Знак Знак Знак"/>
    <w:basedOn w:val="Normal"/>
    <w:uiPriority w:val="99"/>
    <w:rsid w:val="007245F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Знак Знак3"/>
    <w:uiPriority w:val="99"/>
    <w:rsid w:val="007245F7"/>
    <w:rPr>
      <w:sz w:val="24"/>
      <w:lang w:val="ru-RU" w:eastAsia="ru-RU"/>
    </w:rPr>
  </w:style>
  <w:style w:type="paragraph" w:customStyle="1" w:styleId="Style8">
    <w:name w:val="Style8"/>
    <w:basedOn w:val="Normal"/>
    <w:uiPriority w:val="99"/>
    <w:rsid w:val="007245F7"/>
    <w:pPr>
      <w:adjustRightInd w:val="0"/>
      <w:spacing w:line="317" w:lineRule="exact"/>
      <w:ind w:firstLine="494"/>
      <w:jc w:val="both"/>
    </w:pPr>
    <w:rPr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7245F7"/>
    <w:pPr>
      <w:adjustRightInd w:val="0"/>
    </w:pPr>
    <w:rPr>
      <w:rFonts w:ascii="Arial" w:hAnsi="Arial" w:cs="Arial"/>
      <w:sz w:val="26"/>
      <w:szCs w:val="26"/>
    </w:rPr>
  </w:style>
  <w:style w:type="character" w:customStyle="1" w:styleId="a3">
    <w:name w:val="Активная гиперссылка"/>
    <w:uiPriority w:val="99"/>
    <w:rsid w:val="007245F7"/>
    <w:rPr>
      <w:b/>
      <w:color w:val="106BBE"/>
      <w:u w:val="single"/>
    </w:rPr>
  </w:style>
  <w:style w:type="paragraph" w:customStyle="1" w:styleId="s1">
    <w:name w:val="s_1"/>
    <w:basedOn w:val="Normal"/>
    <w:uiPriority w:val="99"/>
    <w:rsid w:val="007245F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245F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45F7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EndnoteReference">
    <w:name w:val="endnote reference"/>
    <w:basedOn w:val="DefaultParagraphFont"/>
    <w:uiPriority w:val="99"/>
    <w:rsid w:val="007245F7"/>
    <w:rPr>
      <w:rFonts w:cs="Times New Roman"/>
      <w:vertAlign w:val="superscript"/>
    </w:rPr>
  </w:style>
  <w:style w:type="table" w:styleId="TableGrid1">
    <w:name w:val="Table Grid 1"/>
    <w:basedOn w:val="TableNormal"/>
    <w:uiPriority w:val="99"/>
    <w:rsid w:val="007245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67">
    <w:name w:val="Style67"/>
    <w:basedOn w:val="Normal"/>
    <w:uiPriority w:val="99"/>
    <w:rsid w:val="007245F7"/>
    <w:pPr>
      <w:adjustRightInd w:val="0"/>
      <w:spacing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Normal"/>
    <w:uiPriority w:val="99"/>
    <w:rsid w:val="007245F7"/>
    <w:pPr>
      <w:adjustRightInd w:val="0"/>
      <w:spacing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Normal"/>
    <w:uiPriority w:val="99"/>
    <w:rsid w:val="007245F7"/>
    <w:pPr>
      <w:adjustRightInd w:val="0"/>
      <w:spacing w:line="264" w:lineRule="exact"/>
      <w:ind w:hanging="211"/>
    </w:pPr>
    <w:rPr>
      <w:rFonts w:ascii="Arial Black" w:hAnsi="Arial Black"/>
      <w:sz w:val="24"/>
      <w:szCs w:val="24"/>
    </w:rPr>
  </w:style>
  <w:style w:type="table" w:customStyle="1" w:styleId="23">
    <w:name w:val="Сетка таблицы2"/>
    <w:uiPriority w:val="99"/>
    <w:rsid w:val="00641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641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1">
    <w:name w:val="Font Style181"/>
    <w:uiPriority w:val="99"/>
    <w:rsid w:val="006E44CC"/>
    <w:rPr>
      <w:rFonts w:ascii="Times New Roman" w:hAnsi="Times New Roman"/>
      <w:b/>
      <w:color w:val="000000"/>
      <w:sz w:val="22"/>
    </w:rPr>
  </w:style>
  <w:style w:type="paragraph" w:customStyle="1" w:styleId="Style129">
    <w:name w:val="Style129"/>
    <w:basedOn w:val="Normal"/>
    <w:uiPriority w:val="99"/>
    <w:rsid w:val="00B66590"/>
    <w:pPr>
      <w:adjustRightInd w:val="0"/>
      <w:spacing w:line="230" w:lineRule="exact"/>
      <w:jc w:val="both"/>
    </w:pPr>
    <w:rPr>
      <w:rFonts w:eastAsia="Calibri"/>
      <w:sz w:val="24"/>
      <w:szCs w:val="24"/>
    </w:rPr>
  </w:style>
  <w:style w:type="paragraph" w:customStyle="1" w:styleId="Style43">
    <w:name w:val="Style43"/>
    <w:basedOn w:val="Normal"/>
    <w:uiPriority w:val="99"/>
    <w:rsid w:val="00B66590"/>
    <w:pPr>
      <w:adjustRightInd w:val="0"/>
      <w:spacing w:line="264" w:lineRule="exact"/>
      <w:jc w:val="both"/>
    </w:pPr>
    <w:rPr>
      <w:rFonts w:eastAsia="Calibri"/>
      <w:sz w:val="24"/>
      <w:szCs w:val="24"/>
    </w:rPr>
  </w:style>
  <w:style w:type="character" w:customStyle="1" w:styleId="FontStyle175">
    <w:name w:val="Font Style175"/>
    <w:uiPriority w:val="99"/>
    <w:rsid w:val="00B66590"/>
    <w:rPr>
      <w:rFonts w:ascii="Times New Roman" w:hAnsi="Times New Roman"/>
      <w:i/>
      <w:color w:val="000000"/>
      <w:sz w:val="18"/>
    </w:rPr>
  </w:style>
  <w:style w:type="paragraph" w:customStyle="1" w:styleId="Style41">
    <w:name w:val="Style41"/>
    <w:basedOn w:val="Normal"/>
    <w:uiPriority w:val="99"/>
    <w:rsid w:val="00B66590"/>
    <w:pPr>
      <w:adjustRightInd w:val="0"/>
      <w:jc w:val="center"/>
    </w:pPr>
    <w:rPr>
      <w:rFonts w:eastAsia="Calibri"/>
      <w:sz w:val="24"/>
      <w:szCs w:val="24"/>
    </w:rPr>
  </w:style>
  <w:style w:type="character" w:customStyle="1" w:styleId="a4">
    <w:name w:val="Нижний колонтитул Знак Знак Знак Знак"/>
    <w:aliases w:val="Нижний колонтитул1 Знак,Нижний колонтитул Знак Знак Знак Знак1"/>
    <w:uiPriority w:val="99"/>
    <w:locked/>
    <w:rsid w:val="004C0F52"/>
    <w:rPr>
      <w:rFonts w:eastAsia="Times New Roman"/>
      <w:sz w:val="24"/>
      <w:lang w:val="ru-RU" w:eastAsia="ru-RU"/>
    </w:rPr>
  </w:style>
  <w:style w:type="character" w:customStyle="1" w:styleId="14">
    <w:name w:val="Знак Знак1"/>
    <w:uiPriority w:val="99"/>
    <w:locked/>
    <w:rsid w:val="004C0F52"/>
    <w:rPr>
      <w:lang w:val="en-US" w:eastAsia="ru-RU"/>
    </w:rPr>
  </w:style>
  <w:style w:type="paragraph" w:customStyle="1" w:styleId="a5">
    <w:name w:val="Абзац списка"/>
    <w:basedOn w:val="Normal"/>
    <w:uiPriority w:val="99"/>
    <w:rsid w:val="004C0F52"/>
    <w:pPr>
      <w:widowControl/>
      <w:autoSpaceDE/>
      <w:autoSpaceDN/>
      <w:spacing w:after="200" w:line="276" w:lineRule="auto"/>
      <w:ind w:left="720"/>
      <w:contextualSpacing/>
    </w:pPr>
    <w:rPr>
      <w:rFonts w:eastAsia="Calibri"/>
    </w:rPr>
  </w:style>
  <w:style w:type="character" w:customStyle="1" w:styleId="a6">
    <w:name w:val="Знак Знак"/>
    <w:uiPriority w:val="99"/>
    <w:semiHidden/>
    <w:locked/>
    <w:rsid w:val="004C0F52"/>
    <w:rPr>
      <w:sz w:val="16"/>
      <w:lang w:val="ru-RU" w:eastAsia="ru-RU"/>
    </w:rPr>
  </w:style>
  <w:style w:type="paragraph" w:customStyle="1" w:styleId="15">
    <w:name w:val="Без интервала1"/>
    <w:uiPriority w:val="99"/>
    <w:rsid w:val="00ED674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435</TotalTime>
  <Pages>220</Pages>
  <Words>-32766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155</cp:revision>
  <dcterms:created xsi:type="dcterms:W3CDTF">2019-02-14T09:43:00Z</dcterms:created>
  <dcterms:modified xsi:type="dcterms:W3CDTF">2021-10-03T14:17:00Z</dcterms:modified>
</cp:coreProperties>
</file>